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403F" w14:textId="1F763AF5" w:rsidR="00407FAC" w:rsidRDefault="00347ED2" w:rsidP="00042C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7D457" wp14:editId="5968AB08">
                <wp:simplePos x="0" y="0"/>
                <wp:positionH relativeFrom="column">
                  <wp:posOffset>4671060</wp:posOffset>
                </wp:positionH>
                <wp:positionV relativeFrom="paragraph">
                  <wp:posOffset>299720</wp:posOffset>
                </wp:positionV>
                <wp:extent cx="4343400" cy="4229100"/>
                <wp:effectExtent l="11430" t="12065" r="762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E309B" w14:textId="77777777" w:rsidR="00407FAC" w:rsidRDefault="00407FAC" w:rsidP="00E80FFA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ab/>
                            </w:r>
                          </w:p>
                          <w:p w14:paraId="228B9010" w14:textId="77777777" w:rsidR="00407FAC" w:rsidRDefault="00407FAC" w:rsidP="00E80FFA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5F2282EA" w14:textId="77777777" w:rsidR="00407FAC" w:rsidRDefault="00407FAC" w:rsidP="00E80FFA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4A052153" w14:textId="77777777" w:rsidR="00407FAC" w:rsidRDefault="00407FAC" w:rsidP="00E80FFA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41DC5095" w14:textId="77777777" w:rsidR="00407FAC" w:rsidRPr="00E80FFA" w:rsidRDefault="00407FAC" w:rsidP="00E80FFA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PhD Submission</w:t>
                            </w:r>
                          </w:p>
                          <w:p w14:paraId="3C0C3F64" w14:textId="77777777" w:rsidR="00407FAC" w:rsidRPr="00597696" w:rsidRDefault="00407FAC" w:rsidP="00E80FF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CE8C24F" w14:textId="77777777" w:rsidR="00407FAC" w:rsidRPr="00597696" w:rsidRDefault="00407FAC" w:rsidP="00E80FF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8732884" w14:textId="77777777" w:rsidR="00407FAC" w:rsidRPr="00597696" w:rsidRDefault="00407FAC" w:rsidP="00E80FF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4E6254D" w14:textId="77777777" w:rsidR="00407FAC" w:rsidRPr="00597696" w:rsidRDefault="00407FAC" w:rsidP="00E80FFA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597696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Catherine Jill Crisp (2016)</w:t>
                            </w:r>
                          </w:p>
                          <w:p w14:paraId="0C31AA2E" w14:textId="77777777" w:rsidR="00407FAC" w:rsidRPr="00597696" w:rsidRDefault="00407FAC" w:rsidP="00E80FFA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85A6AD2" w14:textId="77777777" w:rsidR="00407FAC" w:rsidRPr="00597696" w:rsidRDefault="00407FAC" w:rsidP="00E80FFA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6FC0D865" w14:textId="77777777" w:rsidR="00407FAC" w:rsidRPr="00597696" w:rsidRDefault="00407FAC" w:rsidP="00E80FFA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543AA04A" w14:textId="77777777" w:rsidR="00407FAC" w:rsidRPr="00597696" w:rsidRDefault="00407FAC" w:rsidP="00E80FFA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8240BA0" w14:textId="77777777" w:rsidR="00407FAC" w:rsidRDefault="00407FAC" w:rsidP="00E80FFA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A selection of music written for the clarinet in 18</w:t>
                            </w:r>
                            <w:r w:rsidRPr="00E80FFA">
                              <w:rPr>
                                <w:rFonts w:ascii="Calibri" w:hAnsi="Calibri" w:cs="Calibr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80FFA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- and early 19</w:t>
                            </w:r>
                            <w:r w:rsidRPr="00E80FFA">
                              <w:rPr>
                                <w:rFonts w:ascii="Calibri" w:hAnsi="Calibri" w:cs="Calibr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80FFA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-century </w:t>
                            </w:r>
                          </w:p>
                          <w:p w14:paraId="49DEE3AC" w14:textId="77777777" w:rsidR="00407FAC" w:rsidRPr="00E80FFA" w:rsidRDefault="00407FAC" w:rsidP="00E80FFA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80FFA">
                                  <w:rPr>
                                    <w:rFonts w:ascii="Calibri" w:hAnsi="Calibri" w:cs="Calibri"/>
                                    <w:sz w:val="36"/>
                                    <w:szCs w:val="36"/>
                                  </w:rPr>
                                  <w:t>Paris</w:t>
                                </w:r>
                              </w:smartTag>
                            </w:smartTag>
                            <w:r w:rsidRPr="00E80FFA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E80FFA">
                                  <w:rPr>
                                    <w:rFonts w:ascii="Calibri" w:hAnsi="Calibri" w:cs="Calibri"/>
                                    <w:sz w:val="36"/>
                                    <w:szCs w:val="36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06D12291" w14:textId="77777777" w:rsidR="00407FAC" w:rsidRPr="00302A3B" w:rsidRDefault="00407FAC" w:rsidP="00E80FFA">
                            <w:pPr>
                              <w:ind w:firstLine="36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2027C96D" w14:textId="77777777" w:rsidR="00407FAC" w:rsidRDefault="00407FAC" w:rsidP="00E80FFA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  <w:p w14:paraId="31672FA4" w14:textId="77777777" w:rsidR="00407FAC" w:rsidRDefault="00407FAC" w:rsidP="00E80FF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E9B86A2" w14:textId="77777777" w:rsidR="00407FAC" w:rsidRDefault="00407FAC" w:rsidP="00E80FF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F88EFD0" w14:textId="77777777" w:rsidR="00407FAC" w:rsidRPr="00597696" w:rsidRDefault="00407FAC" w:rsidP="00E80FFA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D457" id="Rectangle 2" o:spid="_x0000_s1026" style="position:absolute;left:0;text-align:left;margin-left:367.8pt;margin-top:23.6pt;width:342pt;height:3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" strokeweight="1pt">
                <v:stroke dashstyle="dash"/>
                <v:shadow color="#868686"/>
                <v:textbox>
                  <w:txbxContent>
                    <w:p w14:paraId="51AE309B" w14:textId="77777777" w:rsidR="00407FAC" w:rsidRDefault="00407FAC" w:rsidP="00E80FFA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ab/>
                      </w:r>
                    </w:p>
                    <w:p w14:paraId="228B9010" w14:textId="77777777" w:rsidR="00407FAC" w:rsidRDefault="00407FAC" w:rsidP="00E80FFA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5F2282EA" w14:textId="77777777" w:rsidR="00407FAC" w:rsidRDefault="00407FAC" w:rsidP="00E80FFA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4A052153" w14:textId="77777777" w:rsidR="00407FAC" w:rsidRDefault="00407FAC" w:rsidP="00E80FFA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41DC5095" w14:textId="77777777" w:rsidR="00407FAC" w:rsidRPr="00E80FFA" w:rsidRDefault="00407FAC" w:rsidP="00E80FFA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E80FFA">
                        <w:rPr>
                          <w:rFonts w:ascii="Calibri" w:hAnsi="Calibri" w:cs="Calibri"/>
                          <w:sz w:val="40"/>
                          <w:szCs w:val="40"/>
                        </w:rPr>
                        <w:t>PhD Submission</w:t>
                      </w:r>
                    </w:p>
                    <w:p w14:paraId="3C0C3F64" w14:textId="77777777" w:rsidR="00407FAC" w:rsidRPr="00597696" w:rsidRDefault="00407FAC" w:rsidP="00E80FF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CE8C24F" w14:textId="77777777" w:rsidR="00407FAC" w:rsidRPr="00597696" w:rsidRDefault="00407FAC" w:rsidP="00E80FF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8732884" w14:textId="77777777" w:rsidR="00407FAC" w:rsidRPr="00597696" w:rsidRDefault="00407FAC" w:rsidP="00E80FF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4E6254D" w14:textId="77777777" w:rsidR="00407FAC" w:rsidRPr="00597696" w:rsidRDefault="00407FAC" w:rsidP="00E80FFA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597696">
                        <w:rPr>
                          <w:rFonts w:ascii="Calibri" w:hAnsi="Calibri" w:cs="Calibri"/>
                          <w:sz w:val="40"/>
                          <w:szCs w:val="40"/>
                        </w:rPr>
                        <w:t>Catherine Jill Crisp (2016)</w:t>
                      </w:r>
                    </w:p>
                    <w:p w14:paraId="0C31AA2E" w14:textId="77777777" w:rsidR="00407FAC" w:rsidRPr="00597696" w:rsidRDefault="00407FAC" w:rsidP="00E80FFA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85A6AD2" w14:textId="77777777" w:rsidR="00407FAC" w:rsidRPr="00597696" w:rsidRDefault="00407FAC" w:rsidP="00E80FFA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6FC0D865" w14:textId="77777777" w:rsidR="00407FAC" w:rsidRPr="00597696" w:rsidRDefault="00407FAC" w:rsidP="00E80FFA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543AA04A" w14:textId="77777777" w:rsidR="00407FAC" w:rsidRPr="00597696" w:rsidRDefault="00407FAC" w:rsidP="00E80FFA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8240BA0" w14:textId="77777777" w:rsidR="00407FAC" w:rsidRDefault="00407FAC" w:rsidP="00E80FFA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E80FFA">
                        <w:rPr>
                          <w:rFonts w:ascii="Calibri" w:hAnsi="Calibri" w:cs="Calibri"/>
                          <w:sz w:val="36"/>
                          <w:szCs w:val="36"/>
                        </w:rPr>
                        <w:t>A selection of music written for the clarinet in 18</w:t>
                      </w:r>
                      <w:r w:rsidRPr="00E80FFA">
                        <w:rPr>
                          <w:rFonts w:ascii="Calibri" w:hAnsi="Calibri" w:cs="Calibr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80FFA">
                        <w:rPr>
                          <w:rFonts w:ascii="Calibri" w:hAnsi="Calibri" w:cs="Calibri"/>
                          <w:sz w:val="36"/>
                          <w:szCs w:val="36"/>
                        </w:rPr>
                        <w:t>- and early 19</w:t>
                      </w:r>
                      <w:r w:rsidRPr="00E80FFA">
                        <w:rPr>
                          <w:rFonts w:ascii="Calibri" w:hAnsi="Calibri" w:cs="Calibr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80FFA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-century </w:t>
                      </w:r>
                    </w:p>
                    <w:p w14:paraId="49DEE3AC" w14:textId="77777777" w:rsidR="00407FAC" w:rsidRPr="00E80FFA" w:rsidRDefault="00407FAC" w:rsidP="00E80FFA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80FFA"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  <w:t>Paris</w:t>
                          </w:r>
                        </w:smartTag>
                      </w:smartTag>
                      <w:r w:rsidRPr="00E80FFA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and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80FFA"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  <w:t>London</w:t>
                          </w:r>
                        </w:smartTag>
                      </w:smartTag>
                    </w:p>
                    <w:p w14:paraId="06D12291" w14:textId="77777777" w:rsidR="00407FAC" w:rsidRPr="00302A3B" w:rsidRDefault="00407FAC" w:rsidP="00E80FFA">
                      <w:pPr>
                        <w:ind w:firstLine="360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2027C96D" w14:textId="77777777" w:rsidR="00407FAC" w:rsidRDefault="00407FAC" w:rsidP="00E80FFA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  <w:p w14:paraId="31672FA4" w14:textId="77777777" w:rsidR="00407FAC" w:rsidRDefault="00407FAC" w:rsidP="00E80FFA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5E9B86A2" w14:textId="77777777" w:rsidR="00407FAC" w:rsidRDefault="00407FAC" w:rsidP="00E80FFA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0F88EFD0" w14:textId="77777777" w:rsidR="00407FAC" w:rsidRPr="00597696" w:rsidRDefault="00407FAC" w:rsidP="00E80FFA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A9EB58" wp14:editId="445970F1">
                <wp:simplePos x="0" y="0"/>
                <wp:positionH relativeFrom="column">
                  <wp:posOffset>213360</wp:posOffset>
                </wp:positionH>
                <wp:positionV relativeFrom="paragraph">
                  <wp:posOffset>299720</wp:posOffset>
                </wp:positionV>
                <wp:extent cx="4343400" cy="4229100"/>
                <wp:effectExtent l="11430" t="12065" r="7620" b="698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95686" w14:textId="77777777" w:rsidR="00407FAC" w:rsidRDefault="00407FAC" w:rsidP="00715310">
                            <w:pPr>
                              <w:pStyle w:val="ListParagraph"/>
                              <w:spacing w:after="60"/>
                              <w:ind w:left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5EF906AE" w14:textId="77777777" w:rsidR="00407FAC" w:rsidRPr="00715310" w:rsidRDefault="00407FAC" w:rsidP="00715310">
                            <w:pPr>
                              <w:pStyle w:val="ListParagraph"/>
                              <w:spacing w:after="60"/>
                              <w:ind w:left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12821D4D" w14:textId="77777777" w:rsidR="00407FAC" w:rsidRPr="00E80FFA" w:rsidRDefault="00407FAC" w:rsidP="00E80F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Anonymous, Duo VI (2’00)</w:t>
                            </w:r>
                          </w:p>
                          <w:p w14:paraId="24AACF84" w14:textId="77777777" w:rsidR="00407FAC" w:rsidRPr="00E80FFA" w:rsidRDefault="00407FAC" w:rsidP="00E80FFA">
                            <w:pPr>
                              <w:pStyle w:val="ListParagraph"/>
                              <w:spacing w:after="60"/>
                              <w:ind w:left="1440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7E7CBCD" w14:textId="77777777" w:rsidR="00407FAC" w:rsidRDefault="00407FAC" w:rsidP="00E80FFA">
                            <w:pPr>
                              <w:ind w:left="1440" w:hanging="108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Johann Christian Fischer, A favorite (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sic.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Rondo by </w:t>
                            </w:r>
                          </w:p>
                          <w:p w14:paraId="228250F0" w14:textId="77777777" w:rsidR="00407FAC" w:rsidRPr="00E80FFA" w:rsidRDefault="00407FAC" w:rsidP="00715310">
                            <w:pPr>
                              <w:ind w:left="144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Mr. Fischer (1’16)</w:t>
                            </w:r>
                          </w:p>
                          <w:p w14:paraId="7C67DC61" w14:textId="77777777" w:rsidR="00407FAC" w:rsidRPr="00E80FFA" w:rsidRDefault="00407FAC" w:rsidP="00E80FFA">
                            <w:pPr>
                              <w:spacing w:after="60"/>
                              <w:ind w:left="720" w:hanging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377E633C" w14:textId="77777777" w:rsidR="00407FAC" w:rsidRPr="00E80FFA" w:rsidRDefault="00407FAC" w:rsidP="00E80FFA">
                            <w:pPr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John Mahon, Duett (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sic.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) No.2 (4’40)</w:t>
                            </w:r>
                          </w:p>
                          <w:p w14:paraId="06B1C127" w14:textId="77777777" w:rsidR="00407FAC" w:rsidRPr="00E80FFA" w:rsidRDefault="00407FAC" w:rsidP="00E80FFA">
                            <w:pPr>
                              <w:spacing w:after="60"/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6C4BAC2A" w14:textId="77777777" w:rsidR="00407FAC" w:rsidRPr="00E80FFA" w:rsidRDefault="00407FAC" w:rsidP="00E80FFA">
                            <w:pPr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7.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Anonymous, No. XVI, Romance (1’25)</w:t>
                            </w:r>
                          </w:p>
                          <w:p w14:paraId="2E18AD89" w14:textId="77777777" w:rsidR="00407FAC" w:rsidRPr="00E80FFA" w:rsidRDefault="00407FAC" w:rsidP="00E80FFA">
                            <w:pPr>
                              <w:spacing w:after="60"/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03C6385D" w14:textId="77777777" w:rsidR="00407FAC" w:rsidRPr="00E80FFA" w:rsidRDefault="00407FAC" w:rsidP="00E80FFA">
                            <w:pPr>
                              <w:ind w:left="1440" w:hanging="108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8.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John Mahon, Clarinet Concerto No.2 in F major (16’04)</w:t>
                            </w:r>
                          </w:p>
                          <w:p w14:paraId="666D0839" w14:textId="77777777" w:rsidR="00407FAC" w:rsidRPr="00E80FFA" w:rsidRDefault="00407FAC" w:rsidP="00E80FFA">
                            <w:pPr>
                              <w:spacing w:after="60"/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7FE154A2" w14:textId="77777777" w:rsidR="00407FAC" w:rsidRPr="00E80FFA" w:rsidRDefault="00407FAC" w:rsidP="00E80FFA">
                            <w:pPr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11.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E80FFA">
                                  <w:rPr>
                                    <w:rFonts w:ascii="Calibri" w:hAnsi="Calibri" w:cs="Calibri"/>
                                    <w:b/>
                                    <w:bCs/>
                                  </w:rPr>
                                  <w:t>Valentin Roeser</w:t>
                                </w:r>
                              </w:smartTag>
                              <w:r w:rsidRPr="00E80FFA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80FFA">
                                  <w:rPr>
                                    <w:rFonts w:ascii="Calibri" w:hAnsi="Calibri" w:cs="Calibri"/>
                                    <w:b/>
                                    <w:bCs/>
                                  </w:rPr>
                                  <w:t>Marche</w:t>
                                </w:r>
                              </w:smartTag>
                            </w:smartTag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des Janissaires (0’57)</w:t>
                            </w:r>
                          </w:p>
                          <w:p w14:paraId="0278DA91" w14:textId="77777777" w:rsidR="00407FAC" w:rsidRPr="00E80FFA" w:rsidRDefault="00407FAC" w:rsidP="00E80FFA">
                            <w:pPr>
                              <w:spacing w:after="60"/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7165AF22" w14:textId="77777777" w:rsidR="00407FAC" w:rsidRPr="00E80FFA" w:rsidRDefault="00407FAC" w:rsidP="00E80FFA">
                            <w:pPr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12.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Amand Vanderhagen, Duetto No. 1 (3’31)</w:t>
                            </w:r>
                          </w:p>
                          <w:p w14:paraId="64FCAFFA" w14:textId="77777777" w:rsidR="00407FAC" w:rsidRPr="00E80FFA" w:rsidRDefault="00407FAC" w:rsidP="00E80FFA">
                            <w:pPr>
                              <w:spacing w:after="60"/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4CF7E7B4" w14:textId="77777777" w:rsidR="00407FAC" w:rsidRPr="00E80FFA" w:rsidRDefault="00407FAC" w:rsidP="00E80FFA">
                            <w:pPr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15.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Frédéric Blasius, Duo No. 3 (3’31)</w:t>
                            </w:r>
                          </w:p>
                          <w:p w14:paraId="5D80D515" w14:textId="77777777" w:rsidR="00407FAC" w:rsidRPr="00E80FFA" w:rsidRDefault="00407FAC" w:rsidP="00E80FFA">
                            <w:pPr>
                              <w:spacing w:after="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327B67AA" w14:textId="77777777" w:rsidR="00407FAC" w:rsidRPr="00E80FFA" w:rsidRDefault="00407FAC" w:rsidP="00E80FFA">
                            <w:pPr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17.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V. Michel, No. 19 – Romance de l’Auteur (1’43)</w:t>
                            </w:r>
                          </w:p>
                          <w:p w14:paraId="4344A0DA" w14:textId="77777777" w:rsidR="00407FAC" w:rsidRPr="00E80FFA" w:rsidRDefault="00407FAC" w:rsidP="00E80FFA">
                            <w:pPr>
                              <w:spacing w:after="60"/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3ADB9899" w14:textId="77777777" w:rsidR="00407FAC" w:rsidRPr="00E80FFA" w:rsidRDefault="00407FAC" w:rsidP="00E80FFA">
                            <w:pPr>
                              <w:ind w:firstLine="36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18.</w:t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E80F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Xavier Lefèvre, Sonata 2 (9’09)</w:t>
                            </w:r>
                          </w:p>
                          <w:p w14:paraId="1579F16A" w14:textId="77777777" w:rsidR="00407FAC" w:rsidRPr="00FA5F03" w:rsidRDefault="00407FAC" w:rsidP="00311010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22F1C18" w14:textId="77777777" w:rsidR="00407FAC" w:rsidRDefault="00407FAC" w:rsidP="008642AC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  <w:p w14:paraId="64557B1D" w14:textId="77777777" w:rsidR="00407FAC" w:rsidRDefault="00407FAC" w:rsidP="00FA5F0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E6102CC" w14:textId="77777777" w:rsidR="00407FAC" w:rsidRDefault="00407FAC" w:rsidP="00FA5F0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AB50EDF" w14:textId="77777777" w:rsidR="00407FAC" w:rsidRPr="00597696" w:rsidRDefault="00407FAC" w:rsidP="00FA5F03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EB58" id="Rectangle 16" o:spid="_x0000_s1027" style="position:absolute;left:0;text-align:left;margin-left:16.8pt;margin-top:23.6pt;width:342pt;height:3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" strokeweight="1pt">
                <v:stroke dashstyle="dash"/>
                <v:shadow color="#868686"/>
                <v:textbox>
                  <w:txbxContent>
                    <w:p w14:paraId="19795686" w14:textId="77777777" w:rsidR="00407FAC" w:rsidRDefault="00407FAC" w:rsidP="00715310">
                      <w:pPr>
                        <w:pStyle w:val="ListParagraph"/>
                        <w:spacing w:after="60"/>
                        <w:ind w:left="0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5EF906AE" w14:textId="77777777" w:rsidR="00407FAC" w:rsidRPr="00715310" w:rsidRDefault="00407FAC" w:rsidP="00715310">
                      <w:pPr>
                        <w:pStyle w:val="ListParagraph"/>
                        <w:spacing w:after="60"/>
                        <w:ind w:left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12821D4D" w14:textId="77777777" w:rsidR="00407FAC" w:rsidRPr="00E80FFA" w:rsidRDefault="00407FAC" w:rsidP="00E80F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Anonymous, Duo VI (2’00)</w:t>
                      </w:r>
                    </w:p>
                    <w:p w14:paraId="24AACF84" w14:textId="77777777" w:rsidR="00407FAC" w:rsidRPr="00E80FFA" w:rsidRDefault="00407FAC" w:rsidP="00E80FFA">
                      <w:pPr>
                        <w:pStyle w:val="ListParagraph"/>
                        <w:spacing w:after="60"/>
                        <w:ind w:left="1440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</w:p>
                    <w:p w14:paraId="47E7CBCD" w14:textId="77777777" w:rsidR="00407FAC" w:rsidRDefault="00407FAC" w:rsidP="00E80FFA">
                      <w:pPr>
                        <w:ind w:left="1440" w:hanging="108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4.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Johann Christian Fischer, A favorite (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sic.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 xml:space="preserve">) Rondo by </w:t>
                      </w:r>
                    </w:p>
                    <w:p w14:paraId="228250F0" w14:textId="77777777" w:rsidR="00407FAC" w:rsidRPr="00E80FFA" w:rsidRDefault="00407FAC" w:rsidP="00715310">
                      <w:pPr>
                        <w:ind w:left="144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Mr. Fischer (1’16)</w:t>
                      </w:r>
                    </w:p>
                    <w:p w14:paraId="7C67DC61" w14:textId="77777777" w:rsidR="00407FAC" w:rsidRPr="00E80FFA" w:rsidRDefault="00407FAC" w:rsidP="00E80FFA">
                      <w:pPr>
                        <w:spacing w:after="60"/>
                        <w:ind w:left="720" w:hanging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377E633C" w14:textId="77777777" w:rsidR="00407FAC" w:rsidRPr="00E80FFA" w:rsidRDefault="00407FAC" w:rsidP="00E80FFA">
                      <w:pPr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5.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John Mahon, Duett (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sic.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) No.2 (4’40)</w:t>
                      </w:r>
                    </w:p>
                    <w:p w14:paraId="06B1C127" w14:textId="77777777" w:rsidR="00407FAC" w:rsidRPr="00E80FFA" w:rsidRDefault="00407FAC" w:rsidP="00E80FFA">
                      <w:pPr>
                        <w:spacing w:after="60"/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6C4BAC2A" w14:textId="77777777" w:rsidR="00407FAC" w:rsidRPr="00E80FFA" w:rsidRDefault="00407FAC" w:rsidP="00E80FFA">
                      <w:pPr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7.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Anonymous, No. XVI, Romance (1’25)</w:t>
                      </w:r>
                    </w:p>
                    <w:p w14:paraId="2E18AD89" w14:textId="77777777" w:rsidR="00407FAC" w:rsidRPr="00E80FFA" w:rsidRDefault="00407FAC" w:rsidP="00E80FFA">
                      <w:pPr>
                        <w:spacing w:after="60"/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03C6385D" w14:textId="77777777" w:rsidR="00407FAC" w:rsidRPr="00E80FFA" w:rsidRDefault="00407FAC" w:rsidP="00E80FFA">
                      <w:pPr>
                        <w:ind w:left="1440" w:hanging="108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8.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John Mahon, Clarinet Concerto No.2 in F major (16’04)</w:t>
                      </w:r>
                    </w:p>
                    <w:p w14:paraId="666D0839" w14:textId="77777777" w:rsidR="00407FAC" w:rsidRPr="00E80FFA" w:rsidRDefault="00407FAC" w:rsidP="00E80FFA">
                      <w:pPr>
                        <w:spacing w:after="60"/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7FE154A2" w14:textId="77777777" w:rsidR="00407FAC" w:rsidRPr="00E80FFA" w:rsidRDefault="00407FAC" w:rsidP="00E80FFA">
                      <w:pPr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11.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80FFA">
                            <w:rPr>
                              <w:rFonts w:ascii="Calibri" w:hAnsi="Calibri" w:cs="Calibri"/>
                              <w:b/>
                              <w:bCs/>
                            </w:rPr>
                            <w:t>Valentin Roeser</w:t>
                          </w:r>
                        </w:smartTag>
                        <w:r w:rsidRPr="00E80FFA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80FFA">
                            <w:rPr>
                              <w:rFonts w:ascii="Calibri" w:hAnsi="Calibri" w:cs="Calibri"/>
                              <w:b/>
                              <w:bCs/>
                            </w:rPr>
                            <w:t>Marche</w:t>
                          </w:r>
                        </w:smartTag>
                      </w:smartTag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 xml:space="preserve"> des Janissaires (0’57)</w:t>
                      </w:r>
                    </w:p>
                    <w:p w14:paraId="0278DA91" w14:textId="77777777" w:rsidR="00407FAC" w:rsidRPr="00E80FFA" w:rsidRDefault="00407FAC" w:rsidP="00E80FFA">
                      <w:pPr>
                        <w:spacing w:after="60"/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7165AF22" w14:textId="77777777" w:rsidR="00407FAC" w:rsidRPr="00E80FFA" w:rsidRDefault="00407FAC" w:rsidP="00E80FFA">
                      <w:pPr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12.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Amand Vanderhagen, Duetto No. 1 (3’31)</w:t>
                      </w:r>
                    </w:p>
                    <w:p w14:paraId="64FCAFFA" w14:textId="77777777" w:rsidR="00407FAC" w:rsidRPr="00E80FFA" w:rsidRDefault="00407FAC" w:rsidP="00E80FFA">
                      <w:pPr>
                        <w:spacing w:after="60"/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4CF7E7B4" w14:textId="77777777" w:rsidR="00407FAC" w:rsidRPr="00E80FFA" w:rsidRDefault="00407FAC" w:rsidP="00E80FFA">
                      <w:pPr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15.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Frédéric Blasius, Duo No. 3 (3’31)</w:t>
                      </w:r>
                    </w:p>
                    <w:p w14:paraId="5D80D515" w14:textId="77777777" w:rsidR="00407FAC" w:rsidRPr="00E80FFA" w:rsidRDefault="00407FAC" w:rsidP="00E80FFA">
                      <w:pPr>
                        <w:spacing w:after="6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327B67AA" w14:textId="77777777" w:rsidR="00407FAC" w:rsidRPr="00E80FFA" w:rsidRDefault="00407FAC" w:rsidP="00E80FFA">
                      <w:pPr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17.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V. Michel, No. 19 – Romance de l’Auteur (1’43)</w:t>
                      </w:r>
                    </w:p>
                    <w:p w14:paraId="4344A0DA" w14:textId="77777777" w:rsidR="00407FAC" w:rsidRPr="00E80FFA" w:rsidRDefault="00407FAC" w:rsidP="00E80FFA">
                      <w:pPr>
                        <w:spacing w:after="60"/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3ADB9899" w14:textId="77777777" w:rsidR="00407FAC" w:rsidRPr="00E80FFA" w:rsidRDefault="00407FAC" w:rsidP="00E80FFA">
                      <w:pPr>
                        <w:ind w:firstLine="36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>18.</w:t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E80FFA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Xavier Lefèvre, Sonata 2 (9’09)</w:t>
                      </w:r>
                    </w:p>
                    <w:p w14:paraId="1579F16A" w14:textId="77777777" w:rsidR="00407FAC" w:rsidRPr="00FA5F03" w:rsidRDefault="00407FAC" w:rsidP="00311010">
                      <w:pPr>
                        <w:jc w:val="center"/>
                        <w:rPr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022F1C18" w14:textId="77777777" w:rsidR="00407FAC" w:rsidRDefault="00407FAC" w:rsidP="008642AC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  <w:p w14:paraId="64557B1D" w14:textId="77777777" w:rsidR="00407FAC" w:rsidRDefault="00407FAC" w:rsidP="00FA5F03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3E6102CC" w14:textId="77777777" w:rsidR="00407FAC" w:rsidRDefault="00407FAC" w:rsidP="00FA5F03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AB50EDF" w14:textId="77777777" w:rsidR="00407FAC" w:rsidRPr="00597696" w:rsidRDefault="00407FAC" w:rsidP="00FA5F03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64B5C" wp14:editId="57A97B97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63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5957" w14:textId="77777777" w:rsidR="00407FAC" w:rsidRPr="00FA35ED" w:rsidRDefault="00407FAC" w:rsidP="00311010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64B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430.65pt;margin-top:216.2pt;width:68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petwIAAL8FAAAOAAAAZHJzL2Uyb0RvYy54bWysVNtunDAQfa/Uf7D8TrjUuwsobJQsS1Up&#10;vUhJP8ALZrEKNrW9C2nVf+/Y7C3JS9UWJM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" filled="f" stroked="f">
                <v:textbox>
                  <w:txbxContent>
                    <w:p w14:paraId="7DA95957" w14:textId="77777777" w:rsidR="00407FAC" w:rsidRPr="00FA35ED" w:rsidRDefault="00407FAC" w:rsidP="00311010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75F1B2" wp14:editId="7AC482DA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635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CD161" w14:textId="77777777" w:rsidR="00407FAC" w:rsidRPr="00FA35ED" w:rsidRDefault="00407FAC" w:rsidP="00311010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F1B2" id="Text Box 6" o:spid="_x0000_s1029" type="#_x0000_t202" style="position:absolute;left:0;text-align:left;margin-left:466.65pt;margin-top:513.2pt;width:68.4pt;height:6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WauAIAAL8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CHtTWa&#10;uAIAAL8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14:paraId="66DCD161" w14:textId="77777777" w:rsidR="00407FAC" w:rsidRPr="00FA35ED" w:rsidRDefault="00407FAC" w:rsidP="00311010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C61B60" wp14:editId="6DB98A8B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1905" t="63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3B77F" w14:textId="77777777" w:rsidR="00407FAC" w:rsidRPr="00FA35ED" w:rsidRDefault="00407FAC" w:rsidP="00FA35E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1B60" id="Text Box 5" o:spid="_x0000_s1030" type="#_x0000_t202" style="position:absolute;left:0;text-align:left;margin-left:193.05pt;margin-top:-35.8pt;width:4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4c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" filled="f" stroked="f">
                <v:textbox>
                  <w:txbxContent>
                    <w:p w14:paraId="3E33B77F" w14:textId="77777777" w:rsidR="00407FAC" w:rsidRPr="00FA35ED" w:rsidRDefault="00407FAC" w:rsidP="00FA35ED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iCs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3D14DFF5" wp14:editId="681F6883">
                <wp:extent cx="7315200" cy="4389120"/>
                <wp:effectExtent l="0" t="0" r="635" b="3810"/>
                <wp:docPr id="7" name="Canv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38E8632" id="Canvas 20" o:spid="_x0000_s1026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piGjod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52;height:4389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4B6724D" w14:textId="77777777" w:rsidR="00407FAC" w:rsidRDefault="00407FAC" w:rsidP="00042C66">
      <w:pPr>
        <w:jc w:val="center"/>
      </w:pPr>
    </w:p>
    <w:p w14:paraId="564BBD67" w14:textId="77777777" w:rsidR="00407FAC" w:rsidRDefault="00407FAC" w:rsidP="00042C66">
      <w:pPr>
        <w:jc w:val="center"/>
      </w:pPr>
    </w:p>
    <w:p w14:paraId="32ADF28F" w14:textId="77777777" w:rsidR="00407FAC" w:rsidRDefault="00407FAC" w:rsidP="00042C66">
      <w:pPr>
        <w:jc w:val="center"/>
      </w:pPr>
    </w:p>
    <w:p w14:paraId="563F1F21" w14:textId="77777777" w:rsidR="00407FAC" w:rsidRDefault="00407FAC" w:rsidP="00042C66">
      <w:pPr>
        <w:jc w:val="center"/>
      </w:pPr>
    </w:p>
    <w:p w14:paraId="4E9A2442" w14:textId="77777777" w:rsidR="00407FAC" w:rsidRDefault="00407FAC" w:rsidP="00042C66">
      <w:pPr>
        <w:jc w:val="center"/>
      </w:pPr>
    </w:p>
    <w:p w14:paraId="0A6DC7B4" w14:textId="77777777" w:rsidR="00407FAC" w:rsidRDefault="00407FAC" w:rsidP="00042C66">
      <w:pPr>
        <w:jc w:val="center"/>
      </w:pPr>
    </w:p>
    <w:p w14:paraId="3093020F" w14:textId="77777777" w:rsidR="00407FAC" w:rsidRDefault="00407FAC" w:rsidP="00042C66">
      <w:pPr>
        <w:jc w:val="center"/>
      </w:pPr>
    </w:p>
    <w:p w14:paraId="12C2BFBC" w14:textId="77777777" w:rsidR="00407FAC" w:rsidRDefault="00407FAC" w:rsidP="00042C66">
      <w:pPr>
        <w:jc w:val="center"/>
      </w:pPr>
    </w:p>
    <w:p w14:paraId="5442514F" w14:textId="77777777" w:rsidR="00407FAC" w:rsidRDefault="00407FAC" w:rsidP="00042C66">
      <w:pPr>
        <w:jc w:val="center"/>
      </w:pPr>
    </w:p>
    <w:p w14:paraId="0F361E84" w14:textId="77777777" w:rsidR="00407FAC" w:rsidRDefault="00407FAC" w:rsidP="00042C66">
      <w:pPr>
        <w:jc w:val="center"/>
      </w:pPr>
    </w:p>
    <w:p w14:paraId="2A3D6720" w14:textId="77777777" w:rsidR="00407FAC" w:rsidRDefault="00407FAC" w:rsidP="00042C66">
      <w:pPr>
        <w:jc w:val="center"/>
      </w:pPr>
    </w:p>
    <w:p w14:paraId="10AA00CF" w14:textId="77777777" w:rsidR="00407FAC" w:rsidRDefault="00407FAC" w:rsidP="00042C66">
      <w:pPr>
        <w:jc w:val="center"/>
      </w:pPr>
    </w:p>
    <w:p w14:paraId="64EDB1EE" w14:textId="77777777" w:rsidR="00407FAC" w:rsidRDefault="00407FAC" w:rsidP="00042C66">
      <w:pPr>
        <w:jc w:val="center"/>
      </w:pPr>
    </w:p>
    <w:p w14:paraId="0DCFE22A" w14:textId="77777777" w:rsidR="00407FAC" w:rsidRDefault="00407FAC" w:rsidP="00042C66">
      <w:pPr>
        <w:jc w:val="center"/>
      </w:pPr>
    </w:p>
    <w:p w14:paraId="7B240B8B" w14:textId="77777777" w:rsidR="00407FAC" w:rsidRDefault="00407FAC" w:rsidP="00042C66">
      <w:pPr>
        <w:jc w:val="center"/>
      </w:pPr>
    </w:p>
    <w:p w14:paraId="30DBCCBB" w14:textId="77777777" w:rsidR="00407FAC" w:rsidRDefault="00407FAC" w:rsidP="00042C66">
      <w:pPr>
        <w:jc w:val="center"/>
      </w:pPr>
    </w:p>
    <w:p w14:paraId="7B49F7E0" w14:textId="77777777" w:rsidR="00407FAC" w:rsidRDefault="00407FAC" w:rsidP="00042C66">
      <w:pPr>
        <w:jc w:val="center"/>
      </w:pPr>
    </w:p>
    <w:p w14:paraId="5FB73353" w14:textId="77777777" w:rsidR="00407FAC" w:rsidRDefault="00407FAC" w:rsidP="00042C66">
      <w:pPr>
        <w:jc w:val="center"/>
      </w:pPr>
    </w:p>
    <w:p w14:paraId="1238E72C" w14:textId="77777777" w:rsidR="00407FAC" w:rsidRDefault="00407FAC" w:rsidP="00042C66">
      <w:pPr>
        <w:jc w:val="center"/>
      </w:pPr>
    </w:p>
    <w:p w14:paraId="2C094BAB" w14:textId="77777777" w:rsidR="00407FAC" w:rsidRDefault="00407FAC" w:rsidP="00042C66">
      <w:pPr>
        <w:jc w:val="center"/>
      </w:pPr>
    </w:p>
    <w:p w14:paraId="7BA899F0" w14:textId="77777777" w:rsidR="00407FAC" w:rsidRDefault="00407FAC" w:rsidP="00042C66">
      <w:pPr>
        <w:jc w:val="center"/>
      </w:pPr>
    </w:p>
    <w:p w14:paraId="0E267C95" w14:textId="77777777" w:rsidR="00407FAC" w:rsidRDefault="00407FAC" w:rsidP="00042C66">
      <w:pPr>
        <w:jc w:val="center"/>
      </w:pPr>
    </w:p>
    <w:p w14:paraId="75862549" w14:textId="765E423D" w:rsidR="00407FAC" w:rsidRDefault="00347ED2" w:rsidP="00042C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84A6A" wp14:editId="4B28C6C5">
                <wp:simplePos x="0" y="0"/>
                <wp:positionH relativeFrom="column">
                  <wp:posOffset>4625340</wp:posOffset>
                </wp:positionH>
                <wp:positionV relativeFrom="paragraph">
                  <wp:posOffset>55245</wp:posOffset>
                </wp:positionV>
                <wp:extent cx="4343400" cy="4229100"/>
                <wp:effectExtent l="13335" t="12065" r="15240" b="698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BA4ACB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City">
                                <w:r w:rsidRPr="00FA2C78">
                                  <w:rPr>
                                    <w:rFonts w:ascii="Calibri" w:hAnsi="Calibri" w:cs="Calibri"/>
                                  </w:rPr>
                                  <w:t>Valentin Roeser</w:t>
                                </w:r>
                              </w:smartTag>
                              <w:r w:rsidRPr="00FA2C78">
                                <w:rPr>
                                  <w:rFonts w:ascii="Calibri" w:hAnsi="Calibri" w:cs="Calibri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FA2C78">
                                  <w:rPr>
                                    <w:rFonts w:ascii="Calibri" w:hAnsi="Calibri" w:cs="Calibri"/>
                                  </w:rPr>
                                  <w:t>Marche</w:t>
                                </w:r>
                              </w:smartTag>
                            </w:smartTag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 des Janissaires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0’57</w:t>
                            </w:r>
                          </w:p>
                          <w:p w14:paraId="68D424F6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Two clarinets in C (430 Hz) Catherine Crisp and Ingrid Pearson</w:t>
                            </w:r>
                          </w:p>
                          <w:p w14:paraId="2D9ADBB1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Source: Valentin Roeser, </w:t>
                            </w:r>
                            <w:r w:rsidRPr="00FA2C78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Gamme de la clarinette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smartTag w:uri="urn:schemas-microsoft-com:office:smarttags" w:element="City">
                              <w:r w:rsidRPr="00FA2C78">
                                <w:rPr>
                                  <w:rFonts w:ascii="Calibri" w:hAnsi="Calibri" w:cs="Calibri"/>
                                </w:rPr>
                                <w:t>Paris</w:t>
                              </w:r>
                            </w:smartTag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FA2C78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c.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 1769)</w:t>
                            </w:r>
                          </w:p>
                          <w:p w14:paraId="28EAE57A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56723A6F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Amand Vanderhagen, Duetto No. 1</w:t>
                            </w:r>
                          </w:p>
                          <w:p w14:paraId="7738883E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Two clarinets in C (430 Hz) Catherine Crisp and Ingrid Pearson</w:t>
                            </w:r>
                          </w:p>
                          <w:p w14:paraId="4ECF9D25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Allegro ma non troppo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1’19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0DCC8091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Andante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0’58</w:t>
                            </w:r>
                          </w:p>
                          <w:p w14:paraId="796CF245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Menuetto and Trio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1’54</w:t>
                            </w:r>
                          </w:p>
                          <w:p w14:paraId="639738BA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Source: Amand Vanderhagen, </w:t>
                            </w:r>
                            <w:r w:rsidRPr="00FA2C78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Méthode nouvelle et raisonnée pour la clarinette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B68148F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smartTag w:uri="urn:schemas-microsoft-com:office:smarttags" w:element="City">
                              <w:r w:rsidRPr="00FA2C78">
                                <w:rPr>
                                  <w:rFonts w:ascii="Calibri" w:hAnsi="Calibri" w:cs="Calibri"/>
                                </w:rPr>
                                <w:t>Paris</w:t>
                              </w:r>
                            </w:smartTag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, 1785) </w:t>
                            </w:r>
                          </w:p>
                          <w:p w14:paraId="22E97563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71491CB8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Frédéric Blasius, Duo No. 3</w:t>
                            </w:r>
                          </w:p>
                          <w:p w14:paraId="1CDFC32B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Two clarinets in C (430 Hz) Catherine Crisp and Ingrid Pearson</w:t>
                            </w:r>
                          </w:p>
                          <w:p w14:paraId="4F4F1A11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Allegro moderato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2’22</w:t>
                            </w:r>
                          </w:p>
                          <w:p w14:paraId="28A7E906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Rondo Allegretto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1’09</w:t>
                            </w:r>
                          </w:p>
                          <w:p w14:paraId="4CA365C4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Source: Frédéric Blasius, </w:t>
                            </w:r>
                            <w:r w:rsidRPr="00FA2C78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Nouvelle méthode de clarinette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smartTag w:uri="urn:schemas-microsoft-com:office:smarttags" w:element="City">
                              <w:r w:rsidRPr="00FA2C78">
                                <w:rPr>
                                  <w:rFonts w:ascii="Calibri" w:hAnsi="Calibri" w:cs="Calibri"/>
                                </w:rPr>
                                <w:t>Paris</w:t>
                              </w:r>
                            </w:smartTag>
                            <w:r w:rsidRPr="00FA2C78">
                              <w:rPr>
                                <w:rFonts w:ascii="Calibri" w:hAnsi="Calibri" w:cs="Calibri"/>
                              </w:rPr>
                              <w:t>, 1796)</w:t>
                            </w:r>
                          </w:p>
                          <w:p w14:paraId="33840132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6A2EB1B4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V. Michel, No. 19 – Romance de l’Auteur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1’43</w:t>
                            </w:r>
                          </w:p>
                          <w:p w14:paraId="1C643EBA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Two clarinets in C (430 Hz) Catherine Crisp and Ingrid Pearson</w:t>
                            </w:r>
                          </w:p>
                          <w:p w14:paraId="4CC73478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Source: </w:t>
                            </w:r>
                            <w:r w:rsidRPr="00FA2C78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Méthode de clarinette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 (Paris, </w:t>
                            </w:r>
                            <w:r w:rsidRPr="00FA2C78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c.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 1801)</w:t>
                            </w:r>
                          </w:p>
                          <w:p w14:paraId="1134C3B3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30447748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Xavier Lefèvre, Sonata 2</w:t>
                            </w:r>
                          </w:p>
                          <w:p w14:paraId="4DA0C30C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Clarinet in C and Cello (430Hz) Catherine Crisp and George Ross</w:t>
                            </w:r>
                          </w:p>
                          <w:p w14:paraId="2B677E8C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Allegro ma non troppo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3’40</w:t>
                            </w:r>
                          </w:p>
                          <w:p w14:paraId="3C6E9CDF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Adagio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3’27</w:t>
                            </w:r>
                          </w:p>
                          <w:p w14:paraId="7A84F2F2" w14:textId="77777777" w:rsidR="00407FAC" w:rsidRPr="00FA2C78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>Allegro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A2C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2’42</w:t>
                            </w:r>
                          </w:p>
                          <w:p w14:paraId="5969293F" w14:textId="77777777" w:rsidR="00407FAC" w:rsidRPr="00FA2C78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Source: Xavier Lefèvre, </w:t>
                            </w:r>
                            <w:r w:rsidRPr="00FA2C78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Méthode de clarinette</w:t>
                            </w:r>
                            <w:r w:rsidRPr="00FA2C78"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smartTag w:uri="urn:schemas-microsoft-com:office:smarttags" w:element="City">
                              <w:r w:rsidRPr="00FA2C78">
                                <w:rPr>
                                  <w:rFonts w:ascii="Calibri" w:hAnsi="Calibri" w:cs="Calibri"/>
                                </w:rPr>
                                <w:t>Paris</w:t>
                              </w:r>
                            </w:smartTag>
                            <w:r w:rsidRPr="00FA2C78">
                              <w:rPr>
                                <w:rFonts w:ascii="Calibri" w:hAnsi="Calibri" w:cs="Calibri"/>
                              </w:rPr>
                              <w:t>, 1802)</w:t>
                            </w:r>
                          </w:p>
                          <w:p w14:paraId="32602F21" w14:textId="77777777" w:rsidR="00407FAC" w:rsidRDefault="00407FAC" w:rsidP="006E2E6B">
                            <w:pPr>
                              <w:pStyle w:val="ListParagraph"/>
                              <w:spacing w:after="60"/>
                              <w:ind w:left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2EFCC547" w14:textId="77777777" w:rsidR="00407FAC" w:rsidRDefault="00407FAC" w:rsidP="006E2E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ab/>
                            </w:r>
                          </w:p>
                          <w:p w14:paraId="322908CA" w14:textId="77777777" w:rsidR="00407FAC" w:rsidRDefault="00407FAC" w:rsidP="006E2E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6B42F89C" w14:textId="77777777" w:rsidR="00407FAC" w:rsidRDefault="00407FAC" w:rsidP="006E2E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0348609A" w14:textId="77777777" w:rsidR="00407FAC" w:rsidRDefault="00407FAC" w:rsidP="006E2E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0AAEA507" w14:textId="77777777" w:rsidR="00407FAC" w:rsidRPr="00302A3B" w:rsidRDefault="00407FAC" w:rsidP="006E2E6B">
                            <w:pPr>
                              <w:ind w:firstLine="36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68FDB00B" w14:textId="77777777" w:rsidR="00407FAC" w:rsidRDefault="00407FAC" w:rsidP="006E2E6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  <w:p w14:paraId="67579729" w14:textId="77777777" w:rsidR="00407FAC" w:rsidRDefault="00407FAC" w:rsidP="006E2E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64EF682" w14:textId="77777777" w:rsidR="00407FAC" w:rsidRDefault="00407FAC" w:rsidP="006E2E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E53A14F" w14:textId="77777777" w:rsidR="00407FAC" w:rsidRPr="00597696" w:rsidRDefault="00407FAC" w:rsidP="006E2E6B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4A6A" id="Rectangle 9" o:spid="_x0000_s1031" style="position:absolute;left:0;text-align:left;margin-left:364.2pt;margin-top:4.35pt;width:342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" strokeweight="1pt">
                <v:stroke dashstyle="dash"/>
                <v:shadow color="#868686"/>
                <v:textbox>
                  <w:txbxContent>
                    <w:p w14:paraId="3FBA4ACB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smartTag w:uri="urn:schemas-microsoft-com:office:smarttags" w:element="City">
                        <w:smartTag w:uri="urn:schemas-microsoft-com:office:smarttags" w:element="City">
                          <w:r w:rsidRPr="00FA2C78">
                            <w:rPr>
                              <w:rFonts w:ascii="Calibri" w:hAnsi="Calibri" w:cs="Calibri"/>
                            </w:rPr>
                            <w:t>Valentin Roeser</w:t>
                          </w:r>
                        </w:smartTag>
                        <w:r w:rsidRPr="00FA2C78">
                          <w:rPr>
                            <w:rFonts w:ascii="Calibri" w:hAnsi="Calibri" w:cs="Calibri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FA2C78">
                            <w:rPr>
                              <w:rFonts w:ascii="Calibri" w:hAnsi="Calibri" w:cs="Calibri"/>
                            </w:rPr>
                            <w:t>Marche</w:t>
                          </w:r>
                        </w:smartTag>
                      </w:smartTag>
                      <w:r w:rsidRPr="00FA2C78">
                        <w:rPr>
                          <w:rFonts w:ascii="Calibri" w:hAnsi="Calibri" w:cs="Calibri"/>
                        </w:rPr>
                        <w:t xml:space="preserve"> des Janissaires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0’57</w:t>
                      </w:r>
                    </w:p>
                    <w:p w14:paraId="68D424F6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Two clarinets in C (430 Hz) Catherine Crisp and Ingrid Pearson</w:t>
                      </w:r>
                    </w:p>
                    <w:p w14:paraId="2D9ADBB1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 xml:space="preserve">Source: Valentin Roeser, </w:t>
                      </w:r>
                      <w:r w:rsidRPr="00FA2C78">
                        <w:rPr>
                          <w:rFonts w:ascii="Calibri" w:hAnsi="Calibri" w:cs="Calibri"/>
                          <w:i/>
                          <w:iCs/>
                        </w:rPr>
                        <w:t>Gamme de la clarinette</w:t>
                      </w:r>
                      <w:r w:rsidRPr="00FA2C78">
                        <w:rPr>
                          <w:rFonts w:ascii="Calibri" w:hAnsi="Calibri" w:cs="Calibri"/>
                        </w:rPr>
                        <w:t xml:space="preserve"> (</w:t>
                      </w:r>
                      <w:smartTag w:uri="urn:schemas-microsoft-com:office:smarttags" w:element="City">
                        <w:r w:rsidRPr="00FA2C78">
                          <w:rPr>
                            <w:rFonts w:ascii="Calibri" w:hAnsi="Calibri" w:cs="Calibri"/>
                          </w:rPr>
                          <w:t>Paris</w:t>
                        </w:r>
                      </w:smartTag>
                      <w:r w:rsidRPr="00FA2C78">
                        <w:rPr>
                          <w:rFonts w:ascii="Calibri" w:hAnsi="Calibri" w:cs="Calibri"/>
                        </w:rPr>
                        <w:t xml:space="preserve">, </w:t>
                      </w:r>
                      <w:r w:rsidRPr="00FA2C78">
                        <w:rPr>
                          <w:rFonts w:ascii="Calibri" w:hAnsi="Calibri" w:cs="Calibri"/>
                          <w:i/>
                          <w:iCs/>
                        </w:rPr>
                        <w:t>c.</w:t>
                      </w:r>
                      <w:r w:rsidRPr="00FA2C78">
                        <w:rPr>
                          <w:rFonts w:ascii="Calibri" w:hAnsi="Calibri" w:cs="Calibri"/>
                        </w:rPr>
                        <w:t xml:space="preserve"> 1769)</w:t>
                      </w:r>
                    </w:p>
                    <w:p w14:paraId="28EAE57A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56723A6F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Amand Vanderhagen, Duetto No. 1</w:t>
                      </w:r>
                    </w:p>
                    <w:p w14:paraId="7738883E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Two clarinets in C (430 Hz) Catherine Crisp and Ingrid Pearson</w:t>
                      </w:r>
                    </w:p>
                    <w:p w14:paraId="4ECF9D25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Allegro ma non troppo</w:t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1’19</w:t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0DCC8091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Andante</w:t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0’58</w:t>
                      </w:r>
                    </w:p>
                    <w:p w14:paraId="796CF245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Menuetto and Trio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1’54</w:t>
                      </w:r>
                    </w:p>
                    <w:p w14:paraId="639738BA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 xml:space="preserve">Source: Amand Vanderhagen, </w:t>
                      </w:r>
                      <w:r w:rsidRPr="00FA2C78">
                        <w:rPr>
                          <w:rFonts w:ascii="Calibri" w:hAnsi="Calibri" w:cs="Calibri"/>
                          <w:i/>
                          <w:iCs/>
                        </w:rPr>
                        <w:t>Méthode nouvelle et raisonnée pour la clarinette</w:t>
                      </w:r>
                      <w:r w:rsidRPr="00FA2C7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B68148F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(</w:t>
                      </w:r>
                      <w:smartTag w:uri="urn:schemas-microsoft-com:office:smarttags" w:element="City">
                        <w:r w:rsidRPr="00FA2C78">
                          <w:rPr>
                            <w:rFonts w:ascii="Calibri" w:hAnsi="Calibri" w:cs="Calibri"/>
                          </w:rPr>
                          <w:t>Paris</w:t>
                        </w:r>
                      </w:smartTag>
                      <w:r w:rsidRPr="00FA2C78">
                        <w:rPr>
                          <w:rFonts w:ascii="Calibri" w:hAnsi="Calibri" w:cs="Calibri"/>
                        </w:rPr>
                        <w:t xml:space="preserve">, 1785) </w:t>
                      </w:r>
                    </w:p>
                    <w:p w14:paraId="22E97563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71491CB8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Frédéric Blasius, Duo No. 3</w:t>
                      </w:r>
                    </w:p>
                    <w:p w14:paraId="1CDFC32B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Two clarinets in C (430 Hz) Catherine Crisp and Ingrid Pearson</w:t>
                      </w:r>
                    </w:p>
                    <w:p w14:paraId="4F4F1A11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Allegro moderato</w:t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2’22</w:t>
                      </w:r>
                    </w:p>
                    <w:p w14:paraId="28A7E906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Rondo Allegretto</w:t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1’09</w:t>
                      </w:r>
                    </w:p>
                    <w:p w14:paraId="4CA365C4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 xml:space="preserve">Source: Frédéric Blasius, </w:t>
                      </w:r>
                      <w:r w:rsidRPr="00FA2C78">
                        <w:rPr>
                          <w:rFonts w:ascii="Calibri" w:hAnsi="Calibri" w:cs="Calibri"/>
                          <w:i/>
                          <w:iCs/>
                        </w:rPr>
                        <w:t>Nouvelle méthode de clarinette</w:t>
                      </w:r>
                      <w:r w:rsidRPr="00FA2C78">
                        <w:rPr>
                          <w:rFonts w:ascii="Calibri" w:hAnsi="Calibri" w:cs="Calibri"/>
                        </w:rPr>
                        <w:t xml:space="preserve"> (</w:t>
                      </w:r>
                      <w:smartTag w:uri="urn:schemas-microsoft-com:office:smarttags" w:element="City">
                        <w:r w:rsidRPr="00FA2C78">
                          <w:rPr>
                            <w:rFonts w:ascii="Calibri" w:hAnsi="Calibri" w:cs="Calibri"/>
                          </w:rPr>
                          <w:t>Paris</w:t>
                        </w:r>
                      </w:smartTag>
                      <w:r w:rsidRPr="00FA2C78">
                        <w:rPr>
                          <w:rFonts w:ascii="Calibri" w:hAnsi="Calibri" w:cs="Calibri"/>
                        </w:rPr>
                        <w:t>, 1796)</w:t>
                      </w:r>
                    </w:p>
                    <w:p w14:paraId="33840132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6A2EB1B4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V. Michel, No. 19 – Romance de l’Auteur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1’43</w:t>
                      </w:r>
                    </w:p>
                    <w:p w14:paraId="1C643EBA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Two clarinets in C (430 Hz) Catherine Crisp and Ingrid Pearson</w:t>
                      </w:r>
                    </w:p>
                    <w:p w14:paraId="4CC73478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 xml:space="preserve">Source: </w:t>
                      </w:r>
                      <w:r w:rsidRPr="00FA2C78">
                        <w:rPr>
                          <w:rFonts w:ascii="Calibri" w:hAnsi="Calibri" w:cs="Calibri"/>
                          <w:i/>
                          <w:iCs/>
                        </w:rPr>
                        <w:t>Méthode de clarinette</w:t>
                      </w:r>
                      <w:r w:rsidRPr="00FA2C78">
                        <w:rPr>
                          <w:rFonts w:ascii="Calibri" w:hAnsi="Calibri" w:cs="Calibri"/>
                        </w:rPr>
                        <w:t xml:space="preserve"> (Paris, </w:t>
                      </w:r>
                      <w:r w:rsidRPr="00FA2C78">
                        <w:rPr>
                          <w:rFonts w:ascii="Calibri" w:hAnsi="Calibri" w:cs="Calibri"/>
                          <w:i/>
                          <w:iCs/>
                        </w:rPr>
                        <w:t>c.</w:t>
                      </w:r>
                      <w:r w:rsidRPr="00FA2C78">
                        <w:rPr>
                          <w:rFonts w:ascii="Calibri" w:hAnsi="Calibri" w:cs="Calibri"/>
                        </w:rPr>
                        <w:t xml:space="preserve"> 1801)</w:t>
                      </w:r>
                    </w:p>
                    <w:p w14:paraId="1134C3B3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30447748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Xavier Lefèvre, Sonata 2</w:t>
                      </w:r>
                    </w:p>
                    <w:p w14:paraId="4DA0C30C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Clarinet in C and Cello (430Hz) Catherine Crisp and George Ross</w:t>
                      </w:r>
                    </w:p>
                    <w:p w14:paraId="2B677E8C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Allegro ma non troppo</w:t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3’40</w:t>
                      </w:r>
                    </w:p>
                    <w:p w14:paraId="3C6E9CDF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Adagio</w:t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3’27</w:t>
                      </w:r>
                    </w:p>
                    <w:p w14:paraId="7A84F2F2" w14:textId="77777777" w:rsidR="00407FAC" w:rsidRPr="00FA2C78" w:rsidRDefault="00407FAC" w:rsidP="006E2E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>Allegro</w:t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</w:rPr>
                        <w:tab/>
                      </w:r>
                      <w:r w:rsidRPr="00FA2C78">
                        <w:rPr>
                          <w:rFonts w:ascii="Calibri" w:hAnsi="Calibri" w:cs="Calibri"/>
                          <w:b/>
                          <w:bCs/>
                        </w:rPr>
                        <w:t>2’42</w:t>
                      </w:r>
                    </w:p>
                    <w:p w14:paraId="5969293F" w14:textId="77777777" w:rsidR="00407FAC" w:rsidRPr="00FA2C78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A2C78">
                        <w:rPr>
                          <w:rFonts w:ascii="Calibri" w:hAnsi="Calibri" w:cs="Calibri"/>
                        </w:rPr>
                        <w:t xml:space="preserve">Source: Xavier Lefèvre, </w:t>
                      </w:r>
                      <w:r w:rsidRPr="00FA2C78">
                        <w:rPr>
                          <w:rFonts w:ascii="Calibri" w:hAnsi="Calibri" w:cs="Calibri"/>
                          <w:i/>
                          <w:iCs/>
                        </w:rPr>
                        <w:t>Méthode de clarinette</w:t>
                      </w:r>
                      <w:r w:rsidRPr="00FA2C78">
                        <w:rPr>
                          <w:rFonts w:ascii="Calibri" w:hAnsi="Calibri" w:cs="Calibri"/>
                        </w:rPr>
                        <w:t xml:space="preserve"> (</w:t>
                      </w:r>
                      <w:smartTag w:uri="urn:schemas-microsoft-com:office:smarttags" w:element="City">
                        <w:r w:rsidRPr="00FA2C78">
                          <w:rPr>
                            <w:rFonts w:ascii="Calibri" w:hAnsi="Calibri" w:cs="Calibri"/>
                          </w:rPr>
                          <w:t>Paris</w:t>
                        </w:r>
                      </w:smartTag>
                      <w:r w:rsidRPr="00FA2C78">
                        <w:rPr>
                          <w:rFonts w:ascii="Calibri" w:hAnsi="Calibri" w:cs="Calibri"/>
                        </w:rPr>
                        <w:t>, 1802)</w:t>
                      </w:r>
                    </w:p>
                    <w:p w14:paraId="32602F21" w14:textId="77777777" w:rsidR="00407FAC" w:rsidRDefault="00407FAC" w:rsidP="006E2E6B">
                      <w:pPr>
                        <w:pStyle w:val="ListParagraph"/>
                        <w:spacing w:after="60"/>
                        <w:ind w:left="0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2EFCC547" w14:textId="77777777" w:rsidR="00407FAC" w:rsidRDefault="00407FAC" w:rsidP="006E2E6B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ab/>
                      </w:r>
                    </w:p>
                    <w:p w14:paraId="322908CA" w14:textId="77777777" w:rsidR="00407FAC" w:rsidRDefault="00407FAC" w:rsidP="006E2E6B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6B42F89C" w14:textId="77777777" w:rsidR="00407FAC" w:rsidRDefault="00407FAC" w:rsidP="006E2E6B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0348609A" w14:textId="77777777" w:rsidR="00407FAC" w:rsidRDefault="00407FAC" w:rsidP="006E2E6B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0AAEA507" w14:textId="77777777" w:rsidR="00407FAC" w:rsidRPr="00302A3B" w:rsidRDefault="00407FAC" w:rsidP="006E2E6B">
                      <w:pPr>
                        <w:ind w:firstLine="360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68FDB00B" w14:textId="77777777" w:rsidR="00407FAC" w:rsidRDefault="00407FAC" w:rsidP="006E2E6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  <w:p w14:paraId="67579729" w14:textId="77777777" w:rsidR="00407FAC" w:rsidRDefault="00407FAC" w:rsidP="006E2E6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64EF682" w14:textId="77777777" w:rsidR="00407FAC" w:rsidRDefault="00407FAC" w:rsidP="006E2E6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3E53A14F" w14:textId="77777777" w:rsidR="00407FAC" w:rsidRPr="00597696" w:rsidRDefault="00407FAC" w:rsidP="006E2E6B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77C3" wp14:editId="63254C67">
                <wp:simplePos x="0" y="0"/>
                <wp:positionH relativeFrom="column">
                  <wp:posOffset>167640</wp:posOffset>
                </wp:positionH>
                <wp:positionV relativeFrom="paragraph">
                  <wp:posOffset>55245</wp:posOffset>
                </wp:positionV>
                <wp:extent cx="4343400" cy="4229100"/>
                <wp:effectExtent l="13335" t="12065" r="15240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3EAA22" w14:textId="77777777" w:rsidR="00407FAC" w:rsidRPr="005408F9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Anonymous, Duo VI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4711C2E0" w14:textId="77777777" w:rsidR="00407FAC" w:rsidRPr="005408F9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408F9">
                              <w:rPr>
                                <w:rFonts w:ascii="Calibri" w:hAnsi="Calibri" w:cs="Calibri"/>
                              </w:rPr>
                              <w:t>Two clarinets in C (440 Hz), Catherine Crisp and Ingrid Pearson</w:t>
                            </w:r>
                          </w:p>
                          <w:p w14:paraId="0F6DF421" w14:textId="77777777" w:rsidR="00407FAC" w:rsidRPr="005408F9" w:rsidRDefault="00407FAC" w:rsidP="006E2E6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408F9">
                              <w:rPr>
                                <w:rFonts w:ascii="Calibri" w:hAnsi="Calibri" w:cs="Calibri"/>
                              </w:rPr>
                              <w:t>Andante</w:t>
                            </w:r>
                            <w:r w:rsidRPr="005408F9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1’06</w:t>
                            </w:r>
                          </w:p>
                          <w:p w14:paraId="083B46EC" w14:textId="77777777" w:rsidR="00407FAC" w:rsidRPr="005408F9" w:rsidRDefault="00407FAC" w:rsidP="006E2E6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408F9">
                              <w:rPr>
                                <w:rFonts w:ascii="Calibri" w:hAnsi="Calibri" w:cs="Calibri"/>
                              </w:rPr>
                              <w:t xml:space="preserve">Siciliana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0’51</w:t>
                            </w:r>
                          </w:p>
                          <w:p w14:paraId="651C704C" w14:textId="77777777" w:rsidR="00407FAC" w:rsidRPr="005408F9" w:rsidRDefault="00407FAC" w:rsidP="006E2E6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408F9">
                              <w:rPr>
                                <w:rFonts w:ascii="Calibri" w:hAnsi="Calibri" w:cs="Calibri"/>
                              </w:rPr>
                              <w:t xml:space="preserve">Marchia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0’43</w:t>
                            </w:r>
                          </w:p>
                          <w:p w14:paraId="0F0D0607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Source: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The Clarinet Instructor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alibri" w:hAnsi="Calibri" w:cs="Calibri"/>
                                  </w:rPr>
                                  <w:t>London</w:t>
                                </w:r>
                              </w:smartTag>
                            </w:smartTag>
                            <w:r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1772)</w:t>
                            </w:r>
                          </w:p>
                          <w:p w14:paraId="01ACFC09" w14:textId="77777777" w:rsidR="00407FAC" w:rsidRPr="004F793A" w:rsidRDefault="00407FAC" w:rsidP="006E2E6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644D8F4D" w14:textId="77777777" w:rsidR="00407FAC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317E47">
                              <w:rPr>
                                <w:rFonts w:ascii="Calibri" w:hAnsi="Calibri" w:cs="Calibri"/>
                              </w:rPr>
                              <w:t xml:space="preserve">Johann Christian Fischer, A favorite </w:t>
                            </w:r>
                            <w:r w:rsidRPr="00F14E74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F14E74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sic.</w:t>
                            </w:r>
                            <w:r w:rsidRPr="00F14E74">
                              <w:rPr>
                                <w:rFonts w:ascii="Calibri" w:hAnsi="Calibri" w:cs="Calibri"/>
                              </w:rPr>
                              <w:t>) Rondo by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1’16</w:t>
                            </w:r>
                            <w:r w:rsidRPr="00F14E7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E7F795C" w14:textId="77777777" w:rsidR="00407FAC" w:rsidRPr="00F14E74" w:rsidRDefault="00407FAC" w:rsidP="006E2E6B">
                            <w:pPr>
                              <w:pStyle w:val="ListParagraph"/>
                              <w:ind w:left="360" w:firstLine="360"/>
                              <w:rPr>
                                <w:rFonts w:ascii="Calibri" w:hAnsi="Calibri" w:cs="Calibri"/>
                              </w:rPr>
                            </w:pPr>
                            <w:r w:rsidRPr="00F14E74">
                              <w:rPr>
                                <w:rFonts w:ascii="Calibri" w:hAnsi="Calibri" w:cs="Calibri"/>
                              </w:rPr>
                              <w:t xml:space="preserve">Mr. Fischer </w:t>
                            </w:r>
                          </w:p>
                          <w:p w14:paraId="4B5F769E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Two clarinets in C (440Hz), Catherine Crisp and Ingrid Pearson</w:t>
                            </w:r>
                          </w:p>
                          <w:p w14:paraId="28566E15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Source: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The Clarinet Instructor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alibri" w:hAnsi="Calibri" w:cs="Calibri"/>
                                  </w:rPr>
                                  <w:t>London</w:t>
                                </w:r>
                              </w:smartTag>
                            </w:smartTag>
                            <w:r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1780)</w:t>
                            </w:r>
                          </w:p>
                          <w:p w14:paraId="16C9D793" w14:textId="77777777" w:rsidR="00407FAC" w:rsidRPr="004F793A" w:rsidRDefault="00407FAC" w:rsidP="006E2E6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585FE1DE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John Mahon, Duett 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sic.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 No.2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7168D5B7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Two clarinets in C (440Hz) Catherine Crisp and Ingrid Pearson</w:t>
                            </w:r>
                          </w:p>
                          <w:p w14:paraId="5DDBC60A" w14:textId="77777777" w:rsidR="00407FAC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Allegro non troppo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2’04</w:t>
                            </w:r>
                          </w:p>
                          <w:p w14:paraId="53495183" w14:textId="77777777" w:rsidR="00407FAC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Rondo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2’36</w:t>
                            </w:r>
                          </w:p>
                          <w:p w14:paraId="3EC8ED4D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90372">
                              <w:rPr>
                                <w:rFonts w:ascii="Calibri" w:hAnsi="Calibri" w:cs="Calibri"/>
                              </w:rPr>
                              <w:t>Source: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John Mahon, </w:t>
                            </w:r>
                            <w:r w:rsidRPr="00B626E5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 New and Complete Preceptor for the Clarinet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D446D3A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alibri" w:hAnsi="Calibri" w:cs="Calibri"/>
                                  </w:rPr>
                                  <w:t>London</w:t>
                                </w:r>
                              </w:smartTag>
                            </w:smartTag>
                            <w:r>
                              <w:rPr>
                                <w:rFonts w:ascii="Calibri" w:hAnsi="Calibri" w:cs="Calibri"/>
                              </w:rPr>
                              <w:t>, 1801)</w:t>
                            </w:r>
                          </w:p>
                          <w:p w14:paraId="051F2423" w14:textId="77777777" w:rsidR="00407FAC" w:rsidRPr="004F793A" w:rsidRDefault="00407FAC" w:rsidP="006E2E6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16BA12EE" w14:textId="77777777" w:rsidR="00407FAC" w:rsidRPr="00F90372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90372">
                              <w:rPr>
                                <w:rFonts w:ascii="Calibri" w:hAnsi="Calibri" w:cs="Calibri"/>
                              </w:rPr>
                              <w:t>Anonymous, No. XVI, Romance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1’25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7B75017C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Two clarinets in C (440Hz) Catherine Crisp and Ingrid Pearson</w:t>
                            </w:r>
                          </w:p>
                          <w:p w14:paraId="52C6E7C2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Source: </w:t>
                            </w:r>
                            <w:r w:rsidRPr="00B626E5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Clarinet Preceptor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alibri" w:hAnsi="Calibri" w:cs="Calibri"/>
                                  </w:rPr>
                                  <w:t>London</w:t>
                                </w:r>
                              </w:smartTag>
                            </w:smartTag>
                            <w:r>
                              <w:rPr>
                                <w:rFonts w:ascii="Calibri" w:hAnsi="Calibri" w:cs="Calibri"/>
                              </w:rPr>
                              <w:t>, 1808)</w:t>
                            </w:r>
                          </w:p>
                          <w:p w14:paraId="33B5E51A" w14:textId="77777777" w:rsidR="00407FAC" w:rsidRPr="004F793A" w:rsidRDefault="00407FAC" w:rsidP="006E2E6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6422F84D" w14:textId="77777777" w:rsidR="00407FAC" w:rsidRPr="00E07D3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John Mahon, Clarinet Concerto No.2 in F major 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1775)</w:t>
                            </w:r>
                          </w:p>
                          <w:p w14:paraId="2C9C845B" w14:textId="77777777" w:rsidR="00407FAC" w:rsidRDefault="00407FAC" w:rsidP="006E2E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Clarinet in B flat and fortepiano (430 Hz), Catherine Crisp and Geoffrey Govier</w:t>
                            </w:r>
                          </w:p>
                          <w:p w14:paraId="0B8E5D7F" w14:textId="77777777" w:rsidR="00407FAC" w:rsidRPr="00F14E74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14E74">
                              <w:rPr>
                                <w:rFonts w:ascii="Calibri" w:hAnsi="Calibri" w:cs="Calibri"/>
                              </w:rPr>
                              <w:t>Allegro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7’41</w:t>
                            </w:r>
                          </w:p>
                          <w:p w14:paraId="6FA57AB8" w14:textId="77777777" w:rsidR="00407FAC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Andante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3’36</w:t>
                            </w:r>
                          </w:p>
                          <w:p w14:paraId="3A61DDC7" w14:textId="77777777" w:rsidR="00407FAC" w:rsidRDefault="00407FAC" w:rsidP="006E2E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Rondo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1E41A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5’27</w:t>
                            </w:r>
                          </w:p>
                          <w:p w14:paraId="5785FBB9" w14:textId="77777777" w:rsidR="00407FAC" w:rsidRDefault="00407FAC" w:rsidP="006E2E6B">
                            <w:pPr>
                              <w:pStyle w:val="ListParagraph"/>
                              <w:spacing w:after="60"/>
                              <w:ind w:left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14:paraId="4A16DFA4" w14:textId="77777777" w:rsidR="00407FAC" w:rsidRPr="00715310" w:rsidRDefault="00407FAC" w:rsidP="006E2E6B">
                            <w:pPr>
                              <w:pStyle w:val="ListParagraph"/>
                              <w:spacing w:after="60"/>
                              <w:ind w:left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6A8E84F2" w14:textId="77777777" w:rsidR="00407FAC" w:rsidRDefault="00407FAC" w:rsidP="006E2E6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  <w:p w14:paraId="788F271B" w14:textId="77777777" w:rsidR="00407FAC" w:rsidRDefault="00407FAC" w:rsidP="006E2E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6DC25EE" w14:textId="77777777" w:rsidR="00407FAC" w:rsidRDefault="00407FAC" w:rsidP="006E2E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6A7DD52" w14:textId="77777777" w:rsidR="00407FAC" w:rsidRPr="00597696" w:rsidRDefault="00407FAC" w:rsidP="006E2E6B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77C3" id="Rectangle 10" o:spid="_x0000_s1032" style="position:absolute;left:0;text-align:left;margin-left:13.2pt;margin-top:4.35pt;width:34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" strokeweight="1pt">
                <v:stroke dashstyle="dash"/>
                <v:shadow color="#868686"/>
                <v:textbox>
                  <w:txbxContent>
                    <w:p w14:paraId="683EAA22" w14:textId="77777777" w:rsidR="00407FAC" w:rsidRPr="005408F9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Anonymous, Duo VI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4711C2E0" w14:textId="77777777" w:rsidR="00407FAC" w:rsidRPr="005408F9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5408F9">
                        <w:rPr>
                          <w:rFonts w:ascii="Calibri" w:hAnsi="Calibri" w:cs="Calibri"/>
                        </w:rPr>
                        <w:t>Two clarinets in C (440 Hz), Catherine Crisp and Ingrid Pearson</w:t>
                      </w:r>
                    </w:p>
                    <w:p w14:paraId="0F6DF421" w14:textId="77777777" w:rsidR="00407FAC" w:rsidRPr="005408F9" w:rsidRDefault="00407FAC" w:rsidP="006E2E6B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 w:rsidRPr="005408F9">
                        <w:rPr>
                          <w:rFonts w:ascii="Calibri" w:hAnsi="Calibri" w:cs="Calibri"/>
                        </w:rPr>
                        <w:t>Andante</w:t>
                      </w:r>
                      <w:r w:rsidRPr="005408F9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1’06</w:t>
                      </w:r>
                    </w:p>
                    <w:p w14:paraId="083B46EC" w14:textId="77777777" w:rsidR="00407FAC" w:rsidRPr="005408F9" w:rsidRDefault="00407FAC" w:rsidP="006E2E6B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 w:rsidRPr="005408F9">
                        <w:rPr>
                          <w:rFonts w:ascii="Calibri" w:hAnsi="Calibri" w:cs="Calibri"/>
                        </w:rPr>
                        <w:t xml:space="preserve">Siciliana 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0’51</w:t>
                      </w:r>
                    </w:p>
                    <w:p w14:paraId="651C704C" w14:textId="77777777" w:rsidR="00407FAC" w:rsidRPr="005408F9" w:rsidRDefault="00407FAC" w:rsidP="006E2E6B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 w:rsidRPr="005408F9">
                        <w:rPr>
                          <w:rFonts w:ascii="Calibri" w:hAnsi="Calibri" w:cs="Calibri"/>
                        </w:rPr>
                        <w:t xml:space="preserve">Marchia 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0’43</w:t>
                      </w:r>
                    </w:p>
                    <w:p w14:paraId="0F0D0607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Source: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The Clarinet Instructor</w:t>
                      </w:r>
                      <w:r>
                        <w:rPr>
                          <w:rFonts w:ascii="Calibri" w:hAnsi="Calibri" w:cs="Calibri"/>
                        </w:rPr>
                        <w:t xml:space="preserve"> (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alibri" w:hAnsi="Calibri" w:cs="Calibri"/>
                            </w:rPr>
                            <w:t>London</w:t>
                          </w:r>
                        </w:smartTag>
                      </w:smartTag>
                      <w:r>
                        <w:rPr>
                          <w:rFonts w:ascii="Calibri" w:hAnsi="Calibri" w:cs="Calibri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c.</w:t>
                      </w:r>
                      <w:r>
                        <w:rPr>
                          <w:rFonts w:ascii="Calibri" w:hAnsi="Calibri" w:cs="Calibri"/>
                        </w:rPr>
                        <w:t xml:space="preserve"> 1772)</w:t>
                      </w:r>
                    </w:p>
                    <w:p w14:paraId="01ACFC09" w14:textId="77777777" w:rsidR="00407FAC" w:rsidRPr="004F793A" w:rsidRDefault="00407FAC" w:rsidP="006E2E6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644D8F4D" w14:textId="77777777" w:rsidR="00407FAC" w:rsidRDefault="00407FAC" w:rsidP="006E2E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 w:rsidRPr="00317E47">
                        <w:rPr>
                          <w:rFonts w:ascii="Calibri" w:hAnsi="Calibri" w:cs="Calibri"/>
                        </w:rPr>
                        <w:t xml:space="preserve">Johann Christian Fischer, A favorite </w:t>
                      </w:r>
                      <w:r w:rsidRPr="00F14E74">
                        <w:rPr>
                          <w:rFonts w:ascii="Calibri" w:hAnsi="Calibri" w:cs="Calibri"/>
                        </w:rPr>
                        <w:t>(</w:t>
                      </w:r>
                      <w:r w:rsidRPr="00F14E74">
                        <w:rPr>
                          <w:rFonts w:ascii="Calibri" w:hAnsi="Calibri" w:cs="Calibri"/>
                          <w:i/>
                          <w:iCs/>
                        </w:rPr>
                        <w:t>sic.</w:t>
                      </w:r>
                      <w:r w:rsidRPr="00F14E74">
                        <w:rPr>
                          <w:rFonts w:ascii="Calibri" w:hAnsi="Calibri" w:cs="Calibri"/>
                        </w:rPr>
                        <w:t>) Rondo by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1’16</w:t>
                      </w:r>
                      <w:r w:rsidRPr="00F14E74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E7F795C" w14:textId="77777777" w:rsidR="00407FAC" w:rsidRPr="00F14E74" w:rsidRDefault="00407FAC" w:rsidP="006E2E6B">
                      <w:pPr>
                        <w:pStyle w:val="ListParagraph"/>
                        <w:ind w:left="360" w:firstLine="360"/>
                        <w:rPr>
                          <w:rFonts w:ascii="Calibri" w:hAnsi="Calibri" w:cs="Calibri"/>
                        </w:rPr>
                      </w:pPr>
                      <w:r w:rsidRPr="00F14E74">
                        <w:rPr>
                          <w:rFonts w:ascii="Calibri" w:hAnsi="Calibri" w:cs="Calibri"/>
                        </w:rPr>
                        <w:t xml:space="preserve">Mr. Fischer </w:t>
                      </w:r>
                    </w:p>
                    <w:p w14:paraId="4B5F769E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Two clarinets in C (440Hz), Catherine Crisp and Ingrid Pearson</w:t>
                      </w:r>
                    </w:p>
                    <w:p w14:paraId="28566E15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Source: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The Clarinet Instructor</w:t>
                      </w:r>
                      <w:r>
                        <w:rPr>
                          <w:rFonts w:ascii="Calibri" w:hAnsi="Calibri" w:cs="Calibri"/>
                        </w:rPr>
                        <w:t xml:space="preserve"> (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alibri" w:hAnsi="Calibri" w:cs="Calibri"/>
                            </w:rPr>
                            <w:t>London</w:t>
                          </w:r>
                        </w:smartTag>
                      </w:smartTag>
                      <w:r>
                        <w:rPr>
                          <w:rFonts w:ascii="Calibri" w:hAnsi="Calibri" w:cs="Calibri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c.</w:t>
                      </w:r>
                      <w:r>
                        <w:rPr>
                          <w:rFonts w:ascii="Calibri" w:hAnsi="Calibri" w:cs="Calibri"/>
                        </w:rPr>
                        <w:t xml:space="preserve"> 1780)</w:t>
                      </w:r>
                    </w:p>
                    <w:p w14:paraId="16C9D793" w14:textId="77777777" w:rsidR="00407FAC" w:rsidRPr="004F793A" w:rsidRDefault="00407FAC" w:rsidP="006E2E6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585FE1DE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John Mahon, Duett (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sic.</w:t>
                      </w:r>
                      <w:r>
                        <w:rPr>
                          <w:rFonts w:ascii="Calibri" w:hAnsi="Calibri" w:cs="Calibri"/>
                        </w:rPr>
                        <w:t>) No.2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7168D5B7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Two clarinets in C (440Hz) Catherine Crisp and Ingrid Pearson</w:t>
                      </w:r>
                    </w:p>
                    <w:p w14:paraId="5DDBC60A" w14:textId="77777777" w:rsidR="00407FAC" w:rsidRDefault="00407FAC" w:rsidP="006E2E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Allegro non troppo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2’04</w:t>
                      </w:r>
                    </w:p>
                    <w:p w14:paraId="53495183" w14:textId="77777777" w:rsidR="00407FAC" w:rsidRDefault="00407FAC" w:rsidP="006E2E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Rondo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2’36</w:t>
                      </w:r>
                    </w:p>
                    <w:p w14:paraId="3EC8ED4D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 w:rsidRPr="00F90372">
                        <w:rPr>
                          <w:rFonts w:ascii="Calibri" w:hAnsi="Calibri" w:cs="Calibri"/>
                        </w:rPr>
                        <w:t>Source:</w:t>
                      </w:r>
                      <w:r>
                        <w:rPr>
                          <w:rFonts w:ascii="Calibri" w:hAnsi="Calibri" w:cs="Calibri"/>
                        </w:rPr>
                        <w:t xml:space="preserve"> John Mahon, </w:t>
                      </w:r>
                      <w:r w:rsidRPr="00B626E5">
                        <w:rPr>
                          <w:rFonts w:ascii="Calibri" w:hAnsi="Calibri" w:cs="Calibri"/>
                          <w:i/>
                          <w:iCs/>
                        </w:rPr>
                        <w:t>A New and Complete Preceptor for the Clarinet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D446D3A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alibri" w:hAnsi="Calibri" w:cs="Calibri"/>
                            </w:rPr>
                            <w:t>London</w:t>
                          </w:r>
                        </w:smartTag>
                      </w:smartTag>
                      <w:r>
                        <w:rPr>
                          <w:rFonts w:ascii="Calibri" w:hAnsi="Calibri" w:cs="Calibri"/>
                        </w:rPr>
                        <w:t>, 1801)</w:t>
                      </w:r>
                    </w:p>
                    <w:p w14:paraId="051F2423" w14:textId="77777777" w:rsidR="00407FAC" w:rsidRPr="004F793A" w:rsidRDefault="00407FAC" w:rsidP="006E2E6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16BA12EE" w14:textId="77777777" w:rsidR="00407FAC" w:rsidRPr="00F90372" w:rsidRDefault="00407FAC" w:rsidP="006E2E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 w:rsidRPr="00F90372">
                        <w:rPr>
                          <w:rFonts w:ascii="Calibri" w:hAnsi="Calibri" w:cs="Calibri"/>
                        </w:rPr>
                        <w:t>Anonymous, No. XVI, Romance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1’25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7B75017C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Two clarinets in C (440Hz) Catherine Crisp and Ingrid Pearson</w:t>
                      </w:r>
                    </w:p>
                    <w:p w14:paraId="52C6E7C2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Source: </w:t>
                      </w:r>
                      <w:r w:rsidRPr="00B626E5">
                        <w:rPr>
                          <w:rFonts w:ascii="Calibri" w:hAnsi="Calibri" w:cs="Calibri"/>
                          <w:i/>
                          <w:iCs/>
                        </w:rPr>
                        <w:t>Clarinet Preceptor</w:t>
                      </w:r>
                      <w:r>
                        <w:rPr>
                          <w:rFonts w:ascii="Calibri" w:hAnsi="Calibri" w:cs="Calibri"/>
                        </w:rPr>
                        <w:t xml:space="preserve"> (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alibri" w:hAnsi="Calibri" w:cs="Calibri"/>
                            </w:rPr>
                            <w:t>London</w:t>
                          </w:r>
                        </w:smartTag>
                      </w:smartTag>
                      <w:r>
                        <w:rPr>
                          <w:rFonts w:ascii="Calibri" w:hAnsi="Calibri" w:cs="Calibri"/>
                        </w:rPr>
                        <w:t>, 1808)</w:t>
                      </w:r>
                    </w:p>
                    <w:p w14:paraId="33B5E51A" w14:textId="77777777" w:rsidR="00407FAC" w:rsidRPr="004F793A" w:rsidRDefault="00407FAC" w:rsidP="006E2E6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6422F84D" w14:textId="77777777" w:rsidR="00407FAC" w:rsidRPr="00E07D3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John Mahon, Clarinet Concerto No.2 in F major (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c.</w:t>
                      </w:r>
                      <w:r>
                        <w:rPr>
                          <w:rFonts w:ascii="Calibri" w:hAnsi="Calibri" w:cs="Calibri"/>
                        </w:rPr>
                        <w:t xml:space="preserve"> 1775)</w:t>
                      </w:r>
                    </w:p>
                    <w:p w14:paraId="2C9C845B" w14:textId="77777777" w:rsidR="00407FAC" w:rsidRDefault="00407FAC" w:rsidP="006E2E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Clarinet in B flat and fortepiano (430 Hz), Catherine Crisp and Geoffrey Govier</w:t>
                      </w:r>
                    </w:p>
                    <w:p w14:paraId="0B8E5D7F" w14:textId="77777777" w:rsidR="00407FAC" w:rsidRPr="00F14E74" w:rsidRDefault="00407FAC" w:rsidP="006E2E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 w:rsidRPr="00F14E74">
                        <w:rPr>
                          <w:rFonts w:ascii="Calibri" w:hAnsi="Calibri" w:cs="Calibri"/>
                        </w:rPr>
                        <w:t>Allegro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7’41</w:t>
                      </w:r>
                    </w:p>
                    <w:p w14:paraId="6FA57AB8" w14:textId="77777777" w:rsidR="00407FAC" w:rsidRDefault="00407FAC" w:rsidP="006E2E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Andante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3’36</w:t>
                      </w:r>
                    </w:p>
                    <w:p w14:paraId="3A61DDC7" w14:textId="77777777" w:rsidR="00407FAC" w:rsidRDefault="00407FAC" w:rsidP="006E2E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Rondo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1E41A6">
                        <w:rPr>
                          <w:rFonts w:ascii="Calibri" w:hAnsi="Calibri" w:cs="Calibri"/>
                          <w:b/>
                          <w:bCs/>
                        </w:rPr>
                        <w:t>5’27</w:t>
                      </w:r>
                    </w:p>
                    <w:p w14:paraId="5785FBB9" w14:textId="77777777" w:rsidR="00407FAC" w:rsidRDefault="00407FAC" w:rsidP="006E2E6B">
                      <w:pPr>
                        <w:pStyle w:val="ListParagraph"/>
                        <w:spacing w:after="60"/>
                        <w:ind w:left="0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14:paraId="4A16DFA4" w14:textId="77777777" w:rsidR="00407FAC" w:rsidRPr="00715310" w:rsidRDefault="00407FAC" w:rsidP="006E2E6B">
                      <w:pPr>
                        <w:pStyle w:val="ListParagraph"/>
                        <w:spacing w:after="60"/>
                        <w:ind w:left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6A8E84F2" w14:textId="77777777" w:rsidR="00407FAC" w:rsidRDefault="00407FAC" w:rsidP="006E2E6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  <w:p w14:paraId="788F271B" w14:textId="77777777" w:rsidR="00407FAC" w:rsidRDefault="00407FAC" w:rsidP="006E2E6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6DC25EE" w14:textId="77777777" w:rsidR="00407FAC" w:rsidRDefault="00407FAC" w:rsidP="006E2E6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66A7DD52" w14:textId="77777777" w:rsidR="00407FAC" w:rsidRPr="00597696" w:rsidRDefault="00407FAC" w:rsidP="006E2E6B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515476" w14:textId="77777777" w:rsidR="00407FAC" w:rsidRDefault="00407FAC" w:rsidP="00042C66">
      <w:pPr>
        <w:jc w:val="center"/>
      </w:pPr>
    </w:p>
    <w:p w14:paraId="6921FEEB" w14:textId="77777777" w:rsidR="00407FAC" w:rsidRDefault="00407FAC" w:rsidP="00042C66">
      <w:pPr>
        <w:jc w:val="center"/>
      </w:pPr>
    </w:p>
    <w:p w14:paraId="583D6538" w14:textId="77777777" w:rsidR="00407FAC" w:rsidRDefault="00407FAC" w:rsidP="00042C66">
      <w:pPr>
        <w:jc w:val="center"/>
      </w:pPr>
    </w:p>
    <w:p w14:paraId="46610C1B" w14:textId="77777777" w:rsidR="00407FAC" w:rsidRDefault="00407FAC" w:rsidP="00042C66">
      <w:pPr>
        <w:jc w:val="center"/>
      </w:pPr>
    </w:p>
    <w:p w14:paraId="141A3DD4" w14:textId="77777777" w:rsidR="00407FAC" w:rsidRDefault="00407FAC" w:rsidP="00042C66">
      <w:pPr>
        <w:jc w:val="center"/>
      </w:pPr>
    </w:p>
    <w:p w14:paraId="4DC2B592" w14:textId="77777777" w:rsidR="00407FAC" w:rsidRDefault="00407FAC" w:rsidP="00042C66">
      <w:pPr>
        <w:jc w:val="center"/>
      </w:pPr>
    </w:p>
    <w:p w14:paraId="41BC8DC9" w14:textId="77777777" w:rsidR="00407FAC" w:rsidRDefault="00407FAC" w:rsidP="00042C66">
      <w:pPr>
        <w:jc w:val="center"/>
      </w:pPr>
    </w:p>
    <w:p w14:paraId="79983980" w14:textId="77777777" w:rsidR="00407FAC" w:rsidRDefault="00407FAC" w:rsidP="00042C66">
      <w:pPr>
        <w:jc w:val="center"/>
      </w:pPr>
    </w:p>
    <w:p w14:paraId="5FE2C967" w14:textId="77777777" w:rsidR="00407FAC" w:rsidRDefault="00407FAC" w:rsidP="00042C66">
      <w:pPr>
        <w:jc w:val="center"/>
      </w:pPr>
    </w:p>
    <w:p w14:paraId="1A554F75" w14:textId="77777777" w:rsidR="00407FAC" w:rsidRDefault="00407FAC" w:rsidP="00042C66">
      <w:pPr>
        <w:jc w:val="center"/>
      </w:pPr>
    </w:p>
    <w:p w14:paraId="55D60994" w14:textId="77777777" w:rsidR="00407FAC" w:rsidRDefault="00407FAC" w:rsidP="00042C66">
      <w:pPr>
        <w:jc w:val="center"/>
      </w:pPr>
    </w:p>
    <w:p w14:paraId="0F3A56F3" w14:textId="77777777" w:rsidR="00407FAC" w:rsidRDefault="00407FAC" w:rsidP="00042C66">
      <w:pPr>
        <w:jc w:val="center"/>
      </w:pPr>
    </w:p>
    <w:p w14:paraId="4C265622" w14:textId="77777777" w:rsidR="00407FAC" w:rsidRDefault="00407FAC" w:rsidP="00042C66">
      <w:pPr>
        <w:jc w:val="center"/>
      </w:pPr>
    </w:p>
    <w:p w14:paraId="75C3367B" w14:textId="77777777" w:rsidR="00407FAC" w:rsidRDefault="00407FAC" w:rsidP="00042C66">
      <w:pPr>
        <w:jc w:val="center"/>
      </w:pPr>
    </w:p>
    <w:p w14:paraId="5D0E0E9C" w14:textId="77777777" w:rsidR="00407FAC" w:rsidRDefault="00407FAC" w:rsidP="00042C66">
      <w:pPr>
        <w:jc w:val="center"/>
      </w:pPr>
    </w:p>
    <w:p w14:paraId="7F534F4F" w14:textId="77777777" w:rsidR="00407FAC" w:rsidRDefault="00407FAC" w:rsidP="00042C66">
      <w:pPr>
        <w:jc w:val="center"/>
      </w:pPr>
    </w:p>
    <w:p w14:paraId="3A168555" w14:textId="77777777" w:rsidR="00407FAC" w:rsidRDefault="00407FAC" w:rsidP="00042C66">
      <w:pPr>
        <w:jc w:val="center"/>
      </w:pPr>
    </w:p>
    <w:p w14:paraId="0D05DCA2" w14:textId="77777777" w:rsidR="00407FAC" w:rsidRDefault="00407FAC" w:rsidP="00042C66">
      <w:pPr>
        <w:jc w:val="center"/>
      </w:pPr>
    </w:p>
    <w:p w14:paraId="34EDE2A8" w14:textId="77777777" w:rsidR="00407FAC" w:rsidRDefault="00407FAC" w:rsidP="00042C66">
      <w:pPr>
        <w:jc w:val="center"/>
      </w:pPr>
    </w:p>
    <w:p w14:paraId="251D1C87" w14:textId="77777777" w:rsidR="00407FAC" w:rsidRDefault="00407FAC" w:rsidP="00042C66">
      <w:pPr>
        <w:jc w:val="center"/>
      </w:pPr>
    </w:p>
    <w:p w14:paraId="68DC242F" w14:textId="77777777" w:rsidR="00407FAC" w:rsidRDefault="00407FAC" w:rsidP="00042C66">
      <w:pPr>
        <w:jc w:val="center"/>
      </w:pPr>
    </w:p>
    <w:p w14:paraId="6065014E" w14:textId="77777777" w:rsidR="00407FAC" w:rsidRDefault="00407FAC" w:rsidP="00042C66">
      <w:pPr>
        <w:jc w:val="center"/>
      </w:pPr>
    </w:p>
    <w:p w14:paraId="1DEFEC33" w14:textId="77777777" w:rsidR="00407FAC" w:rsidRDefault="00407FAC" w:rsidP="00042C66">
      <w:pPr>
        <w:jc w:val="center"/>
      </w:pPr>
    </w:p>
    <w:p w14:paraId="1845125B" w14:textId="77777777" w:rsidR="00407FAC" w:rsidRDefault="00407FAC" w:rsidP="00042C66">
      <w:pPr>
        <w:jc w:val="center"/>
      </w:pPr>
    </w:p>
    <w:p w14:paraId="2CDDFEE2" w14:textId="77777777" w:rsidR="00407FAC" w:rsidRDefault="00407FAC" w:rsidP="00042C66">
      <w:pPr>
        <w:jc w:val="center"/>
      </w:pPr>
    </w:p>
    <w:p w14:paraId="5B87E510" w14:textId="77777777" w:rsidR="00407FAC" w:rsidRDefault="00407FAC" w:rsidP="00042C66">
      <w:pPr>
        <w:jc w:val="center"/>
      </w:pPr>
    </w:p>
    <w:p w14:paraId="076B832A" w14:textId="77777777" w:rsidR="00407FAC" w:rsidRDefault="00407FAC" w:rsidP="00042C66">
      <w:pPr>
        <w:jc w:val="center"/>
      </w:pPr>
    </w:p>
    <w:p w14:paraId="42938866" w14:textId="77777777" w:rsidR="00407FAC" w:rsidRDefault="00407FAC" w:rsidP="00042C66">
      <w:pPr>
        <w:jc w:val="center"/>
      </w:pPr>
    </w:p>
    <w:p w14:paraId="30E475FD" w14:textId="77777777" w:rsidR="00407FAC" w:rsidRDefault="00407FAC" w:rsidP="00042C66">
      <w:pPr>
        <w:jc w:val="center"/>
      </w:pPr>
    </w:p>
    <w:p w14:paraId="478F48F2" w14:textId="77777777" w:rsidR="00407FAC" w:rsidRDefault="00407FAC" w:rsidP="00042C66">
      <w:pPr>
        <w:jc w:val="center"/>
      </w:pPr>
    </w:p>
    <w:p w14:paraId="5EEE442E" w14:textId="77777777" w:rsidR="00407FAC" w:rsidRDefault="00407FAC" w:rsidP="00042C66">
      <w:pPr>
        <w:jc w:val="center"/>
      </w:pPr>
    </w:p>
    <w:p w14:paraId="75BA717F" w14:textId="77777777" w:rsidR="00407FAC" w:rsidRDefault="00407FAC" w:rsidP="00042C66">
      <w:pPr>
        <w:jc w:val="center"/>
      </w:pPr>
    </w:p>
    <w:p w14:paraId="0CA11EB5" w14:textId="77777777" w:rsidR="00407FAC" w:rsidRDefault="00407FAC" w:rsidP="00042C66">
      <w:pPr>
        <w:jc w:val="center"/>
      </w:pPr>
    </w:p>
    <w:p w14:paraId="1C23CC1D" w14:textId="77777777" w:rsidR="00407FAC" w:rsidRDefault="00407FAC" w:rsidP="00042C66">
      <w:pPr>
        <w:jc w:val="center"/>
      </w:pPr>
    </w:p>
    <w:p w14:paraId="245A3D84" w14:textId="77777777" w:rsidR="00407FAC" w:rsidRDefault="00407FAC" w:rsidP="00042C66">
      <w:pPr>
        <w:jc w:val="center"/>
      </w:pPr>
    </w:p>
    <w:p w14:paraId="34F6C7A5" w14:textId="77777777" w:rsidR="00407FAC" w:rsidRDefault="00407FAC" w:rsidP="00042C66">
      <w:pPr>
        <w:jc w:val="center"/>
      </w:pPr>
    </w:p>
    <w:p w14:paraId="7A55E4D9" w14:textId="77777777" w:rsidR="00407FAC" w:rsidRDefault="00407FAC" w:rsidP="00042C66">
      <w:pPr>
        <w:jc w:val="center"/>
      </w:pPr>
    </w:p>
    <w:p w14:paraId="4C3945DA" w14:textId="77777777" w:rsidR="00407FAC" w:rsidRDefault="00407FAC" w:rsidP="00042C66">
      <w:pPr>
        <w:jc w:val="center"/>
      </w:pPr>
    </w:p>
    <w:p w14:paraId="4C39A120" w14:textId="77777777" w:rsidR="00407FAC" w:rsidRDefault="00407FAC" w:rsidP="00042C66">
      <w:pPr>
        <w:jc w:val="center"/>
      </w:pPr>
    </w:p>
    <w:p w14:paraId="59E715CD" w14:textId="77777777" w:rsidR="00407FAC" w:rsidRDefault="00407FAC" w:rsidP="00042C66">
      <w:pPr>
        <w:jc w:val="center"/>
      </w:pPr>
    </w:p>
    <w:p w14:paraId="113C36C3" w14:textId="77777777" w:rsidR="00407FAC" w:rsidRDefault="00407FAC" w:rsidP="00042C66">
      <w:pPr>
        <w:jc w:val="center"/>
      </w:pPr>
    </w:p>
    <w:p w14:paraId="4E0D8FC9" w14:textId="77777777" w:rsidR="00407FAC" w:rsidRDefault="00407FAC" w:rsidP="00042C66">
      <w:pPr>
        <w:jc w:val="center"/>
      </w:pPr>
    </w:p>
    <w:p w14:paraId="7951EDA7" w14:textId="77777777" w:rsidR="00407FAC" w:rsidRDefault="00407FAC" w:rsidP="00042C66">
      <w:pPr>
        <w:jc w:val="center"/>
      </w:pPr>
    </w:p>
    <w:p w14:paraId="5717257D" w14:textId="77777777" w:rsidR="00407FAC" w:rsidRDefault="00407FAC" w:rsidP="00042C66">
      <w:pPr>
        <w:jc w:val="center"/>
      </w:pPr>
    </w:p>
    <w:p w14:paraId="2E061623" w14:textId="77777777" w:rsidR="00407FAC" w:rsidRDefault="00407FAC" w:rsidP="00042C66">
      <w:pPr>
        <w:jc w:val="center"/>
      </w:pPr>
    </w:p>
    <w:p w14:paraId="3A8BFB81" w14:textId="77777777" w:rsidR="00407FAC" w:rsidRDefault="00407FAC" w:rsidP="00042C66">
      <w:pPr>
        <w:jc w:val="center"/>
      </w:pPr>
    </w:p>
    <w:p w14:paraId="7868D1DC" w14:textId="77777777" w:rsidR="00407FAC" w:rsidRDefault="00407FAC" w:rsidP="006E2E6B">
      <w:bookmarkStart w:id="0" w:name="_GoBack"/>
      <w:bookmarkEnd w:id="0"/>
    </w:p>
    <w:sectPr w:rsidR="00407FAC" w:rsidSect="00E80FFA">
      <w:pgSz w:w="15840" w:h="12240" w:orient="landscape" w:code="1"/>
      <w:pgMar w:top="357" w:right="720" w:bottom="363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20D2"/>
    <w:multiLevelType w:val="hybridMultilevel"/>
    <w:tmpl w:val="F710B0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02AA4"/>
    <w:multiLevelType w:val="hybridMultilevel"/>
    <w:tmpl w:val="555E8EC6"/>
    <w:lvl w:ilvl="0" w:tplc="08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931"/>
    <w:multiLevelType w:val="hybridMultilevel"/>
    <w:tmpl w:val="B28662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9C3"/>
    <w:multiLevelType w:val="hybridMultilevel"/>
    <w:tmpl w:val="B28662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5B0"/>
    <w:multiLevelType w:val="hybridMultilevel"/>
    <w:tmpl w:val="41E44D82"/>
    <w:lvl w:ilvl="0" w:tplc="0D8E763C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70AA2"/>
    <w:multiLevelType w:val="hybridMultilevel"/>
    <w:tmpl w:val="4064C0A4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E18AD"/>
    <w:multiLevelType w:val="hybridMultilevel"/>
    <w:tmpl w:val="07D00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3669E"/>
    <w:multiLevelType w:val="hybridMultilevel"/>
    <w:tmpl w:val="85908AE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911FC"/>
    <w:multiLevelType w:val="hybridMultilevel"/>
    <w:tmpl w:val="D090D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2525"/>
    <w:multiLevelType w:val="hybridMultilevel"/>
    <w:tmpl w:val="50901A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362"/>
        </w:tabs>
        <w:ind w:left="736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082"/>
        </w:tabs>
        <w:ind w:left="8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02"/>
        </w:tabs>
        <w:ind w:left="8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522"/>
        </w:tabs>
        <w:ind w:left="9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242"/>
        </w:tabs>
        <w:ind w:left="10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962"/>
        </w:tabs>
        <w:ind w:left="10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682"/>
        </w:tabs>
        <w:ind w:left="11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402"/>
        </w:tabs>
        <w:ind w:left="12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122"/>
        </w:tabs>
        <w:ind w:left="13122" w:hanging="180"/>
      </w:pPr>
    </w:lvl>
  </w:abstractNum>
  <w:abstractNum w:abstractNumId="11" w15:restartNumberingAfterBreak="0">
    <w:nsid w:val="69A05D3B"/>
    <w:multiLevelType w:val="hybridMultilevel"/>
    <w:tmpl w:val="0ACA2D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1A17"/>
    <w:multiLevelType w:val="hybridMultilevel"/>
    <w:tmpl w:val="B0369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880EE1"/>
    <w:multiLevelType w:val="hybridMultilevel"/>
    <w:tmpl w:val="6F6021C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2A4994"/>
    <w:multiLevelType w:val="hybridMultilevel"/>
    <w:tmpl w:val="6366B1C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3780D"/>
    <w:multiLevelType w:val="hybridMultilevel"/>
    <w:tmpl w:val="7B2CB8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AD098E"/>
    <w:multiLevelType w:val="hybridMultilevel"/>
    <w:tmpl w:val="8EF26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15"/>
  </w:num>
  <w:num w:numId="10">
    <w:abstractNumId w:val="14"/>
  </w:num>
  <w:num w:numId="11">
    <w:abstractNumId w:val="4"/>
  </w:num>
  <w:num w:numId="12">
    <w:abstractNumId w:val="2"/>
  </w:num>
  <w:num w:numId="13">
    <w:abstractNumId w:val="16"/>
  </w:num>
  <w:num w:numId="14">
    <w:abstractNumId w:val="9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0"/>
    <w:rsid w:val="00004081"/>
    <w:rsid w:val="00042C66"/>
    <w:rsid w:val="000562B2"/>
    <w:rsid w:val="00066C29"/>
    <w:rsid w:val="000B2FBE"/>
    <w:rsid w:val="000C623C"/>
    <w:rsid w:val="000C7F4B"/>
    <w:rsid w:val="000F5018"/>
    <w:rsid w:val="000F6A47"/>
    <w:rsid w:val="00177C55"/>
    <w:rsid w:val="001A3D57"/>
    <w:rsid w:val="001B428B"/>
    <w:rsid w:val="001B706D"/>
    <w:rsid w:val="001E41A6"/>
    <w:rsid w:val="001F24DF"/>
    <w:rsid w:val="001F63BB"/>
    <w:rsid w:val="00254A67"/>
    <w:rsid w:val="00294850"/>
    <w:rsid w:val="002B0980"/>
    <w:rsid w:val="002E74C0"/>
    <w:rsid w:val="002F7648"/>
    <w:rsid w:val="00302A3B"/>
    <w:rsid w:val="00311010"/>
    <w:rsid w:val="00317E47"/>
    <w:rsid w:val="00347ED2"/>
    <w:rsid w:val="00354175"/>
    <w:rsid w:val="0036566E"/>
    <w:rsid w:val="003C02FC"/>
    <w:rsid w:val="003E14B8"/>
    <w:rsid w:val="003F0B50"/>
    <w:rsid w:val="0040154D"/>
    <w:rsid w:val="00402D8D"/>
    <w:rsid w:val="00407FAC"/>
    <w:rsid w:val="00435BD6"/>
    <w:rsid w:val="0043718A"/>
    <w:rsid w:val="004406C9"/>
    <w:rsid w:val="00461234"/>
    <w:rsid w:val="0048057A"/>
    <w:rsid w:val="004945AA"/>
    <w:rsid w:val="004B389E"/>
    <w:rsid w:val="004B529A"/>
    <w:rsid w:val="004F03AF"/>
    <w:rsid w:val="004F793A"/>
    <w:rsid w:val="00513948"/>
    <w:rsid w:val="00534BF9"/>
    <w:rsid w:val="005408F9"/>
    <w:rsid w:val="00597696"/>
    <w:rsid w:val="0061326B"/>
    <w:rsid w:val="00660E41"/>
    <w:rsid w:val="006A3705"/>
    <w:rsid w:val="006A6878"/>
    <w:rsid w:val="006D6E61"/>
    <w:rsid w:val="006E2E6B"/>
    <w:rsid w:val="00715310"/>
    <w:rsid w:val="0078136C"/>
    <w:rsid w:val="007953F8"/>
    <w:rsid w:val="007B2E6F"/>
    <w:rsid w:val="007E2448"/>
    <w:rsid w:val="00841C40"/>
    <w:rsid w:val="008642AC"/>
    <w:rsid w:val="008A3A24"/>
    <w:rsid w:val="00902FBA"/>
    <w:rsid w:val="00932C4C"/>
    <w:rsid w:val="009368D9"/>
    <w:rsid w:val="00956FDC"/>
    <w:rsid w:val="0095771D"/>
    <w:rsid w:val="009818AB"/>
    <w:rsid w:val="009A596F"/>
    <w:rsid w:val="009C76A2"/>
    <w:rsid w:val="00A03316"/>
    <w:rsid w:val="00A1012D"/>
    <w:rsid w:val="00AB36A1"/>
    <w:rsid w:val="00AB53C5"/>
    <w:rsid w:val="00AC220D"/>
    <w:rsid w:val="00AF046A"/>
    <w:rsid w:val="00B61E0F"/>
    <w:rsid w:val="00B626E5"/>
    <w:rsid w:val="00B80D85"/>
    <w:rsid w:val="00C04A8C"/>
    <w:rsid w:val="00C20913"/>
    <w:rsid w:val="00C50871"/>
    <w:rsid w:val="00C77965"/>
    <w:rsid w:val="00CA7B82"/>
    <w:rsid w:val="00CC2FA8"/>
    <w:rsid w:val="00D1141F"/>
    <w:rsid w:val="00D73243"/>
    <w:rsid w:val="00DA27EE"/>
    <w:rsid w:val="00DB4BA6"/>
    <w:rsid w:val="00E07D3C"/>
    <w:rsid w:val="00E454AA"/>
    <w:rsid w:val="00E80FFA"/>
    <w:rsid w:val="00EA224E"/>
    <w:rsid w:val="00EE56E2"/>
    <w:rsid w:val="00F059A0"/>
    <w:rsid w:val="00F07008"/>
    <w:rsid w:val="00F14E74"/>
    <w:rsid w:val="00F33EB1"/>
    <w:rsid w:val="00F5062F"/>
    <w:rsid w:val="00F6243C"/>
    <w:rsid w:val="00F64BF8"/>
    <w:rsid w:val="00F653E7"/>
    <w:rsid w:val="00F7079D"/>
    <w:rsid w:val="00F90372"/>
    <w:rsid w:val="00F92CA6"/>
    <w:rsid w:val="00F95E3D"/>
    <w:rsid w:val="00F95E86"/>
    <w:rsid w:val="00FA2C78"/>
    <w:rsid w:val="00FA35ED"/>
    <w:rsid w:val="00FA5F03"/>
    <w:rsid w:val="00FB4E99"/>
    <w:rsid w:val="00FC3D48"/>
    <w:rsid w:val="00FC57D2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38577C"/>
  <w15:docId w15:val="{296F1AEF-C519-49AE-A131-88482D3D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E6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E61"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6E61"/>
    <w:pPr>
      <w:keepNext/>
      <w:jc w:val="center"/>
      <w:outlineLvl w:val="1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FD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FDC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6E61"/>
    <w:rPr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FD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D6E61"/>
    <w:pPr>
      <w:jc w:val="center"/>
    </w:pPr>
    <w:rPr>
      <w:i/>
      <w:iCs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FDC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E07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5F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D%20case%20ins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 case insert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Catherine Jill Crisp</cp:lastModifiedBy>
  <cp:revision>2</cp:revision>
  <cp:lastPrinted>2016-06-22T10:16:00Z</cp:lastPrinted>
  <dcterms:created xsi:type="dcterms:W3CDTF">2019-01-05T13:02:00Z</dcterms:created>
  <dcterms:modified xsi:type="dcterms:W3CDTF">2019-01-05T13:02:00Z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TC010427441033</vt:lpwstr>
  </property>
</Properties>
</file>