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A5965" w14:textId="77777777" w:rsidR="00BA31E2" w:rsidRPr="00BE218E" w:rsidRDefault="00BA31E2" w:rsidP="00BA31E2">
      <w:pPr>
        <w:spacing w:after="0" w:line="480" w:lineRule="auto"/>
        <w:rPr>
          <w:rFonts w:ascii="Times New Roman" w:eastAsia="Calibri" w:hAnsi="Times New Roman" w:cs="Times New Roman"/>
          <w:b/>
          <w:i/>
          <w:color w:val="FF0000"/>
          <w:sz w:val="24"/>
          <w:szCs w:val="24"/>
        </w:rPr>
      </w:pPr>
      <w:r w:rsidRPr="00BE218E">
        <w:rPr>
          <w:rFonts w:ascii="Times New Roman" w:eastAsia="Calibri" w:hAnsi="Times New Roman" w:cs="Times New Roman"/>
          <w:b/>
          <w:sz w:val="24"/>
          <w:szCs w:val="24"/>
        </w:rPr>
        <w:t xml:space="preserve">“What on earth are they doing in a racing car?”: Towards an Understanding of Women in Motorsport. </w:t>
      </w:r>
    </w:p>
    <w:p w14:paraId="57645739" w14:textId="77777777" w:rsidR="00BA31E2" w:rsidRPr="00BE218E" w:rsidRDefault="00BA31E2" w:rsidP="00BA31E2">
      <w:pPr>
        <w:spacing w:after="0" w:line="480" w:lineRule="auto"/>
        <w:rPr>
          <w:rFonts w:ascii="Times New Roman" w:eastAsia="Calibri" w:hAnsi="Times New Roman" w:cs="Times New Roman"/>
          <w:b/>
          <w:sz w:val="24"/>
          <w:szCs w:val="24"/>
        </w:rPr>
      </w:pPr>
    </w:p>
    <w:p w14:paraId="3F731640" w14:textId="77777777" w:rsidR="00BA31E2" w:rsidRPr="00BE218E" w:rsidRDefault="00BA31E2" w:rsidP="00BA31E2">
      <w:pPr>
        <w:spacing w:after="0" w:line="480" w:lineRule="auto"/>
        <w:rPr>
          <w:rFonts w:ascii="Times New Roman" w:eastAsia="Calibri" w:hAnsi="Times New Roman" w:cs="Times New Roman"/>
          <w:sz w:val="24"/>
          <w:szCs w:val="24"/>
        </w:rPr>
      </w:pPr>
      <w:r w:rsidRPr="00BE218E">
        <w:rPr>
          <w:rFonts w:ascii="Times New Roman" w:eastAsia="Calibri" w:hAnsi="Times New Roman" w:cs="Times New Roman"/>
          <w:sz w:val="24"/>
          <w:szCs w:val="24"/>
        </w:rPr>
        <w:t xml:space="preserve">*Jordan </w:t>
      </w:r>
      <w:r>
        <w:rPr>
          <w:rFonts w:ascii="Times New Roman" w:eastAsia="Calibri" w:hAnsi="Times New Roman" w:cs="Times New Roman"/>
          <w:sz w:val="24"/>
          <w:szCs w:val="24"/>
        </w:rPr>
        <w:t xml:space="preserve">J.K. </w:t>
      </w:r>
      <w:r w:rsidRPr="00BE218E">
        <w:rPr>
          <w:rFonts w:ascii="Times New Roman" w:eastAsia="Calibri" w:hAnsi="Times New Roman" w:cs="Times New Roman"/>
          <w:sz w:val="24"/>
          <w:szCs w:val="24"/>
        </w:rPr>
        <w:t>Matthews</w:t>
      </w:r>
      <w:r>
        <w:rPr>
          <w:rFonts w:ascii="Times New Roman" w:eastAsia="Calibri" w:hAnsi="Times New Roman" w:cs="Times New Roman"/>
          <w:sz w:val="24"/>
          <w:szCs w:val="24"/>
        </w:rPr>
        <w:t xml:space="preserve"> (</w:t>
      </w:r>
      <w:r w:rsidRPr="00BE218E">
        <w:rPr>
          <w:rFonts w:ascii="Times New Roman" w:eastAsia="Calibri" w:hAnsi="Times New Roman" w:cs="Times New Roman"/>
          <w:sz w:val="24"/>
          <w:szCs w:val="24"/>
        </w:rPr>
        <w:t>* corresponding author</w:t>
      </w:r>
      <w:r>
        <w:rPr>
          <w:rFonts w:ascii="Times New Roman" w:eastAsia="Calibri" w:hAnsi="Times New Roman" w:cs="Times New Roman"/>
          <w:sz w:val="24"/>
          <w:szCs w:val="24"/>
        </w:rPr>
        <w:t>)</w:t>
      </w:r>
    </w:p>
    <w:p w14:paraId="3D296859" w14:textId="77777777" w:rsidR="00BA31E2" w:rsidRPr="00BE218E" w:rsidRDefault="00BA31E2" w:rsidP="00BA31E2">
      <w:pPr>
        <w:spacing w:after="0" w:line="480" w:lineRule="auto"/>
        <w:rPr>
          <w:rFonts w:ascii="Times New Roman" w:eastAsia="Calibri" w:hAnsi="Times New Roman" w:cs="Times New Roman"/>
          <w:sz w:val="24"/>
          <w:szCs w:val="24"/>
        </w:rPr>
      </w:pPr>
      <w:r w:rsidRPr="00BE218E">
        <w:rPr>
          <w:rFonts w:ascii="Times New Roman" w:eastAsia="Calibri" w:hAnsi="Times New Roman" w:cs="Times New Roman"/>
          <w:sz w:val="24"/>
          <w:szCs w:val="24"/>
        </w:rPr>
        <w:t>University of Chichester, College Lane, Chichester, West Sussex, PO19 6PE, UK</w:t>
      </w:r>
    </w:p>
    <w:p w14:paraId="7894E2AA" w14:textId="77777777" w:rsidR="00BA31E2" w:rsidRPr="00BE218E" w:rsidRDefault="00BA31E2" w:rsidP="00BA31E2">
      <w:pPr>
        <w:spacing w:after="0" w:line="480" w:lineRule="auto"/>
        <w:rPr>
          <w:rFonts w:ascii="Times New Roman" w:eastAsia="Calibri" w:hAnsi="Times New Roman" w:cs="Times New Roman"/>
          <w:sz w:val="24"/>
          <w:szCs w:val="24"/>
        </w:rPr>
      </w:pPr>
      <w:r w:rsidRPr="00BE218E">
        <w:rPr>
          <w:rFonts w:ascii="Times New Roman" w:eastAsia="Calibri" w:hAnsi="Times New Roman" w:cs="Times New Roman"/>
          <w:sz w:val="24"/>
          <w:szCs w:val="24"/>
        </w:rPr>
        <w:t>+44 (0)1243 793506</w:t>
      </w:r>
    </w:p>
    <w:p w14:paraId="02C886C7" w14:textId="77777777" w:rsidR="00BA31E2" w:rsidRPr="00BE218E" w:rsidRDefault="00BA31E2" w:rsidP="00BA31E2">
      <w:pPr>
        <w:spacing w:after="0" w:line="480" w:lineRule="auto"/>
        <w:rPr>
          <w:rFonts w:ascii="Times New Roman" w:eastAsia="Calibri" w:hAnsi="Times New Roman" w:cs="Times New Roman"/>
          <w:sz w:val="24"/>
          <w:szCs w:val="24"/>
        </w:rPr>
      </w:pPr>
      <w:r w:rsidRPr="00BE218E">
        <w:rPr>
          <w:rFonts w:ascii="Times New Roman" w:eastAsia="Calibri" w:hAnsi="Times New Roman" w:cs="Times New Roman"/>
          <w:sz w:val="24"/>
          <w:szCs w:val="24"/>
        </w:rPr>
        <w:t>jordan.matthews@chi.ac.uk</w:t>
      </w:r>
    </w:p>
    <w:p w14:paraId="61E72CE0" w14:textId="77777777" w:rsidR="00BA31E2" w:rsidRPr="00BE218E" w:rsidRDefault="00BA31E2" w:rsidP="00BA31E2">
      <w:pPr>
        <w:spacing w:after="0" w:line="480" w:lineRule="auto"/>
        <w:rPr>
          <w:rFonts w:ascii="Times New Roman" w:eastAsia="Calibri" w:hAnsi="Times New Roman" w:cs="Times New Roman"/>
          <w:sz w:val="24"/>
          <w:szCs w:val="24"/>
        </w:rPr>
      </w:pPr>
    </w:p>
    <w:p w14:paraId="7CB16A23" w14:textId="77777777" w:rsidR="00BA31E2" w:rsidRPr="00BE218E" w:rsidRDefault="00BA31E2" w:rsidP="00BA31E2">
      <w:pPr>
        <w:spacing w:after="0" w:line="480" w:lineRule="auto"/>
        <w:rPr>
          <w:rFonts w:ascii="Times New Roman" w:eastAsia="Calibri" w:hAnsi="Times New Roman" w:cs="Times New Roman"/>
          <w:sz w:val="24"/>
          <w:szCs w:val="24"/>
        </w:rPr>
      </w:pPr>
      <w:r w:rsidRPr="00BE218E">
        <w:rPr>
          <w:rFonts w:ascii="Times New Roman" w:eastAsia="Calibri" w:hAnsi="Times New Roman" w:cs="Times New Roman"/>
          <w:sz w:val="24"/>
          <w:szCs w:val="24"/>
        </w:rPr>
        <w:t>Elizabeth C.J. Pike</w:t>
      </w:r>
    </w:p>
    <w:p w14:paraId="3D41AC9D" w14:textId="77777777" w:rsidR="00BA31E2" w:rsidRPr="00BE218E" w:rsidRDefault="00BA31E2" w:rsidP="00BA31E2">
      <w:pPr>
        <w:spacing w:after="0" w:line="480" w:lineRule="auto"/>
        <w:rPr>
          <w:rFonts w:ascii="Times New Roman" w:eastAsia="Calibri" w:hAnsi="Times New Roman" w:cs="Times New Roman"/>
          <w:sz w:val="24"/>
          <w:szCs w:val="24"/>
        </w:rPr>
      </w:pPr>
      <w:r w:rsidRPr="00BE218E">
        <w:rPr>
          <w:rFonts w:ascii="Times New Roman" w:eastAsia="Calibri" w:hAnsi="Times New Roman" w:cs="Times New Roman"/>
          <w:sz w:val="24"/>
          <w:szCs w:val="24"/>
        </w:rPr>
        <w:t>University of Chichester, College Lane, Chichester, West Sussex, PO19 6PE, UK</w:t>
      </w:r>
    </w:p>
    <w:p w14:paraId="1B87CC18" w14:textId="77777777" w:rsidR="00BA31E2" w:rsidRPr="00BE218E" w:rsidRDefault="00BA31E2" w:rsidP="00BA31E2">
      <w:pPr>
        <w:spacing w:after="0" w:line="480" w:lineRule="auto"/>
        <w:rPr>
          <w:rFonts w:ascii="Times New Roman" w:eastAsia="Calibri" w:hAnsi="Times New Roman" w:cs="Times New Roman"/>
          <w:sz w:val="24"/>
          <w:szCs w:val="24"/>
        </w:rPr>
      </w:pPr>
      <w:r w:rsidRPr="00BE218E">
        <w:rPr>
          <w:rFonts w:ascii="Times New Roman" w:eastAsia="Calibri" w:hAnsi="Times New Roman" w:cs="Times New Roman"/>
          <w:sz w:val="24"/>
          <w:szCs w:val="24"/>
        </w:rPr>
        <w:t>+44 (0)1243 816356</w:t>
      </w:r>
    </w:p>
    <w:p w14:paraId="43AD6C04" w14:textId="77777777" w:rsidR="00BA31E2" w:rsidRPr="00BE218E" w:rsidRDefault="00BA31E2" w:rsidP="00BA31E2">
      <w:pPr>
        <w:spacing w:after="0" w:line="480" w:lineRule="auto"/>
        <w:rPr>
          <w:rFonts w:ascii="Times New Roman" w:eastAsia="Calibri" w:hAnsi="Times New Roman" w:cs="Times New Roman"/>
          <w:sz w:val="24"/>
          <w:szCs w:val="24"/>
        </w:rPr>
      </w:pPr>
      <w:r w:rsidRPr="00BE218E">
        <w:rPr>
          <w:rFonts w:ascii="Times New Roman" w:eastAsia="Calibri" w:hAnsi="Times New Roman" w:cs="Times New Roman"/>
          <w:sz w:val="24"/>
          <w:szCs w:val="24"/>
        </w:rPr>
        <w:t>e.pike@chi.ac.uk</w:t>
      </w:r>
    </w:p>
    <w:p w14:paraId="6F15B13D" w14:textId="77777777" w:rsidR="00BA31E2" w:rsidRDefault="00BA31E2" w:rsidP="00BA31E2">
      <w:pPr>
        <w:rPr>
          <w:rFonts w:ascii="Times New Roman" w:eastAsia="Calibri" w:hAnsi="Times New Roman" w:cs="Times New Roman"/>
          <w:b/>
          <w:sz w:val="24"/>
          <w:szCs w:val="24"/>
        </w:rPr>
      </w:pPr>
    </w:p>
    <w:p w14:paraId="2E3D5E8F" w14:textId="77777777" w:rsidR="00BA31E2" w:rsidRPr="00BE218E" w:rsidRDefault="00BA31E2" w:rsidP="00BA31E2">
      <w:pPr>
        <w:spacing w:after="0" w:line="480" w:lineRule="auto"/>
        <w:rPr>
          <w:rFonts w:ascii="Times New Roman" w:hAnsi="Times New Roman" w:cs="Times New Roman"/>
          <w:sz w:val="24"/>
          <w:szCs w:val="24"/>
        </w:rPr>
      </w:pPr>
      <w:r w:rsidRPr="00BE218E">
        <w:rPr>
          <w:rFonts w:ascii="Times New Roman" w:hAnsi="Times New Roman" w:cs="Times New Roman"/>
          <w:b/>
          <w:sz w:val="24"/>
          <w:szCs w:val="24"/>
        </w:rPr>
        <w:t xml:space="preserve">Jordan </w:t>
      </w:r>
      <w:r>
        <w:rPr>
          <w:rFonts w:ascii="Times New Roman" w:hAnsi="Times New Roman" w:cs="Times New Roman"/>
          <w:b/>
          <w:sz w:val="24"/>
          <w:szCs w:val="24"/>
        </w:rPr>
        <w:t xml:space="preserve">J.K. </w:t>
      </w:r>
      <w:r w:rsidRPr="00BE218E">
        <w:rPr>
          <w:rFonts w:ascii="Times New Roman" w:hAnsi="Times New Roman" w:cs="Times New Roman"/>
          <w:b/>
          <w:sz w:val="24"/>
          <w:szCs w:val="24"/>
        </w:rPr>
        <w:t xml:space="preserve">Matthews </w:t>
      </w:r>
      <w:r w:rsidRPr="00BE218E">
        <w:rPr>
          <w:rFonts w:ascii="Times New Roman" w:hAnsi="Times New Roman" w:cs="Times New Roman"/>
          <w:sz w:val="24"/>
          <w:szCs w:val="24"/>
        </w:rPr>
        <w:t xml:space="preserve">is a </w:t>
      </w:r>
      <w:r w:rsidRPr="00637272">
        <w:rPr>
          <w:rFonts w:ascii="Times New Roman" w:hAnsi="Times New Roman" w:cs="Times New Roman"/>
          <w:sz w:val="24"/>
          <w:szCs w:val="24"/>
        </w:rPr>
        <w:t>Senior Lecturer in Sport Dev</w:t>
      </w:r>
      <w:r>
        <w:rPr>
          <w:rFonts w:ascii="Times New Roman" w:hAnsi="Times New Roman" w:cs="Times New Roman"/>
          <w:sz w:val="24"/>
          <w:szCs w:val="24"/>
        </w:rPr>
        <w:t xml:space="preserve">elopment, Business and Coaching and is the coordinator of the Anita White Foundation </w:t>
      </w:r>
      <w:r w:rsidRPr="00BE218E">
        <w:rPr>
          <w:rFonts w:ascii="Times New Roman" w:hAnsi="Times New Roman" w:cs="Times New Roman"/>
          <w:sz w:val="24"/>
          <w:szCs w:val="24"/>
        </w:rPr>
        <w:t xml:space="preserve">based within the Sport Development and Management department at the University of Chichester, UK. </w:t>
      </w:r>
    </w:p>
    <w:p w14:paraId="03614EEC" w14:textId="77777777" w:rsidR="00BA31E2" w:rsidRPr="00BE218E" w:rsidRDefault="00BA31E2" w:rsidP="00BA31E2">
      <w:pPr>
        <w:spacing w:after="0" w:line="480" w:lineRule="auto"/>
        <w:rPr>
          <w:rFonts w:ascii="Times New Roman" w:hAnsi="Times New Roman" w:cs="Times New Roman"/>
          <w:sz w:val="24"/>
          <w:szCs w:val="24"/>
        </w:rPr>
      </w:pPr>
    </w:p>
    <w:p w14:paraId="471D6556" w14:textId="77777777" w:rsidR="00BA31E2" w:rsidRPr="0059480A" w:rsidRDefault="00BA31E2" w:rsidP="00BA31E2">
      <w:pPr>
        <w:spacing w:after="0" w:line="480" w:lineRule="auto"/>
        <w:rPr>
          <w:rFonts w:ascii="Times New Roman" w:hAnsi="Times New Roman" w:cs="Times New Roman"/>
          <w:sz w:val="24"/>
          <w:szCs w:val="24"/>
        </w:rPr>
      </w:pPr>
      <w:r w:rsidRPr="00BE218E">
        <w:rPr>
          <w:rFonts w:ascii="Times New Roman" w:hAnsi="Times New Roman" w:cs="Times New Roman"/>
          <w:b/>
          <w:sz w:val="24"/>
          <w:szCs w:val="24"/>
        </w:rPr>
        <w:t xml:space="preserve">Elizabeth </w:t>
      </w:r>
      <w:r>
        <w:rPr>
          <w:rFonts w:ascii="Times New Roman" w:hAnsi="Times New Roman" w:cs="Times New Roman"/>
          <w:b/>
          <w:sz w:val="24"/>
          <w:szCs w:val="24"/>
        </w:rPr>
        <w:t xml:space="preserve">C.J. </w:t>
      </w:r>
      <w:r w:rsidRPr="00BE218E">
        <w:rPr>
          <w:rFonts w:ascii="Times New Roman" w:hAnsi="Times New Roman" w:cs="Times New Roman"/>
          <w:b/>
          <w:sz w:val="24"/>
          <w:szCs w:val="24"/>
        </w:rPr>
        <w:t>Pike</w:t>
      </w:r>
      <w:r>
        <w:rPr>
          <w:rFonts w:ascii="Times New Roman" w:hAnsi="Times New Roman" w:cs="Times New Roman"/>
          <w:sz w:val="24"/>
          <w:szCs w:val="24"/>
        </w:rPr>
        <w:t xml:space="preserve"> is </w:t>
      </w:r>
      <w:r w:rsidRPr="00BE218E">
        <w:rPr>
          <w:rFonts w:ascii="Times New Roman" w:hAnsi="Times New Roman" w:cs="Times New Roman"/>
          <w:sz w:val="24"/>
          <w:szCs w:val="24"/>
        </w:rPr>
        <w:t>Head of Spor</w:t>
      </w:r>
      <w:r>
        <w:rPr>
          <w:rFonts w:ascii="Times New Roman" w:hAnsi="Times New Roman" w:cs="Times New Roman"/>
          <w:sz w:val="24"/>
          <w:szCs w:val="24"/>
        </w:rPr>
        <w:t xml:space="preserve">t Development and Management, </w:t>
      </w:r>
      <w:r w:rsidRPr="00BE218E">
        <w:rPr>
          <w:rFonts w:ascii="Times New Roman" w:hAnsi="Times New Roman" w:cs="Times New Roman"/>
          <w:sz w:val="24"/>
          <w:szCs w:val="24"/>
        </w:rPr>
        <w:t xml:space="preserve">Reader in the Sociology of Sport and Exercise, and Chair of the Anita White Foundation, </w:t>
      </w:r>
      <w:r>
        <w:rPr>
          <w:rFonts w:ascii="Times New Roman" w:hAnsi="Times New Roman" w:cs="Times New Roman"/>
          <w:sz w:val="24"/>
          <w:szCs w:val="24"/>
        </w:rPr>
        <w:t>at the University of Chichester; and President</w:t>
      </w:r>
      <w:r w:rsidRPr="00BE218E">
        <w:rPr>
          <w:rFonts w:ascii="Times New Roman" w:hAnsi="Times New Roman" w:cs="Times New Roman"/>
          <w:sz w:val="24"/>
          <w:szCs w:val="24"/>
        </w:rPr>
        <w:t xml:space="preserve"> of the International S</w:t>
      </w:r>
      <w:r>
        <w:rPr>
          <w:rFonts w:ascii="Times New Roman" w:hAnsi="Times New Roman" w:cs="Times New Roman"/>
          <w:sz w:val="24"/>
          <w:szCs w:val="24"/>
        </w:rPr>
        <w:t>ociology of Sport Association.</w:t>
      </w:r>
    </w:p>
    <w:p w14:paraId="015E1CC3" w14:textId="77777777" w:rsidR="00BA31E2" w:rsidRDefault="00BA31E2" w:rsidP="00BA31E2">
      <w:pPr>
        <w:spacing w:after="0" w:line="480" w:lineRule="auto"/>
        <w:rPr>
          <w:rFonts w:ascii="Times New Roman" w:eastAsia="Calibri" w:hAnsi="Times New Roman" w:cs="Times New Roman"/>
          <w:b/>
          <w:sz w:val="24"/>
          <w:szCs w:val="24"/>
        </w:rPr>
      </w:pPr>
    </w:p>
    <w:p w14:paraId="3C299B5D" w14:textId="3CF0EA6D" w:rsidR="00BA31E2" w:rsidRPr="00BA31E2" w:rsidRDefault="00BA31E2" w:rsidP="00BA31E2">
      <w:pPr>
        <w:spacing w:after="0" w:line="480" w:lineRule="auto"/>
        <w:rPr>
          <w:rFonts w:ascii="Times New Roman" w:eastAsia="Calibri" w:hAnsi="Times New Roman" w:cs="Times New Roman"/>
          <w:sz w:val="24"/>
          <w:szCs w:val="24"/>
        </w:rPr>
      </w:pPr>
      <w:r w:rsidRPr="00BA31E2">
        <w:rPr>
          <w:rFonts w:ascii="Times New Roman" w:eastAsia="Calibri" w:hAnsi="Times New Roman" w:cs="Times New Roman"/>
          <w:sz w:val="24"/>
          <w:szCs w:val="24"/>
        </w:rPr>
        <w:t>The International Journal of the History of Sport</w:t>
      </w:r>
    </w:p>
    <w:p w14:paraId="29A5C599" w14:textId="1368F271" w:rsidR="00BA31E2" w:rsidRPr="00BA31E2" w:rsidRDefault="00BA31E2" w:rsidP="00B17368">
      <w:pPr>
        <w:spacing w:after="0" w:line="480" w:lineRule="auto"/>
        <w:rPr>
          <w:rFonts w:ascii="Times New Roman" w:eastAsia="Calibri" w:hAnsi="Times New Roman" w:cs="Times New Roman"/>
          <w:sz w:val="24"/>
          <w:szCs w:val="24"/>
        </w:rPr>
      </w:pPr>
      <w:r w:rsidRPr="00BA31E2">
        <w:rPr>
          <w:rFonts w:ascii="Times New Roman" w:eastAsia="Calibri" w:hAnsi="Times New Roman" w:cs="Times New Roman"/>
          <w:sz w:val="24"/>
          <w:szCs w:val="24"/>
        </w:rPr>
        <w:t>Received 02 Jul 2014, Accepted 01 Dec 2015, Published online: 12 Apr 2016</w:t>
      </w:r>
    </w:p>
    <w:p w14:paraId="4DC57786" w14:textId="77777777" w:rsidR="00BA31E2" w:rsidRDefault="00BA31E2" w:rsidP="00B17368">
      <w:pPr>
        <w:spacing w:after="0" w:line="480" w:lineRule="auto"/>
        <w:rPr>
          <w:rFonts w:ascii="Times New Roman" w:eastAsia="Calibri" w:hAnsi="Times New Roman" w:cs="Times New Roman"/>
          <w:b/>
          <w:sz w:val="24"/>
          <w:szCs w:val="24"/>
        </w:rPr>
      </w:pPr>
    </w:p>
    <w:p w14:paraId="2B871D02" w14:textId="77777777" w:rsidR="00BA31E2" w:rsidRDefault="00BA31E2" w:rsidP="00B17368">
      <w:pPr>
        <w:spacing w:after="0" w:line="480" w:lineRule="auto"/>
        <w:rPr>
          <w:rFonts w:ascii="Times New Roman" w:eastAsia="Calibri" w:hAnsi="Times New Roman" w:cs="Times New Roman"/>
          <w:b/>
          <w:sz w:val="24"/>
          <w:szCs w:val="24"/>
        </w:rPr>
      </w:pPr>
    </w:p>
    <w:p w14:paraId="7CA52565" w14:textId="7EAAFDA5" w:rsidR="007C7A66" w:rsidRPr="00B17368" w:rsidRDefault="00967C8E" w:rsidP="00B17368">
      <w:pPr>
        <w:spacing w:after="0" w:line="480" w:lineRule="auto"/>
        <w:rPr>
          <w:rFonts w:ascii="Times New Roman" w:eastAsia="Calibri" w:hAnsi="Times New Roman" w:cs="Times New Roman"/>
          <w:b/>
          <w:i/>
          <w:color w:val="FF0000"/>
          <w:sz w:val="24"/>
          <w:szCs w:val="24"/>
        </w:rPr>
      </w:pPr>
      <w:bookmarkStart w:id="0" w:name="_GoBack"/>
      <w:bookmarkEnd w:id="0"/>
      <w:r w:rsidRPr="00B17368">
        <w:rPr>
          <w:rFonts w:ascii="Times New Roman" w:eastAsia="Calibri" w:hAnsi="Times New Roman" w:cs="Times New Roman"/>
          <w:b/>
          <w:sz w:val="24"/>
          <w:szCs w:val="24"/>
        </w:rPr>
        <w:lastRenderedPageBreak/>
        <w:t>“What on earth are they doing in a racing car?</w:t>
      </w:r>
      <w:r w:rsidR="00877549" w:rsidRPr="00B17368">
        <w:rPr>
          <w:rFonts w:ascii="Times New Roman" w:eastAsia="Calibri" w:hAnsi="Times New Roman" w:cs="Times New Roman"/>
          <w:b/>
          <w:sz w:val="24"/>
          <w:szCs w:val="24"/>
        </w:rPr>
        <w:t>”:</w:t>
      </w:r>
      <w:r w:rsidRPr="00B17368">
        <w:rPr>
          <w:rFonts w:ascii="Times New Roman" w:eastAsia="Calibri" w:hAnsi="Times New Roman" w:cs="Times New Roman"/>
          <w:b/>
          <w:sz w:val="24"/>
          <w:szCs w:val="24"/>
        </w:rPr>
        <w:t xml:space="preserve"> </w:t>
      </w:r>
      <w:r w:rsidR="00877549" w:rsidRPr="00B17368">
        <w:rPr>
          <w:rFonts w:ascii="Times New Roman" w:eastAsia="Calibri" w:hAnsi="Times New Roman" w:cs="Times New Roman"/>
          <w:b/>
          <w:sz w:val="24"/>
          <w:szCs w:val="24"/>
        </w:rPr>
        <w:t xml:space="preserve">Towards an Understanding of </w:t>
      </w:r>
      <w:r w:rsidRPr="00B17368">
        <w:rPr>
          <w:rFonts w:ascii="Times New Roman" w:eastAsia="Calibri" w:hAnsi="Times New Roman" w:cs="Times New Roman"/>
          <w:b/>
          <w:sz w:val="24"/>
          <w:szCs w:val="24"/>
        </w:rPr>
        <w:t xml:space="preserve">Women </w:t>
      </w:r>
      <w:r w:rsidR="00877549" w:rsidRPr="00B17368">
        <w:rPr>
          <w:rFonts w:ascii="Times New Roman" w:eastAsia="Calibri" w:hAnsi="Times New Roman" w:cs="Times New Roman"/>
          <w:b/>
          <w:sz w:val="24"/>
          <w:szCs w:val="24"/>
        </w:rPr>
        <w:t>in</w:t>
      </w:r>
      <w:r w:rsidRPr="00B17368">
        <w:rPr>
          <w:rFonts w:ascii="Times New Roman" w:eastAsia="Calibri" w:hAnsi="Times New Roman" w:cs="Times New Roman"/>
          <w:b/>
          <w:sz w:val="24"/>
          <w:szCs w:val="24"/>
        </w:rPr>
        <w:t xml:space="preserve"> </w:t>
      </w:r>
      <w:r w:rsidR="00877549" w:rsidRPr="00B17368">
        <w:rPr>
          <w:rFonts w:ascii="Times New Roman" w:eastAsia="Calibri" w:hAnsi="Times New Roman" w:cs="Times New Roman"/>
          <w:b/>
          <w:sz w:val="24"/>
          <w:szCs w:val="24"/>
        </w:rPr>
        <w:t>M</w:t>
      </w:r>
      <w:r w:rsidRPr="00B17368">
        <w:rPr>
          <w:rFonts w:ascii="Times New Roman" w:eastAsia="Calibri" w:hAnsi="Times New Roman" w:cs="Times New Roman"/>
          <w:b/>
          <w:sz w:val="24"/>
          <w:szCs w:val="24"/>
        </w:rPr>
        <w:t>otorsport</w:t>
      </w:r>
      <w:r w:rsidR="007D655C" w:rsidRPr="00B17368">
        <w:rPr>
          <w:rFonts w:ascii="Times New Roman" w:eastAsia="Calibri" w:hAnsi="Times New Roman" w:cs="Times New Roman"/>
          <w:b/>
          <w:sz w:val="24"/>
          <w:szCs w:val="24"/>
        </w:rPr>
        <w:t xml:space="preserve">. </w:t>
      </w:r>
    </w:p>
    <w:p w14:paraId="0F425AC2" w14:textId="77777777" w:rsidR="00984B4A" w:rsidRDefault="00984B4A" w:rsidP="00B17368">
      <w:pPr>
        <w:spacing w:after="0" w:line="480" w:lineRule="auto"/>
        <w:rPr>
          <w:rFonts w:ascii="Times New Roman" w:eastAsia="Calibri" w:hAnsi="Times New Roman" w:cs="Times New Roman"/>
          <w:b/>
          <w:sz w:val="24"/>
          <w:szCs w:val="24"/>
        </w:rPr>
      </w:pPr>
    </w:p>
    <w:p w14:paraId="1E52B76B" w14:textId="3A277691" w:rsidR="00871AB4" w:rsidRPr="00110BA1" w:rsidRDefault="003E3994" w:rsidP="00B17368">
      <w:pPr>
        <w:spacing w:after="0" w:line="480" w:lineRule="auto"/>
        <w:rPr>
          <w:rFonts w:ascii="Times New Roman" w:eastAsia="Calibri" w:hAnsi="Times New Roman" w:cs="Times New Roman"/>
          <w:i/>
          <w:sz w:val="24"/>
          <w:szCs w:val="24"/>
        </w:rPr>
      </w:pPr>
      <w:r w:rsidRPr="00110BA1">
        <w:rPr>
          <w:rFonts w:ascii="Times New Roman" w:eastAsia="Calibri" w:hAnsi="Times New Roman" w:cs="Times New Roman"/>
          <w:i/>
          <w:sz w:val="24"/>
          <w:szCs w:val="24"/>
        </w:rPr>
        <w:t>Motorsport is an under-researched area of socio</w:t>
      </w:r>
      <w:r w:rsidR="00F17466" w:rsidRPr="00110BA1">
        <w:rPr>
          <w:rFonts w:ascii="Times New Roman" w:eastAsia="Calibri" w:hAnsi="Times New Roman" w:cs="Times New Roman"/>
          <w:i/>
          <w:sz w:val="24"/>
          <w:szCs w:val="24"/>
        </w:rPr>
        <w:t>-</w:t>
      </w:r>
      <w:r w:rsidRPr="00110BA1">
        <w:rPr>
          <w:rFonts w:ascii="Times New Roman" w:eastAsia="Calibri" w:hAnsi="Times New Roman" w:cs="Times New Roman"/>
          <w:i/>
          <w:sz w:val="24"/>
          <w:szCs w:val="24"/>
        </w:rPr>
        <w:t>historical</w:t>
      </w:r>
      <w:r w:rsidR="00F17466" w:rsidRPr="00110BA1">
        <w:rPr>
          <w:rFonts w:ascii="Times New Roman" w:eastAsia="Calibri" w:hAnsi="Times New Roman" w:cs="Times New Roman"/>
          <w:i/>
          <w:sz w:val="24"/>
          <w:szCs w:val="24"/>
        </w:rPr>
        <w:t xml:space="preserve"> </w:t>
      </w:r>
      <w:r w:rsidRPr="00110BA1">
        <w:rPr>
          <w:rFonts w:ascii="Times New Roman" w:eastAsia="Calibri" w:hAnsi="Times New Roman" w:cs="Times New Roman"/>
          <w:i/>
          <w:sz w:val="24"/>
          <w:szCs w:val="24"/>
        </w:rPr>
        <w:t xml:space="preserve">study. </w:t>
      </w:r>
      <w:r w:rsidR="00575BF8" w:rsidRPr="00110BA1">
        <w:rPr>
          <w:rFonts w:ascii="Times New Roman" w:eastAsia="Calibri" w:hAnsi="Times New Roman" w:cs="Times New Roman"/>
          <w:i/>
          <w:sz w:val="24"/>
          <w:szCs w:val="24"/>
        </w:rPr>
        <w:t>There is particularly limited academic understanding of female involvement in the social world of motorsports.</w:t>
      </w:r>
      <w:r w:rsidRPr="00110BA1">
        <w:rPr>
          <w:rFonts w:ascii="Times New Roman" w:eastAsia="Calibri" w:hAnsi="Times New Roman" w:cs="Times New Roman"/>
          <w:i/>
          <w:sz w:val="24"/>
          <w:szCs w:val="24"/>
        </w:rPr>
        <w:t xml:space="preserve"> T</w:t>
      </w:r>
      <w:r w:rsidR="00827562" w:rsidRPr="00110BA1">
        <w:rPr>
          <w:rFonts w:ascii="Times New Roman" w:eastAsia="Calibri" w:hAnsi="Times New Roman" w:cs="Times New Roman"/>
          <w:i/>
          <w:sz w:val="24"/>
          <w:szCs w:val="24"/>
        </w:rPr>
        <w:t>herefore, this</w:t>
      </w:r>
      <w:r w:rsidRPr="00110BA1">
        <w:rPr>
          <w:rFonts w:ascii="Times New Roman" w:eastAsia="Calibri" w:hAnsi="Times New Roman" w:cs="Times New Roman"/>
          <w:i/>
          <w:sz w:val="24"/>
          <w:szCs w:val="24"/>
        </w:rPr>
        <w:t xml:space="preserve"> article </w:t>
      </w:r>
      <w:r w:rsidR="00827562" w:rsidRPr="00110BA1">
        <w:rPr>
          <w:rFonts w:ascii="Times New Roman" w:eastAsia="Calibri" w:hAnsi="Times New Roman" w:cs="Times New Roman"/>
          <w:i/>
          <w:sz w:val="24"/>
          <w:szCs w:val="24"/>
        </w:rPr>
        <w:t>focuses on the role of the media in presenting and establishing motorsport for women. In particular, a</w:t>
      </w:r>
      <w:r w:rsidR="00392719" w:rsidRPr="00110BA1">
        <w:rPr>
          <w:rFonts w:ascii="Times New Roman" w:eastAsia="Calibri" w:hAnsi="Times New Roman" w:cs="Times New Roman"/>
          <w:i/>
          <w:sz w:val="24"/>
          <w:szCs w:val="24"/>
        </w:rPr>
        <w:t xml:space="preserve"> documentary analysis of</w:t>
      </w:r>
      <w:r w:rsidR="00C92BC3" w:rsidRPr="00110BA1">
        <w:rPr>
          <w:rFonts w:ascii="Times New Roman" w:eastAsia="Calibri" w:hAnsi="Times New Roman" w:cs="Times New Roman"/>
          <w:i/>
          <w:sz w:val="24"/>
          <w:szCs w:val="24"/>
        </w:rPr>
        <w:t xml:space="preserve"> articles published by</w:t>
      </w:r>
      <w:r w:rsidR="00392719" w:rsidRPr="00110BA1">
        <w:rPr>
          <w:rFonts w:ascii="Times New Roman" w:eastAsia="Calibri" w:hAnsi="Times New Roman" w:cs="Times New Roman"/>
          <w:i/>
          <w:sz w:val="24"/>
          <w:szCs w:val="24"/>
        </w:rPr>
        <w:t xml:space="preserve"> a UK national newspaper</w:t>
      </w:r>
      <w:r w:rsidR="00575BF8" w:rsidRPr="00110BA1">
        <w:rPr>
          <w:rFonts w:ascii="Times New Roman" w:eastAsia="Calibri" w:hAnsi="Times New Roman" w:cs="Times New Roman"/>
          <w:i/>
          <w:sz w:val="24"/>
          <w:szCs w:val="24"/>
        </w:rPr>
        <w:t xml:space="preserve"> </w:t>
      </w:r>
      <w:r w:rsidR="00C92BC3" w:rsidRPr="00110BA1">
        <w:rPr>
          <w:rFonts w:ascii="Times New Roman" w:eastAsia="Calibri" w:hAnsi="Times New Roman" w:cs="Times New Roman"/>
          <w:i/>
          <w:sz w:val="24"/>
          <w:szCs w:val="24"/>
        </w:rPr>
        <w:t xml:space="preserve">group </w:t>
      </w:r>
      <w:r w:rsidR="00575BF8" w:rsidRPr="00110BA1">
        <w:rPr>
          <w:rFonts w:ascii="Times New Roman" w:eastAsia="Calibri" w:hAnsi="Times New Roman" w:cs="Times New Roman"/>
          <w:i/>
          <w:sz w:val="24"/>
          <w:szCs w:val="24"/>
        </w:rPr>
        <w:t>from 1890</w:t>
      </w:r>
      <w:r w:rsidR="00392719" w:rsidRPr="00110BA1">
        <w:rPr>
          <w:rFonts w:ascii="Times New Roman" w:eastAsia="Calibri" w:hAnsi="Times New Roman" w:cs="Times New Roman"/>
          <w:i/>
          <w:sz w:val="24"/>
          <w:szCs w:val="24"/>
        </w:rPr>
        <w:t xml:space="preserve">, and a case study of an all-female UK-based motor-racing championship </w:t>
      </w:r>
      <w:r w:rsidR="00827562" w:rsidRPr="00110BA1">
        <w:rPr>
          <w:rFonts w:ascii="Times New Roman" w:eastAsia="Calibri" w:hAnsi="Times New Roman" w:cs="Times New Roman"/>
          <w:i/>
          <w:sz w:val="24"/>
          <w:szCs w:val="24"/>
        </w:rPr>
        <w:t xml:space="preserve">are used </w:t>
      </w:r>
      <w:r w:rsidR="00392719" w:rsidRPr="00110BA1">
        <w:rPr>
          <w:rFonts w:ascii="Times New Roman" w:eastAsia="Calibri" w:hAnsi="Times New Roman" w:cs="Times New Roman"/>
          <w:i/>
          <w:sz w:val="24"/>
          <w:szCs w:val="24"/>
        </w:rPr>
        <w:t>to account for gende</w:t>
      </w:r>
      <w:r w:rsidR="00575BF8" w:rsidRPr="00110BA1">
        <w:rPr>
          <w:rFonts w:ascii="Times New Roman" w:eastAsia="Calibri" w:hAnsi="Times New Roman" w:cs="Times New Roman"/>
          <w:i/>
          <w:sz w:val="24"/>
          <w:szCs w:val="24"/>
        </w:rPr>
        <w:t>red processes that have influenc</w:t>
      </w:r>
      <w:r w:rsidR="00392719" w:rsidRPr="00110BA1">
        <w:rPr>
          <w:rFonts w:ascii="Times New Roman" w:eastAsia="Calibri" w:hAnsi="Times New Roman" w:cs="Times New Roman"/>
          <w:i/>
          <w:sz w:val="24"/>
          <w:szCs w:val="24"/>
        </w:rPr>
        <w:t>ed attitudes and behaviours toward women motor racers.</w:t>
      </w:r>
      <w:r w:rsidR="00554C2E" w:rsidRPr="00110BA1">
        <w:rPr>
          <w:rFonts w:ascii="Times New Roman" w:eastAsia="Calibri" w:hAnsi="Times New Roman" w:cs="Times New Roman"/>
          <w:i/>
          <w:sz w:val="24"/>
          <w:szCs w:val="24"/>
        </w:rPr>
        <w:t xml:space="preserve"> </w:t>
      </w:r>
      <w:r w:rsidR="00575BF8" w:rsidRPr="00110BA1">
        <w:rPr>
          <w:rFonts w:ascii="Times New Roman" w:eastAsia="Calibri" w:hAnsi="Times New Roman" w:cs="Times New Roman"/>
          <w:i/>
          <w:sz w:val="24"/>
          <w:szCs w:val="24"/>
        </w:rPr>
        <w:t>T</w:t>
      </w:r>
      <w:r w:rsidR="0015077E" w:rsidRPr="00110BA1">
        <w:rPr>
          <w:rFonts w:ascii="Times New Roman" w:eastAsia="Calibri" w:hAnsi="Times New Roman" w:cs="Times New Roman"/>
          <w:i/>
          <w:sz w:val="24"/>
          <w:szCs w:val="24"/>
        </w:rPr>
        <w:t>he motor car emerged</w:t>
      </w:r>
      <w:r w:rsidR="00575BF8" w:rsidRPr="00110BA1">
        <w:rPr>
          <w:rFonts w:ascii="Times New Roman" w:eastAsia="Calibri" w:hAnsi="Times New Roman" w:cs="Times New Roman"/>
          <w:i/>
          <w:sz w:val="24"/>
          <w:szCs w:val="24"/>
        </w:rPr>
        <w:t xml:space="preserve"> through technological progress</w:t>
      </w:r>
      <w:r w:rsidR="0015077E" w:rsidRPr="00110BA1">
        <w:rPr>
          <w:rFonts w:ascii="Times New Roman" w:eastAsia="Calibri" w:hAnsi="Times New Roman" w:cs="Times New Roman"/>
          <w:i/>
          <w:sz w:val="24"/>
          <w:szCs w:val="24"/>
        </w:rPr>
        <w:t xml:space="preserve"> in an overtly masculine-dominated industrial period.</w:t>
      </w:r>
      <w:r w:rsidR="002F5D15" w:rsidRPr="00110BA1">
        <w:rPr>
          <w:rFonts w:ascii="Times New Roman" w:eastAsia="Calibri" w:hAnsi="Times New Roman" w:cs="Times New Roman"/>
          <w:i/>
          <w:sz w:val="24"/>
          <w:szCs w:val="24"/>
        </w:rPr>
        <w:t xml:space="preserve"> </w:t>
      </w:r>
      <w:r w:rsidR="0015077E" w:rsidRPr="00110BA1">
        <w:rPr>
          <w:rFonts w:ascii="Times New Roman" w:eastAsia="Calibri" w:hAnsi="Times New Roman" w:cs="Times New Roman"/>
          <w:i/>
          <w:sz w:val="24"/>
          <w:szCs w:val="24"/>
        </w:rPr>
        <w:t>T</w:t>
      </w:r>
      <w:r w:rsidR="00D5089D" w:rsidRPr="00110BA1">
        <w:rPr>
          <w:rFonts w:ascii="Times New Roman" w:eastAsia="Calibri" w:hAnsi="Times New Roman" w:cs="Times New Roman"/>
          <w:i/>
          <w:sz w:val="24"/>
          <w:szCs w:val="24"/>
        </w:rPr>
        <w:t xml:space="preserve">raditional assumptions and biologically-deterministic attitudes </w:t>
      </w:r>
      <w:r w:rsidR="00967C8E" w:rsidRPr="00110BA1">
        <w:rPr>
          <w:rFonts w:ascii="Times New Roman" w:eastAsia="Calibri" w:hAnsi="Times New Roman" w:cs="Times New Roman"/>
          <w:i/>
          <w:sz w:val="24"/>
          <w:szCs w:val="24"/>
        </w:rPr>
        <w:t xml:space="preserve">toward women </w:t>
      </w:r>
      <w:r w:rsidR="00D5089D" w:rsidRPr="00110BA1">
        <w:rPr>
          <w:rFonts w:ascii="Times New Roman" w:eastAsia="Calibri" w:hAnsi="Times New Roman" w:cs="Times New Roman"/>
          <w:i/>
          <w:sz w:val="24"/>
          <w:szCs w:val="24"/>
        </w:rPr>
        <w:t xml:space="preserve">were used </w:t>
      </w:r>
      <w:r w:rsidR="00554C2E" w:rsidRPr="00110BA1">
        <w:rPr>
          <w:rFonts w:ascii="Times New Roman" w:eastAsia="Calibri" w:hAnsi="Times New Roman" w:cs="Times New Roman"/>
          <w:i/>
          <w:sz w:val="24"/>
          <w:szCs w:val="24"/>
        </w:rPr>
        <w:t xml:space="preserve">by men </w:t>
      </w:r>
      <w:r w:rsidR="00D5089D" w:rsidRPr="00110BA1">
        <w:rPr>
          <w:rFonts w:ascii="Times New Roman" w:eastAsia="Calibri" w:hAnsi="Times New Roman" w:cs="Times New Roman"/>
          <w:i/>
          <w:sz w:val="24"/>
          <w:szCs w:val="24"/>
        </w:rPr>
        <w:t xml:space="preserve">to </w:t>
      </w:r>
      <w:r w:rsidR="008C332E" w:rsidRPr="00110BA1">
        <w:rPr>
          <w:rFonts w:ascii="Times New Roman" w:eastAsia="Calibri" w:hAnsi="Times New Roman" w:cs="Times New Roman"/>
          <w:i/>
          <w:sz w:val="24"/>
          <w:szCs w:val="24"/>
        </w:rPr>
        <w:t>position</w:t>
      </w:r>
      <w:r w:rsidR="00D5089D" w:rsidRPr="00110BA1">
        <w:rPr>
          <w:rFonts w:ascii="Times New Roman" w:eastAsia="Calibri" w:hAnsi="Times New Roman" w:cs="Times New Roman"/>
          <w:i/>
          <w:sz w:val="24"/>
          <w:szCs w:val="24"/>
        </w:rPr>
        <w:t xml:space="preserve"> motoring and motor-racing as a male preserve. </w:t>
      </w:r>
      <w:r w:rsidR="00B57945" w:rsidRPr="00110BA1">
        <w:rPr>
          <w:rFonts w:ascii="Times New Roman" w:eastAsia="Calibri" w:hAnsi="Times New Roman" w:cs="Times New Roman"/>
          <w:i/>
          <w:sz w:val="24"/>
          <w:szCs w:val="24"/>
        </w:rPr>
        <w:t>Newspaper reporting throughout t</w:t>
      </w:r>
      <w:r w:rsidR="00967C8E" w:rsidRPr="00110BA1">
        <w:rPr>
          <w:rFonts w:ascii="Times New Roman" w:eastAsia="Calibri" w:hAnsi="Times New Roman" w:cs="Times New Roman"/>
          <w:i/>
          <w:sz w:val="24"/>
          <w:szCs w:val="24"/>
        </w:rPr>
        <w:t xml:space="preserve">he 1930s </w:t>
      </w:r>
      <w:r w:rsidR="00B57945" w:rsidRPr="00110BA1">
        <w:rPr>
          <w:rFonts w:ascii="Times New Roman" w:eastAsia="Calibri" w:hAnsi="Times New Roman" w:cs="Times New Roman"/>
          <w:i/>
          <w:sz w:val="24"/>
          <w:szCs w:val="24"/>
        </w:rPr>
        <w:t xml:space="preserve">suggests an </w:t>
      </w:r>
      <w:r w:rsidR="00967C8E" w:rsidRPr="00110BA1">
        <w:rPr>
          <w:rFonts w:ascii="Times New Roman" w:eastAsia="Calibri" w:hAnsi="Times New Roman" w:cs="Times New Roman"/>
          <w:i/>
          <w:sz w:val="24"/>
          <w:szCs w:val="24"/>
        </w:rPr>
        <w:t xml:space="preserve">era of </w:t>
      </w:r>
      <w:r w:rsidR="00F17466" w:rsidRPr="00110BA1">
        <w:rPr>
          <w:rFonts w:ascii="Times New Roman" w:eastAsia="Calibri" w:hAnsi="Times New Roman" w:cs="Times New Roman"/>
          <w:i/>
          <w:sz w:val="24"/>
          <w:szCs w:val="24"/>
        </w:rPr>
        <w:t>heightened</w:t>
      </w:r>
      <w:r w:rsidR="008C332E" w:rsidRPr="00110BA1">
        <w:rPr>
          <w:rFonts w:ascii="Times New Roman" w:eastAsia="Calibri" w:hAnsi="Times New Roman" w:cs="Times New Roman"/>
          <w:i/>
          <w:sz w:val="24"/>
          <w:szCs w:val="24"/>
        </w:rPr>
        <w:t xml:space="preserve"> success for women motor racers</w:t>
      </w:r>
      <w:r w:rsidR="00575BF8" w:rsidRPr="00110BA1">
        <w:rPr>
          <w:rFonts w:ascii="Times New Roman" w:eastAsia="Calibri" w:hAnsi="Times New Roman" w:cs="Times New Roman"/>
          <w:i/>
          <w:sz w:val="24"/>
          <w:szCs w:val="24"/>
        </w:rPr>
        <w:t xml:space="preserve"> as a result of gaining access to a key resource </w:t>
      </w:r>
      <w:r w:rsidR="003B1459" w:rsidRPr="00110BA1">
        <w:rPr>
          <w:rFonts w:ascii="Times New Roman" w:eastAsia="Calibri" w:hAnsi="Times New Roman" w:cs="Times New Roman"/>
          <w:i/>
          <w:sz w:val="24"/>
          <w:szCs w:val="24"/>
        </w:rPr>
        <w:t>in the form of Brooklands motor-</w:t>
      </w:r>
      <w:r w:rsidR="00575BF8" w:rsidRPr="00110BA1">
        <w:rPr>
          <w:rFonts w:ascii="Times New Roman" w:eastAsia="Calibri" w:hAnsi="Times New Roman" w:cs="Times New Roman"/>
          <w:i/>
          <w:sz w:val="24"/>
          <w:szCs w:val="24"/>
        </w:rPr>
        <w:t>racing circuit</w:t>
      </w:r>
      <w:r w:rsidR="008C332E" w:rsidRPr="00110BA1">
        <w:rPr>
          <w:rFonts w:ascii="Times New Roman" w:eastAsia="Calibri" w:hAnsi="Times New Roman" w:cs="Times New Roman"/>
          <w:i/>
          <w:sz w:val="24"/>
          <w:szCs w:val="24"/>
        </w:rPr>
        <w:t xml:space="preserve">. </w:t>
      </w:r>
      <w:r w:rsidR="0083310F" w:rsidRPr="00110BA1">
        <w:rPr>
          <w:rFonts w:ascii="Times New Roman" w:eastAsia="Calibri" w:hAnsi="Times New Roman" w:cs="Times New Roman"/>
          <w:i/>
          <w:sz w:val="24"/>
          <w:szCs w:val="24"/>
        </w:rPr>
        <w:t xml:space="preserve">Following the </w:t>
      </w:r>
      <w:r w:rsidR="008C332E" w:rsidRPr="00110BA1">
        <w:rPr>
          <w:rFonts w:ascii="Times New Roman" w:eastAsia="Calibri" w:hAnsi="Times New Roman" w:cs="Times New Roman"/>
          <w:i/>
          <w:sz w:val="24"/>
          <w:szCs w:val="24"/>
        </w:rPr>
        <w:t>Second World War</w:t>
      </w:r>
      <w:r w:rsidR="0083310F" w:rsidRPr="00110BA1">
        <w:rPr>
          <w:rFonts w:ascii="Times New Roman" w:eastAsia="Calibri" w:hAnsi="Times New Roman" w:cs="Times New Roman"/>
          <w:i/>
          <w:sz w:val="24"/>
          <w:szCs w:val="24"/>
        </w:rPr>
        <w:t>,</w:t>
      </w:r>
      <w:r w:rsidR="008C332E" w:rsidRPr="00110BA1">
        <w:rPr>
          <w:rFonts w:ascii="Times New Roman" w:eastAsia="Calibri" w:hAnsi="Times New Roman" w:cs="Times New Roman"/>
          <w:i/>
          <w:sz w:val="24"/>
          <w:szCs w:val="24"/>
        </w:rPr>
        <w:t xml:space="preserve"> </w:t>
      </w:r>
      <w:r w:rsidR="0083310F" w:rsidRPr="00110BA1">
        <w:rPr>
          <w:rFonts w:ascii="Times New Roman" w:eastAsia="Calibri" w:hAnsi="Times New Roman" w:cs="Times New Roman"/>
          <w:i/>
          <w:sz w:val="24"/>
          <w:szCs w:val="24"/>
        </w:rPr>
        <w:t>there was increasing</w:t>
      </w:r>
      <w:r w:rsidR="00CA29D0" w:rsidRPr="00110BA1">
        <w:rPr>
          <w:rFonts w:ascii="Times New Roman" w:eastAsia="Calibri" w:hAnsi="Times New Roman" w:cs="Times New Roman"/>
          <w:i/>
          <w:sz w:val="24"/>
          <w:szCs w:val="24"/>
        </w:rPr>
        <w:t xml:space="preserve"> commerciali</w:t>
      </w:r>
      <w:r w:rsidR="008C332E" w:rsidRPr="00110BA1">
        <w:rPr>
          <w:rFonts w:ascii="Times New Roman" w:eastAsia="Calibri" w:hAnsi="Times New Roman" w:cs="Times New Roman"/>
          <w:i/>
          <w:sz w:val="24"/>
          <w:szCs w:val="24"/>
        </w:rPr>
        <w:t>s</w:t>
      </w:r>
      <w:r w:rsidR="00CA29D0" w:rsidRPr="00110BA1">
        <w:rPr>
          <w:rFonts w:ascii="Times New Roman" w:eastAsia="Calibri" w:hAnsi="Times New Roman" w:cs="Times New Roman"/>
          <w:i/>
          <w:sz w:val="24"/>
          <w:szCs w:val="24"/>
        </w:rPr>
        <w:t>ation and professionali</w:t>
      </w:r>
      <w:r w:rsidR="008C332E" w:rsidRPr="00110BA1">
        <w:rPr>
          <w:rFonts w:ascii="Times New Roman" w:eastAsia="Calibri" w:hAnsi="Times New Roman" w:cs="Times New Roman"/>
          <w:i/>
          <w:sz w:val="24"/>
          <w:szCs w:val="24"/>
        </w:rPr>
        <w:t>s</w:t>
      </w:r>
      <w:r w:rsidR="00CA29D0" w:rsidRPr="00110BA1">
        <w:rPr>
          <w:rFonts w:ascii="Times New Roman" w:eastAsia="Calibri" w:hAnsi="Times New Roman" w:cs="Times New Roman"/>
          <w:i/>
          <w:sz w:val="24"/>
          <w:szCs w:val="24"/>
        </w:rPr>
        <w:t>ation</w:t>
      </w:r>
      <w:r w:rsidR="00575BF8" w:rsidRPr="00110BA1">
        <w:rPr>
          <w:rFonts w:ascii="Times New Roman" w:eastAsia="Calibri" w:hAnsi="Times New Roman" w:cs="Times New Roman"/>
          <w:i/>
          <w:sz w:val="24"/>
          <w:szCs w:val="24"/>
        </w:rPr>
        <w:t xml:space="preserve"> of male-dominated motorsport</w:t>
      </w:r>
      <w:r w:rsidR="0083310F" w:rsidRPr="00110BA1">
        <w:rPr>
          <w:rFonts w:ascii="Times New Roman" w:eastAsia="Calibri" w:hAnsi="Times New Roman" w:cs="Times New Roman"/>
          <w:i/>
          <w:sz w:val="24"/>
          <w:szCs w:val="24"/>
        </w:rPr>
        <w:t>, as well as</w:t>
      </w:r>
      <w:r w:rsidR="00A37B47" w:rsidRPr="00110BA1">
        <w:rPr>
          <w:rFonts w:ascii="Times New Roman" w:eastAsia="Calibri" w:hAnsi="Times New Roman" w:cs="Times New Roman"/>
          <w:i/>
          <w:sz w:val="24"/>
          <w:szCs w:val="24"/>
        </w:rPr>
        <w:t xml:space="preserve"> </w:t>
      </w:r>
      <w:r w:rsidR="00C92BC3" w:rsidRPr="00110BA1">
        <w:rPr>
          <w:rFonts w:ascii="Times New Roman" w:eastAsia="Calibri" w:hAnsi="Times New Roman" w:cs="Times New Roman"/>
          <w:i/>
          <w:sz w:val="24"/>
          <w:szCs w:val="24"/>
        </w:rPr>
        <w:t>renewed</w:t>
      </w:r>
      <w:r w:rsidR="00554C2E" w:rsidRPr="00110BA1">
        <w:rPr>
          <w:rFonts w:ascii="Times New Roman" w:eastAsia="Calibri" w:hAnsi="Times New Roman" w:cs="Times New Roman"/>
          <w:i/>
          <w:sz w:val="24"/>
          <w:szCs w:val="24"/>
        </w:rPr>
        <w:t xml:space="preserve"> </w:t>
      </w:r>
      <w:r w:rsidR="00C92BC3" w:rsidRPr="00110BA1">
        <w:rPr>
          <w:rFonts w:ascii="Times New Roman" w:eastAsia="Calibri" w:hAnsi="Times New Roman" w:cs="Times New Roman"/>
          <w:i/>
          <w:sz w:val="24"/>
          <w:szCs w:val="24"/>
        </w:rPr>
        <w:t>marginalisation and trivialisation of</w:t>
      </w:r>
      <w:r w:rsidR="00CA29D0" w:rsidRPr="00110BA1">
        <w:rPr>
          <w:rFonts w:ascii="Times New Roman" w:eastAsia="Calibri" w:hAnsi="Times New Roman" w:cs="Times New Roman"/>
          <w:i/>
          <w:sz w:val="24"/>
          <w:szCs w:val="24"/>
        </w:rPr>
        <w:t xml:space="preserve"> </w:t>
      </w:r>
      <w:r w:rsidR="00575BF8" w:rsidRPr="00110BA1">
        <w:rPr>
          <w:rFonts w:ascii="Times New Roman" w:eastAsia="Calibri" w:hAnsi="Times New Roman" w:cs="Times New Roman"/>
          <w:i/>
          <w:sz w:val="24"/>
          <w:szCs w:val="24"/>
        </w:rPr>
        <w:t>female participants</w:t>
      </w:r>
      <w:r w:rsidR="00B57945" w:rsidRPr="00110BA1">
        <w:rPr>
          <w:rFonts w:ascii="Times New Roman" w:eastAsia="Calibri" w:hAnsi="Times New Roman" w:cs="Times New Roman"/>
          <w:i/>
          <w:sz w:val="24"/>
          <w:szCs w:val="24"/>
        </w:rPr>
        <w:t xml:space="preserve"> within the newspapers</w:t>
      </w:r>
      <w:r w:rsidR="00CA29D0" w:rsidRPr="00110BA1">
        <w:rPr>
          <w:rFonts w:ascii="Times New Roman" w:eastAsia="Calibri" w:hAnsi="Times New Roman" w:cs="Times New Roman"/>
          <w:i/>
          <w:sz w:val="24"/>
          <w:szCs w:val="24"/>
        </w:rPr>
        <w:t>.</w:t>
      </w:r>
      <w:r w:rsidR="0015077E" w:rsidRPr="00110BA1">
        <w:rPr>
          <w:rFonts w:ascii="Times New Roman" w:eastAsia="Calibri" w:hAnsi="Times New Roman" w:cs="Times New Roman"/>
          <w:i/>
          <w:sz w:val="24"/>
          <w:szCs w:val="24"/>
        </w:rPr>
        <w:t xml:space="preserve"> These processes continue to influence perceptions of women in contemporary motorsport.</w:t>
      </w:r>
    </w:p>
    <w:p w14:paraId="66533F5D" w14:textId="77777777" w:rsidR="002F5D15" w:rsidRPr="00B17368" w:rsidRDefault="002F5D15" w:rsidP="00B17368">
      <w:pPr>
        <w:spacing w:after="0" w:line="480" w:lineRule="auto"/>
        <w:rPr>
          <w:rFonts w:ascii="Times New Roman" w:eastAsia="Calibri" w:hAnsi="Times New Roman" w:cs="Times New Roman"/>
          <w:sz w:val="24"/>
          <w:szCs w:val="24"/>
        </w:rPr>
      </w:pPr>
    </w:p>
    <w:p w14:paraId="14563335" w14:textId="2B1EAD8E" w:rsidR="00A42D67" w:rsidRPr="00B17368" w:rsidRDefault="00A42D67" w:rsidP="00B17368">
      <w:pPr>
        <w:spacing w:after="0" w:line="480" w:lineRule="auto"/>
        <w:rPr>
          <w:rFonts w:ascii="Times New Roman" w:eastAsia="Calibri" w:hAnsi="Times New Roman" w:cs="Times New Roman"/>
          <w:b/>
          <w:sz w:val="24"/>
          <w:szCs w:val="24"/>
        </w:rPr>
      </w:pPr>
      <w:r w:rsidRPr="00B17368">
        <w:rPr>
          <w:rFonts w:ascii="Times New Roman" w:eastAsia="Calibri" w:hAnsi="Times New Roman" w:cs="Times New Roman"/>
          <w:b/>
          <w:sz w:val="24"/>
          <w:szCs w:val="24"/>
        </w:rPr>
        <w:t>Key Words</w:t>
      </w:r>
    </w:p>
    <w:p w14:paraId="49F730F9" w14:textId="53240E0A" w:rsidR="00A42D67" w:rsidRPr="00B17368" w:rsidRDefault="00A37B47" w:rsidP="00B17368">
      <w:pPr>
        <w:spacing w:after="0" w:line="480" w:lineRule="auto"/>
        <w:rPr>
          <w:rFonts w:ascii="Times New Roman" w:eastAsia="Calibri" w:hAnsi="Times New Roman" w:cs="Times New Roman"/>
          <w:sz w:val="24"/>
          <w:szCs w:val="24"/>
        </w:rPr>
      </w:pPr>
      <w:r w:rsidRPr="00B17368">
        <w:rPr>
          <w:rFonts w:ascii="Times New Roman" w:eastAsia="Calibri" w:hAnsi="Times New Roman" w:cs="Times New Roman"/>
          <w:sz w:val="24"/>
          <w:szCs w:val="24"/>
        </w:rPr>
        <w:t xml:space="preserve">Brooklands; </w:t>
      </w:r>
      <w:r>
        <w:rPr>
          <w:rFonts w:ascii="Times New Roman" w:eastAsia="Calibri" w:hAnsi="Times New Roman" w:cs="Times New Roman"/>
          <w:sz w:val="24"/>
          <w:szCs w:val="24"/>
        </w:rPr>
        <w:t>Formula Woman; Gender</w:t>
      </w:r>
      <w:r w:rsidR="00A42D67" w:rsidRPr="00B17368">
        <w:rPr>
          <w:rFonts w:ascii="Times New Roman" w:eastAsia="Calibri" w:hAnsi="Times New Roman" w:cs="Times New Roman"/>
          <w:sz w:val="24"/>
          <w:szCs w:val="24"/>
        </w:rPr>
        <w:t xml:space="preserve">; </w:t>
      </w:r>
      <w:r>
        <w:rPr>
          <w:rFonts w:ascii="Times New Roman" w:eastAsia="Calibri" w:hAnsi="Times New Roman" w:cs="Times New Roman"/>
          <w:sz w:val="24"/>
          <w:szCs w:val="24"/>
        </w:rPr>
        <w:t>Media; M</w:t>
      </w:r>
      <w:r w:rsidR="00A42D67" w:rsidRPr="00B17368">
        <w:rPr>
          <w:rFonts w:ascii="Times New Roman" w:eastAsia="Calibri" w:hAnsi="Times New Roman" w:cs="Times New Roman"/>
          <w:sz w:val="24"/>
          <w:szCs w:val="24"/>
        </w:rPr>
        <w:t>otor</w:t>
      </w:r>
      <w:r>
        <w:rPr>
          <w:rFonts w:ascii="Times New Roman" w:eastAsia="Calibri" w:hAnsi="Times New Roman" w:cs="Times New Roman"/>
          <w:sz w:val="24"/>
          <w:szCs w:val="24"/>
        </w:rPr>
        <w:t>sport.</w:t>
      </w:r>
      <w:r w:rsidR="00A42D67" w:rsidRPr="00B17368">
        <w:rPr>
          <w:rFonts w:ascii="Times New Roman" w:eastAsia="Calibri" w:hAnsi="Times New Roman" w:cs="Times New Roman"/>
          <w:sz w:val="24"/>
          <w:szCs w:val="24"/>
        </w:rPr>
        <w:t xml:space="preserve"> </w:t>
      </w:r>
    </w:p>
    <w:p w14:paraId="52F4E60B" w14:textId="77777777" w:rsidR="00A42D67" w:rsidRPr="00B17368" w:rsidRDefault="00A42D67" w:rsidP="00B17368">
      <w:pPr>
        <w:spacing w:after="0" w:line="480" w:lineRule="auto"/>
        <w:rPr>
          <w:rFonts w:ascii="Times New Roman" w:eastAsia="Calibri" w:hAnsi="Times New Roman" w:cs="Times New Roman"/>
          <w:sz w:val="24"/>
          <w:szCs w:val="24"/>
        </w:rPr>
      </w:pPr>
    </w:p>
    <w:p w14:paraId="05B24C69" w14:textId="77777777" w:rsidR="00B17368" w:rsidRDefault="00B17368">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429FC69" w14:textId="77777777" w:rsidR="00B17368" w:rsidRPr="00B17368" w:rsidRDefault="00B17368" w:rsidP="00B17368">
      <w:pPr>
        <w:spacing w:after="0" w:line="480" w:lineRule="auto"/>
        <w:rPr>
          <w:rFonts w:ascii="Times New Roman" w:eastAsia="Calibri" w:hAnsi="Times New Roman" w:cs="Times New Roman"/>
          <w:b/>
          <w:i/>
          <w:color w:val="FF0000"/>
          <w:sz w:val="24"/>
          <w:szCs w:val="24"/>
        </w:rPr>
      </w:pPr>
      <w:r w:rsidRPr="00B17368">
        <w:rPr>
          <w:rFonts w:ascii="Times New Roman" w:eastAsia="Calibri" w:hAnsi="Times New Roman" w:cs="Times New Roman"/>
          <w:b/>
          <w:sz w:val="24"/>
          <w:szCs w:val="24"/>
        </w:rPr>
        <w:lastRenderedPageBreak/>
        <w:t xml:space="preserve">“What on earth are they doing in a racing car?”: Towards an Understanding of Women in Motorsport. </w:t>
      </w:r>
    </w:p>
    <w:p w14:paraId="79C51EAF" w14:textId="77777777" w:rsidR="00B17368" w:rsidRDefault="00B17368" w:rsidP="00B17368">
      <w:pPr>
        <w:spacing w:after="0" w:line="480" w:lineRule="auto"/>
        <w:rPr>
          <w:rFonts w:ascii="Times New Roman" w:eastAsia="Calibri" w:hAnsi="Times New Roman" w:cs="Times New Roman"/>
          <w:b/>
          <w:sz w:val="24"/>
          <w:szCs w:val="24"/>
        </w:rPr>
      </w:pPr>
    </w:p>
    <w:p w14:paraId="22B2B52B" w14:textId="2F485A05" w:rsidR="00392719" w:rsidRPr="00B17368" w:rsidRDefault="002F5D15" w:rsidP="00B17368">
      <w:pPr>
        <w:spacing w:after="0" w:line="480" w:lineRule="auto"/>
        <w:rPr>
          <w:rFonts w:ascii="Times New Roman" w:eastAsia="Calibri" w:hAnsi="Times New Roman" w:cs="Times New Roman"/>
          <w:b/>
          <w:sz w:val="24"/>
          <w:szCs w:val="24"/>
        </w:rPr>
      </w:pPr>
      <w:r w:rsidRPr="00B17368">
        <w:rPr>
          <w:rFonts w:ascii="Times New Roman" w:eastAsia="Calibri" w:hAnsi="Times New Roman" w:cs="Times New Roman"/>
          <w:b/>
          <w:sz w:val="24"/>
          <w:szCs w:val="24"/>
        </w:rPr>
        <w:t>Introduction</w:t>
      </w:r>
    </w:p>
    <w:p w14:paraId="3CDCF90E" w14:textId="77777777" w:rsidR="00237BAB" w:rsidRPr="00B17368" w:rsidRDefault="00237BAB" w:rsidP="00B17368">
      <w:pPr>
        <w:spacing w:after="0" w:line="480" w:lineRule="auto"/>
        <w:rPr>
          <w:rFonts w:ascii="Times New Roman" w:eastAsia="Calibri" w:hAnsi="Times New Roman" w:cs="Times New Roman"/>
          <w:sz w:val="24"/>
          <w:szCs w:val="24"/>
        </w:rPr>
      </w:pPr>
    </w:p>
    <w:p w14:paraId="4E9D14B1" w14:textId="1BDB839F" w:rsidR="00560813" w:rsidRPr="00D918D9" w:rsidRDefault="00FD09BA" w:rsidP="00B17368">
      <w:pPr>
        <w:spacing w:after="0" w:line="480" w:lineRule="auto"/>
        <w:rPr>
          <w:rFonts w:ascii="Times New Roman" w:eastAsia="Calibri" w:hAnsi="Times New Roman" w:cs="Times New Roman"/>
          <w:sz w:val="24"/>
          <w:szCs w:val="24"/>
        </w:rPr>
      </w:pPr>
      <w:r w:rsidRPr="00B17368">
        <w:rPr>
          <w:rFonts w:ascii="Times New Roman" w:eastAsia="Calibri" w:hAnsi="Times New Roman" w:cs="Times New Roman"/>
          <w:sz w:val="24"/>
          <w:szCs w:val="24"/>
        </w:rPr>
        <w:t xml:space="preserve">In 2011, </w:t>
      </w:r>
      <w:r w:rsidRPr="00B17368">
        <w:rPr>
          <w:rFonts w:ascii="Times New Roman" w:eastAsia="Calibri" w:hAnsi="Times New Roman" w:cs="Times New Roman"/>
          <w:i/>
          <w:sz w:val="24"/>
          <w:szCs w:val="24"/>
        </w:rPr>
        <w:t>The International Journal of the History of Sport</w:t>
      </w:r>
      <w:r w:rsidRPr="00B17368">
        <w:rPr>
          <w:rFonts w:ascii="Times New Roman" w:eastAsia="Calibri" w:hAnsi="Times New Roman" w:cs="Times New Roman"/>
          <w:sz w:val="24"/>
          <w:szCs w:val="24"/>
        </w:rPr>
        <w:t xml:space="preserve"> published a special issue of papers focus</w:t>
      </w:r>
      <w:r w:rsidR="00D56A7F">
        <w:rPr>
          <w:rFonts w:ascii="Times New Roman" w:eastAsia="Calibri" w:hAnsi="Times New Roman" w:cs="Times New Roman"/>
          <w:sz w:val="24"/>
          <w:szCs w:val="24"/>
        </w:rPr>
        <w:t>ing on</w:t>
      </w:r>
      <w:r w:rsidRPr="00B17368">
        <w:rPr>
          <w:rFonts w:ascii="Times New Roman" w:eastAsia="Calibri" w:hAnsi="Times New Roman" w:cs="Times New Roman"/>
          <w:sz w:val="24"/>
          <w:szCs w:val="24"/>
        </w:rPr>
        <w:t xml:space="preserve"> t</w:t>
      </w:r>
      <w:r w:rsidR="00D56A7F">
        <w:rPr>
          <w:rFonts w:ascii="Times New Roman" w:eastAsia="Calibri" w:hAnsi="Times New Roman" w:cs="Times New Roman"/>
          <w:sz w:val="24"/>
          <w:szCs w:val="24"/>
        </w:rPr>
        <w:t>he s</w:t>
      </w:r>
      <w:r w:rsidR="00D56A7F" w:rsidRPr="00D918D9">
        <w:rPr>
          <w:rFonts w:ascii="Times New Roman" w:eastAsia="Calibri" w:hAnsi="Times New Roman" w:cs="Times New Roman"/>
          <w:sz w:val="24"/>
          <w:szCs w:val="24"/>
        </w:rPr>
        <w:t>ocial world of motorsports.</w:t>
      </w:r>
      <w:r w:rsidRPr="00D918D9">
        <w:rPr>
          <w:rFonts w:ascii="Times New Roman" w:eastAsia="Calibri" w:hAnsi="Times New Roman" w:cs="Times New Roman"/>
          <w:sz w:val="24"/>
          <w:szCs w:val="24"/>
        </w:rPr>
        <w:t xml:space="preserve"> </w:t>
      </w:r>
      <w:r w:rsidR="00A136F2" w:rsidRPr="00D918D9">
        <w:rPr>
          <w:rFonts w:ascii="Times New Roman" w:eastAsia="Calibri" w:hAnsi="Times New Roman" w:cs="Times New Roman"/>
          <w:sz w:val="24"/>
          <w:szCs w:val="24"/>
        </w:rPr>
        <w:t>Prior to this issue, P</w:t>
      </w:r>
      <w:r w:rsidR="00BC429D" w:rsidRPr="00D918D9">
        <w:rPr>
          <w:rFonts w:ascii="Times New Roman" w:eastAsia="Calibri" w:hAnsi="Times New Roman" w:cs="Times New Roman"/>
          <w:sz w:val="24"/>
          <w:szCs w:val="24"/>
        </w:rPr>
        <w:t>f</w:t>
      </w:r>
      <w:r w:rsidR="00A136F2" w:rsidRPr="00D918D9">
        <w:rPr>
          <w:rFonts w:ascii="Times New Roman" w:eastAsia="Calibri" w:hAnsi="Times New Roman" w:cs="Times New Roman"/>
          <w:sz w:val="24"/>
          <w:szCs w:val="24"/>
        </w:rPr>
        <w:t xml:space="preserve">lugfelder </w:t>
      </w:r>
      <w:r w:rsidRPr="00D918D9">
        <w:rPr>
          <w:rFonts w:ascii="Times New Roman" w:eastAsia="Calibri" w:hAnsi="Times New Roman" w:cs="Times New Roman"/>
          <w:sz w:val="24"/>
          <w:szCs w:val="24"/>
        </w:rPr>
        <w:t>had argued that ‘what we might call “motorsport studies” exist in fragments, as there have only been a handful of academic articles seeking to understand motor-racing culture’.</w:t>
      </w:r>
      <w:r w:rsidR="00560813" w:rsidRPr="00D918D9">
        <w:rPr>
          <w:rStyle w:val="EndnoteReference"/>
          <w:rFonts w:ascii="Times New Roman" w:eastAsia="Calibri" w:hAnsi="Times New Roman" w:cs="Times New Roman"/>
          <w:sz w:val="24"/>
          <w:szCs w:val="24"/>
        </w:rPr>
        <w:endnoteReference w:id="1"/>
      </w:r>
      <w:r w:rsidR="00560813" w:rsidRPr="00D918D9">
        <w:rPr>
          <w:rFonts w:ascii="Times New Roman" w:eastAsia="Calibri" w:hAnsi="Times New Roman" w:cs="Times New Roman"/>
          <w:sz w:val="24"/>
          <w:szCs w:val="24"/>
        </w:rPr>
        <w:t xml:space="preserve"> This earlier scholarly work had primarily focused on the dynamics of motorsports with tobacco sponsorship,</w:t>
      </w:r>
      <w:r w:rsidR="00560813" w:rsidRPr="00D918D9">
        <w:rPr>
          <w:rStyle w:val="EndnoteReference"/>
          <w:rFonts w:ascii="Times New Roman" w:eastAsia="Calibri" w:hAnsi="Times New Roman" w:cs="Times New Roman"/>
          <w:sz w:val="24"/>
          <w:szCs w:val="24"/>
        </w:rPr>
        <w:endnoteReference w:id="2"/>
      </w:r>
      <w:r w:rsidR="00560813" w:rsidRPr="00D918D9">
        <w:rPr>
          <w:rFonts w:ascii="Times New Roman" w:eastAsia="Calibri" w:hAnsi="Times New Roman" w:cs="Times New Roman"/>
          <w:sz w:val="24"/>
          <w:szCs w:val="24"/>
        </w:rPr>
        <w:t xml:space="preserve"> health,</w:t>
      </w:r>
      <w:r w:rsidR="00560813" w:rsidRPr="00D918D9">
        <w:rPr>
          <w:rStyle w:val="EndnoteReference"/>
          <w:rFonts w:ascii="Times New Roman" w:eastAsia="Calibri" w:hAnsi="Times New Roman" w:cs="Times New Roman"/>
          <w:sz w:val="24"/>
          <w:szCs w:val="24"/>
        </w:rPr>
        <w:endnoteReference w:id="3"/>
      </w:r>
      <w:r w:rsidR="00560813" w:rsidRPr="00D918D9">
        <w:rPr>
          <w:rFonts w:ascii="Times New Roman" w:eastAsia="Calibri" w:hAnsi="Times New Roman" w:cs="Times New Roman"/>
          <w:sz w:val="24"/>
          <w:szCs w:val="24"/>
        </w:rPr>
        <w:t xml:space="preserve"> staging and managing events,</w:t>
      </w:r>
      <w:r w:rsidR="00560813" w:rsidRPr="00D918D9">
        <w:rPr>
          <w:rStyle w:val="EndnoteReference"/>
          <w:rFonts w:ascii="Times New Roman" w:eastAsia="Calibri" w:hAnsi="Times New Roman" w:cs="Times New Roman"/>
          <w:sz w:val="24"/>
          <w:szCs w:val="24"/>
        </w:rPr>
        <w:endnoteReference w:id="4"/>
      </w:r>
      <w:r w:rsidR="00560813" w:rsidRPr="00D918D9">
        <w:rPr>
          <w:rFonts w:ascii="Times New Roman" w:eastAsia="Calibri" w:hAnsi="Times New Roman" w:cs="Times New Roman"/>
          <w:sz w:val="24"/>
          <w:szCs w:val="24"/>
        </w:rPr>
        <w:t xml:space="preserve"> and the environment.</w:t>
      </w:r>
      <w:r w:rsidR="00560813" w:rsidRPr="00D918D9">
        <w:rPr>
          <w:rStyle w:val="EndnoteReference"/>
          <w:rFonts w:ascii="Times New Roman" w:eastAsia="Calibri" w:hAnsi="Times New Roman" w:cs="Times New Roman"/>
          <w:sz w:val="24"/>
          <w:szCs w:val="24"/>
        </w:rPr>
        <w:endnoteReference w:id="5"/>
      </w:r>
      <w:r w:rsidR="00560813" w:rsidRPr="00D918D9">
        <w:rPr>
          <w:rFonts w:ascii="Times New Roman" w:eastAsia="Calibri" w:hAnsi="Times New Roman" w:cs="Times New Roman"/>
          <w:sz w:val="24"/>
          <w:szCs w:val="24"/>
        </w:rPr>
        <w:t xml:space="preserve"> Hassan </w:t>
      </w:r>
      <w:r w:rsidR="00D56A7F" w:rsidRPr="00D918D9">
        <w:rPr>
          <w:rFonts w:ascii="Times New Roman" w:eastAsia="Calibri" w:hAnsi="Times New Roman" w:cs="Times New Roman"/>
          <w:sz w:val="24"/>
          <w:szCs w:val="24"/>
        </w:rPr>
        <w:t>argue</w:t>
      </w:r>
      <w:r w:rsidR="00D918D9">
        <w:rPr>
          <w:rFonts w:ascii="Times New Roman" w:eastAsia="Calibri" w:hAnsi="Times New Roman" w:cs="Times New Roman"/>
          <w:sz w:val="24"/>
          <w:szCs w:val="24"/>
        </w:rPr>
        <w:t>s</w:t>
      </w:r>
      <w:r w:rsidR="00D56A7F" w:rsidRPr="00D918D9">
        <w:rPr>
          <w:rFonts w:ascii="Times New Roman" w:eastAsia="Calibri" w:hAnsi="Times New Roman" w:cs="Times New Roman"/>
          <w:sz w:val="24"/>
          <w:szCs w:val="24"/>
        </w:rPr>
        <w:t xml:space="preserve"> that </w:t>
      </w:r>
      <w:r w:rsidR="00560813" w:rsidRPr="00D918D9">
        <w:rPr>
          <w:rFonts w:ascii="Times New Roman" w:eastAsia="Calibri" w:hAnsi="Times New Roman" w:cs="Times New Roman"/>
          <w:sz w:val="24"/>
          <w:szCs w:val="24"/>
        </w:rPr>
        <w:t>the lack of academic engagement with motorsport is surprising considering the industry is worth an estimated £50 billion per annum with a global audience upwards of one billion people.</w:t>
      </w:r>
      <w:r w:rsidR="004E5628" w:rsidRPr="00D918D9">
        <w:rPr>
          <w:rStyle w:val="EndnoteReference"/>
          <w:rFonts w:ascii="Times New Roman" w:eastAsia="Calibri" w:hAnsi="Times New Roman" w:cs="Times New Roman"/>
          <w:sz w:val="24"/>
          <w:szCs w:val="24"/>
        </w:rPr>
        <w:endnoteReference w:id="6"/>
      </w:r>
      <w:r w:rsidR="00560813" w:rsidRPr="00D918D9">
        <w:rPr>
          <w:rFonts w:ascii="Times New Roman" w:eastAsia="Calibri" w:hAnsi="Times New Roman" w:cs="Times New Roman"/>
          <w:sz w:val="24"/>
          <w:szCs w:val="24"/>
        </w:rPr>
        <w:t xml:space="preserve">  </w:t>
      </w:r>
    </w:p>
    <w:p w14:paraId="2F478564" w14:textId="5C0252BC" w:rsidR="00560813" w:rsidRPr="00D918D9" w:rsidRDefault="00560813"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This paper addresses an </w:t>
      </w:r>
      <w:r w:rsidR="005A6D1D" w:rsidRPr="00D918D9">
        <w:rPr>
          <w:rFonts w:ascii="Times New Roman" w:eastAsia="Calibri" w:hAnsi="Times New Roman" w:cs="Times New Roman"/>
          <w:sz w:val="24"/>
          <w:szCs w:val="24"/>
        </w:rPr>
        <w:t xml:space="preserve">under-researched </w:t>
      </w:r>
      <w:r w:rsidRPr="00D918D9">
        <w:rPr>
          <w:rFonts w:ascii="Times New Roman" w:eastAsia="Calibri" w:hAnsi="Times New Roman" w:cs="Times New Roman"/>
          <w:sz w:val="24"/>
          <w:szCs w:val="24"/>
        </w:rPr>
        <w:t>aspect of motorsports culture; the participation and experiences of women, with particular attention to the role of the media in representing and encouraging female participation.</w:t>
      </w:r>
      <w:r w:rsidRPr="00D918D9">
        <w:rPr>
          <w:rStyle w:val="EndnoteReference"/>
          <w:rFonts w:ascii="Times New Roman" w:eastAsia="Calibri" w:hAnsi="Times New Roman" w:cs="Times New Roman"/>
          <w:sz w:val="24"/>
          <w:szCs w:val="24"/>
        </w:rPr>
        <w:endnoteReference w:id="7"/>
      </w:r>
      <w:r w:rsidRPr="00D918D9">
        <w:rPr>
          <w:rFonts w:ascii="Times New Roman" w:eastAsia="Calibri" w:hAnsi="Times New Roman" w:cs="Times New Roman"/>
          <w:sz w:val="24"/>
          <w:szCs w:val="24"/>
        </w:rPr>
        <w:t xml:space="preserve"> Following Hassan,</w:t>
      </w:r>
      <w:r w:rsidRPr="00D918D9">
        <w:rPr>
          <w:rStyle w:val="EndnoteReference"/>
          <w:rFonts w:ascii="Times New Roman" w:eastAsia="Calibri" w:hAnsi="Times New Roman" w:cs="Times New Roman"/>
          <w:sz w:val="24"/>
          <w:szCs w:val="24"/>
        </w:rPr>
        <w:endnoteReference w:id="8"/>
      </w:r>
      <w:r w:rsidRPr="00D918D9">
        <w:rPr>
          <w:rFonts w:ascii="Times New Roman" w:eastAsia="Calibri" w:hAnsi="Times New Roman" w:cs="Times New Roman"/>
          <w:sz w:val="24"/>
          <w:szCs w:val="24"/>
        </w:rPr>
        <w:t xml:space="preserve"> we wish to engage with the ‘fascinating future’ for motorsport research considering the complexities of identity politics and specifically focusing on issues of gender and the history of women’s involvement in motorsports. Our study is based on a documentary analysis of </w:t>
      </w:r>
      <w:r w:rsidRPr="00D918D9">
        <w:rPr>
          <w:rFonts w:ascii="Times New Roman" w:eastAsia="Calibri" w:hAnsi="Times New Roman" w:cs="Times New Roman"/>
          <w:i/>
          <w:sz w:val="24"/>
          <w:szCs w:val="24"/>
        </w:rPr>
        <w:t>The Times</w:t>
      </w:r>
      <w:r w:rsidRPr="00D918D9">
        <w:rPr>
          <w:rFonts w:ascii="Times New Roman" w:eastAsia="Calibri" w:hAnsi="Times New Roman" w:cs="Times New Roman"/>
          <w:sz w:val="24"/>
          <w:szCs w:val="24"/>
        </w:rPr>
        <w:t xml:space="preserve"> newspaper group from 1890 to 2010, and a case study of the all-female UK-based motor-racing championship ‘Formula Woman’.</w:t>
      </w:r>
    </w:p>
    <w:p w14:paraId="65D51076" w14:textId="77777777" w:rsidR="00560813" w:rsidRPr="00D918D9" w:rsidRDefault="00560813" w:rsidP="00B17368">
      <w:pPr>
        <w:spacing w:after="0" w:line="480" w:lineRule="auto"/>
        <w:rPr>
          <w:rFonts w:ascii="Times New Roman" w:eastAsia="Calibri" w:hAnsi="Times New Roman" w:cs="Times New Roman"/>
          <w:sz w:val="24"/>
          <w:szCs w:val="24"/>
        </w:rPr>
      </w:pPr>
    </w:p>
    <w:p w14:paraId="39E5757B" w14:textId="77777777" w:rsidR="00560813" w:rsidRPr="00D918D9" w:rsidRDefault="00560813" w:rsidP="00B17368">
      <w:pPr>
        <w:spacing w:after="0" w:line="480" w:lineRule="auto"/>
        <w:rPr>
          <w:rFonts w:ascii="Times New Roman" w:eastAsia="Calibri" w:hAnsi="Times New Roman" w:cs="Times New Roman"/>
          <w:b/>
          <w:sz w:val="24"/>
          <w:szCs w:val="24"/>
        </w:rPr>
      </w:pPr>
      <w:r w:rsidRPr="00D918D9">
        <w:rPr>
          <w:rFonts w:ascii="Times New Roman" w:eastAsia="Calibri" w:hAnsi="Times New Roman" w:cs="Times New Roman"/>
          <w:b/>
          <w:sz w:val="24"/>
          <w:szCs w:val="24"/>
        </w:rPr>
        <w:t>Methodology</w:t>
      </w:r>
    </w:p>
    <w:p w14:paraId="32D8B7C4" w14:textId="77777777" w:rsidR="00560813" w:rsidRPr="00D918D9" w:rsidRDefault="00560813" w:rsidP="00B17368">
      <w:pPr>
        <w:spacing w:after="0" w:line="480" w:lineRule="auto"/>
        <w:rPr>
          <w:rFonts w:ascii="Times New Roman" w:eastAsia="Calibri" w:hAnsi="Times New Roman" w:cs="Times New Roman"/>
          <w:sz w:val="24"/>
          <w:szCs w:val="24"/>
        </w:rPr>
      </w:pPr>
    </w:p>
    <w:p w14:paraId="2ED614BE" w14:textId="675A6C77" w:rsidR="00435CF6" w:rsidRPr="00D918D9" w:rsidRDefault="00560813" w:rsidP="00435CF6">
      <w:pPr>
        <w:autoSpaceDE w:val="0"/>
        <w:autoSpaceDN w:val="0"/>
        <w:adjustRightInd w:val="0"/>
        <w:spacing w:after="0" w:line="480" w:lineRule="auto"/>
        <w:rPr>
          <w:rFonts w:ascii="Times New Roman" w:hAnsi="Times New Roman" w:cs="Times New Roman"/>
          <w:sz w:val="24"/>
          <w:szCs w:val="24"/>
        </w:rPr>
      </w:pPr>
      <w:r w:rsidRPr="00D918D9">
        <w:rPr>
          <w:rFonts w:ascii="Times New Roman" w:hAnsi="Times New Roman" w:cs="Times New Roman"/>
          <w:sz w:val="24"/>
          <w:szCs w:val="24"/>
        </w:rPr>
        <w:lastRenderedPageBreak/>
        <w:t xml:space="preserve">We undertook a documentary analysis of articles published in </w:t>
      </w:r>
      <w:r w:rsidRPr="00D918D9">
        <w:rPr>
          <w:rFonts w:ascii="Times New Roman" w:hAnsi="Times New Roman" w:cs="Times New Roman"/>
          <w:i/>
          <w:sz w:val="24"/>
          <w:szCs w:val="24"/>
        </w:rPr>
        <w:t xml:space="preserve">The Times </w:t>
      </w:r>
      <w:r w:rsidRPr="00D918D9">
        <w:rPr>
          <w:rFonts w:ascii="Times New Roman" w:hAnsi="Times New Roman" w:cs="Times New Roman"/>
          <w:sz w:val="24"/>
          <w:szCs w:val="24"/>
        </w:rPr>
        <w:t xml:space="preserve">groups of newspapers from the late nineteenth century to the early twenty-first century. </w:t>
      </w:r>
      <w:r w:rsidR="00300E28" w:rsidRPr="00D918D9">
        <w:rPr>
          <w:rFonts w:ascii="Times New Roman" w:hAnsi="Times New Roman" w:cs="Times New Roman"/>
          <w:sz w:val="24"/>
          <w:szCs w:val="24"/>
        </w:rPr>
        <w:t>D</w:t>
      </w:r>
      <w:r w:rsidRPr="00D918D9">
        <w:rPr>
          <w:rFonts w:ascii="Times New Roman" w:hAnsi="Times New Roman" w:cs="Times New Roman"/>
          <w:sz w:val="24"/>
          <w:szCs w:val="24"/>
        </w:rPr>
        <w:t xml:space="preserve">ocumentary analysis </w:t>
      </w:r>
      <w:r w:rsidRPr="00D918D9">
        <w:rPr>
          <w:rFonts w:ascii="Times New Roman" w:eastAsia="Calibri" w:hAnsi="Times New Roman" w:cs="Times New Roman"/>
          <w:sz w:val="24"/>
          <w:szCs w:val="24"/>
        </w:rPr>
        <w:t>allows a greater socio-historical analysis of gender relations over time.</w:t>
      </w:r>
      <w:r w:rsidRPr="00D918D9">
        <w:rPr>
          <w:rStyle w:val="EndnoteReference"/>
          <w:rFonts w:ascii="Times New Roman" w:eastAsia="Calibri" w:hAnsi="Times New Roman" w:cs="Times New Roman"/>
          <w:sz w:val="24"/>
          <w:szCs w:val="24"/>
        </w:rPr>
        <w:endnoteReference w:id="9"/>
      </w:r>
      <w:r w:rsidRPr="00D918D9">
        <w:rPr>
          <w:rFonts w:ascii="Times New Roman" w:eastAsia="Calibri" w:hAnsi="Times New Roman" w:cs="Times New Roman"/>
          <w:sz w:val="24"/>
          <w:szCs w:val="24"/>
        </w:rPr>
        <w:t xml:space="preserve"> </w:t>
      </w:r>
      <w:r w:rsidR="00300E28" w:rsidRPr="00D918D9">
        <w:rPr>
          <w:rFonts w:ascii="Times New Roman" w:eastAsia="Calibri" w:hAnsi="Times New Roman" w:cs="Times New Roman"/>
          <w:sz w:val="24"/>
          <w:szCs w:val="24"/>
        </w:rPr>
        <w:t>Indeed, the a</w:t>
      </w:r>
      <w:r w:rsidR="00E310C0" w:rsidRPr="00D918D9">
        <w:rPr>
          <w:rFonts w:ascii="Times New Roman" w:eastAsia="Calibri" w:hAnsi="Times New Roman" w:cs="Times New Roman"/>
          <w:sz w:val="24"/>
          <w:szCs w:val="24"/>
        </w:rPr>
        <w:t>nalysis of r</w:t>
      </w:r>
      <w:r w:rsidR="0028450A" w:rsidRPr="00D918D9">
        <w:rPr>
          <w:rFonts w:ascii="Times New Roman" w:eastAsia="Calibri" w:hAnsi="Times New Roman" w:cs="Times New Roman"/>
          <w:sz w:val="24"/>
          <w:szCs w:val="24"/>
        </w:rPr>
        <w:t>epresentations of s</w:t>
      </w:r>
      <w:r w:rsidR="00E310C0" w:rsidRPr="00D918D9">
        <w:rPr>
          <w:rFonts w:ascii="Times New Roman" w:eastAsia="Calibri" w:hAnsi="Times New Roman" w:cs="Times New Roman"/>
          <w:sz w:val="24"/>
          <w:szCs w:val="24"/>
        </w:rPr>
        <w:t>portswomen in the mass media has</w:t>
      </w:r>
      <w:r w:rsidR="0028450A" w:rsidRPr="00D918D9">
        <w:rPr>
          <w:rFonts w:ascii="Times New Roman" w:eastAsia="Calibri" w:hAnsi="Times New Roman" w:cs="Times New Roman"/>
          <w:sz w:val="24"/>
          <w:szCs w:val="24"/>
        </w:rPr>
        <w:t xml:space="preserve"> a long and widespread history</w:t>
      </w:r>
      <w:r w:rsidR="00512AE3" w:rsidRPr="00D918D9">
        <w:rPr>
          <w:rFonts w:ascii="Times New Roman" w:eastAsia="Calibri" w:hAnsi="Times New Roman" w:cs="Times New Roman"/>
          <w:sz w:val="24"/>
          <w:szCs w:val="24"/>
        </w:rPr>
        <w:t>, with particular interest r</w:t>
      </w:r>
      <w:r w:rsidR="00441F6C" w:rsidRPr="00D918D9">
        <w:rPr>
          <w:rFonts w:ascii="Times New Roman" w:eastAsia="Calibri" w:hAnsi="Times New Roman" w:cs="Times New Roman"/>
          <w:sz w:val="24"/>
          <w:szCs w:val="24"/>
        </w:rPr>
        <w:t>elated to</w:t>
      </w:r>
      <w:r w:rsidR="00512AE3" w:rsidRPr="00D918D9">
        <w:rPr>
          <w:rFonts w:ascii="Times New Roman" w:eastAsia="Calibri" w:hAnsi="Times New Roman" w:cs="Times New Roman"/>
          <w:sz w:val="24"/>
          <w:szCs w:val="24"/>
        </w:rPr>
        <w:t xml:space="preserve"> marginalisation, ambivalence and sexualisation of women in sport.</w:t>
      </w:r>
      <w:r w:rsidR="00FD16D5" w:rsidRPr="00D918D9">
        <w:rPr>
          <w:rStyle w:val="EndnoteReference"/>
          <w:rFonts w:ascii="Times New Roman" w:eastAsia="Calibri" w:hAnsi="Times New Roman" w:cs="Times New Roman"/>
          <w:sz w:val="24"/>
          <w:szCs w:val="24"/>
        </w:rPr>
        <w:endnoteReference w:id="10"/>
      </w:r>
      <w:r w:rsidR="00512AE3" w:rsidRPr="00D918D9">
        <w:rPr>
          <w:rFonts w:ascii="Times New Roman" w:eastAsia="Calibri" w:hAnsi="Times New Roman" w:cs="Times New Roman"/>
          <w:sz w:val="24"/>
          <w:szCs w:val="24"/>
        </w:rPr>
        <w:t xml:space="preserve">  </w:t>
      </w:r>
      <w:r w:rsidRPr="00D918D9">
        <w:rPr>
          <w:rFonts w:ascii="Times New Roman" w:eastAsia="Calibri" w:hAnsi="Times New Roman" w:cs="Times New Roman"/>
          <w:sz w:val="24"/>
          <w:szCs w:val="24"/>
        </w:rPr>
        <w:t>Analysing</w:t>
      </w:r>
      <w:r w:rsidR="00512AE3" w:rsidRPr="00D918D9">
        <w:rPr>
          <w:rFonts w:ascii="Times New Roman" w:eastAsia="Calibri" w:hAnsi="Times New Roman" w:cs="Times New Roman"/>
          <w:sz w:val="24"/>
          <w:szCs w:val="24"/>
        </w:rPr>
        <w:t xml:space="preserve"> media sources, such as</w:t>
      </w:r>
      <w:r w:rsidRPr="00D918D9">
        <w:rPr>
          <w:rFonts w:ascii="Times New Roman" w:eastAsia="Calibri" w:hAnsi="Times New Roman" w:cs="Times New Roman"/>
          <w:sz w:val="24"/>
          <w:szCs w:val="24"/>
        </w:rPr>
        <w:t xml:space="preserve"> the newspapers</w:t>
      </w:r>
      <w:r w:rsidR="00512AE3" w:rsidRPr="00D918D9">
        <w:rPr>
          <w:rFonts w:ascii="Times New Roman" w:eastAsia="Calibri" w:hAnsi="Times New Roman" w:cs="Times New Roman"/>
          <w:sz w:val="24"/>
          <w:szCs w:val="24"/>
        </w:rPr>
        <w:t xml:space="preserve"> selected for this study</w:t>
      </w:r>
      <w:r w:rsidR="00300E28" w:rsidRPr="00D918D9">
        <w:rPr>
          <w:rFonts w:ascii="Times New Roman" w:eastAsia="Calibri" w:hAnsi="Times New Roman" w:cs="Times New Roman"/>
          <w:sz w:val="24"/>
          <w:szCs w:val="24"/>
        </w:rPr>
        <w:t>,</w:t>
      </w:r>
      <w:r w:rsidRPr="00D918D9">
        <w:rPr>
          <w:rFonts w:ascii="Times New Roman" w:eastAsia="Calibri" w:hAnsi="Times New Roman" w:cs="Times New Roman"/>
          <w:sz w:val="24"/>
          <w:szCs w:val="24"/>
        </w:rPr>
        <w:t xml:space="preserve"> ‘offered insights into political, cultural and social thinking, conventions and values’</w:t>
      </w:r>
      <w:r w:rsidRPr="00D918D9">
        <w:rPr>
          <w:rFonts w:ascii="Times New Roman" w:eastAsia="Calibri" w:hAnsi="Times New Roman" w:cs="Times New Roman"/>
          <w:sz w:val="24"/>
          <w:szCs w:val="24"/>
          <w:vertAlign w:val="superscript"/>
        </w:rPr>
        <w:endnoteReference w:id="11"/>
      </w:r>
      <w:r w:rsidR="00037F10" w:rsidRPr="00D918D9">
        <w:rPr>
          <w:rFonts w:ascii="Times New Roman" w:eastAsia="Calibri" w:hAnsi="Times New Roman" w:cs="Times New Roman"/>
          <w:sz w:val="24"/>
          <w:szCs w:val="24"/>
        </w:rPr>
        <w:t xml:space="preserve"> as they are presented by the journalists</w:t>
      </w:r>
      <w:r w:rsidRPr="00D918D9">
        <w:rPr>
          <w:rFonts w:ascii="Times New Roman" w:eastAsia="Calibri" w:hAnsi="Times New Roman" w:cs="Times New Roman"/>
          <w:sz w:val="24"/>
          <w:szCs w:val="24"/>
        </w:rPr>
        <w:t xml:space="preserve">, and </w:t>
      </w:r>
      <w:r w:rsidR="00441F6C" w:rsidRPr="00D918D9">
        <w:rPr>
          <w:rFonts w:ascii="Times New Roman" w:eastAsia="Calibri" w:hAnsi="Times New Roman" w:cs="Times New Roman"/>
          <w:sz w:val="24"/>
          <w:szCs w:val="24"/>
        </w:rPr>
        <w:t xml:space="preserve">informed </w:t>
      </w:r>
      <w:r w:rsidRPr="00D918D9">
        <w:rPr>
          <w:rFonts w:ascii="Times New Roman" w:eastAsia="Calibri" w:hAnsi="Times New Roman" w:cs="Times New Roman"/>
          <w:sz w:val="24"/>
          <w:szCs w:val="24"/>
        </w:rPr>
        <w:t>contextual understanding of how</w:t>
      </w:r>
      <w:r w:rsidRPr="00D918D9">
        <w:rPr>
          <w:rFonts w:ascii="Times New Roman" w:hAnsi="Times New Roman" w:cs="Times New Roman"/>
          <w:sz w:val="24"/>
          <w:szCs w:val="24"/>
        </w:rPr>
        <w:t xml:space="preserve"> women's participation in motorsport has developed, as well as its impact on corresponding networks.</w:t>
      </w:r>
      <w:r w:rsidRPr="00D918D9">
        <w:rPr>
          <w:rStyle w:val="EndnoteReference"/>
          <w:rFonts w:ascii="Times New Roman" w:hAnsi="Times New Roman" w:cs="Times New Roman"/>
          <w:sz w:val="24"/>
          <w:szCs w:val="24"/>
        </w:rPr>
        <w:endnoteReference w:id="12"/>
      </w:r>
      <w:r w:rsidRPr="00D918D9">
        <w:rPr>
          <w:rFonts w:ascii="Times New Roman" w:hAnsi="Times New Roman" w:cs="Times New Roman"/>
          <w:sz w:val="24"/>
          <w:szCs w:val="24"/>
        </w:rPr>
        <w:t xml:space="preserve"> </w:t>
      </w:r>
      <w:r w:rsidR="00281B7F" w:rsidRPr="00D918D9">
        <w:rPr>
          <w:rFonts w:ascii="Times New Roman" w:hAnsi="Times New Roman" w:cs="Times New Roman"/>
          <w:sz w:val="24"/>
          <w:szCs w:val="24"/>
        </w:rPr>
        <w:t>This analysis was informed by feminist theory</w:t>
      </w:r>
      <w:r w:rsidR="00435CF6" w:rsidRPr="00D918D9">
        <w:rPr>
          <w:rFonts w:ascii="Times New Roman" w:hAnsi="Times New Roman" w:cs="Times New Roman"/>
          <w:sz w:val="24"/>
          <w:szCs w:val="24"/>
        </w:rPr>
        <w:t xml:space="preserve"> – </w:t>
      </w:r>
      <w:r w:rsidR="00281B7F" w:rsidRPr="00D918D9">
        <w:rPr>
          <w:rFonts w:ascii="Times New Roman" w:hAnsi="Times New Roman" w:cs="Times New Roman"/>
          <w:sz w:val="24"/>
          <w:szCs w:val="24"/>
        </w:rPr>
        <w:t xml:space="preserve">a group of perspectives </w:t>
      </w:r>
      <w:r w:rsidR="00163B52" w:rsidRPr="00D918D9">
        <w:rPr>
          <w:rFonts w:ascii="Times New Roman" w:hAnsi="Times New Roman" w:cs="Times New Roman"/>
          <w:sz w:val="24"/>
          <w:szCs w:val="24"/>
        </w:rPr>
        <w:t>which</w:t>
      </w:r>
      <w:r w:rsidR="00281B7F" w:rsidRPr="00D918D9">
        <w:rPr>
          <w:rFonts w:ascii="Times New Roman" w:hAnsi="Times New Roman" w:cs="Times New Roman"/>
          <w:sz w:val="24"/>
          <w:szCs w:val="24"/>
        </w:rPr>
        <w:t xml:space="preserve"> focus on gender relations in society, particularly those relations which subordinate and are oppressive to</w:t>
      </w:r>
      <w:r w:rsidR="00303A8E" w:rsidRPr="00D918D9">
        <w:rPr>
          <w:rFonts w:ascii="Times New Roman" w:hAnsi="Times New Roman" w:cs="Times New Roman"/>
          <w:sz w:val="24"/>
          <w:szCs w:val="24"/>
        </w:rPr>
        <w:t>ward</w:t>
      </w:r>
      <w:r w:rsidR="00281B7F" w:rsidRPr="00D918D9">
        <w:rPr>
          <w:rFonts w:ascii="Times New Roman" w:hAnsi="Times New Roman" w:cs="Times New Roman"/>
          <w:sz w:val="24"/>
          <w:szCs w:val="24"/>
        </w:rPr>
        <w:t xml:space="preserve"> </w:t>
      </w:r>
      <w:r w:rsidR="00435CF6" w:rsidRPr="00D918D9">
        <w:rPr>
          <w:rFonts w:ascii="Times New Roman" w:hAnsi="Times New Roman" w:cs="Times New Roman"/>
          <w:sz w:val="24"/>
          <w:szCs w:val="24"/>
        </w:rPr>
        <w:t xml:space="preserve">women – in order to explain </w:t>
      </w:r>
      <w:r w:rsidR="00163B52" w:rsidRPr="00D918D9">
        <w:rPr>
          <w:rFonts w:ascii="Times New Roman" w:hAnsi="Times New Roman" w:cs="Times New Roman"/>
          <w:sz w:val="24"/>
          <w:szCs w:val="24"/>
        </w:rPr>
        <w:t xml:space="preserve">the </w:t>
      </w:r>
      <w:r w:rsidR="00435CF6" w:rsidRPr="00D918D9">
        <w:rPr>
          <w:rFonts w:ascii="Times New Roman" w:hAnsi="Times New Roman" w:cs="Times New Roman"/>
          <w:sz w:val="24"/>
          <w:szCs w:val="24"/>
        </w:rPr>
        <w:t xml:space="preserve">evidence </w:t>
      </w:r>
      <w:r w:rsidR="00441F6C" w:rsidRPr="00D918D9">
        <w:rPr>
          <w:rFonts w:ascii="Times New Roman" w:hAnsi="Times New Roman" w:cs="Times New Roman"/>
          <w:sz w:val="24"/>
          <w:szCs w:val="24"/>
        </w:rPr>
        <w:t xml:space="preserve">of </w:t>
      </w:r>
      <w:r w:rsidRPr="00D918D9">
        <w:rPr>
          <w:rFonts w:ascii="Times New Roman" w:hAnsi="Times New Roman" w:cs="Times New Roman"/>
          <w:sz w:val="24"/>
          <w:szCs w:val="24"/>
        </w:rPr>
        <w:t>changing attitudes and behaviours to women's participation as drivers in wider society</w:t>
      </w:r>
      <w:r w:rsidR="00AE27EA" w:rsidRPr="00D918D9">
        <w:rPr>
          <w:rFonts w:ascii="Times New Roman" w:hAnsi="Times New Roman" w:cs="Times New Roman"/>
          <w:sz w:val="24"/>
          <w:szCs w:val="24"/>
        </w:rPr>
        <w:t>,</w:t>
      </w:r>
      <w:r w:rsidRPr="00D918D9">
        <w:rPr>
          <w:rFonts w:ascii="Times New Roman" w:hAnsi="Times New Roman" w:cs="Times New Roman"/>
          <w:sz w:val="24"/>
          <w:szCs w:val="24"/>
        </w:rPr>
        <w:t xml:space="preserve"> and </w:t>
      </w:r>
      <w:r w:rsidR="00AE27EA" w:rsidRPr="00D918D9">
        <w:rPr>
          <w:rFonts w:ascii="Times New Roman" w:hAnsi="Times New Roman" w:cs="Times New Roman"/>
          <w:sz w:val="24"/>
          <w:szCs w:val="24"/>
        </w:rPr>
        <w:t>with</w:t>
      </w:r>
      <w:r w:rsidR="009D1B3B" w:rsidRPr="00D918D9">
        <w:rPr>
          <w:rFonts w:ascii="Times New Roman" w:hAnsi="Times New Roman" w:cs="Times New Roman"/>
          <w:sz w:val="24"/>
          <w:szCs w:val="24"/>
        </w:rPr>
        <w:t>in motor-</w:t>
      </w:r>
      <w:r w:rsidRPr="00D918D9">
        <w:rPr>
          <w:rFonts w:ascii="Times New Roman" w:hAnsi="Times New Roman" w:cs="Times New Roman"/>
          <w:sz w:val="24"/>
          <w:szCs w:val="24"/>
        </w:rPr>
        <w:t>racing</w:t>
      </w:r>
      <w:r w:rsidR="00AE27EA" w:rsidRPr="00D918D9">
        <w:rPr>
          <w:rFonts w:ascii="Times New Roman" w:hAnsi="Times New Roman" w:cs="Times New Roman"/>
          <w:sz w:val="24"/>
          <w:szCs w:val="24"/>
        </w:rPr>
        <w:t>,</w:t>
      </w:r>
      <w:r w:rsidR="00435CF6" w:rsidRPr="00D918D9">
        <w:rPr>
          <w:rFonts w:ascii="Times New Roman" w:hAnsi="Times New Roman" w:cs="Times New Roman"/>
          <w:sz w:val="24"/>
          <w:szCs w:val="24"/>
        </w:rPr>
        <w:t xml:space="preserve"> which we sought from the newspapers</w:t>
      </w:r>
      <w:r w:rsidRPr="00D918D9">
        <w:rPr>
          <w:rFonts w:ascii="Times New Roman" w:hAnsi="Times New Roman" w:cs="Times New Roman"/>
          <w:sz w:val="24"/>
          <w:szCs w:val="24"/>
        </w:rPr>
        <w:t xml:space="preserve">. </w:t>
      </w:r>
    </w:p>
    <w:p w14:paraId="6224BA09" w14:textId="044225A8" w:rsidR="00560813" w:rsidRPr="00D918D9" w:rsidRDefault="00560813" w:rsidP="00435CF6">
      <w:pPr>
        <w:autoSpaceDE w:val="0"/>
        <w:autoSpaceDN w:val="0"/>
        <w:adjustRightInd w:val="0"/>
        <w:spacing w:after="0" w:line="480" w:lineRule="auto"/>
        <w:ind w:firstLine="720"/>
        <w:rPr>
          <w:rFonts w:ascii="Times New Roman" w:hAnsi="Times New Roman" w:cs="Times New Roman"/>
          <w:sz w:val="24"/>
          <w:szCs w:val="24"/>
        </w:rPr>
      </w:pPr>
      <w:r w:rsidRPr="00D918D9">
        <w:rPr>
          <w:rFonts w:ascii="Times New Roman" w:hAnsi="Times New Roman" w:cs="Times New Roman"/>
          <w:sz w:val="24"/>
          <w:szCs w:val="24"/>
        </w:rPr>
        <w:t>The original period of analysis was January 1890 to July 2010. 1890 was the year when the first recorded motor car reliability trials and motor races occurred.</w:t>
      </w:r>
      <w:r w:rsidRPr="00D918D9">
        <w:rPr>
          <w:rStyle w:val="EndnoteReference"/>
          <w:rFonts w:ascii="Times New Roman" w:hAnsi="Times New Roman" w:cs="Times New Roman"/>
          <w:sz w:val="24"/>
          <w:szCs w:val="24"/>
        </w:rPr>
        <w:endnoteReference w:id="13"/>
      </w:r>
      <w:r w:rsidRPr="00D918D9">
        <w:rPr>
          <w:rFonts w:ascii="Times New Roman" w:hAnsi="Times New Roman" w:cs="Times New Roman"/>
          <w:sz w:val="24"/>
          <w:szCs w:val="24"/>
        </w:rPr>
        <w:t xml:space="preserve"> </w:t>
      </w:r>
      <w:r w:rsidRPr="00D918D9">
        <w:rPr>
          <w:rFonts w:ascii="Times New Roman" w:hAnsi="Times New Roman" w:cs="Times New Roman"/>
          <w:i/>
          <w:iCs/>
          <w:sz w:val="24"/>
          <w:szCs w:val="24"/>
        </w:rPr>
        <w:t xml:space="preserve">The Times </w:t>
      </w:r>
      <w:r w:rsidRPr="00D918D9">
        <w:rPr>
          <w:rFonts w:ascii="Times New Roman" w:hAnsi="Times New Roman" w:cs="Times New Roman"/>
          <w:sz w:val="24"/>
          <w:szCs w:val="24"/>
        </w:rPr>
        <w:t>newspaper group w</w:t>
      </w:r>
      <w:r w:rsidR="00300E28" w:rsidRPr="00D918D9">
        <w:rPr>
          <w:rFonts w:ascii="Times New Roman" w:hAnsi="Times New Roman" w:cs="Times New Roman"/>
          <w:sz w:val="24"/>
          <w:szCs w:val="24"/>
        </w:rPr>
        <w:t>as chosen as there is a readily-</w:t>
      </w:r>
      <w:r w:rsidRPr="00D918D9">
        <w:rPr>
          <w:rFonts w:ascii="Times New Roman" w:hAnsi="Times New Roman" w:cs="Times New Roman"/>
          <w:sz w:val="24"/>
          <w:szCs w:val="24"/>
        </w:rPr>
        <w:t xml:space="preserve">available archive online that allowed for suitable and widespread searching of newspapers, including Sunday editions, back to 1890 – The TimesOnline archive. However, the archive only stores newspapers up to 1985, and </w:t>
      </w:r>
      <w:r w:rsidRPr="00D918D9">
        <w:rPr>
          <w:rFonts w:ascii="Times New Roman" w:hAnsi="Times New Roman" w:cs="Times New Roman"/>
          <w:i/>
          <w:iCs/>
          <w:sz w:val="24"/>
          <w:szCs w:val="24"/>
        </w:rPr>
        <w:t>The</w:t>
      </w:r>
      <w:r w:rsidRPr="00D918D9">
        <w:rPr>
          <w:rFonts w:ascii="Times New Roman" w:hAnsi="Times New Roman" w:cs="Times New Roman"/>
          <w:sz w:val="24"/>
          <w:szCs w:val="24"/>
        </w:rPr>
        <w:t xml:space="preserve"> </w:t>
      </w:r>
      <w:r w:rsidRPr="00D918D9">
        <w:rPr>
          <w:rFonts w:ascii="Times New Roman" w:hAnsi="Times New Roman" w:cs="Times New Roman"/>
          <w:i/>
          <w:iCs/>
          <w:sz w:val="24"/>
          <w:szCs w:val="24"/>
        </w:rPr>
        <w:t xml:space="preserve">Times </w:t>
      </w:r>
      <w:r w:rsidRPr="00D918D9">
        <w:rPr>
          <w:rFonts w:ascii="Times New Roman" w:hAnsi="Times New Roman" w:cs="Times New Roman"/>
          <w:sz w:val="24"/>
          <w:szCs w:val="24"/>
        </w:rPr>
        <w:t>website only records articles from 2000-2010 so a fifteen period</w:t>
      </w:r>
      <w:r w:rsidR="00037F10" w:rsidRPr="00D918D9">
        <w:rPr>
          <w:rFonts w:ascii="Times New Roman" w:hAnsi="Times New Roman" w:cs="Times New Roman"/>
          <w:sz w:val="24"/>
          <w:szCs w:val="24"/>
        </w:rPr>
        <w:t xml:space="preserve"> from 1986-1999</w:t>
      </w:r>
      <w:r w:rsidRPr="00D918D9">
        <w:rPr>
          <w:rFonts w:ascii="Times New Roman" w:hAnsi="Times New Roman" w:cs="Times New Roman"/>
          <w:sz w:val="24"/>
          <w:szCs w:val="24"/>
        </w:rPr>
        <w:t xml:space="preserve"> was not available for research. Key terms such as women/woman/female/females/women-only were systematically paired with other terms such as motorsport/motor-racing/racing drivers/automobile(s)/car manufacturers in order to collate as many relevant articles as possible. Furthermore, we searched for known associations, organisations, and committees as well as prominent start and finish locations to motor races such as Paris</w:t>
      </w:r>
      <w:r w:rsidR="00037F10" w:rsidRPr="00D918D9">
        <w:rPr>
          <w:rFonts w:ascii="Times New Roman" w:hAnsi="Times New Roman" w:cs="Times New Roman"/>
          <w:sz w:val="24"/>
          <w:szCs w:val="24"/>
        </w:rPr>
        <w:t>, France;</w:t>
      </w:r>
      <w:r w:rsidRPr="00D918D9">
        <w:rPr>
          <w:rFonts w:ascii="Times New Roman" w:hAnsi="Times New Roman" w:cs="Times New Roman"/>
          <w:sz w:val="24"/>
          <w:szCs w:val="24"/>
        </w:rPr>
        <w:t xml:space="preserve"> Berlin,</w:t>
      </w:r>
      <w:r w:rsidR="00037F10" w:rsidRPr="00D918D9">
        <w:rPr>
          <w:rFonts w:ascii="Times New Roman" w:hAnsi="Times New Roman" w:cs="Times New Roman"/>
          <w:sz w:val="24"/>
          <w:szCs w:val="24"/>
        </w:rPr>
        <w:t xml:space="preserve"> </w:t>
      </w:r>
      <w:r w:rsidR="00037F10" w:rsidRPr="00D918D9">
        <w:rPr>
          <w:rFonts w:ascii="Times New Roman" w:hAnsi="Times New Roman" w:cs="Times New Roman"/>
          <w:sz w:val="24"/>
          <w:szCs w:val="24"/>
        </w:rPr>
        <w:lastRenderedPageBreak/>
        <w:t>Germany;</w:t>
      </w:r>
      <w:r w:rsidRPr="00D918D9">
        <w:rPr>
          <w:rFonts w:ascii="Times New Roman" w:hAnsi="Times New Roman" w:cs="Times New Roman"/>
          <w:sz w:val="24"/>
          <w:szCs w:val="24"/>
        </w:rPr>
        <w:t xml:space="preserve"> and Madri</w:t>
      </w:r>
      <w:r w:rsidR="00037F10" w:rsidRPr="00D918D9">
        <w:rPr>
          <w:rFonts w:ascii="Times New Roman" w:hAnsi="Times New Roman" w:cs="Times New Roman"/>
          <w:sz w:val="24"/>
          <w:szCs w:val="24"/>
        </w:rPr>
        <w:t xml:space="preserve">d, Spain; </w:t>
      </w:r>
      <w:r w:rsidRPr="00D918D9">
        <w:rPr>
          <w:rFonts w:ascii="Times New Roman" w:hAnsi="Times New Roman" w:cs="Times New Roman"/>
          <w:sz w:val="24"/>
          <w:szCs w:val="24"/>
        </w:rPr>
        <w:t xml:space="preserve">and </w:t>
      </w:r>
      <w:r w:rsidR="009D1B3B" w:rsidRPr="00D918D9">
        <w:rPr>
          <w:rFonts w:ascii="Times New Roman" w:hAnsi="Times New Roman" w:cs="Times New Roman"/>
          <w:sz w:val="24"/>
          <w:szCs w:val="24"/>
        </w:rPr>
        <w:t>motor-</w:t>
      </w:r>
      <w:r w:rsidRPr="00D918D9">
        <w:rPr>
          <w:rFonts w:ascii="Times New Roman" w:hAnsi="Times New Roman" w:cs="Times New Roman"/>
          <w:sz w:val="24"/>
          <w:szCs w:val="24"/>
        </w:rPr>
        <w:t>racing circuits such as Silverstone, UK, in order to analyse a wider range of articles. In total, 125 papers were analysed.  We were particularly interested in the social construction of texts, where readers are positioned within ideological content</w:t>
      </w:r>
      <w:r w:rsidRPr="00D918D9">
        <w:rPr>
          <w:rStyle w:val="EndnoteReference"/>
          <w:rFonts w:ascii="Times New Roman" w:hAnsi="Times New Roman" w:cs="Times New Roman"/>
          <w:sz w:val="24"/>
          <w:szCs w:val="24"/>
        </w:rPr>
        <w:endnoteReference w:id="14"/>
      </w:r>
      <w:r w:rsidRPr="00D918D9">
        <w:rPr>
          <w:rFonts w:ascii="Times New Roman" w:hAnsi="Times New Roman" w:cs="Times New Roman"/>
          <w:sz w:val="24"/>
          <w:szCs w:val="24"/>
        </w:rPr>
        <w:t xml:space="preserve">, and so we explored any words that indicated a particular position regarding women in motorsport, along with words which described an emotional response to their participation or positioned the desirable behaviour </w:t>
      </w:r>
      <w:r w:rsidR="00E84727" w:rsidRPr="00D918D9">
        <w:rPr>
          <w:rFonts w:ascii="Times New Roman" w:hAnsi="Times New Roman" w:cs="Times New Roman"/>
          <w:sz w:val="24"/>
          <w:szCs w:val="24"/>
        </w:rPr>
        <w:t xml:space="preserve">of women in sport and society. </w:t>
      </w:r>
      <w:r w:rsidRPr="00D918D9">
        <w:rPr>
          <w:rFonts w:ascii="Times New Roman" w:hAnsi="Times New Roman" w:cs="Times New Roman"/>
          <w:sz w:val="24"/>
          <w:szCs w:val="24"/>
        </w:rPr>
        <w:t>The messages from the media sources were then cross-referenced against research findings from academic studies of women in motorsport cultures.</w:t>
      </w:r>
      <w:r w:rsidR="00302EEB" w:rsidRPr="00D918D9">
        <w:rPr>
          <w:rFonts w:ascii="Times New Roman" w:hAnsi="Times New Roman" w:cs="Times New Roman"/>
          <w:sz w:val="24"/>
          <w:szCs w:val="24"/>
        </w:rPr>
        <w:t xml:space="preserve"> </w:t>
      </w:r>
    </w:p>
    <w:p w14:paraId="4268F285" w14:textId="5E8E0378" w:rsidR="00560813" w:rsidRPr="00D918D9" w:rsidRDefault="00560813" w:rsidP="00560813">
      <w:pPr>
        <w:autoSpaceDE w:val="0"/>
        <w:autoSpaceDN w:val="0"/>
        <w:adjustRightInd w:val="0"/>
        <w:spacing w:after="0" w:line="480" w:lineRule="auto"/>
        <w:ind w:firstLine="720"/>
        <w:rPr>
          <w:rFonts w:ascii="Times New Roman" w:hAnsi="Times New Roman" w:cs="Times New Roman"/>
          <w:sz w:val="24"/>
          <w:szCs w:val="24"/>
        </w:rPr>
      </w:pPr>
      <w:r w:rsidRPr="00D918D9">
        <w:rPr>
          <w:rFonts w:ascii="Times New Roman" w:hAnsi="Times New Roman" w:cs="Times New Roman"/>
          <w:sz w:val="24"/>
          <w:szCs w:val="24"/>
        </w:rPr>
        <w:t xml:space="preserve">We also considered the role of the media in constructing a ‘new’ sport form with the development of Formula Woman, which </w:t>
      </w:r>
      <w:r w:rsidR="0037614B" w:rsidRPr="00D918D9">
        <w:rPr>
          <w:rFonts w:ascii="Times New Roman" w:hAnsi="Times New Roman" w:cs="Times New Roman"/>
          <w:sz w:val="24"/>
          <w:szCs w:val="24"/>
        </w:rPr>
        <w:t xml:space="preserve">was </w:t>
      </w:r>
      <w:r w:rsidRPr="00D918D9">
        <w:rPr>
          <w:rFonts w:ascii="Times New Roman" w:hAnsi="Times New Roman" w:cs="Times New Roman"/>
          <w:sz w:val="24"/>
          <w:szCs w:val="24"/>
        </w:rPr>
        <w:t>initially presented as a reality-television style competition. Semi-structured interviews were conducted to explore the lived experiences of women involved with this all-female motor</w:t>
      </w:r>
      <w:r w:rsidR="009D1B3B" w:rsidRPr="00D918D9">
        <w:rPr>
          <w:rFonts w:ascii="Times New Roman" w:hAnsi="Times New Roman" w:cs="Times New Roman"/>
          <w:sz w:val="24"/>
          <w:szCs w:val="24"/>
        </w:rPr>
        <w:t>-</w:t>
      </w:r>
      <w:r w:rsidRPr="00D918D9">
        <w:rPr>
          <w:rFonts w:ascii="Times New Roman" w:hAnsi="Times New Roman" w:cs="Times New Roman"/>
          <w:sz w:val="24"/>
          <w:szCs w:val="24"/>
        </w:rPr>
        <w:t>racing championship. Interviews were held with three women motor</w:t>
      </w:r>
      <w:r w:rsidR="009D1B3B" w:rsidRPr="00D918D9">
        <w:rPr>
          <w:rFonts w:ascii="Times New Roman" w:hAnsi="Times New Roman" w:cs="Times New Roman"/>
          <w:sz w:val="24"/>
          <w:szCs w:val="24"/>
        </w:rPr>
        <w:t>-</w:t>
      </w:r>
      <w:r w:rsidRPr="00D918D9">
        <w:rPr>
          <w:rFonts w:ascii="Times New Roman" w:hAnsi="Times New Roman" w:cs="Times New Roman"/>
          <w:sz w:val="24"/>
          <w:szCs w:val="24"/>
        </w:rPr>
        <w:t xml:space="preserve">racing drivers and one championship associate who was directly involved in Formula Woman. The questions that were asked of the interviewees focussed upon three areas: their experiences of being involved with the Formula Woman series; their general opinions of views expressed towards women racing drivers; and their views on the unequal representation of women drivers in wider motorsport compared to males. Pseudonyms are used to protect the anonymity of the interviewees. Following </w:t>
      </w:r>
      <w:r w:rsidRPr="00D918D9">
        <w:rPr>
          <w:rFonts w:ascii="Times New Roman" w:eastAsia="Calibri" w:hAnsi="Times New Roman" w:cs="Times New Roman"/>
          <w:sz w:val="24"/>
          <w:szCs w:val="24"/>
        </w:rPr>
        <w:t>the feminist principle of reciprocity throughout the research process,</w:t>
      </w:r>
      <w:r w:rsidRPr="00D918D9">
        <w:rPr>
          <w:rStyle w:val="EndnoteReference"/>
          <w:rFonts w:ascii="Times New Roman" w:eastAsia="Calibri" w:hAnsi="Times New Roman" w:cs="Times New Roman"/>
          <w:sz w:val="24"/>
          <w:szCs w:val="24"/>
        </w:rPr>
        <w:endnoteReference w:id="15"/>
      </w:r>
      <w:r w:rsidRPr="00D918D9">
        <w:rPr>
          <w:rFonts w:ascii="Times New Roman" w:eastAsia="Calibri" w:hAnsi="Times New Roman" w:cs="Times New Roman"/>
          <w:sz w:val="24"/>
          <w:szCs w:val="24"/>
        </w:rPr>
        <w:t xml:space="preserve"> all women were</w:t>
      </w:r>
      <w:r w:rsidRPr="00D918D9">
        <w:rPr>
          <w:rFonts w:ascii="Times New Roman" w:hAnsi="Times New Roman" w:cs="Times New Roman"/>
          <w:sz w:val="24"/>
          <w:szCs w:val="24"/>
        </w:rPr>
        <w:t xml:space="preserve"> sent their interview transcripts to review although no additional comments were received</w:t>
      </w:r>
      <w:r w:rsidRPr="00D918D9">
        <w:rPr>
          <w:rFonts w:ascii="Times New Roman" w:eastAsia="Calibri" w:hAnsi="Times New Roman" w:cs="Times New Roman"/>
          <w:sz w:val="24"/>
          <w:szCs w:val="24"/>
        </w:rPr>
        <w:t>.</w:t>
      </w:r>
    </w:p>
    <w:p w14:paraId="4F2CB4A1" w14:textId="77777777" w:rsidR="00560813" w:rsidRPr="00D918D9" w:rsidRDefault="00560813" w:rsidP="00B17368">
      <w:pPr>
        <w:autoSpaceDE w:val="0"/>
        <w:autoSpaceDN w:val="0"/>
        <w:adjustRightInd w:val="0"/>
        <w:spacing w:after="0" w:line="480" w:lineRule="auto"/>
        <w:rPr>
          <w:rFonts w:ascii="Times New Roman" w:eastAsia="Calibri" w:hAnsi="Times New Roman" w:cs="Times New Roman"/>
          <w:sz w:val="24"/>
          <w:szCs w:val="24"/>
        </w:rPr>
      </w:pPr>
    </w:p>
    <w:p w14:paraId="2765F8A0" w14:textId="77777777" w:rsidR="00560813" w:rsidRPr="00D918D9" w:rsidRDefault="00560813" w:rsidP="00B17368">
      <w:pPr>
        <w:spacing w:after="0" w:line="480" w:lineRule="auto"/>
        <w:rPr>
          <w:rFonts w:ascii="Times New Roman" w:eastAsia="Calibri" w:hAnsi="Times New Roman" w:cs="Times New Roman"/>
          <w:b/>
          <w:sz w:val="24"/>
          <w:szCs w:val="24"/>
        </w:rPr>
      </w:pPr>
      <w:r w:rsidRPr="00D918D9">
        <w:rPr>
          <w:rFonts w:ascii="Times New Roman" w:eastAsia="Calibri" w:hAnsi="Times New Roman" w:cs="Times New Roman"/>
          <w:b/>
          <w:sz w:val="24"/>
          <w:szCs w:val="24"/>
        </w:rPr>
        <w:t>Starting from the Back of the Grid?</w:t>
      </w:r>
    </w:p>
    <w:p w14:paraId="0DFFD39E" w14:textId="77777777" w:rsidR="00560813" w:rsidRPr="00D918D9" w:rsidRDefault="00560813" w:rsidP="00B17368">
      <w:pPr>
        <w:spacing w:after="0" w:line="480" w:lineRule="auto"/>
        <w:rPr>
          <w:rFonts w:ascii="Times New Roman" w:eastAsia="Calibri" w:hAnsi="Times New Roman" w:cs="Times New Roman"/>
          <w:sz w:val="24"/>
          <w:szCs w:val="24"/>
        </w:rPr>
      </w:pPr>
    </w:p>
    <w:p w14:paraId="64127F34" w14:textId="668877A8" w:rsidR="00560813" w:rsidRPr="00D918D9" w:rsidRDefault="00560813" w:rsidP="00B17368">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Motorsport is an umbrella term for many different types of motor-vehicle racing (including motorcycles, aeroplanes, and motorboats) but is commonly associated with the motor car. </w:t>
      </w:r>
      <w:r w:rsidRPr="00D918D9">
        <w:rPr>
          <w:rFonts w:ascii="Times New Roman" w:eastAsia="Calibri" w:hAnsi="Times New Roman" w:cs="Times New Roman"/>
          <w:sz w:val="24"/>
          <w:szCs w:val="24"/>
        </w:rPr>
        <w:lastRenderedPageBreak/>
        <w:t>Organisationally, m</w:t>
      </w:r>
      <w:r w:rsidR="00401175" w:rsidRPr="00D918D9">
        <w:rPr>
          <w:rFonts w:ascii="Times New Roman" w:eastAsia="Calibri" w:hAnsi="Times New Roman" w:cs="Times New Roman"/>
          <w:sz w:val="24"/>
          <w:szCs w:val="24"/>
        </w:rPr>
        <w:t>otorsport is very diverse. Categories range</w:t>
      </w:r>
      <w:r w:rsidRPr="00D918D9">
        <w:rPr>
          <w:rFonts w:ascii="Times New Roman" w:eastAsia="Calibri" w:hAnsi="Times New Roman" w:cs="Times New Roman"/>
          <w:sz w:val="24"/>
          <w:szCs w:val="24"/>
        </w:rPr>
        <w:t xml:space="preserve"> from ‘single-seater’ ‘open-wheeled’ cars used in series such as Formula 1 (F1) and IndyCar, to ‘multi-seated’ ‘closed-wheeled’ series like the </w:t>
      </w:r>
      <w:r w:rsidRPr="00D918D9">
        <w:rPr>
          <w:rFonts w:ascii="Times New Roman" w:hAnsi="Times New Roman" w:cs="Times New Roman"/>
          <w:sz w:val="24"/>
          <w:szCs w:val="24"/>
        </w:rPr>
        <w:t xml:space="preserve">National Association for Stock Car Auto Racing (NASCAR) </w:t>
      </w:r>
      <w:r w:rsidRPr="00D918D9">
        <w:rPr>
          <w:rFonts w:ascii="Times New Roman" w:eastAsia="Calibri" w:hAnsi="Times New Roman" w:cs="Times New Roman"/>
          <w:sz w:val="24"/>
          <w:szCs w:val="24"/>
        </w:rPr>
        <w:t>and the World Rally Championship</w:t>
      </w:r>
      <w:r w:rsidR="00401175" w:rsidRPr="00D918D9">
        <w:rPr>
          <w:rFonts w:ascii="Times New Roman" w:eastAsia="Calibri" w:hAnsi="Times New Roman" w:cs="Times New Roman"/>
          <w:sz w:val="24"/>
          <w:szCs w:val="24"/>
        </w:rPr>
        <w:t xml:space="preserve"> (WRC)</w:t>
      </w:r>
      <w:r w:rsidRPr="00D918D9">
        <w:rPr>
          <w:rFonts w:ascii="Times New Roman" w:eastAsia="Calibri" w:hAnsi="Times New Roman" w:cs="Times New Roman"/>
          <w:sz w:val="24"/>
          <w:szCs w:val="24"/>
        </w:rPr>
        <w:t>. Away from the elite level are numerous sub-disciplines with different car makes, models, specifications and rules, including karting which provides the majority of young boys and girls with their first experience of motorsports.</w:t>
      </w:r>
    </w:p>
    <w:p w14:paraId="06B452D4" w14:textId="14B24010" w:rsidR="00560813" w:rsidRPr="00D918D9" w:rsidRDefault="009F5766"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According to the UK Motorsport Association website in May 201</w:t>
      </w:r>
      <w:r w:rsidR="00AE27EA" w:rsidRPr="00D918D9">
        <w:rPr>
          <w:rFonts w:ascii="Times New Roman" w:eastAsia="Calibri" w:hAnsi="Times New Roman" w:cs="Times New Roman"/>
          <w:sz w:val="24"/>
          <w:szCs w:val="24"/>
        </w:rPr>
        <w:t>5</w:t>
      </w:r>
      <w:r w:rsidRPr="00D918D9">
        <w:rPr>
          <w:rFonts w:ascii="Times New Roman" w:eastAsia="Calibri" w:hAnsi="Times New Roman" w:cs="Times New Roman"/>
          <w:sz w:val="24"/>
          <w:szCs w:val="24"/>
        </w:rPr>
        <w:t>, m</w:t>
      </w:r>
      <w:r w:rsidR="00560813" w:rsidRPr="00D918D9">
        <w:rPr>
          <w:rFonts w:ascii="Times New Roman" w:eastAsia="Calibri" w:hAnsi="Times New Roman" w:cs="Times New Roman"/>
          <w:sz w:val="24"/>
          <w:szCs w:val="24"/>
        </w:rPr>
        <w:t>otorsport is ‘</w:t>
      </w:r>
      <w:r w:rsidR="00AE27EA" w:rsidRPr="00D918D9">
        <w:rPr>
          <w:rFonts w:ascii="Times New Roman" w:eastAsia="Calibri" w:hAnsi="Times New Roman" w:cs="Times New Roman"/>
          <w:sz w:val="24"/>
          <w:szCs w:val="24"/>
        </w:rPr>
        <w:t>one of the few activities that allow men and women to compete against each other on a level playing field</w:t>
      </w:r>
      <w:r w:rsidR="00560813" w:rsidRPr="00D918D9">
        <w:rPr>
          <w:rFonts w:ascii="Times New Roman" w:eastAsia="Calibri" w:hAnsi="Times New Roman" w:cs="Times New Roman"/>
          <w:sz w:val="24"/>
          <w:szCs w:val="24"/>
        </w:rPr>
        <w:t xml:space="preserve">’.  </w:t>
      </w:r>
      <w:r w:rsidR="00DA6AF4" w:rsidRPr="00D918D9">
        <w:rPr>
          <w:rFonts w:ascii="Times New Roman" w:eastAsia="Calibri" w:hAnsi="Times New Roman" w:cs="Times New Roman"/>
          <w:sz w:val="24"/>
          <w:szCs w:val="24"/>
        </w:rPr>
        <w:t xml:space="preserve">This </w:t>
      </w:r>
      <w:r w:rsidR="000A75DD" w:rsidRPr="00D918D9">
        <w:rPr>
          <w:rFonts w:ascii="Times New Roman" w:eastAsia="Calibri" w:hAnsi="Times New Roman" w:cs="Times New Roman"/>
          <w:sz w:val="24"/>
          <w:szCs w:val="24"/>
        </w:rPr>
        <w:t xml:space="preserve">liberal feminist </w:t>
      </w:r>
      <w:r w:rsidR="00DA6AF4" w:rsidRPr="00D918D9">
        <w:rPr>
          <w:rFonts w:ascii="Times New Roman" w:eastAsia="Calibri" w:hAnsi="Times New Roman" w:cs="Times New Roman"/>
          <w:sz w:val="24"/>
          <w:szCs w:val="24"/>
        </w:rPr>
        <w:t>oriented statement espousing equal access to opportunities</w:t>
      </w:r>
      <w:r w:rsidR="007224D7" w:rsidRPr="00D918D9">
        <w:rPr>
          <w:rStyle w:val="EndnoteReference"/>
          <w:rFonts w:ascii="Times New Roman" w:eastAsia="Calibri" w:hAnsi="Times New Roman" w:cs="Times New Roman"/>
          <w:sz w:val="24"/>
          <w:szCs w:val="24"/>
        </w:rPr>
        <w:endnoteReference w:id="16"/>
      </w:r>
      <w:r w:rsidR="00DA6AF4" w:rsidRPr="00D918D9">
        <w:rPr>
          <w:rFonts w:ascii="Times New Roman" w:eastAsia="Calibri" w:hAnsi="Times New Roman" w:cs="Times New Roman"/>
          <w:sz w:val="24"/>
          <w:szCs w:val="24"/>
        </w:rPr>
        <w:t xml:space="preserve"> </w:t>
      </w:r>
      <w:r w:rsidR="004A3EAB" w:rsidRPr="00D918D9">
        <w:rPr>
          <w:rFonts w:ascii="Times New Roman" w:eastAsia="Calibri" w:hAnsi="Times New Roman" w:cs="Times New Roman"/>
          <w:sz w:val="24"/>
          <w:szCs w:val="24"/>
        </w:rPr>
        <w:t xml:space="preserve">does not correlate to elsewhere on the website which states </w:t>
      </w:r>
      <w:r w:rsidR="00560813" w:rsidRPr="00D918D9">
        <w:rPr>
          <w:rFonts w:ascii="Times New Roman" w:eastAsia="Calibri" w:hAnsi="Times New Roman" w:cs="Times New Roman"/>
          <w:sz w:val="24"/>
          <w:szCs w:val="24"/>
        </w:rPr>
        <w:t xml:space="preserve">women ‘make up only 8% of registered licence holders [and] are hugely under-represented among competitors’. In F1 for example, the Italian Lella Lombardi holds the distinction of not only being the last woman to start an F1 race in 1976 but also the only woman to have won points since F1 started in 1950. At the time of writing, significant attention in F1 </w:t>
      </w:r>
      <w:r w:rsidR="009B53D2">
        <w:rPr>
          <w:rFonts w:ascii="Times New Roman" w:eastAsia="Calibri" w:hAnsi="Times New Roman" w:cs="Times New Roman"/>
          <w:sz w:val="24"/>
          <w:szCs w:val="24"/>
        </w:rPr>
        <w:t>was being</w:t>
      </w:r>
      <w:r w:rsidR="00560813" w:rsidRPr="00D918D9">
        <w:rPr>
          <w:rFonts w:ascii="Times New Roman" w:eastAsia="Calibri" w:hAnsi="Times New Roman" w:cs="Times New Roman"/>
          <w:sz w:val="24"/>
          <w:szCs w:val="24"/>
        </w:rPr>
        <w:t xml:space="preserve"> paid to Susie Wolff, who </w:t>
      </w:r>
      <w:r w:rsidR="00835E15" w:rsidRPr="00D918D9">
        <w:rPr>
          <w:rFonts w:ascii="Times New Roman" w:eastAsia="Calibri" w:hAnsi="Times New Roman" w:cs="Times New Roman"/>
          <w:sz w:val="24"/>
          <w:szCs w:val="24"/>
        </w:rPr>
        <w:t>was</w:t>
      </w:r>
      <w:r w:rsidR="00560813" w:rsidRPr="00D918D9">
        <w:rPr>
          <w:rFonts w:ascii="Times New Roman" w:eastAsia="Calibri" w:hAnsi="Times New Roman" w:cs="Times New Roman"/>
          <w:sz w:val="24"/>
          <w:szCs w:val="24"/>
        </w:rPr>
        <w:t xml:space="preserve"> the first woman in twenty years to </w:t>
      </w:r>
      <w:r w:rsidR="00835E15" w:rsidRPr="00D918D9">
        <w:rPr>
          <w:rFonts w:ascii="Times New Roman" w:eastAsia="Calibri" w:hAnsi="Times New Roman" w:cs="Times New Roman"/>
          <w:sz w:val="24"/>
          <w:szCs w:val="24"/>
        </w:rPr>
        <w:t>participate</w:t>
      </w:r>
      <w:r w:rsidR="00560813" w:rsidRPr="00D918D9">
        <w:rPr>
          <w:rFonts w:ascii="Times New Roman" w:eastAsia="Calibri" w:hAnsi="Times New Roman" w:cs="Times New Roman"/>
          <w:sz w:val="24"/>
          <w:szCs w:val="24"/>
        </w:rPr>
        <w:t xml:space="preserve"> in a grand prix weekend when she </w:t>
      </w:r>
      <w:r w:rsidR="00835E15" w:rsidRPr="00D918D9">
        <w:rPr>
          <w:rFonts w:ascii="Times New Roman" w:eastAsia="Calibri" w:hAnsi="Times New Roman" w:cs="Times New Roman"/>
          <w:sz w:val="24"/>
          <w:szCs w:val="24"/>
        </w:rPr>
        <w:t>drove in a practice session</w:t>
      </w:r>
      <w:r w:rsidR="00560813" w:rsidRPr="00D918D9">
        <w:rPr>
          <w:rFonts w:ascii="Times New Roman" w:eastAsia="Calibri" w:hAnsi="Times New Roman" w:cs="Times New Roman"/>
          <w:sz w:val="24"/>
          <w:szCs w:val="24"/>
        </w:rPr>
        <w:t xml:space="preserve"> </w:t>
      </w:r>
      <w:r w:rsidR="00835E15" w:rsidRPr="00D918D9">
        <w:rPr>
          <w:rFonts w:ascii="Times New Roman" w:eastAsia="Calibri" w:hAnsi="Times New Roman" w:cs="Times New Roman"/>
          <w:sz w:val="24"/>
          <w:szCs w:val="24"/>
        </w:rPr>
        <w:t>for</w:t>
      </w:r>
      <w:r w:rsidR="00560813" w:rsidRPr="00D918D9">
        <w:rPr>
          <w:rFonts w:ascii="Times New Roman" w:eastAsia="Calibri" w:hAnsi="Times New Roman" w:cs="Times New Roman"/>
          <w:sz w:val="24"/>
          <w:szCs w:val="24"/>
        </w:rPr>
        <w:t xml:space="preserve"> the British Grand Prix in July 2014</w:t>
      </w:r>
      <w:r w:rsidR="00F6549C">
        <w:rPr>
          <w:rFonts w:ascii="Times New Roman" w:eastAsia="Calibri" w:hAnsi="Times New Roman" w:cs="Times New Roman"/>
          <w:sz w:val="24"/>
          <w:szCs w:val="24"/>
        </w:rPr>
        <w:t xml:space="preserve">, but </w:t>
      </w:r>
      <w:r w:rsidR="009B53D2">
        <w:rPr>
          <w:rFonts w:ascii="Times New Roman" w:eastAsia="Calibri" w:hAnsi="Times New Roman" w:cs="Times New Roman"/>
          <w:sz w:val="24"/>
          <w:szCs w:val="24"/>
        </w:rPr>
        <w:t>in 2015 she</w:t>
      </w:r>
      <w:r w:rsidR="00F6549C">
        <w:rPr>
          <w:rFonts w:ascii="Times New Roman" w:eastAsia="Calibri" w:hAnsi="Times New Roman" w:cs="Times New Roman"/>
          <w:sz w:val="24"/>
          <w:szCs w:val="24"/>
        </w:rPr>
        <w:t xml:space="preserve"> decided to retire because she ‘</w:t>
      </w:r>
      <w:r w:rsidR="00F6549C" w:rsidRPr="00F6549C">
        <w:rPr>
          <w:rFonts w:ascii="Times New Roman" w:eastAsia="Calibri" w:hAnsi="Times New Roman" w:cs="Times New Roman"/>
          <w:sz w:val="24"/>
          <w:szCs w:val="24"/>
        </w:rPr>
        <w:t>believes her aim of racing in F1 "isn't going to happen"</w:t>
      </w:r>
      <w:r w:rsidR="00F6549C">
        <w:rPr>
          <w:rFonts w:ascii="Times New Roman" w:eastAsia="Calibri" w:hAnsi="Times New Roman" w:cs="Times New Roman"/>
          <w:sz w:val="24"/>
          <w:szCs w:val="24"/>
        </w:rPr>
        <w:t>’</w:t>
      </w:r>
      <w:r w:rsidR="00560813" w:rsidRPr="00D918D9">
        <w:rPr>
          <w:rFonts w:ascii="Times New Roman" w:eastAsia="Calibri" w:hAnsi="Times New Roman" w:cs="Times New Roman"/>
          <w:sz w:val="24"/>
          <w:szCs w:val="24"/>
        </w:rPr>
        <w:t>.</w:t>
      </w:r>
      <w:r w:rsidR="00FD03EE">
        <w:rPr>
          <w:rStyle w:val="EndnoteReference"/>
          <w:rFonts w:ascii="Times New Roman" w:eastAsia="Calibri" w:hAnsi="Times New Roman" w:cs="Times New Roman"/>
          <w:sz w:val="24"/>
          <w:szCs w:val="24"/>
        </w:rPr>
        <w:endnoteReference w:id="17"/>
      </w:r>
      <w:r w:rsidR="00560813" w:rsidRPr="00D918D9">
        <w:rPr>
          <w:rFonts w:ascii="Times New Roman" w:eastAsia="Calibri" w:hAnsi="Times New Roman" w:cs="Times New Roman"/>
          <w:sz w:val="24"/>
          <w:szCs w:val="24"/>
        </w:rPr>
        <w:t xml:space="preserve"> Women participate more regularly in </w:t>
      </w:r>
      <w:r w:rsidR="00401175" w:rsidRPr="00D918D9">
        <w:rPr>
          <w:rFonts w:ascii="Times New Roman" w:eastAsia="Calibri" w:hAnsi="Times New Roman" w:cs="Times New Roman"/>
          <w:sz w:val="24"/>
          <w:szCs w:val="24"/>
        </w:rPr>
        <w:t xml:space="preserve">North American-based </w:t>
      </w:r>
      <w:r w:rsidR="00560813" w:rsidRPr="00D918D9">
        <w:rPr>
          <w:rFonts w:ascii="Times New Roman" w:eastAsia="Calibri" w:hAnsi="Times New Roman" w:cs="Times New Roman"/>
          <w:sz w:val="24"/>
          <w:szCs w:val="24"/>
        </w:rPr>
        <w:t>IndyCar and NASCAR</w:t>
      </w:r>
      <w:r w:rsidR="00401175" w:rsidRPr="00D918D9">
        <w:rPr>
          <w:rFonts w:ascii="Times New Roman" w:eastAsia="Calibri" w:hAnsi="Times New Roman" w:cs="Times New Roman"/>
          <w:sz w:val="24"/>
          <w:szCs w:val="24"/>
        </w:rPr>
        <w:t xml:space="preserve"> series</w:t>
      </w:r>
      <w:r w:rsidR="00560813" w:rsidRPr="00D918D9">
        <w:rPr>
          <w:rFonts w:ascii="Times New Roman" w:eastAsia="Calibri" w:hAnsi="Times New Roman" w:cs="Times New Roman"/>
          <w:sz w:val="24"/>
          <w:szCs w:val="24"/>
        </w:rPr>
        <w:t>, and the European-</w:t>
      </w:r>
      <w:r w:rsidR="00E15685" w:rsidRPr="00D918D9">
        <w:rPr>
          <w:rFonts w:ascii="Times New Roman" w:eastAsia="Calibri" w:hAnsi="Times New Roman" w:cs="Times New Roman"/>
          <w:sz w:val="24"/>
          <w:szCs w:val="24"/>
        </w:rPr>
        <w:t>based</w:t>
      </w:r>
      <w:r w:rsidR="00560813" w:rsidRPr="00D918D9">
        <w:rPr>
          <w:rFonts w:ascii="Times New Roman" w:eastAsia="Calibri" w:hAnsi="Times New Roman" w:cs="Times New Roman"/>
          <w:sz w:val="24"/>
          <w:szCs w:val="24"/>
        </w:rPr>
        <w:t xml:space="preserve"> Le Mans</w:t>
      </w:r>
      <w:r w:rsidR="00037F10" w:rsidRPr="00D918D9">
        <w:rPr>
          <w:rFonts w:ascii="Times New Roman" w:eastAsia="Calibri" w:hAnsi="Times New Roman" w:cs="Times New Roman"/>
          <w:sz w:val="24"/>
          <w:szCs w:val="24"/>
        </w:rPr>
        <w:t xml:space="preserve"> (France)</w:t>
      </w:r>
      <w:r w:rsidR="00560813" w:rsidRPr="00D918D9">
        <w:rPr>
          <w:rFonts w:ascii="Times New Roman" w:eastAsia="Calibri" w:hAnsi="Times New Roman" w:cs="Times New Roman"/>
          <w:sz w:val="24"/>
          <w:szCs w:val="24"/>
        </w:rPr>
        <w:t xml:space="preserve"> and Deutsche Tourenwagen Masters (</w:t>
      </w:r>
      <w:r w:rsidR="007A60B2" w:rsidRPr="00D918D9">
        <w:rPr>
          <w:rFonts w:ascii="Times New Roman" w:eastAsia="Calibri" w:hAnsi="Times New Roman" w:cs="Times New Roman"/>
          <w:sz w:val="24"/>
          <w:szCs w:val="24"/>
        </w:rPr>
        <w:t>predominantly hosted</w:t>
      </w:r>
      <w:r w:rsidR="00037F10" w:rsidRPr="00D918D9">
        <w:rPr>
          <w:rFonts w:ascii="Times New Roman" w:eastAsia="Calibri" w:hAnsi="Times New Roman" w:cs="Times New Roman"/>
          <w:sz w:val="24"/>
          <w:szCs w:val="24"/>
        </w:rPr>
        <w:t xml:space="preserve"> in Germany and </w:t>
      </w:r>
      <w:r w:rsidR="00560813" w:rsidRPr="00D918D9">
        <w:rPr>
          <w:rFonts w:ascii="Times New Roman" w:eastAsia="Calibri" w:hAnsi="Times New Roman" w:cs="Times New Roman"/>
          <w:sz w:val="24"/>
          <w:szCs w:val="24"/>
        </w:rPr>
        <w:t>commonly known as ‘DTM’) championships, but they are still significantly under-represented in comparison to their male counterparts.</w:t>
      </w:r>
      <w:r w:rsidR="00560813" w:rsidRPr="00D918D9">
        <w:rPr>
          <w:rStyle w:val="EndnoteReference"/>
          <w:rFonts w:ascii="Times New Roman" w:eastAsia="Calibri" w:hAnsi="Times New Roman" w:cs="Times New Roman"/>
          <w:sz w:val="24"/>
          <w:szCs w:val="24"/>
        </w:rPr>
        <w:endnoteReference w:id="18"/>
      </w:r>
      <w:r w:rsidR="00560813" w:rsidRPr="00D918D9">
        <w:rPr>
          <w:rFonts w:ascii="Times New Roman" w:eastAsia="Calibri" w:hAnsi="Times New Roman" w:cs="Times New Roman"/>
          <w:sz w:val="24"/>
          <w:szCs w:val="24"/>
        </w:rPr>
        <w:t xml:space="preserve"> In addition, motorsport networks such as pit crews, course marshals and team owners are primarily male preserves.</w:t>
      </w:r>
      <w:r w:rsidR="00560813" w:rsidRPr="00D918D9">
        <w:rPr>
          <w:rStyle w:val="EndnoteReference"/>
          <w:rFonts w:ascii="Times New Roman" w:eastAsia="Calibri" w:hAnsi="Times New Roman" w:cs="Times New Roman"/>
          <w:sz w:val="24"/>
          <w:szCs w:val="24"/>
        </w:rPr>
        <w:endnoteReference w:id="19"/>
      </w:r>
      <w:r w:rsidR="00560813" w:rsidRPr="00D918D9">
        <w:rPr>
          <w:rFonts w:ascii="Times New Roman" w:eastAsia="Calibri" w:hAnsi="Times New Roman" w:cs="Times New Roman"/>
          <w:sz w:val="24"/>
          <w:szCs w:val="24"/>
        </w:rPr>
        <w:t xml:space="preserve"> </w:t>
      </w:r>
      <w:r w:rsidR="004A3EAB" w:rsidRPr="00D918D9">
        <w:rPr>
          <w:rFonts w:ascii="Times New Roman" w:eastAsia="Calibri" w:hAnsi="Times New Roman" w:cs="Times New Roman"/>
          <w:sz w:val="24"/>
          <w:szCs w:val="24"/>
        </w:rPr>
        <w:t>Thus despite claiming to be a gender-equal sport, motor</w:t>
      </w:r>
      <w:r w:rsidR="00D10F67" w:rsidRPr="00D918D9">
        <w:rPr>
          <w:rFonts w:ascii="Times New Roman" w:eastAsia="Calibri" w:hAnsi="Times New Roman" w:cs="Times New Roman"/>
          <w:sz w:val="24"/>
          <w:szCs w:val="24"/>
        </w:rPr>
        <w:t>sport</w:t>
      </w:r>
      <w:r w:rsidR="004A3EAB" w:rsidRPr="00D918D9">
        <w:rPr>
          <w:rFonts w:ascii="Times New Roman" w:eastAsia="Calibri" w:hAnsi="Times New Roman" w:cs="Times New Roman"/>
          <w:sz w:val="24"/>
          <w:szCs w:val="24"/>
        </w:rPr>
        <w:t xml:space="preserve"> appears to </w:t>
      </w:r>
      <w:r w:rsidR="00561FE4" w:rsidRPr="00D918D9">
        <w:rPr>
          <w:rFonts w:ascii="Times New Roman" w:eastAsia="Calibri" w:hAnsi="Times New Roman" w:cs="Times New Roman"/>
          <w:sz w:val="24"/>
          <w:szCs w:val="24"/>
        </w:rPr>
        <w:t>share characteristics of m</w:t>
      </w:r>
      <w:r w:rsidR="00E20B8C" w:rsidRPr="00D918D9">
        <w:rPr>
          <w:rFonts w:ascii="Times New Roman" w:eastAsia="Calibri" w:hAnsi="Times New Roman" w:cs="Times New Roman"/>
          <w:sz w:val="24"/>
          <w:szCs w:val="24"/>
        </w:rPr>
        <w:t>any</w:t>
      </w:r>
      <w:r w:rsidR="00561FE4" w:rsidRPr="00D918D9">
        <w:rPr>
          <w:rFonts w:ascii="Times New Roman" w:eastAsia="Calibri" w:hAnsi="Times New Roman" w:cs="Times New Roman"/>
          <w:sz w:val="24"/>
          <w:szCs w:val="24"/>
        </w:rPr>
        <w:t xml:space="preserve"> sports in that it is</w:t>
      </w:r>
      <w:r w:rsidR="004A3EAB" w:rsidRPr="00D918D9">
        <w:rPr>
          <w:rFonts w:ascii="Times New Roman" w:eastAsia="Calibri" w:hAnsi="Times New Roman" w:cs="Times New Roman"/>
          <w:sz w:val="24"/>
          <w:szCs w:val="24"/>
        </w:rPr>
        <w:t xml:space="preserve"> inherently gendered in favour of male involvement and control.</w:t>
      </w:r>
    </w:p>
    <w:p w14:paraId="73A1DC3A" w14:textId="4410720E" w:rsidR="00560813" w:rsidRPr="00D918D9" w:rsidRDefault="00560813"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lastRenderedPageBreak/>
        <w:t xml:space="preserve">The challenges </w:t>
      </w:r>
      <w:r w:rsidR="00401175" w:rsidRPr="00D918D9">
        <w:rPr>
          <w:rFonts w:ascii="Times New Roman" w:eastAsia="Calibri" w:hAnsi="Times New Roman" w:cs="Times New Roman"/>
          <w:sz w:val="24"/>
          <w:szCs w:val="24"/>
        </w:rPr>
        <w:t>encountered by women in motorsport</w:t>
      </w:r>
      <w:r w:rsidRPr="00D918D9">
        <w:rPr>
          <w:rFonts w:ascii="Times New Roman" w:eastAsia="Calibri" w:hAnsi="Times New Roman" w:cs="Times New Roman"/>
          <w:sz w:val="24"/>
          <w:szCs w:val="24"/>
        </w:rPr>
        <w:t xml:space="preserve"> was recognised by the Fédération Internationale de l'Automobile (FIA), the governing body for world motorsport, in the creation of the FIA Women in Motors</w:t>
      </w:r>
      <w:r w:rsidR="00136EC5" w:rsidRPr="00D918D9">
        <w:rPr>
          <w:rFonts w:ascii="Times New Roman" w:eastAsia="Calibri" w:hAnsi="Times New Roman" w:cs="Times New Roman"/>
          <w:sz w:val="24"/>
          <w:szCs w:val="24"/>
        </w:rPr>
        <w:t xml:space="preserve">port Commission (WMC) in 2009. </w:t>
      </w:r>
      <w:r w:rsidR="00D63518" w:rsidRPr="00D918D9">
        <w:rPr>
          <w:rFonts w:ascii="Times New Roman" w:eastAsia="Calibri" w:hAnsi="Times New Roman" w:cs="Times New Roman"/>
          <w:sz w:val="24"/>
          <w:szCs w:val="24"/>
        </w:rPr>
        <w:t xml:space="preserve">According to the WMC website, it </w:t>
      </w:r>
      <w:r w:rsidRPr="00D918D9">
        <w:rPr>
          <w:rFonts w:ascii="Times New Roman" w:eastAsia="Calibri" w:hAnsi="Times New Roman" w:cs="Times New Roman"/>
          <w:sz w:val="24"/>
          <w:szCs w:val="24"/>
        </w:rPr>
        <w:t>was formed to ‘create a sports culture which facilitates and values the full participation of women in all aspects of motor sport’</w:t>
      </w:r>
      <w:r w:rsidR="00CC3CCD" w:rsidRPr="00D918D9">
        <w:rPr>
          <w:rFonts w:ascii="Times New Roman" w:eastAsia="Calibri" w:hAnsi="Times New Roman" w:cs="Times New Roman"/>
          <w:sz w:val="24"/>
          <w:szCs w:val="24"/>
        </w:rPr>
        <w:t>; thus following</w:t>
      </w:r>
      <w:r w:rsidRPr="00D918D9">
        <w:rPr>
          <w:rFonts w:ascii="Times New Roman" w:eastAsia="Calibri" w:hAnsi="Times New Roman" w:cs="Times New Roman"/>
          <w:sz w:val="24"/>
          <w:szCs w:val="24"/>
        </w:rPr>
        <w:t xml:space="preserve"> </w:t>
      </w:r>
      <w:r w:rsidR="00D10F67" w:rsidRPr="00D918D9">
        <w:rPr>
          <w:rFonts w:ascii="Times New Roman" w:eastAsia="Calibri" w:hAnsi="Times New Roman" w:cs="Times New Roman"/>
          <w:sz w:val="24"/>
          <w:szCs w:val="24"/>
        </w:rPr>
        <w:t>tenets of liberal feminism</w:t>
      </w:r>
      <w:r w:rsidR="00CC3CCD" w:rsidRPr="00D918D9">
        <w:rPr>
          <w:rFonts w:ascii="Times New Roman" w:eastAsia="Calibri" w:hAnsi="Times New Roman" w:cs="Times New Roman"/>
          <w:sz w:val="24"/>
          <w:szCs w:val="24"/>
        </w:rPr>
        <w:t xml:space="preserve"> by focusing </w:t>
      </w:r>
      <w:r w:rsidR="00D10F67" w:rsidRPr="00D918D9">
        <w:rPr>
          <w:rFonts w:ascii="Times New Roman" w:eastAsia="Calibri" w:hAnsi="Times New Roman" w:cs="Times New Roman"/>
          <w:sz w:val="24"/>
          <w:szCs w:val="24"/>
        </w:rPr>
        <w:t>on equal opportunit</w:t>
      </w:r>
      <w:r w:rsidR="000A75DD" w:rsidRPr="00D918D9">
        <w:rPr>
          <w:rFonts w:ascii="Times New Roman" w:eastAsia="Calibri" w:hAnsi="Times New Roman" w:cs="Times New Roman"/>
          <w:sz w:val="24"/>
          <w:szCs w:val="24"/>
        </w:rPr>
        <w:t>ies and inclusive access</w:t>
      </w:r>
      <w:r w:rsidR="00CC3CCD" w:rsidRPr="00D918D9">
        <w:rPr>
          <w:rFonts w:ascii="Times New Roman" w:eastAsia="Calibri" w:hAnsi="Times New Roman" w:cs="Times New Roman"/>
          <w:sz w:val="24"/>
          <w:szCs w:val="24"/>
        </w:rPr>
        <w:t xml:space="preserve"> for women in motorsport</w:t>
      </w:r>
      <w:r w:rsidR="00D10F67" w:rsidRPr="00D918D9">
        <w:rPr>
          <w:rFonts w:ascii="Times New Roman" w:eastAsia="Calibri" w:hAnsi="Times New Roman" w:cs="Times New Roman"/>
          <w:sz w:val="24"/>
          <w:szCs w:val="24"/>
        </w:rPr>
        <w:t>.</w:t>
      </w:r>
      <w:r w:rsidR="0058613F" w:rsidRPr="00D918D9">
        <w:rPr>
          <w:rStyle w:val="EndnoteReference"/>
          <w:rFonts w:ascii="Times New Roman" w:eastAsia="Calibri" w:hAnsi="Times New Roman" w:cs="Times New Roman"/>
          <w:sz w:val="24"/>
          <w:szCs w:val="24"/>
        </w:rPr>
        <w:endnoteReference w:id="20"/>
      </w:r>
      <w:r w:rsidR="00D10F67" w:rsidRPr="00D918D9">
        <w:rPr>
          <w:rFonts w:ascii="Times New Roman" w:eastAsia="Calibri" w:hAnsi="Times New Roman" w:cs="Times New Roman"/>
          <w:sz w:val="24"/>
          <w:szCs w:val="24"/>
        </w:rPr>
        <w:t xml:space="preserve"> For example, i</w:t>
      </w:r>
      <w:r w:rsidRPr="00D918D9">
        <w:rPr>
          <w:rFonts w:ascii="Times New Roman" w:eastAsia="Calibri" w:hAnsi="Times New Roman" w:cs="Times New Roman"/>
          <w:sz w:val="24"/>
          <w:szCs w:val="24"/>
        </w:rPr>
        <w:t xml:space="preserve">n 2011, members of the WMC stated that dominant attitudes towards women in motorsport and the lack of female </w:t>
      </w:r>
      <w:r w:rsidR="00401175" w:rsidRPr="00D918D9">
        <w:rPr>
          <w:rFonts w:ascii="Times New Roman" w:eastAsia="Calibri" w:hAnsi="Times New Roman" w:cs="Times New Roman"/>
          <w:sz w:val="24"/>
          <w:szCs w:val="24"/>
        </w:rPr>
        <w:t xml:space="preserve">elite-level </w:t>
      </w:r>
      <w:r w:rsidRPr="00D918D9">
        <w:rPr>
          <w:rFonts w:ascii="Times New Roman" w:eastAsia="Calibri" w:hAnsi="Times New Roman" w:cs="Times New Roman"/>
          <w:sz w:val="24"/>
          <w:szCs w:val="24"/>
        </w:rPr>
        <w:t xml:space="preserve">role models </w:t>
      </w:r>
      <w:r w:rsidR="00401175" w:rsidRPr="00D918D9">
        <w:rPr>
          <w:rFonts w:ascii="Times New Roman" w:eastAsia="Calibri" w:hAnsi="Times New Roman" w:cs="Times New Roman"/>
          <w:sz w:val="24"/>
          <w:szCs w:val="24"/>
        </w:rPr>
        <w:t>c</w:t>
      </w:r>
      <w:r w:rsidRPr="00D918D9">
        <w:rPr>
          <w:rFonts w:ascii="Times New Roman" w:eastAsia="Calibri" w:hAnsi="Times New Roman" w:cs="Times New Roman"/>
          <w:sz w:val="24"/>
          <w:szCs w:val="24"/>
        </w:rPr>
        <w:t>ould be detrimental to a new generation of young female karters who do not see motorsport as a worthwhile career to pursue.</w:t>
      </w:r>
      <w:r w:rsidRPr="00D918D9">
        <w:rPr>
          <w:rStyle w:val="EndnoteReference"/>
          <w:rFonts w:ascii="Times New Roman" w:eastAsia="Calibri" w:hAnsi="Times New Roman" w:cs="Times New Roman"/>
          <w:sz w:val="24"/>
          <w:szCs w:val="24"/>
        </w:rPr>
        <w:endnoteReference w:id="21"/>
      </w:r>
      <w:r w:rsidR="00401175" w:rsidRPr="00D918D9">
        <w:rPr>
          <w:rFonts w:ascii="Times New Roman" w:eastAsia="Calibri" w:hAnsi="Times New Roman" w:cs="Times New Roman"/>
          <w:sz w:val="24"/>
          <w:szCs w:val="24"/>
        </w:rPr>
        <w:t xml:space="preserve"> In the following sections </w:t>
      </w:r>
      <w:r w:rsidRPr="00D918D9">
        <w:rPr>
          <w:rFonts w:ascii="Times New Roman" w:eastAsia="Calibri" w:hAnsi="Times New Roman" w:cs="Times New Roman"/>
          <w:sz w:val="24"/>
          <w:szCs w:val="24"/>
        </w:rPr>
        <w:t>we will explore the historical trends</w:t>
      </w:r>
      <w:r w:rsidR="00401175" w:rsidRPr="00D918D9">
        <w:rPr>
          <w:rFonts w:ascii="Times New Roman" w:eastAsia="Calibri" w:hAnsi="Times New Roman" w:cs="Times New Roman"/>
          <w:sz w:val="24"/>
          <w:szCs w:val="24"/>
        </w:rPr>
        <w:t>, predominantly</w:t>
      </w:r>
      <w:r w:rsidRPr="00D918D9">
        <w:rPr>
          <w:rFonts w:ascii="Times New Roman" w:eastAsia="Calibri" w:hAnsi="Times New Roman" w:cs="Times New Roman"/>
          <w:sz w:val="24"/>
          <w:szCs w:val="24"/>
        </w:rPr>
        <w:t xml:space="preserve"> </w:t>
      </w:r>
      <w:r w:rsidR="00BF4F46" w:rsidRPr="00D918D9">
        <w:rPr>
          <w:rFonts w:ascii="Times New Roman" w:eastAsia="Calibri" w:hAnsi="Times New Roman" w:cs="Times New Roman"/>
          <w:sz w:val="24"/>
          <w:szCs w:val="24"/>
        </w:rPr>
        <w:t xml:space="preserve">focusing on </w:t>
      </w:r>
      <w:r w:rsidR="00401175" w:rsidRPr="00D918D9">
        <w:rPr>
          <w:rFonts w:ascii="Times New Roman" w:eastAsia="Calibri" w:hAnsi="Times New Roman" w:cs="Times New Roman"/>
          <w:sz w:val="24"/>
          <w:szCs w:val="24"/>
        </w:rPr>
        <w:t>developments in the UK, which</w:t>
      </w:r>
      <w:r w:rsidRPr="00D918D9">
        <w:rPr>
          <w:rFonts w:ascii="Times New Roman" w:eastAsia="Calibri" w:hAnsi="Times New Roman" w:cs="Times New Roman"/>
          <w:sz w:val="24"/>
          <w:szCs w:val="24"/>
        </w:rPr>
        <w:t xml:space="preserve"> established a culture of marginalising</w:t>
      </w:r>
      <w:r w:rsidR="00401175" w:rsidRPr="00D918D9">
        <w:rPr>
          <w:rFonts w:ascii="Times New Roman" w:eastAsia="Calibri" w:hAnsi="Times New Roman" w:cs="Times New Roman"/>
          <w:sz w:val="24"/>
          <w:szCs w:val="24"/>
        </w:rPr>
        <w:t xml:space="preserve"> and trivialising women drivers</w:t>
      </w:r>
      <w:r w:rsidRPr="00D918D9">
        <w:rPr>
          <w:rFonts w:ascii="Times New Roman" w:eastAsia="Calibri" w:hAnsi="Times New Roman" w:cs="Times New Roman"/>
          <w:sz w:val="24"/>
          <w:szCs w:val="24"/>
        </w:rPr>
        <w:t xml:space="preserve"> and then examine the lived experiences of some women</w:t>
      </w:r>
      <w:r w:rsidR="00401175" w:rsidRPr="00D918D9">
        <w:rPr>
          <w:rFonts w:ascii="Times New Roman" w:eastAsia="Calibri" w:hAnsi="Times New Roman" w:cs="Times New Roman"/>
          <w:sz w:val="24"/>
          <w:szCs w:val="24"/>
        </w:rPr>
        <w:t xml:space="preserve"> who entered this male domain</w:t>
      </w:r>
      <w:r w:rsidRPr="00D918D9">
        <w:rPr>
          <w:rFonts w:ascii="Times New Roman" w:eastAsia="Calibri" w:hAnsi="Times New Roman" w:cs="Times New Roman"/>
          <w:sz w:val="24"/>
          <w:szCs w:val="24"/>
        </w:rPr>
        <w:t>.</w:t>
      </w:r>
    </w:p>
    <w:p w14:paraId="238A90E9" w14:textId="77777777" w:rsidR="00560813" w:rsidRPr="00D918D9" w:rsidRDefault="00560813" w:rsidP="00B17368">
      <w:pPr>
        <w:spacing w:after="0" w:line="480" w:lineRule="auto"/>
        <w:rPr>
          <w:rFonts w:ascii="Times New Roman" w:eastAsia="Calibri" w:hAnsi="Times New Roman" w:cs="Times New Roman"/>
          <w:sz w:val="24"/>
          <w:szCs w:val="24"/>
        </w:rPr>
      </w:pPr>
    </w:p>
    <w:p w14:paraId="62C9B5F6" w14:textId="77777777" w:rsidR="00560813" w:rsidRPr="00D918D9" w:rsidRDefault="00560813" w:rsidP="00B17368">
      <w:pPr>
        <w:spacing w:after="0" w:line="480" w:lineRule="auto"/>
        <w:rPr>
          <w:rFonts w:ascii="Times New Roman" w:eastAsia="Calibri" w:hAnsi="Times New Roman" w:cs="Times New Roman"/>
          <w:b/>
          <w:sz w:val="24"/>
          <w:szCs w:val="24"/>
        </w:rPr>
      </w:pPr>
      <w:r w:rsidRPr="00D918D9">
        <w:rPr>
          <w:rFonts w:ascii="Times New Roman" w:eastAsia="Calibri" w:hAnsi="Times New Roman" w:cs="Times New Roman"/>
          <w:b/>
          <w:sz w:val="24"/>
          <w:szCs w:val="24"/>
        </w:rPr>
        <w:t>Early Gendered Relations and the Motor Car</w:t>
      </w:r>
    </w:p>
    <w:p w14:paraId="6F568398" w14:textId="77777777" w:rsidR="00560813" w:rsidRPr="00D918D9" w:rsidRDefault="00560813" w:rsidP="00B17368">
      <w:pPr>
        <w:spacing w:after="0" w:line="480" w:lineRule="auto"/>
        <w:rPr>
          <w:rFonts w:ascii="Times New Roman" w:eastAsia="Calibri" w:hAnsi="Times New Roman" w:cs="Times New Roman"/>
          <w:b/>
          <w:sz w:val="24"/>
          <w:szCs w:val="24"/>
        </w:rPr>
      </w:pPr>
    </w:p>
    <w:p w14:paraId="408B2097" w14:textId="096E5A91" w:rsidR="00560813" w:rsidRPr="00E957E6" w:rsidRDefault="00560813" w:rsidP="00B17368">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t>Increasin</w:t>
      </w:r>
      <w:r w:rsidR="00E669F1" w:rsidRPr="00D918D9">
        <w:rPr>
          <w:rFonts w:ascii="Times New Roman" w:eastAsia="Calibri" w:hAnsi="Times New Roman" w:cs="Times New Roman"/>
          <w:sz w:val="24"/>
          <w:szCs w:val="24"/>
        </w:rPr>
        <w:t>g industrialisation in the late-</w:t>
      </w:r>
      <w:r w:rsidRPr="00D918D9">
        <w:rPr>
          <w:rFonts w:ascii="Times New Roman" w:eastAsia="Calibri" w:hAnsi="Times New Roman" w:cs="Times New Roman"/>
          <w:sz w:val="24"/>
          <w:szCs w:val="24"/>
        </w:rPr>
        <w:t xml:space="preserve">1800s in the UK brought about new technologies and </w:t>
      </w:r>
      <w:r w:rsidRPr="00E957E6">
        <w:rPr>
          <w:rFonts w:ascii="Times New Roman" w:eastAsia="Calibri" w:hAnsi="Times New Roman" w:cs="Times New Roman"/>
          <w:sz w:val="24"/>
          <w:szCs w:val="24"/>
        </w:rPr>
        <w:t>inventions such as the motor car, whose ‘association with the engineering industry implanted the car in a world of masculine language of engineers and entrepreneurs’.</w:t>
      </w:r>
      <w:r w:rsidRPr="00E957E6">
        <w:rPr>
          <w:rFonts w:ascii="Times New Roman" w:eastAsia="Calibri" w:hAnsi="Times New Roman" w:cs="Times New Roman"/>
          <w:sz w:val="24"/>
          <w:szCs w:val="24"/>
          <w:vertAlign w:val="superscript"/>
        </w:rPr>
        <w:endnoteReference w:id="22"/>
      </w:r>
      <w:r w:rsidRPr="00E957E6">
        <w:rPr>
          <w:rFonts w:ascii="Times New Roman" w:eastAsia="Calibri" w:hAnsi="Times New Roman" w:cs="Times New Roman"/>
          <w:sz w:val="24"/>
          <w:szCs w:val="24"/>
        </w:rPr>
        <w:t xml:space="preserve"> Indeed, Pflugfelder notes that ‘the realm of the automobile was initially constructed as a largely masculine sphere’.</w:t>
      </w:r>
      <w:r w:rsidRPr="00E957E6">
        <w:rPr>
          <w:rFonts w:ascii="Times New Roman" w:eastAsia="Calibri" w:hAnsi="Times New Roman" w:cs="Times New Roman"/>
          <w:sz w:val="24"/>
          <w:szCs w:val="24"/>
          <w:vertAlign w:val="superscript"/>
        </w:rPr>
        <w:endnoteReference w:id="23"/>
      </w:r>
      <w:r w:rsidRPr="00E957E6">
        <w:rPr>
          <w:rFonts w:ascii="Times New Roman" w:eastAsia="Calibri" w:hAnsi="Times New Roman" w:cs="Times New Roman"/>
          <w:sz w:val="24"/>
          <w:szCs w:val="24"/>
        </w:rPr>
        <w:t xml:space="preserve"> A monopolisation of knowledge and use of this new technology by males, due in part to the male dominance of the workforce during the industrial period, culminated in ‘the social and cultural construction of much technology as masculine’</w:t>
      </w:r>
      <w:r w:rsidRPr="00E957E6">
        <w:rPr>
          <w:rFonts w:ascii="Times New Roman" w:eastAsia="Calibri" w:hAnsi="Times New Roman" w:cs="Times New Roman"/>
          <w:sz w:val="24"/>
          <w:szCs w:val="24"/>
          <w:vertAlign w:val="superscript"/>
        </w:rPr>
        <w:endnoteReference w:id="24"/>
      </w:r>
      <w:r w:rsidRPr="00E957E6">
        <w:rPr>
          <w:rFonts w:ascii="Times New Roman" w:eastAsia="Calibri" w:hAnsi="Times New Roman" w:cs="Times New Roman"/>
          <w:sz w:val="24"/>
          <w:szCs w:val="24"/>
        </w:rPr>
        <w:t>, thereafter shaping gendered perceptions of women in motor-racing.</w:t>
      </w:r>
    </w:p>
    <w:p w14:paraId="037DF5F3" w14:textId="013BAB1C" w:rsidR="00560813" w:rsidRPr="00D918D9" w:rsidRDefault="00560813" w:rsidP="00B17368">
      <w:pPr>
        <w:spacing w:after="0" w:line="480" w:lineRule="auto"/>
        <w:ind w:firstLine="720"/>
        <w:rPr>
          <w:rFonts w:ascii="Times New Roman" w:eastAsia="Calibri" w:hAnsi="Times New Roman" w:cs="Times New Roman"/>
          <w:sz w:val="24"/>
          <w:szCs w:val="24"/>
        </w:rPr>
      </w:pPr>
      <w:r w:rsidRPr="00E957E6">
        <w:rPr>
          <w:rFonts w:ascii="Times New Roman" w:eastAsia="Calibri" w:hAnsi="Times New Roman" w:cs="Times New Roman"/>
          <w:sz w:val="24"/>
          <w:szCs w:val="24"/>
        </w:rPr>
        <w:lastRenderedPageBreak/>
        <w:t>Of course, such attitudes were not exclusive to motorsports, and there is a raft of evidence which indicates that the late nineteenth and early twentieth centuries were a time when sports were used to develop ‘character’ among boys and young men to become effective leaders (in the upper classes) or discipline (in the working classes)</w:t>
      </w:r>
      <w:r w:rsidR="00DC6A5C" w:rsidRPr="00E957E6">
        <w:rPr>
          <w:rFonts w:ascii="Times New Roman" w:eastAsia="Calibri" w:hAnsi="Times New Roman" w:cs="Times New Roman"/>
          <w:sz w:val="24"/>
          <w:szCs w:val="24"/>
        </w:rPr>
        <w:t>. Meanwhile</w:t>
      </w:r>
      <w:r w:rsidRPr="00E957E6">
        <w:rPr>
          <w:rFonts w:ascii="Times New Roman" w:eastAsia="Calibri" w:hAnsi="Times New Roman" w:cs="Times New Roman"/>
          <w:sz w:val="24"/>
          <w:szCs w:val="24"/>
        </w:rPr>
        <w:t xml:space="preserve"> girls</w:t>
      </w:r>
      <w:r w:rsidR="00DC6A5C" w:rsidRPr="00E957E6">
        <w:rPr>
          <w:rFonts w:ascii="Times New Roman" w:eastAsia="Calibri" w:hAnsi="Times New Roman" w:cs="Times New Roman"/>
          <w:sz w:val="24"/>
          <w:szCs w:val="24"/>
        </w:rPr>
        <w:t>’</w:t>
      </w:r>
      <w:r w:rsidRPr="00E957E6">
        <w:rPr>
          <w:rFonts w:ascii="Times New Roman" w:eastAsia="Calibri" w:hAnsi="Times New Roman" w:cs="Times New Roman"/>
          <w:sz w:val="24"/>
          <w:szCs w:val="24"/>
        </w:rPr>
        <w:t xml:space="preserve"> and women</w:t>
      </w:r>
      <w:r w:rsidR="00DC6A5C" w:rsidRPr="00E957E6">
        <w:rPr>
          <w:rFonts w:ascii="Times New Roman" w:eastAsia="Calibri" w:hAnsi="Times New Roman" w:cs="Times New Roman"/>
          <w:sz w:val="24"/>
          <w:szCs w:val="24"/>
        </w:rPr>
        <w:t>’s involvement</w:t>
      </w:r>
      <w:r w:rsidRPr="00E957E6">
        <w:rPr>
          <w:rFonts w:ascii="Times New Roman" w:eastAsia="Calibri" w:hAnsi="Times New Roman" w:cs="Times New Roman"/>
          <w:sz w:val="24"/>
          <w:szCs w:val="24"/>
        </w:rPr>
        <w:t xml:space="preserve"> </w:t>
      </w:r>
      <w:r w:rsidR="00DC6A5C" w:rsidRPr="00E957E6">
        <w:rPr>
          <w:rFonts w:ascii="Times New Roman" w:eastAsia="Calibri" w:hAnsi="Times New Roman" w:cs="Times New Roman"/>
          <w:sz w:val="24"/>
          <w:szCs w:val="24"/>
        </w:rPr>
        <w:t xml:space="preserve">was certainly restricted and often </w:t>
      </w:r>
      <w:r w:rsidR="00BA6948" w:rsidRPr="00E957E6">
        <w:rPr>
          <w:rFonts w:ascii="Times New Roman" w:eastAsia="Calibri" w:hAnsi="Times New Roman" w:cs="Times New Roman"/>
          <w:sz w:val="24"/>
          <w:szCs w:val="24"/>
        </w:rPr>
        <w:t>repressed</w:t>
      </w:r>
      <w:r w:rsidR="00DC6A5C" w:rsidRPr="00E957E6">
        <w:rPr>
          <w:rFonts w:ascii="Times New Roman" w:eastAsia="Calibri" w:hAnsi="Times New Roman" w:cs="Times New Roman"/>
          <w:sz w:val="24"/>
          <w:szCs w:val="24"/>
        </w:rPr>
        <w:t xml:space="preserve"> </w:t>
      </w:r>
      <w:r w:rsidR="002972CF" w:rsidRPr="00E957E6">
        <w:rPr>
          <w:rFonts w:ascii="Times New Roman" w:eastAsia="Calibri" w:hAnsi="Times New Roman" w:cs="Times New Roman"/>
          <w:sz w:val="24"/>
          <w:szCs w:val="24"/>
        </w:rPr>
        <w:t xml:space="preserve">as a result of medical discourse </w:t>
      </w:r>
      <w:r w:rsidR="00D35266" w:rsidRPr="00E957E6">
        <w:rPr>
          <w:rFonts w:ascii="Times New Roman" w:eastAsia="Calibri" w:hAnsi="Times New Roman" w:cs="Times New Roman"/>
          <w:sz w:val="24"/>
          <w:szCs w:val="24"/>
        </w:rPr>
        <w:t>which</w:t>
      </w:r>
      <w:r w:rsidRPr="00E957E6">
        <w:rPr>
          <w:rFonts w:ascii="Times New Roman" w:eastAsia="Calibri" w:hAnsi="Times New Roman" w:cs="Times New Roman"/>
          <w:sz w:val="24"/>
          <w:szCs w:val="24"/>
        </w:rPr>
        <w:t xml:space="preserve"> encouraged </w:t>
      </w:r>
      <w:r w:rsidR="00D35266" w:rsidRPr="00E957E6">
        <w:rPr>
          <w:rFonts w:ascii="Times New Roman" w:eastAsia="Calibri" w:hAnsi="Times New Roman" w:cs="Times New Roman"/>
          <w:sz w:val="24"/>
          <w:szCs w:val="24"/>
        </w:rPr>
        <w:t xml:space="preserve">them </w:t>
      </w:r>
      <w:r w:rsidRPr="00E957E6">
        <w:rPr>
          <w:rFonts w:ascii="Times New Roman" w:eastAsia="Calibri" w:hAnsi="Times New Roman" w:cs="Times New Roman"/>
          <w:sz w:val="24"/>
          <w:szCs w:val="24"/>
        </w:rPr>
        <w:t xml:space="preserve">to preserve their energy for their essential role </w:t>
      </w:r>
      <w:r w:rsidR="00DC6A5C" w:rsidRPr="00E957E6">
        <w:rPr>
          <w:rFonts w:ascii="Times New Roman" w:eastAsia="Calibri" w:hAnsi="Times New Roman" w:cs="Times New Roman"/>
          <w:sz w:val="24"/>
          <w:szCs w:val="24"/>
        </w:rPr>
        <w:t>in bearing and raising children</w:t>
      </w:r>
      <w:r w:rsidRPr="00E957E6">
        <w:rPr>
          <w:rFonts w:ascii="Times New Roman" w:eastAsia="Calibri" w:hAnsi="Times New Roman" w:cs="Times New Roman"/>
          <w:sz w:val="24"/>
          <w:szCs w:val="24"/>
        </w:rPr>
        <w:t>.</w:t>
      </w:r>
      <w:r w:rsidRPr="00E957E6">
        <w:rPr>
          <w:rFonts w:ascii="Times New Roman" w:eastAsia="Calibri" w:hAnsi="Times New Roman" w:cs="Times New Roman"/>
          <w:sz w:val="24"/>
          <w:szCs w:val="24"/>
          <w:vertAlign w:val="superscript"/>
        </w:rPr>
        <w:endnoteReference w:id="25"/>
      </w:r>
      <w:r w:rsidRPr="00E957E6">
        <w:rPr>
          <w:rFonts w:ascii="Times New Roman" w:eastAsia="Calibri" w:hAnsi="Times New Roman" w:cs="Times New Roman"/>
          <w:sz w:val="24"/>
          <w:szCs w:val="24"/>
        </w:rPr>
        <w:t xml:space="preserve"> Motorsport was ‘ostentatiously social’,</w:t>
      </w:r>
      <w:r w:rsidRPr="00E957E6">
        <w:rPr>
          <w:rStyle w:val="EndnoteReference"/>
          <w:rFonts w:ascii="Times New Roman" w:eastAsia="Calibri" w:hAnsi="Times New Roman" w:cs="Times New Roman"/>
          <w:sz w:val="24"/>
          <w:szCs w:val="24"/>
        </w:rPr>
        <w:endnoteReference w:id="26"/>
      </w:r>
      <w:r w:rsidRPr="00E957E6">
        <w:rPr>
          <w:rFonts w:ascii="Times New Roman" w:eastAsia="Calibri" w:hAnsi="Times New Roman" w:cs="Times New Roman"/>
          <w:sz w:val="24"/>
          <w:szCs w:val="24"/>
        </w:rPr>
        <w:t xml:space="preserve"> organised as it was by elitist, exclusive gentlemen’s clubs who worked to limit women’s participation. For</w:t>
      </w:r>
      <w:r w:rsidRPr="00D918D9">
        <w:rPr>
          <w:rFonts w:ascii="Times New Roman" w:eastAsia="Calibri" w:hAnsi="Times New Roman" w:cs="Times New Roman"/>
          <w:sz w:val="24"/>
          <w:szCs w:val="24"/>
        </w:rPr>
        <w:t xml:space="preserve"> example, Williams </w:t>
      </w:r>
      <w:r w:rsidR="004366F8" w:rsidRPr="00D918D9">
        <w:rPr>
          <w:rFonts w:ascii="Times New Roman" w:eastAsia="Calibri" w:hAnsi="Times New Roman" w:cs="Times New Roman"/>
          <w:sz w:val="24"/>
          <w:szCs w:val="24"/>
        </w:rPr>
        <w:t>explains that</w:t>
      </w:r>
      <w:r w:rsidRPr="00D918D9">
        <w:rPr>
          <w:rFonts w:ascii="Times New Roman" w:eastAsia="Calibri" w:hAnsi="Times New Roman" w:cs="Times New Roman"/>
          <w:sz w:val="24"/>
          <w:szCs w:val="24"/>
        </w:rPr>
        <w:t xml:space="preserve"> at the turn of the twentieth century, the Royal Automobile Club (RAC) only permitted women into its offices between 3pm and 6pm.</w:t>
      </w:r>
      <w:r w:rsidRPr="00D918D9">
        <w:rPr>
          <w:rStyle w:val="EndnoteReference"/>
          <w:rFonts w:ascii="Times New Roman" w:eastAsia="Calibri" w:hAnsi="Times New Roman" w:cs="Times New Roman"/>
          <w:sz w:val="24"/>
          <w:szCs w:val="24"/>
        </w:rPr>
        <w:endnoteReference w:id="27"/>
      </w:r>
      <w:r w:rsidRPr="00D918D9">
        <w:rPr>
          <w:rFonts w:ascii="Times New Roman" w:eastAsia="Calibri" w:hAnsi="Times New Roman" w:cs="Times New Roman"/>
          <w:sz w:val="24"/>
          <w:szCs w:val="24"/>
        </w:rPr>
        <w:t xml:space="preserve"> The motor car itself epitomised privilege and upper-class lifestyle, and the burgeoning technology challenged the status quo of elite sections of British society and the traditional horse-and-cart culture,</w:t>
      </w:r>
      <w:r w:rsidRPr="00D918D9">
        <w:rPr>
          <w:rStyle w:val="EndnoteReference"/>
          <w:rFonts w:ascii="Times New Roman" w:eastAsia="Calibri" w:hAnsi="Times New Roman" w:cs="Times New Roman"/>
          <w:sz w:val="24"/>
          <w:szCs w:val="24"/>
        </w:rPr>
        <w:endnoteReference w:id="28"/>
      </w:r>
      <w:r w:rsidRPr="00D918D9">
        <w:rPr>
          <w:rFonts w:ascii="Times New Roman" w:eastAsia="Calibri" w:hAnsi="Times New Roman" w:cs="Times New Roman"/>
          <w:sz w:val="24"/>
          <w:szCs w:val="24"/>
        </w:rPr>
        <w:t xml:space="preserve"> as </w:t>
      </w:r>
      <w:r w:rsidR="004366F8" w:rsidRPr="00D918D9">
        <w:rPr>
          <w:rFonts w:ascii="Times New Roman" w:eastAsia="Calibri" w:hAnsi="Times New Roman" w:cs="Times New Roman"/>
          <w:sz w:val="24"/>
          <w:szCs w:val="24"/>
        </w:rPr>
        <w:t>outlined</w:t>
      </w:r>
      <w:r w:rsidRPr="00D918D9">
        <w:rPr>
          <w:rFonts w:ascii="Times New Roman" w:eastAsia="Calibri" w:hAnsi="Times New Roman" w:cs="Times New Roman"/>
          <w:sz w:val="24"/>
          <w:szCs w:val="24"/>
        </w:rPr>
        <w:t xml:space="preserve"> in an article titled ‘The Motor Problem’.</w:t>
      </w:r>
      <w:r w:rsidR="00E85430" w:rsidRPr="00D918D9">
        <w:rPr>
          <w:rStyle w:val="EndnoteReference"/>
          <w:rFonts w:ascii="Times New Roman" w:eastAsia="Calibri" w:hAnsi="Times New Roman" w:cs="Times New Roman"/>
          <w:sz w:val="24"/>
          <w:szCs w:val="24"/>
        </w:rPr>
        <w:endnoteReference w:id="29"/>
      </w:r>
    </w:p>
    <w:p w14:paraId="235CAACF" w14:textId="50AB547D" w:rsidR="00560813" w:rsidRPr="00E957E6" w:rsidRDefault="00560813"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Despite this prevailing culture, women were competing in motor</w:t>
      </w:r>
      <w:r w:rsidR="009D1B3B" w:rsidRPr="00D918D9">
        <w:rPr>
          <w:rFonts w:ascii="Times New Roman" w:eastAsia="Calibri" w:hAnsi="Times New Roman" w:cs="Times New Roman"/>
          <w:sz w:val="24"/>
          <w:szCs w:val="24"/>
        </w:rPr>
        <w:t>-</w:t>
      </w:r>
      <w:r w:rsidRPr="00D918D9">
        <w:rPr>
          <w:rFonts w:ascii="Times New Roman" w:eastAsia="Calibri" w:hAnsi="Times New Roman" w:cs="Times New Roman"/>
          <w:sz w:val="24"/>
          <w:szCs w:val="24"/>
        </w:rPr>
        <w:t xml:space="preserve">racing in this early period in </w:t>
      </w:r>
      <w:r w:rsidR="004366F8" w:rsidRPr="00D918D9">
        <w:rPr>
          <w:rFonts w:ascii="Times New Roman" w:eastAsia="Calibri" w:hAnsi="Times New Roman" w:cs="Times New Roman"/>
          <w:sz w:val="24"/>
          <w:szCs w:val="24"/>
        </w:rPr>
        <w:t xml:space="preserve">some </w:t>
      </w:r>
      <w:r w:rsidRPr="00D918D9">
        <w:rPr>
          <w:rFonts w:ascii="Times New Roman" w:eastAsia="Calibri" w:hAnsi="Times New Roman" w:cs="Times New Roman"/>
          <w:sz w:val="24"/>
          <w:szCs w:val="24"/>
        </w:rPr>
        <w:t>parts of</w:t>
      </w:r>
      <w:r w:rsidR="004366F8" w:rsidRPr="00D918D9">
        <w:rPr>
          <w:rFonts w:ascii="Times New Roman" w:eastAsia="Calibri" w:hAnsi="Times New Roman" w:cs="Times New Roman"/>
          <w:sz w:val="24"/>
          <w:szCs w:val="24"/>
        </w:rPr>
        <w:t xml:space="preserve"> continental</w:t>
      </w:r>
      <w:r w:rsidRPr="00D918D9">
        <w:rPr>
          <w:rFonts w:ascii="Times New Roman" w:eastAsia="Calibri" w:hAnsi="Times New Roman" w:cs="Times New Roman"/>
          <w:sz w:val="24"/>
          <w:szCs w:val="24"/>
        </w:rPr>
        <w:t xml:space="preserve"> Europe</w:t>
      </w:r>
      <w:r w:rsidR="004366F8" w:rsidRPr="00D918D9">
        <w:rPr>
          <w:rFonts w:ascii="Times New Roman" w:eastAsia="Calibri" w:hAnsi="Times New Roman" w:cs="Times New Roman"/>
          <w:sz w:val="24"/>
          <w:szCs w:val="24"/>
        </w:rPr>
        <w:t>,</w:t>
      </w:r>
      <w:r w:rsidR="004E5B41" w:rsidRPr="00D918D9">
        <w:rPr>
          <w:rFonts w:ascii="Times New Roman" w:eastAsia="Calibri" w:hAnsi="Times New Roman" w:cs="Times New Roman"/>
          <w:sz w:val="24"/>
          <w:szCs w:val="24"/>
          <w:vertAlign w:val="superscript"/>
        </w:rPr>
        <w:endnoteReference w:id="30"/>
      </w:r>
      <w:r w:rsidR="004366F8" w:rsidRPr="00D918D9">
        <w:rPr>
          <w:rFonts w:ascii="Times New Roman" w:eastAsia="Calibri" w:hAnsi="Times New Roman" w:cs="Times New Roman"/>
          <w:sz w:val="24"/>
          <w:szCs w:val="24"/>
        </w:rPr>
        <w:t xml:space="preserve"> although not in the UK</w:t>
      </w:r>
      <w:r w:rsidRPr="00D918D9">
        <w:rPr>
          <w:rFonts w:ascii="Times New Roman" w:eastAsia="Calibri" w:hAnsi="Times New Roman" w:cs="Times New Roman"/>
          <w:sz w:val="24"/>
          <w:szCs w:val="24"/>
        </w:rPr>
        <w:t xml:space="preserve"> bec</w:t>
      </w:r>
      <w:r w:rsidR="00DA4C67" w:rsidRPr="00D918D9">
        <w:rPr>
          <w:rFonts w:ascii="Times New Roman" w:eastAsia="Calibri" w:hAnsi="Times New Roman" w:cs="Times New Roman"/>
          <w:sz w:val="24"/>
          <w:szCs w:val="24"/>
        </w:rPr>
        <w:t xml:space="preserve">ause </w:t>
      </w:r>
      <w:r w:rsidR="004366F8" w:rsidRPr="00D918D9">
        <w:rPr>
          <w:rFonts w:ascii="Times New Roman" w:eastAsia="Calibri" w:hAnsi="Times New Roman" w:cs="Times New Roman"/>
          <w:sz w:val="24"/>
          <w:szCs w:val="24"/>
        </w:rPr>
        <w:t>the</w:t>
      </w:r>
      <w:r w:rsidRPr="00D918D9">
        <w:rPr>
          <w:rFonts w:ascii="Times New Roman" w:eastAsia="Calibri" w:hAnsi="Times New Roman" w:cs="Times New Roman"/>
          <w:sz w:val="24"/>
          <w:szCs w:val="24"/>
        </w:rPr>
        <w:t xml:space="preserve"> sport</w:t>
      </w:r>
      <w:r w:rsidR="004366F8" w:rsidRPr="00D918D9">
        <w:rPr>
          <w:rFonts w:ascii="Times New Roman" w:eastAsia="Calibri" w:hAnsi="Times New Roman" w:cs="Times New Roman"/>
          <w:sz w:val="24"/>
          <w:szCs w:val="24"/>
        </w:rPr>
        <w:t xml:space="preserve"> </w:t>
      </w:r>
      <w:r w:rsidR="00F22B2A" w:rsidRPr="00D918D9">
        <w:rPr>
          <w:rFonts w:ascii="Times New Roman" w:eastAsia="Calibri" w:hAnsi="Times New Roman" w:cs="Times New Roman"/>
          <w:sz w:val="24"/>
          <w:szCs w:val="24"/>
        </w:rPr>
        <w:t xml:space="preserve">was illegal </w:t>
      </w:r>
      <w:r w:rsidR="004366F8" w:rsidRPr="00D918D9">
        <w:rPr>
          <w:rFonts w:ascii="Times New Roman" w:eastAsia="Calibri" w:hAnsi="Times New Roman" w:cs="Times New Roman"/>
          <w:sz w:val="24"/>
          <w:szCs w:val="24"/>
        </w:rPr>
        <w:t>due to national speed limits which were not relaxed until</w:t>
      </w:r>
      <w:r w:rsidRPr="00D918D9">
        <w:rPr>
          <w:rFonts w:ascii="Times New Roman" w:eastAsia="Calibri" w:hAnsi="Times New Roman" w:cs="Times New Roman"/>
          <w:sz w:val="24"/>
          <w:szCs w:val="24"/>
        </w:rPr>
        <w:t xml:space="preserve"> the first decade of the twentieth century. Individual achievements were recorded su</w:t>
      </w:r>
      <w:r w:rsidR="00CD7762" w:rsidRPr="00D918D9">
        <w:rPr>
          <w:rFonts w:ascii="Times New Roman" w:eastAsia="Calibri" w:hAnsi="Times New Roman" w:cs="Times New Roman"/>
          <w:sz w:val="24"/>
          <w:szCs w:val="24"/>
        </w:rPr>
        <w:t xml:space="preserve">ch as: ‘Mrs Laumaille completed </w:t>
      </w:r>
      <w:r w:rsidRPr="00E957E6">
        <w:rPr>
          <w:rFonts w:ascii="Times New Roman" w:eastAsia="Calibri" w:hAnsi="Times New Roman" w:cs="Times New Roman"/>
          <w:sz w:val="24"/>
          <w:szCs w:val="24"/>
        </w:rPr>
        <w:t>a</w:t>
      </w:r>
      <w:r w:rsidR="00037F10" w:rsidRPr="00E957E6">
        <w:rPr>
          <w:rFonts w:ascii="Times New Roman" w:eastAsia="Calibri" w:hAnsi="Times New Roman" w:cs="Times New Roman"/>
          <w:sz w:val="24"/>
          <w:szCs w:val="24"/>
        </w:rPr>
        <w:t>t</w:t>
      </w:r>
      <w:r w:rsidRPr="00E957E6">
        <w:rPr>
          <w:rFonts w:ascii="Times New Roman" w:eastAsia="Calibri" w:hAnsi="Times New Roman" w:cs="Times New Roman"/>
          <w:sz w:val="24"/>
          <w:szCs w:val="24"/>
        </w:rPr>
        <w:t xml:space="preserve"> Marseilles-Nice in 1898, Mrs Labrousse at Paris-Spa in 1899 [and] … Camille du Gast finished 33</w:t>
      </w:r>
      <w:r w:rsidRPr="00E957E6">
        <w:rPr>
          <w:rFonts w:ascii="Times New Roman" w:eastAsia="Calibri" w:hAnsi="Times New Roman" w:cs="Times New Roman"/>
          <w:sz w:val="24"/>
          <w:szCs w:val="24"/>
          <w:vertAlign w:val="superscript"/>
        </w:rPr>
        <w:t>rd</w:t>
      </w:r>
      <w:r w:rsidRPr="00E957E6">
        <w:rPr>
          <w:rFonts w:ascii="Times New Roman" w:eastAsia="Calibri" w:hAnsi="Times New Roman" w:cs="Times New Roman"/>
          <w:sz w:val="24"/>
          <w:szCs w:val="24"/>
        </w:rPr>
        <w:t xml:space="preserve"> out of 122 participants in the 1901 Paris-Berlin race’.</w:t>
      </w:r>
      <w:r w:rsidRPr="00E957E6">
        <w:rPr>
          <w:rFonts w:ascii="Times New Roman" w:eastAsia="Calibri" w:hAnsi="Times New Roman" w:cs="Times New Roman"/>
          <w:sz w:val="24"/>
          <w:szCs w:val="24"/>
          <w:vertAlign w:val="superscript"/>
        </w:rPr>
        <w:endnoteReference w:id="31"/>
      </w:r>
      <w:r w:rsidRPr="00E957E6">
        <w:rPr>
          <w:rFonts w:ascii="Times New Roman" w:eastAsia="Calibri" w:hAnsi="Times New Roman" w:cs="Times New Roman"/>
          <w:sz w:val="24"/>
          <w:szCs w:val="24"/>
        </w:rPr>
        <w:t xml:space="preserve"> </w:t>
      </w:r>
      <w:r w:rsidR="00B62B32" w:rsidRPr="00E957E6">
        <w:rPr>
          <w:rFonts w:ascii="Times New Roman" w:eastAsia="Calibri" w:hAnsi="Times New Roman" w:cs="Times New Roman"/>
          <w:sz w:val="24"/>
          <w:szCs w:val="24"/>
        </w:rPr>
        <w:t>Du Gast was a widower of a Paris department store manager and enjoyed extreme sp</w:t>
      </w:r>
      <w:r w:rsidR="001B1D02" w:rsidRPr="00E957E6">
        <w:rPr>
          <w:rFonts w:ascii="Times New Roman" w:eastAsia="Calibri" w:hAnsi="Times New Roman" w:cs="Times New Roman"/>
          <w:sz w:val="24"/>
          <w:szCs w:val="24"/>
        </w:rPr>
        <w:t xml:space="preserve">orts such as </w:t>
      </w:r>
      <w:r w:rsidR="00B62B32" w:rsidRPr="00E957E6">
        <w:rPr>
          <w:rFonts w:ascii="Times New Roman" w:eastAsia="Calibri" w:hAnsi="Times New Roman" w:cs="Times New Roman"/>
          <w:sz w:val="24"/>
          <w:szCs w:val="24"/>
        </w:rPr>
        <w:t>parachuting</w:t>
      </w:r>
      <w:r w:rsidR="001B1D02" w:rsidRPr="00E957E6">
        <w:rPr>
          <w:rFonts w:ascii="Times New Roman" w:eastAsia="Calibri" w:hAnsi="Times New Roman" w:cs="Times New Roman"/>
          <w:sz w:val="24"/>
          <w:szCs w:val="24"/>
        </w:rPr>
        <w:t xml:space="preserve"> and powerboat racing</w:t>
      </w:r>
      <w:r w:rsidR="00B62B32" w:rsidRPr="00E957E6">
        <w:rPr>
          <w:rFonts w:ascii="Times New Roman" w:eastAsia="Calibri" w:hAnsi="Times New Roman" w:cs="Times New Roman"/>
          <w:sz w:val="24"/>
          <w:szCs w:val="24"/>
        </w:rPr>
        <w:t xml:space="preserve">. She managed to mix </w:t>
      </w:r>
      <w:r w:rsidR="00CD7762" w:rsidRPr="00E957E6">
        <w:rPr>
          <w:rFonts w:ascii="Times New Roman" w:eastAsia="Calibri" w:hAnsi="Times New Roman" w:cs="Times New Roman"/>
          <w:sz w:val="24"/>
          <w:szCs w:val="24"/>
        </w:rPr>
        <w:t>‘</w:t>
      </w:r>
      <w:r w:rsidR="00B62B32" w:rsidRPr="00E957E6">
        <w:rPr>
          <w:rFonts w:ascii="Times New Roman" w:eastAsia="Calibri" w:hAnsi="Times New Roman" w:cs="Times New Roman"/>
          <w:sz w:val="24"/>
          <w:szCs w:val="24"/>
        </w:rPr>
        <w:t xml:space="preserve">her wealth, her magnetism, her independence, and her gallantry’ with participation in the </w:t>
      </w:r>
      <w:r w:rsidR="00A85557" w:rsidRPr="00E957E6">
        <w:rPr>
          <w:rFonts w:ascii="Times New Roman" w:eastAsia="Calibri" w:hAnsi="Times New Roman" w:cs="Times New Roman"/>
          <w:sz w:val="24"/>
          <w:szCs w:val="24"/>
        </w:rPr>
        <w:t xml:space="preserve">1903 </w:t>
      </w:r>
      <w:r w:rsidR="00B62B32" w:rsidRPr="00E957E6">
        <w:rPr>
          <w:rFonts w:ascii="Times New Roman" w:eastAsia="Calibri" w:hAnsi="Times New Roman" w:cs="Times New Roman"/>
          <w:sz w:val="24"/>
          <w:szCs w:val="24"/>
        </w:rPr>
        <w:t>Paris-Madrid race where speeds approached 75</w:t>
      </w:r>
      <w:r w:rsidR="006A0AA0" w:rsidRPr="00E957E6">
        <w:rPr>
          <w:rFonts w:ascii="Times New Roman" w:eastAsia="Calibri" w:hAnsi="Times New Roman" w:cs="Times New Roman"/>
          <w:sz w:val="24"/>
          <w:szCs w:val="24"/>
        </w:rPr>
        <w:t>mph</w:t>
      </w:r>
      <w:r w:rsidR="00B62B32" w:rsidRPr="00E957E6">
        <w:rPr>
          <w:rFonts w:ascii="Times New Roman" w:eastAsia="Calibri" w:hAnsi="Times New Roman" w:cs="Times New Roman"/>
          <w:sz w:val="24"/>
          <w:szCs w:val="24"/>
        </w:rPr>
        <w:t>.</w:t>
      </w:r>
      <w:r w:rsidR="00B62B32" w:rsidRPr="00E957E6">
        <w:rPr>
          <w:rStyle w:val="EndnoteReference"/>
          <w:rFonts w:ascii="Times New Roman" w:eastAsia="Calibri" w:hAnsi="Times New Roman" w:cs="Times New Roman"/>
          <w:sz w:val="24"/>
          <w:szCs w:val="24"/>
        </w:rPr>
        <w:endnoteReference w:id="32"/>
      </w:r>
      <w:r w:rsidR="00B62B32" w:rsidRPr="00E957E6">
        <w:rPr>
          <w:rFonts w:ascii="Times New Roman" w:eastAsia="Calibri" w:hAnsi="Times New Roman" w:cs="Times New Roman"/>
          <w:sz w:val="24"/>
          <w:szCs w:val="24"/>
        </w:rPr>
        <w:t xml:space="preserve"> </w:t>
      </w:r>
      <w:r w:rsidRPr="00E957E6">
        <w:rPr>
          <w:rFonts w:ascii="Times New Roman" w:eastAsia="Calibri" w:hAnsi="Times New Roman" w:cs="Times New Roman"/>
          <w:sz w:val="24"/>
          <w:szCs w:val="24"/>
        </w:rPr>
        <w:t xml:space="preserve">However, these </w:t>
      </w:r>
      <w:r w:rsidR="001B1D02" w:rsidRPr="00E957E6">
        <w:rPr>
          <w:rFonts w:ascii="Times New Roman" w:eastAsia="Calibri" w:hAnsi="Times New Roman" w:cs="Times New Roman"/>
          <w:sz w:val="24"/>
          <w:szCs w:val="24"/>
        </w:rPr>
        <w:t xml:space="preserve">few well-connected </w:t>
      </w:r>
      <w:r w:rsidR="00515E22" w:rsidRPr="00E957E6">
        <w:rPr>
          <w:rFonts w:ascii="Times New Roman" w:eastAsia="Calibri" w:hAnsi="Times New Roman" w:cs="Times New Roman"/>
          <w:sz w:val="24"/>
          <w:szCs w:val="24"/>
        </w:rPr>
        <w:t xml:space="preserve">societal </w:t>
      </w:r>
      <w:r w:rsidR="001B1D02" w:rsidRPr="00E957E6">
        <w:rPr>
          <w:rFonts w:ascii="Times New Roman" w:eastAsia="Calibri" w:hAnsi="Times New Roman" w:cs="Times New Roman"/>
          <w:sz w:val="24"/>
          <w:szCs w:val="24"/>
        </w:rPr>
        <w:t xml:space="preserve">women </w:t>
      </w:r>
      <w:r w:rsidRPr="00E957E6">
        <w:rPr>
          <w:rFonts w:ascii="Times New Roman" w:eastAsia="Calibri" w:hAnsi="Times New Roman" w:cs="Times New Roman"/>
          <w:sz w:val="24"/>
          <w:szCs w:val="24"/>
        </w:rPr>
        <w:t xml:space="preserve">often </w:t>
      </w:r>
      <w:r w:rsidR="001B1D02" w:rsidRPr="00E957E6">
        <w:rPr>
          <w:rFonts w:ascii="Times New Roman" w:eastAsia="Calibri" w:hAnsi="Times New Roman" w:cs="Times New Roman"/>
          <w:sz w:val="24"/>
          <w:szCs w:val="24"/>
        </w:rPr>
        <w:t>competed</w:t>
      </w:r>
      <w:r w:rsidRPr="00E957E6">
        <w:rPr>
          <w:rFonts w:ascii="Times New Roman" w:eastAsia="Calibri" w:hAnsi="Times New Roman" w:cs="Times New Roman"/>
          <w:sz w:val="24"/>
          <w:szCs w:val="24"/>
        </w:rPr>
        <w:t xml:space="preserve"> against hund</w:t>
      </w:r>
      <w:r w:rsidR="004366F8" w:rsidRPr="00E957E6">
        <w:rPr>
          <w:rFonts w:ascii="Times New Roman" w:eastAsia="Calibri" w:hAnsi="Times New Roman" w:cs="Times New Roman"/>
          <w:sz w:val="24"/>
          <w:szCs w:val="24"/>
        </w:rPr>
        <w:t>reds of other male drivers. Most</w:t>
      </w:r>
      <w:r w:rsidRPr="00E957E6">
        <w:rPr>
          <w:rFonts w:ascii="Times New Roman" w:eastAsia="Calibri" w:hAnsi="Times New Roman" w:cs="Times New Roman"/>
          <w:sz w:val="24"/>
          <w:szCs w:val="24"/>
        </w:rPr>
        <w:t xml:space="preserve"> early motor cars were o</w:t>
      </w:r>
      <w:r w:rsidR="004366F8" w:rsidRPr="00E957E6">
        <w:rPr>
          <w:rFonts w:ascii="Times New Roman" w:eastAsia="Calibri" w:hAnsi="Times New Roman" w:cs="Times New Roman"/>
          <w:sz w:val="24"/>
          <w:szCs w:val="24"/>
        </w:rPr>
        <w:t>wned and maintained by men, and</w:t>
      </w:r>
      <w:r w:rsidRPr="00E957E6">
        <w:rPr>
          <w:rFonts w:ascii="Times New Roman" w:eastAsia="Calibri" w:hAnsi="Times New Roman" w:cs="Times New Roman"/>
          <w:sz w:val="24"/>
          <w:szCs w:val="24"/>
        </w:rPr>
        <w:t xml:space="preserve"> ‘given the dominant gender ideology of the late nineteenth and early twentieth centuries </w:t>
      </w:r>
      <w:r w:rsidRPr="00E957E6">
        <w:rPr>
          <w:rFonts w:ascii="Times New Roman" w:eastAsia="Calibri" w:hAnsi="Times New Roman" w:cs="Times New Roman"/>
          <w:sz w:val="24"/>
          <w:szCs w:val="24"/>
        </w:rPr>
        <w:lastRenderedPageBreak/>
        <w:t>– the driver’s seat was seen as a naturally male position’.</w:t>
      </w:r>
      <w:r w:rsidRPr="00E957E6">
        <w:rPr>
          <w:rFonts w:ascii="Times New Roman" w:eastAsia="Calibri" w:hAnsi="Times New Roman" w:cs="Times New Roman"/>
          <w:sz w:val="24"/>
          <w:szCs w:val="24"/>
          <w:vertAlign w:val="superscript"/>
        </w:rPr>
        <w:endnoteReference w:id="33"/>
      </w:r>
      <w:r w:rsidR="00A85557" w:rsidRPr="00E957E6">
        <w:rPr>
          <w:rFonts w:ascii="Times New Roman" w:eastAsia="Calibri" w:hAnsi="Times New Roman" w:cs="Times New Roman"/>
          <w:sz w:val="24"/>
          <w:szCs w:val="24"/>
        </w:rPr>
        <w:t xml:space="preserve"> </w:t>
      </w:r>
      <w:r w:rsidR="00CD7762" w:rsidRPr="00E957E6">
        <w:rPr>
          <w:rFonts w:ascii="Times New Roman" w:eastAsia="Calibri" w:hAnsi="Times New Roman" w:cs="Times New Roman"/>
          <w:sz w:val="24"/>
          <w:szCs w:val="24"/>
        </w:rPr>
        <w:t>The beliefs held by males</w:t>
      </w:r>
      <w:r w:rsidR="00685D71" w:rsidRPr="00E957E6">
        <w:rPr>
          <w:rFonts w:ascii="Times New Roman" w:eastAsia="Calibri" w:hAnsi="Times New Roman" w:cs="Times New Roman"/>
          <w:sz w:val="24"/>
          <w:szCs w:val="24"/>
        </w:rPr>
        <w:t xml:space="preserve"> in powerful societal positions transitioned into control of a new form of dangerous, exotic technology and worked to limit the involvement of early female </w:t>
      </w:r>
      <w:r w:rsidR="00C112B5" w:rsidRPr="00E957E6">
        <w:rPr>
          <w:rFonts w:ascii="Times New Roman" w:eastAsia="Calibri" w:hAnsi="Times New Roman" w:cs="Times New Roman"/>
          <w:sz w:val="24"/>
          <w:szCs w:val="24"/>
        </w:rPr>
        <w:t xml:space="preserve">drivers, </w:t>
      </w:r>
      <w:r w:rsidR="00DA4C67" w:rsidRPr="00E957E6">
        <w:rPr>
          <w:rFonts w:ascii="Times New Roman" w:eastAsia="Calibri" w:hAnsi="Times New Roman" w:cs="Times New Roman"/>
          <w:sz w:val="24"/>
          <w:szCs w:val="24"/>
        </w:rPr>
        <w:t>including</w:t>
      </w:r>
      <w:r w:rsidR="00C112B5" w:rsidRPr="00E957E6">
        <w:rPr>
          <w:rFonts w:ascii="Times New Roman" w:eastAsia="Calibri" w:hAnsi="Times New Roman" w:cs="Times New Roman"/>
          <w:sz w:val="24"/>
          <w:szCs w:val="24"/>
        </w:rPr>
        <w:t xml:space="preserve"> </w:t>
      </w:r>
      <w:r w:rsidR="00685D71" w:rsidRPr="00E957E6">
        <w:rPr>
          <w:rFonts w:ascii="Times New Roman" w:eastAsia="Calibri" w:hAnsi="Times New Roman" w:cs="Times New Roman"/>
          <w:sz w:val="24"/>
          <w:szCs w:val="24"/>
        </w:rPr>
        <w:t>racers.</w:t>
      </w:r>
    </w:p>
    <w:p w14:paraId="47BD3BB4" w14:textId="12204F2B" w:rsidR="00560813" w:rsidRPr="00E957E6" w:rsidRDefault="00560813" w:rsidP="00B17368">
      <w:pPr>
        <w:spacing w:after="0" w:line="480" w:lineRule="auto"/>
        <w:ind w:firstLine="720"/>
        <w:rPr>
          <w:rFonts w:ascii="Times New Roman" w:eastAsia="Calibri" w:hAnsi="Times New Roman" w:cs="Times New Roman"/>
          <w:sz w:val="24"/>
          <w:szCs w:val="24"/>
        </w:rPr>
      </w:pPr>
      <w:r w:rsidRPr="00E957E6">
        <w:rPr>
          <w:rFonts w:ascii="Times New Roman" w:eastAsia="Calibri" w:hAnsi="Times New Roman" w:cs="Times New Roman"/>
          <w:sz w:val="24"/>
          <w:szCs w:val="24"/>
        </w:rPr>
        <w:t>To allow for the sport to occur in the UK, but to bypass public roads where accidents and fatalities were increasingly commonplace,</w:t>
      </w:r>
      <w:r w:rsidRPr="00E957E6">
        <w:rPr>
          <w:rStyle w:val="EndnoteReference"/>
          <w:rFonts w:ascii="Times New Roman" w:eastAsia="Calibri" w:hAnsi="Times New Roman" w:cs="Times New Roman"/>
          <w:sz w:val="24"/>
          <w:szCs w:val="24"/>
        </w:rPr>
        <w:endnoteReference w:id="34"/>
      </w:r>
      <w:r w:rsidRPr="00E957E6">
        <w:rPr>
          <w:rFonts w:ascii="Times New Roman" w:eastAsia="Calibri" w:hAnsi="Times New Roman" w:cs="Times New Roman"/>
          <w:sz w:val="24"/>
          <w:szCs w:val="24"/>
        </w:rPr>
        <w:t xml:space="preserve"> 1907 saw the completion of Brooklands – the first purpose-built, privately owned, continuous </w:t>
      </w:r>
      <w:r w:rsidR="00136EC5" w:rsidRPr="00E957E6">
        <w:rPr>
          <w:rFonts w:ascii="Times New Roman" w:eastAsia="Calibri" w:hAnsi="Times New Roman" w:cs="Times New Roman"/>
          <w:sz w:val="24"/>
          <w:szCs w:val="24"/>
        </w:rPr>
        <w:t>motor</w:t>
      </w:r>
      <w:r w:rsidR="009D1B3B" w:rsidRPr="00E957E6">
        <w:rPr>
          <w:rFonts w:ascii="Times New Roman" w:eastAsia="Calibri" w:hAnsi="Times New Roman" w:cs="Times New Roman"/>
          <w:sz w:val="24"/>
          <w:szCs w:val="24"/>
        </w:rPr>
        <w:t>-</w:t>
      </w:r>
      <w:r w:rsidR="00136EC5" w:rsidRPr="00E957E6">
        <w:rPr>
          <w:rFonts w:ascii="Times New Roman" w:eastAsia="Calibri" w:hAnsi="Times New Roman" w:cs="Times New Roman"/>
          <w:sz w:val="24"/>
          <w:szCs w:val="24"/>
        </w:rPr>
        <w:t>racing</w:t>
      </w:r>
      <w:r w:rsidRPr="00E957E6">
        <w:rPr>
          <w:rFonts w:ascii="Times New Roman" w:eastAsia="Calibri" w:hAnsi="Times New Roman" w:cs="Times New Roman"/>
          <w:sz w:val="24"/>
          <w:szCs w:val="24"/>
        </w:rPr>
        <w:t xml:space="preserve"> circuit in the world. As with most early </w:t>
      </w:r>
      <w:r w:rsidR="00136EC5" w:rsidRPr="00E957E6">
        <w:rPr>
          <w:rFonts w:ascii="Times New Roman" w:eastAsia="Calibri" w:hAnsi="Times New Roman" w:cs="Times New Roman"/>
          <w:sz w:val="24"/>
          <w:szCs w:val="24"/>
        </w:rPr>
        <w:t>motor</w:t>
      </w:r>
      <w:r w:rsidR="009D1B3B" w:rsidRPr="00E957E6">
        <w:rPr>
          <w:rFonts w:ascii="Times New Roman" w:eastAsia="Calibri" w:hAnsi="Times New Roman" w:cs="Times New Roman"/>
          <w:sz w:val="24"/>
          <w:szCs w:val="24"/>
        </w:rPr>
        <w:t>-</w:t>
      </w:r>
      <w:r w:rsidR="00136EC5" w:rsidRPr="00E957E6">
        <w:rPr>
          <w:rFonts w:ascii="Times New Roman" w:eastAsia="Calibri" w:hAnsi="Times New Roman" w:cs="Times New Roman"/>
          <w:sz w:val="24"/>
          <w:szCs w:val="24"/>
        </w:rPr>
        <w:t>racing</w:t>
      </w:r>
      <w:r w:rsidRPr="00E957E6">
        <w:rPr>
          <w:rFonts w:ascii="Times New Roman" w:eastAsia="Calibri" w:hAnsi="Times New Roman" w:cs="Times New Roman"/>
          <w:sz w:val="24"/>
          <w:szCs w:val="24"/>
        </w:rPr>
        <w:t>, Brooklands took its initial rules from those based on horse racing, such as coloured silks for the drivers, until it was realised numbers on cars w</w:t>
      </w:r>
      <w:r w:rsidR="004366F8" w:rsidRPr="00E957E6">
        <w:rPr>
          <w:rFonts w:ascii="Times New Roman" w:eastAsia="Calibri" w:hAnsi="Times New Roman" w:cs="Times New Roman"/>
          <w:sz w:val="24"/>
          <w:szCs w:val="24"/>
        </w:rPr>
        <w:t>ere more easily visible. Furthermore</w:t>
      </w:r>
      <w:r w:rsidRPr="00E957E6">
        <w:rPr>
          <w:rFonts w:ascii="Times New Roman" w:eastAsia="Calibri" w:hAnsi="Times New Roman" w:cs="Times New Roman"/>
          <w:sz w:val="24"/>
          <w:szCs w:val="24"/>
        </w:rPr>
        <w:t>, ‘the Brooklands Automobile Racing Club [BARC] officials pointed out that, as the Jockey Club didn’t allow women jockeys, they saw no reason why they should allow women drivers’.</w:t>
      </w:r>
      <w:r w:rsidRPr="00E957E6">
        <w:rPr>
          <w:rFonts w:ascii="Times New Roman" w:eastAsia="Calibri" w:hAnsi="Times New Roman" w:cs="Times New Roman"/>
          <w:sz w:val="24"/>
          <w:szCs w:val="24"/>
          <w:vertAlign w:val="superscript"/>
        </w:rPr>
        <w:endnoteReference w:id="35"/>
      </w:r>
      <w:r w:rsidRPr="00E957E6">
        <w:rPr>
          <w:rFonts w:ascii="Times New Roman" w:eastAsia="Calibri" w:hAnsi="Times New Roman" w:cs="Times New Roman"/>
          <w:sz w:val="24"/>
          <w:szCs w:val="24"/>
        </w:rPr>
        <w:t xml:space="preserve"> Brooklands helped establish male dominance </w:t>
      </w:r>
      <w:r w:rsidR="00F4561D" w:rsidRPr="00E957E6">
        <w:rPr>
          <w:rFonts w:ascii="Times New Roman" w:eastAsia="Calibri" w:hAnsi="Times New Roman" w:cs="Times New Roman"/>
          <w:sz w:val="24"/>
          <w:szCs w:val="24"/>
        </w:rPr>
        <w:t xml:space="preserve">and exclusivity </w:t>
      </w:r>
      <w:r w:rsidRPr="00E957E6">
        <w:rPr>
          <w:rFonts w:ascii="Times New Roman" w:eastAsia="Calibri" w:hAnsi="Times New Roman" w:cs="Times New Roman"/>
          <w:sz w:val="24"/>
          <w:szCs w:val="24"/>
        </w:rPr>
        <w:t>over early aspects of motorsport and, despite attempts to establish networks and org</w:t>
      </w:r>
      <w:r w:rsidR="004366F8" w:rsidRPr="00E957E6">
        <w:rPr>
          <w:rFonts w:ascii="Times New Roman" w:eastAsia="Calibri" w:hAnsi="Times New Roman" w:cs="Times New Roman"/>
          <w:sz w:val="24"/>
          <w:szCs w:val="24"/>
        </w:rPr>
        <w:t>anisations for women racers such as</w:t>
      </w:r>
      <w:r w:rsidRPr="00E957E6">
        <w:rPr>
          <w:rFonts w:ascii="Times New Roman" w:eastAsia="Calibri" w:hAnsi="Times New Roman" w:cs="Times New Roman"/>
          <w:sz w:val="24"/>
          <w:szCs w:val="24"/>
        </w:rPr>
        <w:t xml:space="preserve"> the Ladies’ Aut</w:t>
      </w:r>
      <w:r w:rsidR="00E669F1" w:rsidRPr="00E957E6">
        <w:rPr>
          <w:rFonts w:ascii="Times New Roman" w:eastAsia="Calibri" w:hAnsi="Times New Roman" w:cs="Times New Roman"/>
          <w:sz w:val="24"/>
          <w:szCs w:val="24"/>
        </w:rPr>
        <w:t>omobile Club in the early-</w:t>
      </w:r>
      <w:r w:rsidR="00037F10" w:rsidRPr="00E957E6">
        <w:rPr>
          <w:rFonts w:ascii="Times New Roman" w:eastAsia="Calibri" w:hAnsi="Times New Roman" w:cs="Times New Roman"/>
          <w:sz w:val="24"/>
          <w:szCs w:val="24"/>
        </w:rPr>
        <w:t>1900s,</w:t>
      </w:r>
      <w:r w:rsidRPr="00E957E6">
        <w:rPr>
          <w:rFonts w:ascii="Times New Roman" w:eastAsia="Calibri" w:hAnsi="Times New Roman" w:cs="Times New Roman"/>
          <w:sz w:val="24"/>
          <w:szCs w:val="24"/>
        </w:rPr>
        <w:t xml:space="preserve"> </w:t>
      </w:r>
      <w:r w:rsidR="00104804" w:rsidRPr="00E957E6">
        <w:rPr>
          <w:rFonts w:ascii="Times New Roman" w:eastAsia="Calibri" w:hAnsi="Times New Roman" w:cs="Times New Roman"/>
          <w:sz w:val="24"/>
          <w:szCs w:val="24"/>
        </w:rPr>
        <w:t>the BARC officials were ‘worried about the effect women drivers might have on the macho image of motor</w:t>
      </w:r>
      <w:r w:rsidR="009D1B3B" w:rsidRPr="00E957E6">
        <w:rPr>
          <w:rFonts w:ascii="Times New Roman" w:eastAsia="Calibri" w:hAnsi="Times New Roman" w:cs="Times New Roman"/>
          <w:sz w:val="24"/>
          <w:szCs w:val="24"/>
        </w:rPr>
        <w:t>-</w:t>
      </w:r>
      <w:r w:rsidR="00104804" w:rsidRPr="00E957E6">
        <w:rPr>
          <w:rFonts w:ascii="Times New Roman" w:eastAsia="Calibri" w:hAnsi="Times New Roman" w:cs="Times New Roman"/>
          <w:sz w:val="24"/>
          <w:szCs w:val="24"/>
        </w:rPr>
        <w:t>racing they wanted to create’.</w:t>
      </w:r>
      <w:r w:rsidR="00104804" w:rsidRPr="00E957E6">
        <w:rPr>
          <w:rStyle w:val="EndnoteReference"/>
          <w:rFonts w:ascii="Times New Roman" w:eastAsia="Calibri" w:hAnsi="Times New Roman" w:cs="Times New Roman"/>
          <w:sz w:val="24"/>
          <w:szCs w:val="24"/>
        </w:rPr>
        <w:endnoteReference w:id="36"/>
      </w:r>
      <w:r w:rsidR="00A05ED5" w:rsidRPr="00E957E6">
        <w:rPr>
          <w:rFonts w:ascii="Times New Roman" w:eastAsia="Calibri" w:hAnsi="Times New Roman" w:cs="Times New Roman"/>
          <w:sz w:val="24"/>
          <w:szCs w:val="24"/>
        </w:rPr>
        <w:t xml:space="preserve"> </w:t>
      </w:r>
      <w:r w:rsidR="00491157" w:rsidRPr="00E957E6">
        <w:rPr>
          <w:rFonts w:ascii="Times New Roman" w:eastAsia="Calibri" w:hAnsi="Times New Roman" w:cs="Times New Roman"/>
          <w:sz w:val="24"/>
          <w:szCs w:val="24"/>
        </w:rPr>
        <w:t>For example, Lowerson claims that the 325 members of the Ladies’ Automobile Club ‘were essentially motor tourists; racing was usually regarded as distinctly unladylike’.</w:t>
      </w:r>
      <w:r w:rsidR="00186D01" w:rsidRPr="00E957E6">
        <w:rPr>
          <w:rStyle w:val="EndnoteReference"/>
          <w:rFonts w:ascii="Times New Roman" w:eastAsia="Calibri" w:hAnsi="Times New Roman" w:cs="Times New Roman"/>
          <w:sz w:val="24"/>
          <w:szCs w:val="24"/>
        </w:rPr>
        <w:endnoteReference w:id="37"/>
      </w:r>
    </w:p>
    <w:p w14:paraId="625E40A9" w14:textId="51AB3E22" w:rsidR="00560813" w:rsidRPr="00D918D9" w:rsidRDefault="004366F8" w:rsidP="00B17368">
      <w:pPr>
        <w:spacing w:after="0" w:line="480" w:lineRule="auto"/>
        <w:ind w:firstLine="720"/>
        <w:rPr>
          <w:rFonts w:ascii="Times New Roman" w:eastAsia="Calibri" w:hAnsi="Times New Roman" w:cs="Times New Roman"/>
          <w:sz w:val="24"/>
          <w:szCs w:val="24"/>
        </w:rPr>
      </w:pPr>
      <w:r w:rsidRPr="00E957E6">
        <w:rPr>
          <w:rFonts w:ascii="Times New Roman" w:eastAsia="Calibri" w:hAnsi="Times New Roman" w:cs="Times New Roman"/>
          <w:sz w:val="24"/>
          <w:szCs w:val="24"/>
        </w:rPr>
        <w:t xml:space="preserve">However, one article </w:t>
      </w:r>
      <w:r w:rsidR="000949E1" w:rsidRPr="00E957E6">
        <w:rPr>
          <w:rFonts w:ascii="Times New Roman" w:eastAsia="Calibri" w:hAnsi="Times New Roman" w:cs="Times New Roman"/>
          <w:sz w:val="24"/>
          <w:szCs w:val="24"/>
        </w:rPr>
        <w:t>reporting from</w:t>
      </w:r>
      <w:r w:rsidR="00560813" w:rsidRPr="00E957E6">
        <w:rPr>
          <w:rFonts w:ascii="Times New Roman" w:eastAsia="Calibri" w:hAnsi="Times New Roman" w:cs="Times New Roman"/>
          <w:sz w:val="24"/>
          <w:szCs w:val="24"/>
        </w:rPr>
        <w:t xml:space="preserve"> the Brighton Motor Week</w:t>
      </w:r>
      <w:r w:rsidR="000949E1" w:rsidRPr="00E957E6">
        <w:rPr>
          <w:rFonts w:ascii="Times New Roman" w:eastAsia="Calibri" w:hAnsi="Times New Roman" w:cs="Times New Roman"/>
          <w:sz w:val="24"/>
          <w:szCs w:val="24"/>
        </w:rPr>
        <w:t>,</w:t>
      </w:r>
      <w:r w:rsidR="00560813" w:rsidRPr="00E957E6">
        <w:rPr>
          <w:rFonts w:ascii="Times New Roman" w:eastAsia="Calibri" w:hAnsi="Times New Roman" w:cs="Times New Roman"/>
          <w:sz w:val="24"/>
          <w:szCs w:val="24"/>
        </w:rPr>
        <w:t xml:space="preserve"> where</w:t>
      </w:r>
      <w:r w:rsidR="000949E1" w:rsidRPr="00E957E6">
        <w:rPr>
          <w:rFonts w:ascii="Times New Roman" w:eastAsia="Calibri" w:hAnsi="Times New Roman" w:cs="Times New Roman"/>
          <w:sz w:val="24"/>
          <w:szCs w:val="24"/>
        </w:rPr>
        <w:t xml:space="preserve"> women had won some of the events against men, claimed </w:t>
      </w:r>
      <w:r w:rsidR="00560813" w:rsidRPr="00E957E6">
        <w:rPr>
          <w:rFonts w:ascii="Times New Roman" w:eastAsia="Calibri" w:hAnsi="Times New Roman" w:cs="Times New Roman"/>
          <w:sz w:val="24"/>
          <w:szCs w:val="24"/>
        </w:rPr>
        <w:t>‘the ladies invaded the domain of the sterner sex, and not without success’.</w:t>
      </w:r>
      <w:r w:rsidR="001754AD" w:rsidRPr="00E957E6">
        <w:rPr>
          <w:rStyle w:val="EndnoteReference"/>
          <w:rFonts w:ascii="Times New Roman" w:eastAsia="Calibri" w:hAnsi="Times New Roman" w:cs="Times New Roman"/>
          <w:sz w:val="24"/>
          <w:szCs w:val="24"/>
        </w:rPr>
        <w:endnoteReference w:id="38"/>
      </w:r>
      <w:r w:rsidR="00560813" w:rsidRPr="00E957E6">
        <w:rPr>
          <w:rFonts w:ascii="Times New Roman" w:eastAsia="Calibri" w:hAnsi="Times New Roman" w:cs="Times New Roman"/>
          <w:sz w:val="24"/>
          <w:szCs w:val="24"/>
        </w:rPr>
        <w:t xml:space="preserve"> Before Brooklands was built and barely a decade after the first recorded races when women had competed against men, </w:t>
      </w:r>
      <w:r w:rsidR="00D35266" w:rsidRPr="00E957E6">
        <w:rPr>
          <w:rFonts w:ascii="Times New Roman" w:eastAsia="Calibri" w:hAnsi="Times New Roman" w:cs="Times New Roman"/>
          <w:sz w:val="24"/>
          <w:szCs w:val="24"/>
        </w:rPr>
        <w:t xml:space="preserve">the dominant gender discourse of the time was evident with </w:t>
      </w:r>
      <w:r w:rsidR="00560813" w:rsidRPr="00E957E6">
        <w:rPr>
          <w:rFonts w:ascii="Times New Roman" w:eastAsia="Calibri" w:hAnsi="Times New Roman" w:cs="Times New Roman"/>
          <w:sz w:val="24"/>
          <w:szCs w:val="24"/>
        </w:rPr>
        <w:t>motor</w:t>
      </w:r>
      <w:r w:rsidR="009D1B3B" w:rsidRPr="00E957E6">
        <w:rPr>
          <w:rFonts w:ascii="Times New Roman" w:eastAsia="Calibri" w:hAnsi="Times New Roman" w:cs="Times New Roman"/>
          <w:sz w:val="24"/>
          <w:szCs w:val="24"/>
        </w:rPr>
        <w:t>-</w:t>
      </w:r>
      <w:r w:rsidR="00560813" w:rsidRPr="00E957E6">
        <w:rPr>
          <w:rFonts w:ascii="Times New Roman" w:eastAsia="Calibri" w:hAnsi="Times New Roman" w:cs="Times New Roman"/>
          <w:sz w:val="24"/>
          <w:szCs w:val="24"/>
        </w:rPr>
        <w:t>racing deemed by</w:t>
      </w:r>
      <w:r w:rsidRPr="00E957E6">
        <w:rPr>
          <w:rFonts w:ascii="Times New Roman" w:eastAsia="Calibri" w:hAnsi="Times New Roman" w:cs="Times New Roman"/>
          <w:sz w:val="24"/>
          <w:szCs w:val="24"/>
        </w:rPr>
        <w:t xml:space="preserve"> the reporter as a male domain</w:t>
      </w:r>
      <w:r w:rsidR="00D170FC" w:rsidRPr="00E957E6">
        <w:rPr>
          <w:rFonts w:ascii="Times New Roman" w:eastAsia="Calibri" w:hAnsi="Times New Roman" w:cs="Times New Roman"/>
          <w:sz w:val="24"/>
          <w:szCs w:val="24"/>
        </w:rPr>
        <w:t xml:space="preserve">. </w:t>
      </w:r>
      <w:r w:rsidR="00560813" w:rsidRPr="00E957E6">
        <w:rPr>
          <w:rFonts w:ascii="Times New Roman" w:eastAsia="Calibri" w:hAnsi="Times New Roman" w:cs="Times New Roman"/>
          <w:sz w:val="24"/>
          <w:szCs w:val="24"/>
        </w:rPr>
        <w:t>Although it</w:t>
      </w:r>
      <w:r w:rsidR="00560813" w:rsidRPr="00D918D9">
        <w:rPr>
          <w:rFonts w:ascii="Times New Roman" w:eastAsia="Calibri" w:hAnsi="Times New Roman" w:cs="Times New Roman"/>
          <w:sz w:val="24"/>
          <w:szCs w:val="24"/>
        </w:rPr>
        <w:t xml:space="preserve"> would be another twenty years before women raced against men at Brooklands, in 1908</w:t>
      </w:r>
      <w:r w:rsidR="00F22B2A" w:rsidRPr="00D918D9">
        <w:rPr>
          <w:rFonts w:ascii="Times New Roman" w:eastAsia="Calibri" w:hAnsi="Times New Roman" w:cs="Times New Roman"/>
          <w:sz w:val="24"/>
          <w:szCs w:val="24"/>
        </w:rPr>
        <w:t xml:space="preserve"> it was reported that there was </w:t>
      </w:r>
      <w:r w:rsidR="00AB4A80" w:rsidRPr="00D918D9">
        <w:rPr>
          <w:rFonts w:ascii="Times New Roman" w:eastAsia="Calibri" w:hAnsi="Times New Roman" w:cs="Times New Roman"/>
          <w:sz w:val="24"/>
          <w:szCs w:val="24"/>
        </w:rPr>
        <w:t>a single ‘novelty’ race</w:t>
      </w:r>
      <w:r w:rsidR="00560813" w:rsidRPr="00D918D9">
        <w:rPr>
          <w:rFonts w:ascii="Times New Roman" w:eastAsia="Calibri" w:hAnsi="Times New Roman" w:cs="Times New Roman"/>
          <w:sz w:val="24"/>
          <w:szCs w:val="24"/>
        </w:rPr>
        <w:t xml:space="preserve"> stage</w:t>
      </w:r>
      <w:r w:rsidRPr="00D918D9">
        <w:rPr>
          <w:rFonts w:ascii="Times New Roman" w:eastAsia="Calibri" w:hAnsi="Times New Roman" w:cs="Times New Roman"/>
          <w:sz w:val="24"/>
          <w:szCs w:val="24"/>
        </w:rPr>
        <w:t>d for women only.</w:t>
      </w:r>
      <w:r w:rsidR="00AB4A80" w:rsidRPr="00D918D9">
        <w:rPr>
          <w:rStyle w:val="EndnoteReference"/>
          <w:rFonts w:ascii="Times New Roman" w:eastAsia="Calibri" w:hAnsi="Times New Roman" w:cs="Times New Roman"/>
          <w:sz w:val="24"/>
          <w:szCs w:val="24"/>
        </w:rPr>
        <w:endnoteReference w:id="39"/>
      </w:r>
      <w:r w:rsidRPr="00D918D9">
        <w:rPr>
          <w:rFonts w:ascii="Times New Roman" w:eastAsia="Calibri" w:hAnsi="Times New Roman" w:cs="Times New Roman"/>
          <w:sz w:val="24"/>
          <w:szCs w:val="24"/>
        </w:rPr>
        <w:t xml:space="preserve"> Bullock explains</w:t>
      </w:r>
      <w:r w:rsidR="00560813" w:rsidRPr="00D918D9">
        <w:rPr>
          <w:rFonts w:ascii="Times New Roman" w:eastAsia="Calibri" w:hAnsi="Times New Roman" w:cs="Times New Roman"/>
          <w:sz w:val="24"/>
          <w:szCs w:val="24"/>
        </w:rPr>
        <w:t xml:space="preserve"> that although growing spectator numbers were ‘enjoying’ races and ‘giving </w:t>
      </w:r>
      <w:r w:rsidR="00560813" w:rsidRPr="00D918D9">
        <w:rPr>
          <w:rFonts w:ascii="Times New Roman" w:eastAsia="Calibri" w:hAnsi="Times New Roman" w:cs="Times New Roman"/>
          <w:sz w:val="24"/>
          <w:szCs w:val="24"/>
        </w:rPr>
        <w:lastRenderedPageBreak/>
        <w:t>the women a great ovation,…officials of the BARC were not impressed and were still unable to accept the thought that women were taking part’.</w:t>
      </w:r>
      <w:r w:rsidR="00560813" w:rsidRPr="00D918D9">
        <w:rPr>
          <w:rFonts w:ascii="Times New Roman" w:eastAsia="Calibri" w:hAnsi="Times New Roman" w:cs="Times New Roman"/>
          <w:sz w:val="24"/>
          <w:szCs w:val="24"/>
          <w:vertAlign w:val="superscript"/>
        </w:rPr>
        <w:endnoteReference w:id="40"/>
      </w:r>
      <w:r w:rsidR="00560813" w:rsidRPr="00D918D9">
        <w:rPr>
          <w:rFonts w:ascii="Times New Roman" w:eastAsia="Calibri" w:hAnsi="Times New Roman" w:cs="Times New Roman"/>
          <w:sz w:val="24"/>
          <w:szCs w:val="24"/>
        </w:rPr>
        <w:t xml:space="preserve"> </w:t>
      </w:r>
      <w:r w:rsidR="00D170FC" w:rsidRPr="00D918D9">
        <w:rPr>
          <w:rFonts w:ascii="Times New Roman" w:eastAsia="Calibri" w:hAnsi="Times New Roman" w:cs="Times New Roman"/>
          <w:sz w:val="24"/>
          <w:szCs w:val="24"/>
        </w:rPr>
        <w:t>The male-exclusivity of motoring and motor-racing was maintained through t</w:t>
      </w:r>
      <w:r w:rsidR="00560813" w:rsidRPr="00D918D9">
        <w:rPr>
          <w:rFonts w:ascii="Times New Roman" w:eastAsia="Calibri" w:hAnsi="Times New Roman" w:cs="Times New Roman"/>
          <w:sz w:val="24"/>
          <w:szCs w:val="24"/>
        </w:rPr>
        <w:t xml:space="preserve">raditional assumptions and biologically-deterministic attitudes </w:t>
      </w:r>
      <w:r w:rsidR="00F22B2A" w:rsidRPr="00D918D9">
        <w:rPr>
          <w:rFonts w:ascii="Times New Roman" w:eastAsia="Calibri" w:hAnsi="Times New Roman" w:cs="Times New Roman"/>
          <w:sz w:val="24"/>
          <w:szCs w:val="24"/>
        </w:rPr>
        <w:t>evident in the newspaper reports</w:t>
      </w:r>
      <w:r w:rsidR="00560813" w:rsidRPr="00D918D9">
        <w:rPr>
          <w:rFonts w:ascii="Times New Roman" w:eastAsia="Calibri" w:hAnsi="Times New Roman" w:cs="Times New Roman"/>
          <w:sz w:val="24"/>
          <w:szCs w:val="24"/>
        </w:rPr>
        <w:t>:</w:t>
      </w:r>
    </w:p>
    <w:p w14:paraId="1DF2233F" w14:textId="77777777" w:rsidR="00110BA1" w:rsidRPr="00D918D9" w:rsidRDefault="00110BA1" w:rsidP="00B17368">
      <w:pPr>
        <w:spacing w:after="0" w:line="480" w:lineRule="auto"/>
        <w:ind w:firstLine="720"/>
        <w:rPr>
          <w:rFonts w:ascii="Times New Roman" w:eastAsia="Calibri" w:hAnsi="Times New Roman" w:cs="Times New Roman"/>
          <w:sz w:val="24"/>
          <w:szCs w:val="24"/>
        </w:rPr>
      </w:pPr>
    </w:p>
    <w:p w14:paraId="3882B330" w14:textId="04CDB9FF" w:rsidR="00560813" w:rsidRPr="00D918D9" w:rsidRDefault="00560813" w:rsidP="00B17368">
      <w:pPr>
        <w:spacing w:after="0" w:line="480" w:lineRule="auto"/>
        <w:ind w:left="720"/>
        <w:rPr>
          <w:rFonts w:ascii="Times New Roman" w:eastAsia="Calibri" w:hAnsi="Times New Roman" w:cs="Times New Roman"/>
          <w:sz w:val="24"/>
          <w:szCs w:val="24"/>
        </w:rPr>
      </w:pPr>
      <w:r w:rsidRPr="00D918D9">
        <w:rPr>
          <w:rFonts w:ascii="Times New Roman" w:eastAsia="Calibri" w:hAnsi="Times New Roman" w:cs="Times New Roman"/>
          <w:sz w:val="24"/>
          <w:szCs w:val="24"/>
        </w:rPr>
        <w:t>It seems difficult to reconcile the right practice of motor-driving with the feminine lot and temperament. Feminine nerves are sadly liable to lapses through such prolonged trials ambitious motor-driving entails. The moral is that, when ladies go in for motor-driving, as they will do more and more, they must beware of the flattery which would make them believe that their more delicate organisation is specially adapted to control the sen</w:t>
      </w:r>
      <w:r w:rsidR="00110BA1" w:rsidRPr="00D918D9">
        <w:rPr>
          <w:rFonts w:ascii="Times New Roman" w:eastAsia="Calibri" w:hAnsi="Times New Roman" w:cs="Times New Roman"/>
          <w:sz w:val="24"/>
          <w:szCs w:val="24"/>
        </w:rPr>
        <w:t>sitive mechanism of a motor-car</w:t>
      </w:r>
      <w:r w:rsidRPr="00D918D9">
        <w:rPr>
          <w:rFonts w:ascii="Times New Roman" w:eastAsia="Calibri" w:hAnsi="Times New Roman" w:cs="Times New Roman"/>
          <w:sz w:val="24"/>
          <w:szCs w:val="24"/>
        </w:rPr>
        <w:t>.</w:t>
      </w:r>
      <w:r w:rsidR="00162382" w:rsidRPr="00D918D9">
        <w:rPr>
          <w:rStyle w:val="EndnoteReference"/>
          <w:rFonts w:ascii="Times New Roman" w:eastAsia="Calibri" w:hAnsi="Times New Roman" w:cs="Times New Roman"/>
          <w:sz w:val="24"/>
          <w:szCs w:val="24"/>
        </w:rPr>
        <w:endnoteReference w:id="41"/>
      </w:r>
    </w:p>
    <w:p w14:paraId="6D3EF4B0" w14:textId="77777777" w:rsidR="00110BA1" w:rsidRPr="00D918D9" w:rsidRDefault="00110BA1" w:rsidP="00110BA1">
      <w:pPr>
        <w:spacing w:after="0" w:line="480" w:lineRule="auto"/>
        <w:rPr>
          <w:rFonts w:ascii="Times New Roman" w:eastAsia="Calibri" w:hAnsi="Times New Roman" w:cs="Times New Roman"/>
          <w:sz w:val="24"/>
          <w:szCs w:val="24"/>
        </w:rPr>
      </w:pPr>
    </w:p>
    <w:p w14:paraId="533A5150" w14:textId="4A7D473E" w:rsidR="00560813" w:rsidRPr="00D918D9" w:rsidRDefault="00E459BA" w:rsidP="00B17368">
      <w:pPr>
        <w:spacing w:after="0" w:line="480" w:lineRule="auto"/>
        <w:rPr>
          <w:rFonts w:ascii="Times New Roman" w:eastAsia="Calibri" w:hAnsi="Times New Roman" w:cs="Times New Roman"/>
          <w:sz w:val="24"/>
          <w:szCs w:val="24"/>
        </w:rPr>
      </w:pPr>
      <w:r w:rsidRPr="00E957E6">
        <w:rPr>
          <w:rFonts w:ascii="Times New Roman" w:eastAsia="Calibri" w:hAnsi="Times New Roman" w:cs="Times New Roman"/>
          <w:sz w:val="24"/>
          <w:szCs w:val="24"/>
        </w:rPr>
        <w:t xml:space="preserve">A broad belief by </w:t>
      </w:r>
      <w:r w:rsidR="00A905F6" w:rsidRPr="00E957E6">
        <w:rPr>
          <w:rFonts w:ascii="Times New Roman" w:eastAsia="Calibri" w:hAnsi="Times New Roman" w:cs="Times New Roman"/>
          <w:sz w:val="24"/>
          <w:szCs w:val="24"/>
        </w:rPr>
        <w:t xml:space="preserve">influential authority figures in society in </w:t>
      </w:r>
      <w:r w:rsidRPr="00E957E6">
        <w:rPr>
          <w:rFonts w:ascii="Times New Roman" w:eastAsia="Calibri" w:hAnsi="Times New Roman" w:cs="Times New Roman"/>
          <w:sz w:val="24"/>
          <w:szCs w:val="24"/>
        </w:rPr>
        <w:t>‘</w:t>
      </w:r>
      <w:r w:rsidR="00A905F6" w:rsidRPr="00E957E6">
        <w:rPr>
          <w:rFonts w:ascii="Times New Roman" w:eastAsia="Calibri" w:hAnsi="Times New Roman" w:cs="Times New Roman"/>
          <w:sz w:val="24"/>
          <w:szCs w:val="24"/>
        </w:rPr>
        <w:t>innate biological and psychological differences between the sexes constituted a powerful and pervasive form of sexism … systematically subordinating women in sports’.</w:t>
      </w:r>
      <w:r w:rsidRPr="00E957E6">
        <w:rPr>
          <w:rStyle w:val="EndnoteReference"/>
          <w:rFonts w:ascii="Times New Roman" w:eastAsia="Calibri" w:hAnsi="Times New Roman" w:cs="Times New Roman"/>
          <w:sz w:val="24"/>
          <w:szCs w:val="24"/>
        </w:rPr>
        <w:endnoteReference w:id="42"/>
      </w:r>
      <w:r w:rsidR="008D50B8" w:rsidRPr="00E957E6">
        <w:rPr>
          <w:rFonts w:ascii="Times New Roman" w:eastAsia="Calibri" w:hAnsi="Times New Roman" w:cs="Times New Roman"/>
          <w:sz w:val="24"/>
          <w:szCs w:val="24"/>
        </w:rPr>
        <w:t xml:space="preserve"> </w:t>
      </w:r>
      <w:r w:rsidR="00EA206F" w:rsidRPr="00E957E6">
        <w:rPr>
          <w:rFonts w:ascii="Times New Roman" w:eastAsia="Calibri" w:hAnsi="Times New Roman" w:cs="Times New Roman"/>
          <w:sz w:val="24"/>
          <w:szCs w:val="24"/>
        </w:rPr>
        <w:t>Nineteenth century m</w:t>
      </w:r>
      <w:r w:rsidR="008D50B8" w:rsidRPr="00E957E6">
        <w:rPr>
          <w:rFonts w:ascii="Times New Roman" w:eastAsia="Calibri" w:hAnsi="Times New Roman" w:cs="Times New Roman"/>
          <w:sz w:val="24"/>
          <w:szCs w:val="24"/>
        </w:rPr>
        <w:t xml:space="preserve">asculine public school values such as courage, strength, independence and confidence both characterised motorsport pursuits and were oppositional to virtues of charm, grace and tenderness expected of women. </w:t>
      </w:r>
      <w:r w:rsidR="00560813" w:rsidRPr="00E957E6">
        <w:rPr>
          <w:rFonts w:ascii="Times New Roman" w:eastAsia="Calibri" w:hAnsi="Times New Roman" w:cs="Times New Roman"/>
          <w:sz w:val="24"/>
          <w:szCs w:val="24"/>
        </w:rPr>
        <w:t xml:space="preserve">The monopolisation of early motor-racing resources by males, a masculine industry from which the motor car emerged, </w:t>
      </w:r>
      <w:r w:rsidR="008D50B8" w:rsidRPr="00E957E6">
        <w:rPr>
          <w:rFonts w:ascii="Times New Roman" w:eastAsia="Calibri" w:hAnsi="Times New Roman" w:cs="Times New Roman"/>
          <w:sz w:val="24"/>
          <w:szCs w:val="24"/>
        </w:rPr>
        <w:t>and pervasive</w:t>
      </w:r>
      <w:r w:rsidR="00560813" w:rsidRPr="00E957E6">
        <w:rPr>
          <w:rFonts w:ascii="Times New Roman" w:eastAsia="Calibri" w:hAnsi="Times New Roman" w:cs="Times New Roman"/>
          <w:sz w:val="24"/>
          <w:szCs w:val="24"/>
        </w:rPr>
        <w:t xml:space="preserve"> assumptions of female driving skill were to become so internalised over time that they became common-</w:t>
      </w:r>
      <w:r w:rsidR="00560813" w:rsidRPr="00D918D9">
        <w:rPr>
          <w:rFonts w:ascii="Times New Roman" w:eastAsia="Calibri" w:hAnsi="Times New Roman" w:cs="Times New Roman"/>
          <w:sz w:val="24"/>
          <w:szCs w:val="24"/>
        </w:rPr>
        <w:t>sensical, with motoring and motorsport ‘constantly identified as a natural masculine quality and a regular stream of contributors to the popular and motoring press expressed a firm belief in the incompatibility of “feminine” traits and driving’.</w:t>
      </w:r>
      <w:r w:rsidR="00560813" w:rsidRPr="00D918D9">
        <w:rPr>
          <w:rFonts w:ascii="Times New Roman" w:eastAsia="Calibri" w:hAnsi="Times New Roman" w:cs="Times New Roman"/>
          <w:sz w:val="24"/>
          <w:szCs w:val="24"/>
          <w:vertAlign w:val="superscript"/>
        </w:rPr>
        <w:endnoteReference w:id="43"/>
      </w:r>
      <w:r w:rsidR="00560813" w:rsidRPr="00D918D9">
        <w:rPr>
          <w:rFonts w:ascii="Times New Roman" w:eastAsia="Calibri" w:hAnsi="Times New Roman" w:cs="Times New Roman"/>
          <w:sz w:val="24"/>
          <w:szCs w:val="24"/>
        </w:rPr>
        <w:t xml:space="preserve"> </w:t>
      </w:r>
      <w:r w:rsidR="009C7E09" w:rsidRPr="00D918D9">
        <w:rPr>
          <w:rFonts w:ascii="Times New Roman" w:eastAsia="Calibri" w:hAnsi="Times New Roman" w:cs="Times New Roman"/>
          <w:sz w:val="24"/>
          <w:szCs w:val="24"/>
        </w:rPr>
        <w:t>Gendered perceptions in society and within</w:t>
      </w:r>
      <w:r w:rsidR="002C23FA" w:rsidRPr="00D918D9">
        <w:rPr>
          <w:rFonts w:ascii="Times New Roman" w:eastAsia="Calibri" w:hAnsi="Times New Roman" w:cs="Times New Roman"/>
          <w:sz w:val="24"/>
          <w:szCs w:val="24"/>
        </w:rPr>
        <w:t xml:space="preserve"> </w:t>
      </w:r>
      <w:r w:rsidR="009C7E09" w:rsidRPr="00D918D9">
        <w:rPr>
          <w:rFonts w:ascii="Times New Roman" w:eastAsia="Calibri" w:hAnsi="Times New Roman" w:cs="Times New Roman"/>
          <w:sz w:val="24"/>
          <w:szCs w:val="24"/>
        </w:rPr>
        <w:t xml:space="preserve">other </w:t>
      </w:r>
      <w:r w:rsidR="0047661E" w:rsidRPr="00D918D9">
        <w:rPr>
          <w:rFonts w:ascii="Times New Roman" w:eastAsia="Calibri" w:hAnsi="Times New Roman" w:cs="Times New Roman"/>
          <w:sz w:val="24"/>
          <w:szCs w:val="24"/>
        </w:rPr>
        <w:t xml:space="preserve">sports such as football – where women were banned from competing on Football Association </w:t>
      </w:r>
      <w:r w:rsidR="00390CE7" w:rsidRPr="00D918D9">
        <w:rPr>
          <w:rFonts w:ascii="Times New Roman" w:eastAsia="Calibri" w:hAnsi="Times New Roman" w:cs="Times New Roman"/>
          <w:sz w:val="24"/>
          <w:szCs w:val="24"/>
        </w:rPr>
        <w:t xml:space="preserve">affiliated </w:t>
      </w:r>
      <w:r w:rsidR="0047661E" w:rsidRPr="00D918D9">
        <w:rPr>
          <w:rFonts w:ascii="Times New Roman" w:eastAsia="Calibri" w:hAnsi="Times New Roman" w:cs="Times New Roman"/>
          <w:sz w:val="24"/>
          <w:szCs w:val="24"/>
        </w:rPr>
        <w:t>grounds</w:t>
      </w:r>
      <w:r w:rsidR="00390CE7" w:rsidRPr="00D918D9">
        <w:rPr>
          <w:rFonts w:ascii="Times New Roman" w:eastAsia="Calibri" w:hAnsi="Times New Roman" w:cs="Times New Roman"/>
          <w:sz w:val="24"/>
          <w:szCs w:val="24"/>
        </w:rPr>
        <w:t xml:space="preserve"> in 1921</w:t>
      </w:r>
      <w:r w:rsidR="0047661E" w:rsidRPr="00D918D9">
        <w:rPr>
          <w:rFonts w:ascii="Times New Roman" w:eastAsia="Calibri" w:hAnsi="Times New Roman" w:cs="Times New Roman"/>
          <w:sz w:val="24"/>
          <w:szCs w:val="24"/>
        </w:rPr>
        <w:t xml:space="preserve"> – </w:t>
      </w:r>
      <w:r w:rsidR="009C7E09" w:rsidRPr="00D918D9">
        <w:rPr>
          <w:rFonts w:ascii="Times New Roman" w:eastAsia="Calibri" w:hAnsi="Times New Roman" w:cs="Times New Roman"/>
          <w:sz w:val="24"/>
          <w:szCs w:val="24"/>
        </w:rPr>
        <w:t>worked to constrain women from</w:t>
      </w:r>
      <w:r w:rsidR="002C23FA" w:rsidRPr="00D918D9">
        <w:rPr>
          <w:rFonts w:ascii="Times New Roman" w:eastAsia="Calibri" w:hAnsi="Times New Roman" w:cs="Times New Roman"/>
          <w:sz w:val="24"/>
          <w:szCs w:val="24"/>
        </w:rPr>
        <w:t xml:space="preserve"> gain</w:t>
      </w:r>
      <w:r w:rsidR="009C7E09" w:rsidRPr="00D918D9">
        <w:rPr>
          <w:rFonts w:ascii="Times New Roman" w:eastAsia="Calibri" w:hAnsi="Times New Roman" w:cs="Times New Roman"/>
          <w:sz w:val="24"/>
          <w:szCs w:val="24"/>
        </w:rPr>
        <w:t>ing</w:t>
      </w:r>
      <w:r w:rsidR="002C23FA" w:rsidRPr="00D918D9">
        <w:rPr>
          <w:rFonts w:ascii="Times New Roman" w:eastAsia="Calibri" w:hAnsi="Times New Roman" w:cs="Times New Roman"/>
          <w:sz w:val="24"/>
          <w:szCs w:val="24"/>
        </w:rPr>
        <w:t xml:space="preserve"> access to </w:t>
      </w:r>
      <w:r w:rsidR="002C23FA" w:rsidRPr="00D918D9">
        <w:rPr>
          <w:rFonts w:ascii="Times New Roman" w:eastAsia="Calibri" w:hAnsi="Times New Roman" w:cs="Times New Roman"/>
          <w:sz w:val="24"/>
          <w:szCs w:val="24"/>
        </w:rPr>
        <w:lastRenderedPageBreak/>
        <w:t>the same opportunities as some men in motor</w:t>
      </w:r>
      <w:r w:rsidR="00F257AF" w:rsidRPr="00D918D9">
        <w:rPr>
          <w:rFonts w:ascii="Times New Roman" w:eastAsia="Calibri" w:hAnsi="Times New Roman" w:cs="Times New Roman"/>
          <w:sz w:val="24"/>
          <w:szCs w:val="24"/>
        </w:rPr>
        <w:t>sport</w:t>
      </w:r>
      <w:r w:rsidR="002C23FA" w:rsidRPr="00D918D9">
        <w:rPr>
          <w:rFonts w:ascii="Times New Roman" w:eastAsia="Calibri" w:hAnsi="Times New Roman" w:cs="Times New Roman"/>
          <w:sz w:val="24"/>
          <w:szCs w:val="24"/>
        </w:rPr>
        <w:t>.</w:t>
      </w:r>
      <w:r w:rsidR="002C23FA" w:rsidRPr="00D918D9">
        <w:rPr>
          <w:rStyle w:val="EndnoteReference"/>
          <w:rFonts w:ascii="Times New Roman" w:eastAsia="Calibri" w:hAnsi="Times New Roman" w:cs="Times New Roman"/>
          <w:sz w:val="24"/>
          <w:szCs w:val="24"/>
        </w:rPr>
        <w:endnoteReference w:id="44"/>
      </w:r>
      <w:r w:rsidR="002C23FA" w:rsidRPr="00D918D9">
        <w:rPr>
          <w:rFonts w:ascii="Times New Roman" w:eastAsia="Calibri" w:hAnsi="Times New Roman" w:cs="Times New Roman"/>
          <w:sz w:val="24"/>
          <w:szCs w:val="24"/>
        </w:rPr>
        <w:t xml:space="preserve"> </w:t>
      </w:r>
      <w:r w:rsidR="00560813" w:rsidRPr="00D918D9">
        <w:rPr>
          <w:rFonts w:ascii="Times New Roman" w:eastAsia="Calibri" w:hAnsi="Times New Roman" w:cs="Times New Roman"/>
          <w:sz w:val="24"/>
          <w:szCs w:val="24"/>
        </w:rPr>
        <w:t xml:space="preserve">Some physiological </w:t>
      </w:r>
      <w:r w:rsidR="004366F8" w:rsidRPr="00D918D9">
        <w:rPr>
          <w:rFonts w:ascii="Times New Roman" w:eastAsia="Calibri" w:hAnsi="Times New Roman" w:cs="Times New Roman"/>
          <w:sz w:val="24"/>
          <w:szCs w:val="24"/>
        </w:rPr>
        <w:t>opinions regarding</w:t>
      </w:r>
      <w:r w:rsidR="00560813" w:rsidRPr="00D918D9">
        <w:rPr>
          <w:rFonts w:ascii="Times New Roman" w:eastAsia="Calibri" w:hAnsi="Times New Roman" w:cs="Times New Roman"/>
          <w:sz w:val="24"/>
          <w:szCs w:val="24"/>
        </w:rPr>
        <w:t xml:space="preserve"> women at the time are unsurprising, for unlike the racing ca</w:t>
      </w:r>
      <w:r w:rsidR="00E669F1" w:rsidRPr="00D918D9">
        <w:rPr>
          <w:rFonts w:ascii="Times New Roman" w:eastAsia="Calibri" w:hAnsi="Times New Roman" w:cs="Times New Roman"/>
          <w:sz w:val="24"/>
          <w:szCs w:val="24"/>
        </w:rPr>
        <w:t>rs of today, those of the early-</w:t>
      </w:r>
      <w:r w:rsidR="00560813" w:rsidRPr="00D918D9">
        <w:rPr>
          <w:rFonts w:ascii="Times New Roman" w:eastAsia="Calibri" w:hAnsi="Times New Roman" w:cs="Times New Roman"/>
          <w:sz w:val="24"/>
          <w:szCs w:val="24"/>
        </w:rPr>
        <w:t xml:space="preserve">1900s often weighed a couple of tonnes, were over fifteen feet in length, but could still travel at 100mph </w:t>
      </w:r>
      <w:r w:rsidR="004366F8" w:rsidRPr="00D918D9">
        <w:rPr>
          <w:rFonts w:ascii="Times New Roman" w:eastAsia="Calibri" w:hAnsi="Times New Roman" w:cs="Times New Roman"/>
          <w:sz w:val="24"/>
          <w:szCs w:val="24"/>
        </w:rPr>
        <w:t>which meant that</w:t>
      </w:r>
      <w:r w:rsidR="00560813" w:rsidRPr="00D918D9">
        <w:rPr>
          <w:rFonts w:ascii="Times New Roman" w:eastAsia="Calibri" w:hAnsi="Times New Roman" w:cs="Times New Roman"/>
          <w:sz w:val="24"/>
          <w:szCs w:val="24"/>
        </w:rPr>
        <w:t xml:space="preserve"> controlling these machines was challenging for both men and women.</w:t>
      </w:r>
    </w:p>
    <w:p w14:paraId="7F4E3CB4" w14:textId="77777777" w:rsidR="00560813" w:rsidRPr="00D918D9" w:rsidRDefault="00560813" w:rsidP="00B17368">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tab/>
      </w:r>
    </w:p>
    <w:p w14:paraId="777BD301" w14:textId="77777777" w:rsidR="00560813" w:rsidRPr="00D918D9" w:rsidRDefault="00560813" w:rsidP="00B17368">
      <w:pPr>
        <w:spacing w:after="0" w:line="480" w:lineRule="auto"/>
        <w:rPr>
          <w:rFonts w:ascii="Times New Roman" w:eastAsia="Calibri" w:hAnsi="Times New Roman" w:cs="Times New Roman"/>
          <w:b/>
          <w:sz w:val="24"/>
          <w:szCs w:val="24"/>
        </w:rPr>
      </w:pPr>
      <w:r w:rsidRPr="00D918D9">
        <w:rPr>
          <w:rFonts w:ascii="Times New Roman" w:eastAsia="Calibri" w:hAnsi="Times New Roman" w:cs="Times New Roman"/>
          <w:b/>
          <w:sz w:val="24"/>
          <w:szCs w:val="24"/>
        </w:rPr>
        <w:t>The Impact of the First World War</w:t>
      </w:r>
    </w:p>
    <w:p w14:paraId="645AB2E4" w14:textId="77777777" w:rsidR="00560813" w:rsidRPr="00D918D9" w:rsidRDefault="00560813" w:rsidP="00B17368">
      <w:pPr>
        <w:spacing w:after="0" w:line="480" w:lineRule="auto"/>
        <w:rPr>
          <w:rFonts w:ascii="Times New Roman" w:eastAsia="Calibri" w:hAnsi="Times New Roman" w:cs="Times New Roman"/>
          <w:sz w:val="24"/>
          <w:szCs w:val="24"/>
        </w:rPr>
      </w:pPr>
    </w:p>
    <w:p w14:paraId="1772DB12" w14:textId="769B0B4B" w:rsidR="00560813" w:rsidRPr="00D918D9" w:rsidRDefault="00560813" w:rsidP="00B17368">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Opportunities were provided for some women to drive when many men were called up for service in the First World War (WWI). </w:t>
      </w:r>
      <w:r w:rsidR="00826C8B" w:rsidRPr="00D918D9">
        <w:rPr>
          <w:rFonts w:ascii="Times New Roman" w:eastAsia="Calibri" w:hAnsi="Times New Roman" w:cs="Times New Roman"/>
          <w:sz w:val="24"/>
          <w:szCs w:val="24"/>
        </w:rPr>
        <w:t>Newspaper reports had begun to positively acknowledge the benefits of motor car developmen</w:t>
      </w:r>
      <w:r w:rsidR="00896D62" w:rsidRPr="00D918D9">
        <w:rPr>
          <w:rFonts w:ascii="Times New Roman" w:eastAsia="Calibri" w:hAnsi="Times New Roman" w:cs="Times New Roman"/>
          <w:sz w:val="24"/>
          <w:szCs w:val="24"/>
        </w:rPr>
        <w:t xml:space="preserve">t in society, including war, for </w:t>
      </w:r>
      <w:r w:rsidR="004366F8" w:rsidRPr="00D918D9">
        <w:rPr>
          <w:rFonts w:ascii="Times New Roman" w:eastAsia="Calibri" w:hAnsi="Times New Roman" w:cs="Times New Roman"/>
          <w:sz w:val="24"/>
          <w:szCs w:val="24"/>
        </w:rPr>
        <w:t>‘it would move troops rapidly for seizing strategic points, destroying bridges and railways and would carry stores and ammunition whilst moving artillery’.</w:t>
      </w:r>
      <w:r w:rsidR="00C5252F" w:rsidRPr="00D918D9">
        <w:rPr>
          <w:rStyle w:val="EndnoteReference"/>
          <w:rFonts w:ascii="Times New Roman" w:eastAsia="Calibri" w:hAnsi="Times New Roman" w:cs="Times New Roman"/>
          <w:sz w:val="24"/>
          <w:szCs w:val="24"/>
        </w:rPr>
        <w:endnoteReference w:id="45"/>
      </w:r>
      <w:r w:rsidR="004366F8" w:rsidRPr="00D918D9">
        <w:rPr>
          <w:rFonts w:ascii="Times New Roman" w:eastAsia="Calibri" w:hAnsi="Times New Roman" w:cs="Times New Roman"/>
          <w:sz w:val="24"/>
          <w:szCs w:val="24"/>
        </w:rPr>
        <w:t xml:space="preserve">  The technologies and advancements that resulted from the war also increased reliability with mechanical breakdowns less common than before. Significantly, necessary changes to traditional</w:t>
      </w:r>
      <w:r w:rsidRPr="00D918D9">
        <w:rPr>
          <w:rFonts w:ascii="Times New Roman" w:eastAsia="Calibri" w:hAnsi="Times New Roman" w:cs="Times New Roman"/>
          <w:sz w:val="24"/>
          <w:szCs w:val="24"/>
        </w:rPr>
        <w:t xml:space="preserve"> gender roles meant </w:t>
      </w:r>
      <w:r w:rsidR="004366F8" w:rsidRPr="00D918D9">
        <w:rPr>
          <w:rFonts w:ascii="Times New Roman" w:eastAsia="Calibri" w:hAnsi="Times New Roman" w:cs="Times New Roman"/>
          <w:sz w:val="24"/>
          <w:szCs w:val="24"/>
        </w:rPr>
        <w:t xml:space="preserve">that </w:t>
      </w:r>
      <w:r w:rsidRPr="00D918D9">
        <w:rPr>
          <w:rFonts w:ascii="Times New Roman" w:eastAsia="Calibri" w:hAnsi="Times New Roman" w:cs="Times New Roman"/>
          <w:sz w:val="24"/>
          <w:szCs w:val="24"/>
        </w:rPr>
        <w:t xml:space="preserve">women filled the void of jobs left behind, </w:t>
      </w:r>
      <w:r w:rsidR="0011306B" w:rsidRPr="00D918D9">
        <w:rPr>
          <w:rFonts w:ascii="Times New Roman" w:eastAsia="Calibri" w:hAnsi="Times New Roman" w:cs="Times New Roman"/>
          <w:sz w:val="24"/>
          <w:szCs w:val="24"/>
        </w:rPr>
        <w:t>including masculine-perceived occupations such as driving</w:t>
      </w:r>
      <w:r w:rsidRPr="00D918D9">
        <w:rPr>
          <w:rFonts w:ascii="Times New Roman" w:eastAsia="Calibri" w:hAnsi="Times New Roman" w:cs="Times New Roman"/>
          <w:sz w:val="24"/>
          <w:szCs w:val="24"/>
        </w:rPr>
        <w:t>. Women gained more familiarity with a technology that previously had been beyond reach as ‘during the conflict they had been ambulance drivers, taxi drivers, lorry drivers, and occasionally, military motorbike couriers’.</w:t>
      </w:r>
      <w:r w:rsidRPr="00D918D9">
        <w:rPr>
          <w:rFonts w:ascii="Times New Roman" w:eastAsia="Calibri" w:hAnsi="Times New Roman" w:cs="Times New Roman"/>
          <w:sz w:val="24"/>
          <w:szCs w:val="24"/>
          <w:vertAlign w:val="superscript"/>
        </w:rPr>
        <w:endnoteReference w:id="46"/>
      </w:r>
      <w:r w:rsidRPr="00D918D9">
        <w:rPr>
          <w:rFonts w:ascii="Times New Roman" w:eastAsia="Calibri" w:hAnsi="Times New Roman" w:cs="Times New Roman"/>
          <w:sz w:val="24"/>
          <w:szCs w:val="24"/>
        </w:rPr>
        <w:t xml:space="preserve"> </w:t>
      </w:r>
    </w:p>
    <w:p w14:paraId="4F366923" w14:textId="243DEB84" w:rsidR="00560813" w:rsidRPr="00D918D9" w:rsidRDefault="00560813"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As </w:t>
      </w:r>
      <w:r w:rsidR="007837DC" w:rsidRPr="00D918D9">
        <w:rPr>
          <w:rFonts w:ascii="Times New Roman" w:eastAsia="Calibri" w:hAnsi="Times New Roman" w:cs="Times New Roman"/>
          <w:sz w:val="24"/>
          <w:szCs w:val="24"/>
        </w:rPr>
        <w:t xml:space="preserve">society witnessed more </w:t>
      </w:r>
      <w:r w:rsidRPr="00D918D9">
        <w:rPr>
          <w:rFonts w:ascii="Times New Roman" w:eastAsia="Calibri" w:hAnsi="Times New Roman" w:cs="Times New Roman"/>
          <w:sz w:val="24"/>
          <w:szCs w:val="24"/>
        </w:rPr>
        <w:t xml:space="preserve">women </w:t>
      </w:r>
      <w:r w:rsidR="007837DC" w:rsidRPr="00D918D9">
        <w:rPr>
          <w:rFonts w:ascii="Times New Roman" w:eastAsia="Calibri" w:hAnsi="Times New Roman" w:cs="Times New Roman"/>
          <w:sz w:val="24"/>
          <w:szCs w:val="24"/>
        </w:rPr>
        <w:t>driving</w:t>
      </w:r>
      <w:r w:rsidRPr="00D918D9">
        <w:rPr>
          <w:rFonts w:ascii="Times New Roman" w:eastAsia="Calibri" w:hAnsi="Times New Roman" w:cs="Times New Roman"/>
          <w:sz w:val="24"/>
          <w:szCs w:val="24"/>
        </w:rPr>
        <w:t xml:space="preserve"> motor cars, perceptions toward the female driver started to change:</w:t>
      </w:r>
    </w:p>
    <w:p w14:paraId="5CA87986" w14:textId="77777777" w:rsidR="00110BA1" w:rsidRPr="00D918D9" w:rsidRDefault="00110BA1" w:rsidP="00B17368">
      <w:pPr>
        <w:spacing w:after="0" w:line="480" w:lineRule="auto"/>
        <w:ind w:left="720"/>
        <w:rPr>
          <w:rFonts w:ascii="Times New Roman" w:eastAsia="Calibri" w:hAnsi="Times New Roman" w:cs="Times New Roman"/>
          <w:sz w:val="24"/>
          <w:szCs w:val="24"/>
        </w:rPr>
      </w:pPr>
    </w:p>
    <w:p w14:paraId="565C8CEB" w14:textId="215F19D0" w:rsidR="00560813" w:rsidRPr="00D918D9" w:rsidRDefault="00560813" w:rsidP="00B17368">
      <w:pPr>
        <w:spacing w:after="0" w:line="480" w:lineRule="auto"/>
        <w:ind w:left="720"/>
        <w:rPr>
          <w:rFonts w:ascii="Times New Roman" w:eastAsia="Calibri" w:hAnsi="Times New Roman" w:cs="Times New Roman"/>
          <w:sz w:val="24"/>
          <w:szCs w:val="24"/>
        </w:rPr>
      </w:pPr>
      <w:r w:rsidRPr="00D918D9">
        <w:rPr>
          <w:rFonts w:ascii="Times New Roman" w:eastAsia="Calibri" w:hAnsi="Times New Roman" w:cs="Times New Roman"/>
          <w:sz w:val="24"/>
          <w:szCs w:val="24"/>
        </w:rPr>
        <w:t>It is an uncommon thing today to see a car badly driven by a woman, and when the very large number of new women drivers is considered, this can only be attributed to the awakening of some dormant mechanical sense hitherto unsuspected. That quick-</w:t>
      </w:r>
      <w:r w:rsidRPr="00D918D9">
        <w:rPr>
          <w:rFonts w:ascii="Times New Roman" w:eastAsia="Calibri" w:hAnsi="Times New Roman" w:cs="Times New Roman"/>
          <w:sz w:val="24"/>
          <w:szCs w:val="24"/>
        </w:rPr>
        <w:lastRenderedPageBreak/>
        <w:t>brained women can and do make excellent drivers and mechanics has now been amply proved. It is one of the most remarkable results of the war, and probably the one least generally recognised. They are every bit as efficient as their male contempora</w:t>
      </w:r>
      <w:r w:rsidR="00110BA1" w:rsidRPr="00D918D9">
        <w:rPr>
          <w:rFonts w:ascii="Times New Roman" w:eastAsia="Calibri" w:hAnsi="Times New Roman" w:cs="Times New Roman"/>
          <w:sz w:val="24"/>
          <w:szCs w:val="24"/>
        </w:rPr>
        <w:t>ries, often a good deal more so</w:t>
      </w:r>
      <w:r w:rsidRPr="00D918D9">
        <w:rPr>
          <w:rFonts w:ascii="Times New Roman" w:eastAsia="Calibri" w:hAnsi="Times New Roman" w:cs="Times New Roman"/>
          <w:sz w:val="24"/>
          <w:szCs w:val="24"/>
        </w:rPr>
        <w:t>.</w:t>
      </w:r>
      <w:r w:rsidR="00FA34F7" w:rsidRPr="00D918D9">
        <w:rPr>
          <w:rStyle w:val="EndnoteReference"/>
          <w:rFonts w:ascii="Times New Roman" w:eastAsia="Calibri" w:hAnsi="Times New Roman" w:cs="Times New Roman"/>
          <w:sz w:val="24"/>
          <w:szCs w:val="24"/>
        </w:rPr>
        <w:endnoteReference w:id="47"/>
      </w:r>
    </w:p>
    <w:p w14:paraId="7DE8B888" w14:textId="77777777" w:rsidR="00110BA1" w:rsidRPr="00D918D9" w:rsidRDefault="00110BA1" w:rsidP="00110BA1">
      <w:pPr>
        <w:spacing w:after="0" w:line="480" w:lineRule="auto"/>
        <w:rPr>
          <w:rFonts w:ascii="Times New Roman" w:eastAsia="Calibri" w:hAnsi="Times New Roman" w:cs="Times New Roman"/>
          <w:sz w:val="24"/>
          <w:szCs w:val="24"/>
        </w:rPr>
      </w:pPr>
    </w:p>
    <w:p w14:paraId="2DD1783E" w14:textId="317B878D" w:rsidR="00560813" w:rsidRPr="00D918D9" w:rsidRDefault="009805A0" w:rsidP="00B17368">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Women’s increased involvement </w:t>
      </w:r>
      <w:r w:rsidR="00611848" w:rsidRPr="00D918D9">
        <w:rPr>
          <w:rFonts w:ascii="Times New Roman" w:eastAsia="Calibri" w:hAnsi="Times New Roman" w:cs="Times New Roman"/>
          <w:sz w:val="24"/>
          <w:szCs w:val="24"/>
        </w:rPr>
        <w:t xml:space="preserve">started </w:t>
      </w:r>
      <w:r w:rsidRPr="00D918D9">
        <w:rPr>
          <w:rFonts w:ascii="Times New Roman" w:eastAsia="Calibri" w:hAnsi="Times New Roman" w:cs="Times New Roman"/>
          <w:sz w:val="24"/>
          <w:szCs w:val="24"/>
        </w:rPr>
        <w:t xml:space="preserve">to shift attitudes, but they were still compared to a </w:t>
      </w:r>
      <w:r w:rsidRPr="00E957E6">
        <w:rPr>
          <w:rFonts w:ascii="Times New Roman" w:eastAsia="Calibri" w:hAnsi="Times New Roman" w:cs="Times New Roman"/>
          <w:sz w:val="24"/>
          <w:szCs w:val="24"/>
        </w:rPr>
        <w:t xml:space="preserve">male ‘norm’ in motoring; signifying the gendered control </w:t>
      </w:r>
      <w:r w:rsidR="00226D5C" w:rsidRPr="00E957E6">
        <w:rPr>
          <w:rFonts w:ascii="Times New Roman" w:eastAsia="Calibri" w:hAnsi="Times New Roman" w:cs="Times New Roman"/>
          <w:sz w:val="24"/>
          <w:szCs w:val="24"/>
        </w:rPr>
        <w:t>men</w:t>
      </w:r>
      <w:r w:rsidRPr="00E957E6">
        <w:rPr>
          <w:rFonts w:ascii="Times New Roman" w:eastAsia="Calibri" w:hAnsi="Times New Roman" w:cs="Times New Roman"/>
          <w:sz w:val="24"/>
          <w:szCs w:val="24"/>
        </w:rPr>
        <w:t xml:space="preserve"> had </w:t>
      </w:r>
      <w:r w:rsidR="002D0B48" w:rsidRPr="00E957E6">
        <w:rPr>
          <w:rFonts w:ascii="Times New Roman" w:eastAsia="Calibri" w:hAnsi="Times New Roman" w:cs="Times New Roman"/>
          <w:sz w:val="24"/>
          <w:szCs w:val="24"/>
        </w:rPr>
        <w:t xml:space="preserve">quickly </w:t>
      </w:r>
      <w:r w:rsidR="00A16B5D" w:rsidRPr="00E957E6">
        <w:rPr>
          <w:rFonts w:ascii="Times New Roman" w:eastAsia="Calibri" w:hAnsi="Times New Roman" w:cs="Times New Roman"/>
          <w:sz w:val="24"/>
          <w:szCs w:val="24"/>
        </w:rPr>
        <w:t>established</w:t>
      </w:r>
      <w:r w:rsidR="00E70077" w:rsidRPr="00E957E6">
        <w:rPr>
          <w:rFonts w:ascii="Times New Roman" w:eastAsia="Calibri" w:hAnsi="Times New Roman" w:cs="Times New Roman"/>
          <w:sz w:val="24"/>
          <w:szCs w:val="24"/>
        </w:rPr>
        <w:t>.</w:t>
      </w:r>
      <w:r w:rsidRPr="00E957E6">
        <w:rPr>
          <w:rFonts w:ascii="Times New Roman" w:eastAsia="Calibri" w:hAnsi="Times New Roman" w:cs="Times New Roman"/>
          <w:sz w:val="24"/>
          <w:szCs w:val="24"/>
        </w:rPr>
        <w:t xml:space="preserve"> Furthermore, despite the enactment of liberal</w:t>
      </w:r>
      <w:r w:rsidR="004366F8" w:rsidRPr="00E957E6">
        <w:rPr>
          <w:rFonts w:ascii="Times New Roman" w:eastAsia="Calibri" w:hAnsi="Times New Roman" w:cs="Times New Roman"/>
          <w:sz w:val="24"/>
          <w:szCs w:val="24"/>
        </w:rPr>
        <w:t xml:space="preserve"> laws such as</w:t>
      </w:r>
      <w:r w:rsidR="00560813" w:rsidRPr="00E957E6">
        <w:rPr>
          <w:rFonts w:ascii="Times New Roman" w:eastAsia="Calibri" w:hAnsi="Times New Roman" w:cs="Times New Roman"/>
          <w:sz w:val="24"/>
          <w:szCs w:val="24"/>
        </w:rPr>
        <w:t xml:space="preserve"> the Parliamentary Qualification of Women Act (1918) and the Sex Disquali</w:t>
      </w:r>
      <w:r w:rsidRPr="00E957E6">
        <w:rPr>
          <w:rFonts w:ascii="Times New Roman" w:eastAsia="Calibri" w:hAnsi="Times New Roman" w:cs="Times New Roman"/>
          <w:sz w:val="24"/>
          <w:szCs w:val="24"/>
        </w:rPr>
        <w:t xml:space="preserve">fication (Removal) Act of 1919 which </w:t>
      </w:r>
      <w:r w:rsidR="00560813" w:rsidRPr="00E957E6">
        <w:rPr>
          <w:rFonts w:ascii="Times New Roman" w:eastAsia="Calibri" w:hAnsi="Times New Roman" w:cs="Times New Roman"/>
          <w:sz w:val="24"/>
          <w:szCs w:val="24"/>
        </w:rPr>
        <w:t xml:space="preserve">enabled women to enter work, often these were introductory roles interrupted by </w:t>
      </w:r>
      <w:r w:rsidR="00D35266" w:rsidRPr="00E957E6">
        <w:rPr>
          <w:rFonts w:ascii="Times New Roman" w:eastAsia="Calibri" w:hAnsi="Times New Roman" w:cs="Times New Roman"/>
          <w:sz w:val="24"/>
          <w:szCs w:val="24"/>
        </w:rPr>
        <w:t xml:space="preserve">dominant gender discourse and </w:t>
      </w:r>
      <w:r w:rsidR="00560813" w:rsidRPr="00E957E6">
        <w:rPr>
          <w:rFonts w:ascii="Times New Roman" w:eastAsia="Calibri" w:hAnsi="Times New Roman" w:cs="Times New Roman"/>
          <w:sz w:val="24"/>
          <w:szCs w:val="24"/>
        </w:rPr>
        <w:t xml:space="preserve">the expectation </w:t>
      </w:r>
      <w:r w:rsidR="004366F8" w:rsidRPr="00E957E6">
        <w:rPr>
          <w:rFonts w:ascii="Times New Roman" w:eastAsia="Calibri" w:hAnsi="Times New Roman" w:cs="Times New Roman"/>
          <w:sz w:val="24"/>
          <w:szCs w:val="24"/>
        </w:rPr>
        <w:t xml:space="preserve">that </w:t>
      </w:r>
      <w:r w:rsidR="00560813" w:rsidRPr="00E957E6">
        <w:rPr>
          <w:rFonts w:ascii="Times New Roman" w:eastAsia="Calibri" w:hAnsi="Times New Roman" w:cs="Times New Roman"/>
          <w:sz w:val="24"/>
          <w:szCs w:val="24"/>
        </w:rPr>
        <w:t>women would leave to</w:t>
      </w:r>
      <w:r w:rsidR="004366F8" w:rsidRPr="00E957E6">
        <w:rPr>
          <w:rFonts w:ascii="Times New Roman" w:eastAsia="Calibri" w:hAnsi="Times New Roman" w:cs="Times New Roman"/>
          <w:sz w:val="24"/>
          <w:szCs w:val="24"/>
        </w:rPr>
        <w:t xml:space="preserve"> marry and</w:t>
      </w:r>
      <w:r w:rsidR="00560813" w:rsidRPr="00E957E6">
        <w:rPr>
          <w:rFonts w:ascii="Times New Roman" w:eastAsia="Calibri" w:hAnsi="Times New Roman" w:cs="Times New Roman"/>
          <w:sz w:val="24"/>
          <w:szCs w:val="24"/>
        </w:rPr>
        <w:t xml:space="preserve"> start a family.</w:t>
      </w:r>
      <w:r w:rsidR="00560813" w:rsidRPr="00E957E6">
        <w:rPr>
          <w:rFonts w:ascii="Times New Roman" w:eastAsia="Calibri" w:hAnsi="Times New Roman" w:cs="Times New Roman"/>
          <w:sz w:val="24"/>
          <w:szCs w:val="24"/>
          <w:vertAlign w:val="superscript"/>
        </w:rPr>
        <w:endnoteReference w:id="48"/>
      </w:r>
      <w:r w:rsidR="00560813" w:rsidRPr="00E957E6">
        <w:rPr>
          <w:rFonts w:ascii="Times New Roman" w:eastAsia="Calibri" w:hAnsi="Times New Roman" w:cs="Times New Roman"/>
          <w:sz w:val="24"/>
          <w:szCs w:val="24"/>
        </w:rPr>
        <w:t xml:space="preserve"> </w:t>
      </w:r>
      <w:r w:rsidR="002D0B48" w:rsidRPr="00E957E6">
        <w:rPr>
          <w:rFonts w:ascii="Times New Roman" w:eastAsia="Calibri" w:hAnsi="Times New Roman" w:cs="Times New Roman"/>
          <w:sz w:val="24"/>
          <w:szCs w:val="24"/>
        </w:rPr>
        <w:t>Additionally, while the motor car grew in popularity in the ‘Roaring Twenties’ and 1930s, it was a luxury few women could afford, and despite emerging employment opportunities,</w:t>
      </w:r>
      <w:r w:rsidR="002D0B48" w:rsidRPr="00D918D9">
        <w:rPr>
          <w:rFonts w:ascii="Times New Roman" w:eastAsia="Calibri" w:hAnsi="Times New Roman" w:cs="Times New Roman"/>
          <w:sz w:val="24"/>
          <w:szCs w:val="24"/>
        </w:rPr>
        <w:t xml:space="preserve"> dependence on dominant males continued</w:t>
      </w:r>
      <w:r w:rsidR="00560813" w:rsidRPr="00D918D9">
        <w:rPr>
          <w:rFonts w:ascii="Times New Roman" w:eastAsia="Calibri" w:hAnsi="Times New Roman" w:cs="Times New Roman"/>
          <w:sz w:val="24"/>
          <w:szCs w:val="24"/>
        </w:rPr>
        <w:t xml:space="preserve">. </w:t>
      </w:r>
    </w:p>
    <w:p w14:paraId="217EA93C" w14:textId="54E4FCBC" w:rsidR="00560813" w:rsidRPr="00D918D9" w:rsidRDefault="009D1B3B"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After WWI, motor-</w:t>
      </w:r>
      <w:r w:rsidR="00560813" w:rsidRPr="00D918D9">
        <w:rPr>
          <w:rFonts w:ascii="Times New Roman" w:eastAsia="Calibri" w:hAnsi="Times New Roman" w:cs="Times New Roman"/>
          <w:sz w:val="24"/>
          <w:szCs w:val="24"/>
        </w:rPr>
        <w:t>racing was slow to restart due to the immediate lack of material resources needed but ‘one aspect of Brooklands that hadn’t changed since the war was the autocratic attitude of the officials towards women drivers’.</w:t>
      </w:r>
      <w:r w:rsidR="00560813" w:rsidRPr="00D918D9">
        <w:rPr>
          <w:rFonts w:ascii="Times New Roman" w:eastAsia="Calibri" w:hAnsi="Times New Roman" w:cs="Times New Roman"/>
          <w:sz w:val="24"/>
          <w:szCs w:val="24"/>
          <w:vertAlign w:val="superscript"/>
        </w:rPr>
        <w:endnoteReference w:id="49"/>
      </w:r>
      <w:r w:rsidR="004366F8" w:rsidRPr="00D918D9">
        <w:rPr>
          <w:rFonts w:ascii="Times New Roman" w:eastAsia="Calibri" w:hAnsi="Times New Roman" w:cs="Times New Roman"/>
          <w:sz w:val="24"/>
          <w:szCs w:val="24"/>
        </w:rPr>
        <w:t xml:space="preserve"> It was only w</w:t>
      </w:r>
      <w:r w:rsidR="00560813" w:rsidRPr="00D918D9">
        <w:rPr>
          <w:rFonts w:ascii="Times New Roman" w:eastAsia="Calibri" w:hAnsi="Times New Roman" w:cs="Times New Roman"/>
          <w:sz w:val="24"/>
          <w:szCs w:val="24"/>
        </w:rPr>
        <w:t>hen the o</w:t>
      </w:r>
      <w:r w:rsidR="004366F8" w:rsidRPr="00D918D9">
        <w:rPr>
          <w:rFonts w:ascii="Times New Roman" w:eastAsia="Calibri" w:hAnsi="Times New Roman" w:cs="Times New Roman"/>
          <w:sz w:val="24"/>
          <w:szCs w:val="24"/>
        </w:rPr>
        <w:t>wner of Brooklands died in 1926 and</w:t>
      </w:r>
      <w:r w:rsidR="00560813" w:rsidRPr="00D918D9">
        <w:rPr>
          <w:rFonts w:ascii="Times New Roman" w:eastAsia="Calibri" w:hAnsi="Times New Roman" w:cs="Times New Roman"/>
          <w:sz w:val="24"/>
          <w:szCs w:val="24"/>
        </w:rPr>
        <w:t xml:space="preserve"> responsibility of sole proprietor was left to his wife, Ethel Locke-King, </w:t>
      </w:r>
      <w:r w:rsidR="004366F8" w:rsidRPr="00D918D9">
        <w:rPr>
          <w:rFonts w:ascii="Times New Roman" w:eastAsia="Calibri" w:hAnsi="Times New Roman" w:cs="Times New Roman"/>
          <w:sz w:val="24"/>
          <w:szCs w:val="24"/>
        </w:rPr>
        <w:t>that she</w:t>
      </w:r>
      <w:r w:rsidR="00560813" w:rsidRPr="00D918D9">
        <w:rPr>
          <w:rFonts w:ascii="Times New Roman" w:eastAsia="Calibri" w:hAnsi="Times New Roman" w:cs="Times New Roman"/>
          <w:sz w:val="24"/>
          <w:szCs w:val="24"/>
        </w:rPr>
        <w:t xml:space="preserve"> lifted the ban on women racing and created opportunities for women to enter the male-exclusive domain</w:t>
      </w:r>
      <w:r w:rsidR="00A54071" w:rsidRPr="00D918D9">
        <w:rPr>
          <w:rFonts w:ascii="Times New Roman" w:eastAsia="Calibri" w:hAnsi="Times New Roman" w:cs="Times New Roman"/>
          <w:sz w:val="24"/>
          <w:szCs w:val="24"/>
        </w:rPr>
        <w:t xml:space="preserve">. </w:t>
      </w:r>
      <w:r w:rsidR="00624D15" w:rsidRPr="00D918D9">
        <w:rPr>
          <w:rFonts w:ascii="Times New Roman" w:eastAsia="Calibri" w:hAnsi="Times New Roman" w:cs="Times New Roman"/>
          <w:sz w:val="24"/>
          <w:szCs w:val="24"/>
        </w:rPr>
        <w:t xml:space="preserve">The following newspaper article recognises the effect that the increasing democratisation of British society </w:t>
      </w:r>
      <w:r w:rsidR="006652B4" w:rsidRPr="00D918D9">
        <w:rPr>
          <w:rFonts w:ascii="Times New Roman" w:eastAsia="Calibri" w:hAnsi="Times New Roman" w:cs="Times New Roman"/>
          <w:sz w:val="24"/>
          <w:szCs w:val="24"/>
        </w:rPr>
        <w:t>had begun</w:t>
      </w:r>
      <w:r w:rsidR="00624D15" w:rsidRPr="00D918D9">
        <w:rPr>
          <w:rFonts w:ascii="Times New Roman" w:eastAsia="Calibri" w:hAnsi="Times New Roman" w:cs="Times New Roman"/>
          <w:sz w:val="24"/>
          <w:szCs w:val="24"/>
        </w:rPr>
        <w:t xml:space="preserve"> to have on Brooklands</w:t>
      </w:r>
      <w:r w:rsidR="00A54071" w:rsidRPr="00D918D9">
        <w:rPr>
          <w:rFonts w:ascii="Times New Roman" w:eastAsia="Calibri" w:hAnsi="Times New Roman" w:cs="Times New Roman"/>
          <w:sz w:val="24"/>
          <w:szCs w:val="24"/>
        </w:rPr>
        <w:t xml:space="preserve">, albeit through a liberal feminist model of </w:t>
      </w:r>
      <w:r w:rsidR="00611848" w:rsidRPr="00D918D9">
        <w:rPr>
          <w:rFonts w:ascii="Times New Roman" w:eastAsia="Calibri" w:hAnsi="Times New Roman" w:cs="Times New Roman"/>
          <w:sz w:val="24"/>
          <w:szCs w:val="24"/>
        </w:rPr>
        <w:t xml:space="preserve">women </w:t>
      </w:r>
      <w:r w:rsidR="00A54071" w:rsidRPr="00D918D9">
        <w:rPr>
          <w:rFonts w:ascii="Times New Roman" w:eastAsia="Calibri" w:hAnsi="Times New Roman" w:cs="Times New Roman"/>
          <w:sz w:val="24"/>
          <w:szCs w:val="24"/>
        </w:rPr>
        <w:t>joining the men rather than changing the male-dominated culture</w:t>
      </w:r>
      <w:r w:rsidR="00560813" w:rsidRPr="00D918D9">
        <w:rPr>
          <w:rFonts w:ascii="Times New Roman" w:eastAsia="Calibri" w:hAnsi="Times New Roman" w:cs="Times New Roman"/>
          <w:sz w:val="24"/>
          <w:szCs w:val="24"/>
        </w:rPr>
        <w:t>:</w:t>
      </w:r>
    </w:p>
    <w:p w14:paraId="433AC927" w14:textId="77777777" w:rsidR="00110BA1" w:rsidRPr="00D918D9" w:rsidRDefault="00110BA1" w:rsidP="00B17368">
      <w:pPr>
        <w:spacing w:after="0" w:line="480" w:lineRule="auto"/>
        <w:ind w:left="720"/>
        <w:rPr>
          <w:rFonts w:ascii="Times New Roman" w:eastAsia="Calibri" w:hAnsi="Times New Roman" w:cs="Times New Roman"/>
          <w:sz w:val="24"/>
          <w:szCs w:val="24"/>
        </w:rPr>
      </w:pPr>
    </w:p>
    <w:p w14:paraId="1150C347" w14:textId="50A87021" w:rsidR="00560813" w:rsidRPr="00D918D9" w:rsidRDefault="00560813" w:rsidP="00B17368">
      <w:pPr>
        <w:spacing w:after="0" w:line="480" w:lineRule="auto"/>
        <w:ind w:left="720"/>
        <w:rPr>
          <w:rFonts w:ascii="Times New Roman" w:eastAsia="Calibri" w:hAnsi="Times New Roman" w:cs="Times New Roman"/>
          <w:sz w:val="24"/>
          <w:szCs w:val="24"/>
        </w:rPr>
      </w:pPr>
      <w:r w:rsidRPr="00D918D9">
        <w:rPr>
          <w:rFonts w:ascii="Times New Roman" w:eastAsia="Calibri" w:hAnsi="Times New Roman" w:cs="Times New Roman"/>
          <w:sz w:val="24"/>
          <w:szCs w:val="24"/>
        </w:rPr>
        <w:lastRenderedPageBreak/>
        <w:t xml:space="preserve">There was one innovation at the meeting. The Brooklands Club has, throughout its 21 years of existence, prohibited the entry of women drivers into races organised by the club. During the present season it has been induced to accept women's entries for its evening meetings, and yesterday there was a separate race for women drivers only. It must </w:t>
      </w:r>
      <w:r w:rsidRPr="00D918D9">
        <w:rPr>
          <w:rFonts w:ascii="Times New Roman" w:eastAsia="Calibri" w:hAnsi="Times New Roman" w:cs="Times New Roman"/>
          <w:i/>
          <w:sz w:val="24"/>
          <w:szCs w:val="24"/>
        </w:rPr>
        <w:t>now</w:t>
      </w:r>
      <w:r w:rsidRPr="00D918D9">
        <w:rPr>
          <w:rFonts w:ascii="Times New Roman" w:eastAsia="Calibri" w:hAnsi="Times New Roman" w:cs="Times New Roman"/>
          <w:sz w:val="24"/>
          <w:szCs w:val="24"/>
        </w:rPr>
        <w:t xml:space="preserve"> be accepted that women drivers have a</w:t>
      </w:r>
      <w:r w:rsidR="00110BA1" w:rsidRPr="00D918D9">
        <w:rPr>
          <w:rFonts w:ascii="Times New Roman" w:eastAsia="Calibri" w:hAnsi="Times New Roman" w:cs="Times New Roman"/>
          <w:sz w:val="24"/>
          <w:szCs w:val="24"/>
        </w:rPr>
        <w:t>rrived officially at Brooklands</w:t>
      </w:r>
      <w:r w:rsidRPr="00D918D9">
        <w:rPr>
          <w:rFonts w:ascii="Times New Roman" w:eastAsia="Calibri" w:hAnsi="Times New Roman" w:cs="Times New Roman"/>
          <w:sz w:val="24"/>
          <w:szCs w:val="24"/>
        </w:rPr>
        <w:t>.</w:t>
      </w:r>
      <w:r w:rsidR="00AA6A8D" w:rsidRPr="00D918D9">
        <w:rPr>
          <w:rStyle w:val="EndnoteReference"/>
          <w:rFonts w:ascii="Times New Roman" w:eastAsia="Calibri" w:hAnsi="Times New Roman" w:cs="Times New Roman"/>
          <w:sz w:val="24"/>
          <w:szCs w:val="24"/>
        </w:rPr>
        <w:endnoteReference w:id="50"/>
      </w:r>
    </w:p>
    <w:p w14:paraId="155C95C4" w14:textId="77777777" w:rsidR="00110BA1" w:rsidRPr="00D918D9" w:rsidRDefault="00110BA1" w:rsidP="00110BA1">
      <w:pPr>
        <w:spacing w:after="0" w:line="480" w:lineRule="auto"/>
        <w:rPr>
          <w:rFonts w:ascii="Times New Roman" w:eastAsia="Calibri" w:hAnsi="Times New Roman" w:cs="Times New Roman"/>
          <w:sz w:val="24"/>
          <w:szCs w:val="24"/>
        </w:rPr>
      </w:pPr>
    </w:p>
    <w:p w14:paraId="2F3B97E4" w14:textId="6B6EE862" w:rsidR="00560813" w:rsidRPr="00D918D9" w:rsidRDefault="00560813" w:rsidP="00B17368">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t>Women’s greater participation at Brooklands came at a significant time. The British Racing Drivers Club (</w:t>
      </w:r>
      <w:r w:rsidR="004366F8" w:rsidRPr="00D918D9">
        <w:rPr>
          <w:rFonts w:ascii="Times New Roman" w:eastAsia="Calibri" w:hAnsi="Times New Roman" w:cs="Times New Roman"/>
          <w:sz w:val="24"/>
          <w:szCs w:val="24"/>
        </w:rPr>
        <w:t>BRDC) was formed in 1928 and as with</w:t>
      </w:r>
      <w:r w:rsidRPr="00D918D9">
        <w:rPr>
          <w:rFonts w:ascii="Times New Roman" w:eastAsia="Calibri" w:hAnsi="Times New Roman" w:cs="Times New Roman"/>
          <w:sz w:val="24"/>
          <w:szCs w:val="24"/>
        </w:rPr>
        <w:t xml:space="preserve"> the RAC, only afforded women and ‘foreigners’ the lesser associate membership status.</w:t>
      </w:r>
      <w:r w:rsidRPr="00D918D9">
        <w:rPr>
          <w:rStyle w:val="EndnoteReference"/>
          <w:rFonts w:ascii="Times New Roman" w:eastAsia="Calibri" w:hAnsi="Times New Roman" w:cs="Times New Roman"/>
          <w:sz w:val="24"/>
          <w:szCs w:val="24"/>
        </w:rPr>
        <w:endnoteReference w:id="51"/>
      </w:r>
      <w:r w:rsidRPr="00D918D9">
        <w:rPr>
          <w:rFonts w:ascii="Times New Roman" w:eastAsia="Calibri" w:hAnsi="Times New Roman" w:cs="Times New Roman"/>
          <w:sz w:val="24"/>
          <w:szCs w:val="24"/>
        </w:rPr>
        <w:t xml:space="preserve"> </w:t>
      </w:r>
      <w:r w:rsidR="00611848" w:rsidRPr="00D918D9">
        <w:rPr>
          <w:rFonts w:ascii="Times New Roman" w:eastAsia="Calibri" w:hAnsi="Times New Roman" w:cs="Times New Roman"/>
          <w:sz w:val="24"/>
          <w:szCs w:val="24"/>
        </w:rPr>
        <w:t>While this enabled</w:t>
      </w:r>
      <w:r w:rsidR="003B3157" w:rsidRPr="00D918D9">
        <w:rPr>
          <w:rFonts w:ascii="Times New Roman" w:eastAsia="Calibri" w:hAnsi="Times New Roman" w:cs="Times New Roman"/>
          <w:sz w:val="24"/>
          <w:szCs w:val="24"/>
        </w:rPr>
        <w:t xml:space="preserve"> </w:t>
      </w:r>
      <w:r w:rsidR="006652B4" w:rsidRPr="00D918D9">
        <w:rPr>
          <w:rFonts w:ascii="Times New Roman" w:eastAsia="Calibri" w:hAnsi="Times New Roman" w:cs="Times New Roman"/>
          <w:sz w:val="24"/>
          <w:szCs w:val="24"/>
        </w:rPr>
        <w:t xml:space="preserve">greater </w:t>
      </w:r>
      <w:r w:rsidR="00611848" w:rsidRPr="00D918D9">
        <w:rPr>
          <w:rFonts w:ascii="Times New Roman" w:eastAsia="Calibri" w:hAnsi="Times New Roman" w:cs="Times New Roman"/>
          <w:sz w:val="24"/>
          <w:szCs w:val="24"/>
        </w:rPr>
        <w:t>involvement for women it</w:t>
      </w:r>
      <w:r w:rsidR="003B3157" w:rsidRPr="00D918D9">
        <w:rPr>
          <w:rFonts w:ascii="Times New Roman" w:eastAsia="Calibri" w:hAnsi="Times New Roman" w:cs="Times New Roman"/>
          <w:sz w:val="24"/>
          <w:szCs w:val="24"/>
        </w:rPr>
        <w:t xml:space="preserve"> was far-short of equality, </w:t>
      </w:r>
      <w:r w:rsidR="007E101F" w:rsidRPr="00D918D9">
        <w:rPr>
          <w:rFonts w:ascii="Times New Roman" w:eastAsia="Calibri" w:hAnsi="Times New Roman" w:cs="Times New Roman"/>
          <w:sz w:val="24"/>
          <w:szCs w:val="24"/>
        </w:rPr>
        <w:t>meaning</w:t>
      </w:r>
      <w:r w:rsidR="003B3157" w:rsidRPr="00D918D9">
        <w:rPr>
          <w:rFonts w:ascii="Times New Roman" w:eastAsia="Calibri" w:hAnsi="Times New Roman" w:cs="Times New Roman"/>
          <w:sz w:val="24"/>
          <w:szCs w:val="24"/>
        </w:rPr>
        <w:t xml:space="preserve"> control still resided with male-dominated organisations. </w:t>
      </w:r>
      <w:r w:rsidR="00B74FC9" w:rsidRPr="00D918D9">
        <w:rPr>
          <w:rFonts w:ascii="Times New Roman" w:eastAsia="Calibri" w:hAnsi="Times New Roman" w:cs="Times New Roman"/>
          <w:sz w:val="24"/>
          <w:szCs w:val="24"/>
        </w:rPr>
        <w:t xml:space="preserve">However, </w:t>
      </w:r>
      <w:r w:rsidRPr="00D918D9">
        <w:rPr>
          <w:rFonts w:ascii="Times New Roman" w:eastAsia="Calibri" w:hAnsi="Times New Roman" w:cs="Times New Roman"/>
          <w:sz w:val="24"/>
          <w:szCs w:val="24"/>
        </w:rPr>
        <w:t>Brooklands</w:t>
      </w:r>
      <w:r w:rsidR="006652B4" w:rsidRPr="00D918D9">
        <w:rPr>
          <w:rFonts w:ascii="Times New Roman" w:eastAsia="Calibri" w:hAnsi="Times New Roman" w:cs="Times New Roman"/>
          <w:sz w:val="24"/>
          <w:szCs w:val="24"/>
        </w:rPr>
        <w:t>, and BARC,</w:t>
      </w:r>
      <w:r w:rsidRPr="00D918D9">
        <w:rPr>
          <w:rFonts w:ascii="Times New Roman" w:eastAsia="Calibri" w:hAnsi="Times New Roman" w:cs="Times New Roman"/>
          <w:sz w:val="24"/>
          <w:szCs w:val="24"/>
        </w:rPr>
        <w:t xml:space="preserve"> had staged prestigious events before the BDRC was formed </w:t>
      </w:r>
      <w:r w:rsidR="006652B4" w:rsidRPr="00D918D9">
        <w:rPr>
          <w:rFonts w:ascii="Times New Roman" w:eastAsia="Calibri" w:hAnsi="Times New Roman" w:cs="Times New Roman"/>
          <w:sz w:val="24"/>
          <w:szCs w:val="24"/>
        </w:rPr>
        <w:t>and t</w:t>
      </w:r>
      <w:r w:rsidRPr="00D918D9">
        <w:rPr>
          <w:rFonts w:ascii="Times New Roman" w:eastAsia="Calibri" w:hAnsi="Times New Roman" w:cs="Times New Roman"/>
          <w:sz w:val="24"/>
          <w:szCs w:val="24"/>
        </w:rPr>
        <w:t>he following section details why these developments were so crucial for women in motorsport during this period.</w:t>
      </w:r>
    </w:p>
    <w:p w14:paraId="731AE77B" w14:textId="77777777" w:rsidR="00560813" w:rsidRPr="00D918D9" w:rsidRDefault="00560813" w:rsidP="00B17368">
      <w:pPr>
        <w:spacing w:after="0" w:line="480" w:lineRule="auto"/>
        <w:rPr>
          <w:rFonts w:ascii="Times New Roman" w:eastAsia="Calibri" w:hAnsi="Times New Roman" w:cs="Times New Roman"/>
          <w:sz w:val="24"/>
          <w:szCs w:val="24"/>
        </w:rPr>
      </w:pPr>
    </w:p>
    <w:p w14:paraId="1C3ED8B4" w14:textId="77777777" w:rsidR="00560813" w:rsidRPr="00D918D9" w:rsidRDefault="00560813" w:rsidP="00B17368">
      <w:pPr>
        <w:spacing w:after="0" w:line="480" w:lineRule="auto"/>
        <w:rPr>
          <w:rFonts w:ascii="Times New Roman" w:eastAsia="Calibri" w:hAnsi="Times New Roman" w:cs="Times New Roman"/>
          <w:b/>
          <w:sz w:val="24"/>
          <w:szCs w:val="24"/>
        </w:rPr>
      </w:pPr>
      <w:r w:rsidRPr="00D918D9">
        <w:rPr>
          <w:rFonts w:ascii="Times New Roman" w:eastAsia="Calibri" w:hAnsi="Times New Roman" w:cs="Times New Roman"/>
          <w:b/>
          <w:sz w:val="24"/>
          <w:szCs w:val="24"/>
        </w:rPr>
        <w:t>Changing Perceptions and Increasing Opportunities</w:t>
      </w:r>
    </w:p>
    <w:p w14:paraId="320C20D2" w14:textId="77777777" w:rsidR="00560813" w:rsidRPr="00D918D9" w:rsidRDefault="00560813" w:rsidP="00B17368">
      <w:pPr>
        <w:spacing w:after="0" w:line="480" w:lineRule="auto"/>
        <w:rPr>
          <w:rFonts w:ascii="Times New Roman" w:eastAsia="Calibri" w:hAnsi="Times New Roman" w:cs="Times New Roman"/>
          <w:sz w:val="24"/>
          <w:szCs w:val="24"/>
        </w:rPr>
      </w:pPr>
    </w:p>
    <w:p w14:paraId="334D61EF" w14:textId="79FE4288" w:rsidR="00560813" w:rsidRPr="00D918D9" w:rsidRDefault="00560813" w:rsidP="00B17368">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The 1930s can be considered the golden age for women in motorsport. At the start of the decade, female drivers such as Kay Petre were regularly racing at Brooklands – the centrepiece of high-profile racing in Britain, and Europe, at the time. </w:t>
      </w:r>
      <w:r w:rsidR="00104D9A" w:rsidRPr="00D918D9">
        <w:rPr>
          <w:rFonts w:ascii="Times New Roman" w:eastAsia="Calibri" w:hAnsi="Times New Roman" w:cs="Times New Roman"/>
          <w:sz w:val="24"/>
          <w:szCs w:val="24"/>
        </w:rPr>
        <w:t xml:space="preserve">The </w:t>
      </w:r>
      <w:r w:rsidR="003B3157" w:rsidRPr="00D918D9">
        <w:rPr>
          <w:rFonts w:ascii="Times New Roman" w:eastAsia="Calibri" w:hAnsi="Times New Roman" w:cs="Times New Roman"/>
          <w:sz w:val="24"/>
          <w:szCs w:val="24"/>
        </w:rPr>
        <w:t>daughter of a wealthy Canadian family</w:t>
      </w:r>
      <w:r w:rsidR="00104D9A" w:rsidRPr="00D918D9">
        <w:rPr>
          <w:rFonts w:ascii="Times New Roman" w:eastAsia="Calibri" w:hAnsi="Times New Roman" w:cs="Times New Roman"/>
          <w:sz w:val="24"/>
          <w:szCs w:val="24"/>
        </w:rPr>
        <w:t xml:space="preserve"> and</w:t>
      </w:r>
      <w:r w:rsidR="003B3157" w:rsidRPr="00D918D9">
        <w:rPr>
          <w:rFonts w:ascii="Times New Roman" w:eastAsia="Calibri" w:hAnsi="Times New Roman" w:cs="Times New Roman"/>
          <w:sz w:val="24"/>
          <w:szCs w:val="24"/>
        </w:rPr>
        <w:t xml:space="preserve"> wife of a lawyer and </w:t>
      </w:r>
      <w:r w:rsidR="00B76CE3" w:rsidRPr="00D918D9">
        <w:rPr>
          <w:rFonts w:ascii="Times New Roman" w:eastAsia="Calibri" w:hAnsi="Times New Roman" w:cs="Times New Roman"/>
          <w:sz w:val="24"/>
          <w:szCs w:val="24"/>
        </w:rPr>
        <w:t>member</w:t>
      </w:r>
      <w:r w:rsidR="00104D9A" w:rsidRPr="00D918D9">
        <w:rPr>
          <w:rFonts w:ascii="Times New Roman" w:eastAsia="Calibri" w:hAnsi="Times New Roman" w:cs="Times New Roman"/>
          <w:sz w:val="24"/>
          <w:szCs w:val="24"/>
        </w:rPr>
        <w:t xml:space="preserve"> of the Brooklands flying club, Petre was one of the icons of the sport during the period.</w:t>
      </w:r>
      <w:r w:rsidR="00104D9A" w:rsidRPr="00D918D9">
        <w:rPr>
          <w:rStyle w:val="EndnoteReference"/>
          <w:rFonts w:ascii="Times New Roman" w:eastAsia="Calibri" w:hAnsi="Times New Roman" w:cs="Times New Roman"/>
          <w:sz w:val="24"/>
          <w:szCs w:val="24"/>
        </w:rPr>
        <w:endnoteReference w:id="52"/>
      </w:r>
      <w:r w:rsidR="00104D9A" w:rsidRPr="00D918D9">
        <w:rPr>
          <w:rFonts w:ascii="Times New Roman" w:eastAsia="Calibri" w:hAnsi="Times New Roman" w:cs="Times New Roman"/>
          <w:sz w:val="24"/>
          <w:szCs w:val="24"/>
        </w:rPr>
        <w:t xml:space="preserve"> </w:t>
      </w:r>
      <w:r w:rsidRPr="00D918D9">
        <w:rPr>
          <w:rFonts w:ascii="Times New Roman" w:eastAsia="Calibri" w:hAnsi="Times New Roman" w:cs="Times New Roman"/>
          <w:sz w:val="24"/>
          <w:szCs w:val="24"/>
        </w:rPr>
        <w:t>Women were demonstrating that they could race competitively compared to men on the high Brooklands banking in treacherous weather and endurance races; both time- (e.g. a 12 hour race) and mile-limited (e.g. a 1,000 mile race). Early motorsport focused on spee</w:t>
      </w:r>
      <w:r w:rsidR="006A0AA0" w:rsidRPr="00D918D9">
        <w:rPr>
          <w:rFonts w:ascii="Times New Roman" w:eastAsia="Calibri" w:hAnsi="Times New Roman" w:cs="Times New Roman"/>
          <w:sz w:val="24"/>
          <w:szCs w:val="24"/>
        </w:rPr>
        <w:t xml:space="preserve">d and endurance records because </w:t>
      </w:r>
      <w:r w:rsidRPr="00D918D9">
        <w:rPr>
          <w:rFonts w:ascii="Times New Roman" w:eastAsia="Calibri" w:hAnsi="Times New Roman" w:cs="Times New Roman"/>
          <w:sz w:val="24"/>
          <w:szCs w:val="24"/>
        </w:rPr>
        <w:t xml:space="preserve">manufacturers </w:t>
      </w:r>
      <w:r w:rsidR="006A0AA0" w:rsidRPr="00D918D9">
        <w:rPr>
          <w:rFonts w:ascii="Times New Roman" w:eastAsia="Calibri" w:hAnsi="Times New Roman" w:cs="Times New Roman"/>
          <w:sz w:val="24"/>
          <w:szCs w:val="24"/>
        </w:rPr>
        <w:t>were vying</w:t>
      </w:r>
      <w:r w:rsidRPr="00D918D9">
        <w:rPr>
          <w:rFonts w:ascii="Times New Roman" w:eastAsia="Calibri" w:hAnsi="Times New Roman" w:cs="Times New Roman"/>
          <w:sz w:val="24"/>
          <w:szCs w:val="24"/>
        </w:rPr>
        <w:t xml:space="preserve"> to claim they had the quickest, most reliable, and efficient motor </w:t>
      </w:r>
      <w:r w:rsidRPr="00D918D9">
        <w:rPr>
          <w:rFonts w:ascii="Times New Roman" w:eastAsia="Calibri" w:hAnsi="Times New Roman" w:cs="Times New Roman"/>
          <w:sz w:val="24"/>
          <w:szCs w:val="24"/>
        </w:rPr>
        <w:lastRenderedPageBreak/>
        <w:t>cars in the world.</w:t>
      </w:r>
      <w:r w:rsidRPr="00D918D9">
        <w:rPr>
          <w:rStyle w:val="EndnoteReference"/>
          <w:rFonts w:ascii="Times New Roman" w:eastAsia="Calibri" w:hAnsi="Times New Roman" w:cs="Times New Roman"/>
          <w:sz w:val="24"/>
          <w:szCs w:val="24"/>
        </w:rPr>
        <w:endnoteReference w:id="53"/>
      </w:r>
      <w:r w:rsidRPr="00D918D9">
        <w:rPr>
          <w:rFonts w:ascii="Times New Roman" w:eastAsia="Calibri" w:hAnsi="Times New Roman" w:cs="Times New Roman"/>
          <w:sz w:val="24"/>
          <w:szCs w:val="24"/>
        </w:rPr>
        <w:t xml:space="preserve"> The commercial importance was further amplified because of nationalist interests between the countries from where</w:t>
      </w:r>
      <w:r w:rsidR="00CB333B" w:rsidRPr="00D918D9">
        <w:rPr>
          <w:rFonts w:ascii="Times New Roman" w:eastAsia="Calibri" w:hAnsi="Times New Roman" w:cs="Times New Roman"/>
          <w:sz w:val="24"/>
          <w:szCs w:val="24"/>
        </w:rPr>
        <w:t xml:space="preserve"> the manufacturers originated. </w:t>
      </w:r>
      <w:r w:rsidRPr="00D918D9">
        <w:rPr>
          <w:rFonts w:ascii="Times New Roman" w:eastAsia="Calibri" w:hAnsi="Times New Roman" w:cs="Times New Roman"/>
          <w:sz w:val="24"/>
          <w:szCs w:val="24"/>
        </w:rPr>
        <w:t>Brooklands</w:t>
      </w:r>
      <w:r w:rsidR="00CB333B" w:rsidRPr="00D918D9">
        <w:rPr>
          <w:rFonts w:ascii="Times New Roman" w:eastAsia="Calibri" w:hAnsi="Times New Roman" w:cs="Times New Roman"/>
          <w:sz w:val="24"/>
          <w:szCs w:val="24"/>
        </w:rPr>
        <w:t>’</w:t>
      </w:r>
      <w:r w:rsidRPr="00D918D9">
        <w:rPr>
          <w:rFonts w:ascii="Times New Roman" w:eastAsia="Calibri" w:hAnsi="Times New Roman" w:cs="Times New Roman"/>
          <w:sz w:val="24"/>
          <w:szCs w:val="24"/>
        </w:rPr>
        <w:t xml:space="preserve"> </w:t>
      </w:r>
      <w:r w:rsidR="00CB333B" w:rsidRPr="00D918D9">
        <w:rPr>
          <w:rFonts w:ascii="Times New Roman" w:eastAsia="Calibri" w:hAnsi="Times New Roman" w:cs="Times New Roman"/>
          <w:sz w:val="24"/>
          <w:szCs w:val="24"/>
        </w:rPr>
        <w:t xml:space="preserve">continuous </w:t>
      </w:r>
      <w:r w:rsidRPr="00D918D9">
        <w:rPr>
          <w:rFonts w:ascii="Times New Roman" w:eastAsia="Calibri" w:hAnsi="Times New Roman" w:cs="Times New Roman"/>
          <w:sz w:val="24"/>
          <w:szCs w:val="24"/>
        </w:rPr>
        <w:t>circuit, as opposed to point-to-point races on public roads or hill-climbs, allowe</w:t>
      </w:r>
      <w:r w:rsidR="00CB333B" w:rsidRPr="00D918D9">
        <w:rPr>
          <w:rFonts w:ascii="Times New Roman" w:eastAsia="Calibri" w:hAnsi="Times New Roman" w:cs="Times New Roman"/>
          <w:sz w:val="24"/>
          <w:szCs w:val="24"/>
        </w:rPr>
        <w:t>d such records to be attempted; enhancing the</w:t>
      </w:r>
      <w:r w:rsidRPr="00D918D9">
        <w:rPr>
          <w:rFonts w:ascii="Times New Roman" w:eastAsia="Calibri" w:hAnsi="Times New Roman" w:cs="Times New Roman"/>
          <w:sz w:val="24"/>
          <w:szCs w:val="24"/>
        </w:rPr>
        <w:t xml:space="preserve"> importance </w:t>
      </w:r>
      <w:r w:rsidR="00CB333B" w:rsidRPr="00D918D9">
        <w:rPr>
          <w:rFonts w:ascii="Times New Roman" w:eastAsia="Calibri" w:hAnsi="Times New Roman" w:cs="Times New Roman"/>
          <w:sz w:val="24"/>
          <w:szCs w:val="24"/>
        </w:rPr>
        <w:t>of</w:t>
      </w:r>
      <w:r w:rsidRPr="00D918D9">
        <w:rPr>
          <w:rFonts w:ascii="Times New Roman" w:eastAsia="Calibri" w:hAnsi="Times New Roman" w:cs="Times New Roman"/>
          <w:sz w:val="24"/>
          <w:szCs w:val="24"/>
        </w:rPr>
        <w:t xml:space="preserve"> its existence. </w:t>
      </w:r>
    </w:p>
    <w:p w14:paraId="4740C987" w14:textId="6B46F871" w:rsidR="00560813" w:rsidRPr="00D918D9" w:rsidRDefault="00B76CE3"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Yet women’s achievements were still compared to that of men by the media</w:t>
      </w:r>
      <w:r w:rsidR="00884E49" w:rsidRPr="00D918D9">
        <w:rPr>
          <w:rFonts w:ascii="Times New Roman" w:eastAsia="Calibri" w:hAnsi="Times New Roman" w:cs="Times New Roman"/>
          <w:sz w:val="24"/>
          <w:szCs w:val="24"/>
        </w:rPr>
        <w:t>, rather than be</w:t>
      </w:r>
      <w:r w:rsidR="00B645C1" w:rsidRPr="00D918D9">
        <w:rPr>
          <w:rFonts w:ascii="Times New Roman" w:eastAsia="Calibri" w:hAnsi="Times New Roman" w:cs="Times New Roman"/>
          <w:sz w:val="24"/>
          <w:szCs w:val="24"/>
        </w:rPr>
        <w:t>ing</w:t>
      </w:r>
      <w:r w:rsidR="00884E49" w:rsidRPr="00D918D9">
        <w:rPr>
          <w:rFonts w:ascii="Times New Roman" w:eastAsia="Calibri" w:hAnsi="Times New Roman" w:cs="Times New Roman"/>
          <w:sz w:val="24"/>
          <w:szCs w:val="24"/>
        </w:rPr>
        <w:t xml:space="preserve"> based on </w:t>
      </w:r>
      <w:r w:rsidR="00B645C1" w:rsidRPr="00D918D9">
        <w:rPr>
          <w:rFonts w:ascii="Times New Roman" w:eastAsia="Calibri" w:hAnsi="Times New Roman" w:cs="Times New Roman"/>
          <w:sz w:val="24"/>
          <w:szCs w:val="24"/>
        </w:rPr>
        <w:t>their own</w:t>
      </w:r>
      <w:r w:rsidR="00884E49" w:rsidRPr="00D918D9">
        <w:rPr>
          <w:rFonts w:ascii="Times New Roman" w:eastAsia="Calibri" w:hAnsi="Times New Roman" w:cs="Times New Roman"/>
          <w:sz w:val="24"/>
          <w:szCs w:val="24"/>
        </w:rPr>
        <w:t xml:space="preserve"> merit</w:t>
      </w:r>
      <w:r w:rsidRPr="00D918D9">
        <w:rPr>
          <w:rFonts w:ascii="Times New Roman" w:eastAsia="Calibri" w:hAnsi="Times New Roman" w:cs="Times New Roman"/>
          <w:sz w:val="24"/>
          <w:szCs w:val="24"/>
        </w:rPr>
        <w:t xml:space="preserve">. </w:t>
      </w:r>
      <w:r w:rsidR="00560813" w:rsidRPr="00D918D9">
        <w:rPr>
          <w:rFonts w:ascii="Times New Roman" w:eastAsia="Calibri" w:hAnsi="Times New Roman" w:cs="Times New Roman"/>
          <w:sz w:val="24"/>
          <w:szCs w:val="24"/>
        </w:rPr>
        <w:t>As one article on a 1,000 mile race won by a woman proclaimed; ‘perhaps the greatest compliment is to say that [the women’s] performance differed in no way from that of the great men drivers who have achieved victory in the past’.</w:t>
      </w:r>
      <w:r w:rsidR="00AE0BCE" w:rsidRPr="00D918D9">
        <w:rPr>
          <w:rStyle w:val="EndnoteReference"/>
          <w:rFonts w:ascii="Times New Roman" w:eastAsia="Calibri" w:hAnsi="Times New Roman" w:cs="Times New Roman"/>
          <w:sz w:val="24"/>
          <w:szCs w:val="24"/>
        </w:rPr>
        <w:endnoteReference w:id="54"/>
      </w:r>
      <w:r w:rsidR="00560813" w:rsidRPr="00D918D9">
        <w:rPr>
          <w:rFonts w:ascii="Times New Roman" w:eastAsia="Calibri" w:hAnsi="Times New Roman" w:cs="Times New Roman"/>
          <w:sz w:val="24"/>
          <w:szCs w:val="24"/>
        </w:rPr>
        <w:t xml:space="preserve"> In 1934, women raced against men on equal terms at Brooklands for the first time</w:t>
      </w:r>
      <w:r w:rsidRPr="00D918D9">
        <w:rPr>
          <w:rFonts w:ascii="Times New Roman" w:eastAsia="Calibri" w:hAnsi="Times New Roman" w:cs="Times New Roman"/>
          <w:sz w:val="24"/>
          <w:szCs w:val="24"/>
        </w:rPr>
        <w:t>.</w:t>
      </w:r>
      <w:r w:rsidR="00560813" w:rsidRPr="00D918D9">
        <w:rPr>
          <w:rFonts w:ascii="Times New Roman" w:eastAsia="Calibri" w:hAnsi="Times New Roman" w:cs="Times New Roman"/>
          <w:sz w:val="24"/>
          <w:szCs w:val="24"/>
        </w:rPr>
        <w:t xml:space="preserve"> </w:t>
      </w:r>
      <w:r w:rsidRPr="00D918D9">
        <w:rPr>
          <w:rFonts w:ascii="Times New Roman" w:eastAsia="Calibri" w:hAnsi="Times New Roman" w:cs="Times New Roman"/>
          <w:sz w:val="24"/>
          <w:szCs w:val="24"/>
        </w:rPr>
        <w:t>The newspaper</w:t>
      </w:r>
      <w:r w:rsidR="00437E3D" w:rsidRPr="00D918D9">
        <w:rPr>
          <w:rFonts w:ascii="Times New Roman" w:eastAsia="Calibri" w:hAnsi="Times New Roman" w:cs="Times New Roman"/>
          <w:sz w:val="24"/>
          <w:szCs w:val="24"/>
        </w:rPr>
        <w:t xml:space="preserve"> claim</w:t>
      </w:r>
      <w:r w:rsidR="00711902" w:rsidRPr="00D918D9">
        <w:rPr>
          <w:rFonts w:ascii="Times New Roman" w:eastAsia="Calibri" w:hAnsi="Times New Roman" w:cs="Times New Roman"/>
          <w:sz w:val="24"/>
          <w:szCs w:val="24"/>
        </w:rPr>
        <w:t>s</w:t>
      </w:r>
      <w:r w:rsidRPr="00D918D9">
        <w:rPr>
          <w:rFonts w:ascii="Times New Roman" w:eastAsia="Calibri" w:hAnsi="Times New Roman" w:cs="Times New Roman"/>
          <w:sz w:val="24"/>
          <w:szCs w:val="24"/>
        </w:rPr>
        <w:t xml:space="preserve"> Petre won with</w:t>
      </w:r>
      <w:r w:rsidR="00437E3D" w:rsidRPr="00D918D9">
        <w:rPr>
          <w:rFonts w:ascii="Times New Roman" w:eastAsia="Calibri" w:hAnsi="Times New Roman" w:cs="Times New Roman"/>
          <w:sz w:val="24"/>
          <w:szCs w:val="24"/>
        </w:rPr>
        <w:t xml:space="preserve"> </w:t>
      </w:r>
      <w:r w:rsidR="006A0AA0" w:rsidRPr="00D918D9">
        <w:rPr>
          <w:rFonts w:ascii="Times New Roman" w:eastAsia="Calibri" w:hAnsi="Times New Roman" w:cs="Times New Roman"/>
          <w:sz w:val="24"/>
          <w:szCs w:val="24"/>
        </w:rPr>
        <w:t>an average speed of over 100</w:t>
      </w:r>
      <w:r w:rsidR="00560813" w:rsidRPr="00D918D9">
        <w:rPr>
          <w:rFonts w:ascii="Times New Roman" w:eastAsia="Calibri" w:hAnsi="Times New Roman" w:cs="Times New Roman"/>
          <w:sz w:val="24"/>
          <w:szCs w:val="24"/>
        </w:rPr>
        <w:t>mph</w:t>
      </w:r>
      <w:r w:rsidR="004366F8" w:rsidRPr="00D918D9">
        <w:rPr>
          <w:rFonts w:ascii="Times New Roman" w:eastAsia="Calibri" w:hAnsi="Times New Roman" w:cs="Times New Roman"/>
          <w:sz w:val="24"/>
          <w:szCs w:val="24"/>
        </w:rPr>
        <w:t>,</w:t>
      </w:r>
      <w:r w:rsidR="007B2CFE" w:rsidRPr="00D918D9">
        <w:rPr>
          <w:rStyle w:val="EndnoteReference"/>
          <w:rFonts w:ascii="Times New Roman" w:eastAsia="Calibri" w:hAnsi="Times New Roman" w:cs="Times New Roman"/>
          <w:sz w:val="24"/>
          <w:szCs w:val="24"/>
        </w:rPr>
        <w:endnoteReference w:id="55"/>
      </w:r>
      <w:r w:rsidR="004366F8" w:rsidRPr="00D918D9">
        <w:rPr>
          <w:rFonts w:ascii="Times New Roman" w:eastAsia="Calibri" w:hAnsi="Times New Roman" w:cs="Times New Roman"/>
          <w:sz w:val="24"/>
          <w:szCs w:val="24"/>
        </w:rPr>
        <w:t xml:space="preserve"> and, </w:t>
      </w:r>
      <w:r w:rsidR="00560813" w:rsidRPr="00D918D9">
        <w:rPr>
          <w:rFonts w:ascii="Times New Roman" w:eastAsia="Calibri" w:hAnsi="Times New Roman" w:cs="Times New Roman"/>
          <w:sz w:val="24"/>
          <w:szCs w:val="24"/>
        </w:rPr>
        <w:t>a year later</w:t>
      </w:r>
      <w:r w:rsidR="00437E3D" w:rsidRPr="00D918D9">
        <w:rPr>
          <w:rFonts w:ascii="Times New Roman" w:eastAsia="Calibri" w:hAnsi="Times New Roman" w:cs="Times New Roman"/>
          <w:sz w:val="24"/>
          <w:szCs w:val="24"/>
        </w:rPr>
        <w:t xml:space="preserve"> reports that</w:t>
      </w:r>
      <w:r w:rsidR="00560813" w:rsidRPr="00D918D9">
        <w:rPr>
          <w:rFonts w:ascii="Times New Roman" w:eastAsia="Calibri" w:hAnsi="Times New Roman" w:cs="Times New Roman"/>
          <w:sz w:val="24"/>
          <w:szCs w:val="24"/>
        </w:rPr>
        <w:t>, ‘women won first and second places at a Brooklands Open meeting when competing with men’.</w:t>
      </w:r>
      <w:r w:rsidR="004F7793" w:rsidRPr="00D918D9">
        <w:rPr>
          <w:rStyle w:val="EndnoteReference"/>
          <w:rFonts w:ascii="Times New Roman" w:eastAsia="Calibri" w:hAnsi="Times New Roman" w:cs="Times New Roman"/>
          <w:sz w:val="24"/>
          <w:szCs w:val="24"/>
        </w:rPr>
        <w:endnoteReference w:id="56"/>
      </w:r>
      <w:r w:rsidR="00560813" w:rsidRPr="00D918D9">
        <w:rPr>
          <w:rFonts w:ascii="Times New Roman" w:eastAsia="Calibri" w:hAnsi="Times New Roman" w:cs="Times New Roman"/>
          <w:sz w:val="24"/>
          <w:szCs w:val="24"/>
        </w:rPr>
        <w:t xml:space="preserve"> </w:t>
      </w:r>
      <w:r w:rsidR="004366F8" w:rsidRPr="00D918D9">
        <w:rPr>
          <w:rFonts w:ascii="Times New Roman" w:eastAsia="Calibri" w:hAnsi="Times New Roman" w:cs="Times New Roman"/>
          <w:sz w:val="24"/>
          <w:szCs w:val="24"/>
        </w:rPr>
        <w:t xml:space="preserve">Another article </w:t>
      </w:r>
      <w:r w:rsidR="00437E3D" w:rsidRPr="00D918D9">
        <w:rPr>
          <w:rFonts w:ascii="Times New Roman" w:eastAsia="Calibri" w:hAnsi="Times New Roman" w:cs="Times New Roman"/>
          <w:sz w:val="24"/>
          <w:szCs w:val="24"/>
        </w:rPr>
        <w:t>suggested</w:t>
      </w:r>
      <w:r w:rsidR="004366F8" w:rsidRPr="00D918D9">
        <w:rPr>
          <w:rFonts w:ascii="Times New Roman" w:eastAsia="Calibri" w:hAnsi="Times New Roman" w:cs="Times New Roman"/>
          <w:sz w:val="24"/>
          <w:szCs w:val="24"/>
        </w:rPr>
        <w:t xml:space="preserve"> that</w:t>
      </w:r>
      <w:r w:rsidR="009D1B3B" w:rsidRPr="00D918D9">
        <w:rPr>
          <w:rFonts w:ascii="Times New Roman" w:eastAsia="Calibri" w:hAnsi="Times New Roman" w:cs="Times New Roman"/>
          <w:sz w:val="24"/>
          <w:szCs w:val="24"/>
        </w:rPr>
        <w:t xml:space="preserve"> ‘motor-</w:t>
      </w:r>
      <w:r w:rsidR="00560813" w:rsidRPr="00D918D9">
        <w:rPr>
          <w:rFonts w:ascii="Times New Roman" w:eastAsia="Calibri" w:hAnsi="Times New Roman" w:cs="Times New Roman"/>
          <w:sz w:val="24"/>
          <w:szCs w:val="24"/>
        </w:rPr>
        <w:t>racing is becoming more popular with women drivers’.</w:t>
      </w:r>
      <w:r w:rsidR="004F7793" w:rsidRPr="00D918D9">
        <w:rPr>
          <w:rStyle w:val="EndnoteReference"/>
          <w:rFonts w:ascii="Times New Roman" w:eastAsia="Calibri" w:hAnsi="Times New Roman" w:cs="Times New Roman"/>
          <w:sz w:val="24"/>
          <w:szCs w:val="24"/>
        </w:rPr>
        <w:endnoteReference w:id="57"/>
      </w:r>
    </w:p>
    <w:p w14:paraId="16AF8D1A" w14:textId="7F32F9C5" w:rsidR="00560813" w:rsidRPr="00D918D9" w:rsidRDefault="00560813"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One example of women’s increasingly successful involvement was a promoted showpiece in 1935 involving Petre and Gwenda Hawkes</w:t>
      </w:r>
      <w:r w:rsidR="00C0098C" w:rsidRPr="00D918D9">
        <w:rPr>
          <w:rFonts w:ascii="Times New Roman" w:eastAsia="Calibri" w:hAnsi="Times New Roman" w:cs="Times New Roman"/>
          <w:sz w:val="24"/>
          <w:szCs w:val="24"/>
        </w:rPr>
        <w:t>.</w:t>
      </w:r>
      <w:r w:rsidRPr="00D918D9">
        <w:rPr>
          <w:rFonts w:ascii="Times New Roman" w:eastAsia="Calibri" w:hAnsi="Times New Roman" w:cs="Times New Roman"/>
          <w:sz w:val="24"/>
          <w:szCs w:val="24"/>
        </w:rPr>
        <w:t xml:space="preserve"> </w:t>
      </w:r>
      <w:r w:rsidR="00C0098C" w:rsidRPr="00D918D9">
        <w:rPr>
          <w:rFonts w:ascii="Times New Roman" w:eastAsia="Calibri" w:hAnsi="Times New Roman" w:cs="Times New Roman"/>
          <w:sz w:val="24"/>
          <w:szCs w:val="24"/>
        </w:rPr>
        <w:t xml:space="preserve">Hawkes was the daughter of </w:t>
      </w:r>
      <w:r w:rsidR="00B645C1" w:rsidRPr="00D918D9">
        <w:rPr>
          <w:rFonts w:ascii="Times New Roman" w:eastAsia="Calibri" w:hAnsi="Times New Roman" w:cs="Times New Roman"/>
          <w:sz w:val="24"/>
          <w:szCs w:val="24"/>
        </w:rPr>
        <w:t xml:space="preserve">a </w:t>
      </w:r>
      <w:r w:rsidR="00C0098C" w:rsidRPr="00D918D9">
        <w:rPr>
          <w:rFonts w:ascii="Times New Roman" w:eastAsia="Calibri" w:hAnsi="Times New Roman" w:cs="Times New Roman"/>
          <w:sz w:val="24"/>
          <w:szCs w:val="24"/>
        </w:rPr>
        <w:t>Major in the Royal Engineer Corps and had been twice-married to Colonels who both shared her passion for breaking speed records around Europe in the early-1930s. With Petre’s success in solo races at Brooklands and Hawkes’ own speed-record reputation, the showpiece aimed ‘to find out which was the fas</w:t>
      </w:r>
      <w:r w:rsidR="00F66DD2" w:rsidRPr="00D918D9">
        <w:rPr>
          <w:rFonts w:ascii="Times New Roman" w:eastAsia="Calibri" w:hAnsi="Times New Roman" w:cs="Times New Roman"/>
          <w:sz w:val="24"/>
          <w:szCs w:val="24"/>
        </w:rPr>
        <w:t>test and entitled to be called “The Brooklands Speed Queen”’</w:t>
      </w:r>
      <w:r w:rsidR="00C0098C" w:rsidRPr="00D918D9">
        <w:rPr>
          <w:rFonts w:ascii="Times New Roman" w:eastAsia="Calibri" w:hAnsi="Times New Roman" w:cs="Times New Roman"/>
          <w:sz w:val="24"/>
          <w:szCs w:val="24"/>
        </w:rPr>
        <w:t>.</w:t>
      </w:r>
      <w:r w:rsidR="00C0098C" w:rsidRPr="00D918D9">
        <w:rPr>
          <w:rFonts w:ascii="Times New Roman" w:eastAsia="Calibri" w:hAnsi="Times New Roman" w:cs="Times New Roman"/>
          <w:sz w:val="24"/>
          <w:szCs w:val="24"/>
          <w:vertAlign w:val="superscript"/>
        </w:rPr>
        <w:endnoteReference w:id="58"/>
      </w:r>
      <w:r w:rsidR="00C0098C" w:rsidRPr="00D918D9">
        <w:rPr>
          <w:rFonts w:ascii="Times New Roman" w:eastAsia="Calibri" w:hAnsi="Times New Roman" w:cs="Times New Roman"/>
          <w:sz w:val="24"/>
          <w:szCs w:val="24"/>
        </w:rPr>
        <w:t xml:space="preserve"> B</w:t>
      </w:r>
      <w:r w:rsidRPr="00D918D9">
        <w:rPr>
          <w:rFonts w:ascii="Times New Roman" w:eastAsia="Calibri" w:hAnsi="Times New Roman" w:cs="Times New Roman"/>
          <w:sz w:val="24"/>
          <w:szCs w:val="24"/>
        </w:rPr>
        <w:t>oth topped 130mph and large articles reported on the event</w:t>
      </w:r>
      <w:r w:rsidR="00FD1B67" w:rsidRPr="00D918D9">
        <w:rPr>
          <w:rStyle w:val="EndnoteReference"/>
          <w:rFonts w:ascii="Times New Roman" w:eastAsia="Calibri" w:hAnsi="Times New Roman" w:cs="Times New Roman"/>
          <w:sz w:val="24"/>
          <w:szCs w:val="24"/>
        </w:rPr>
        <w:endnoteReference w:id="59"/>
      </w:r>
      <w:r w:rsidRPr="00D918D9">
        <w:rPr>
          <w:rFonts w:ascii="Times New Roman" w:eastAsia="Calibri" w:hAnsi="Times New Roman" w:cs="Times New Roman"/>
          <w:sz w:val="24"/>
          <w:szCs w:val="24"/>
        </w:rPr>
        <w:t xml:space="preserve"> leading some officials ‘who had reservations about women drivers to admit that these were the two finest performances seen at the track’.</w:t>
      </w:r>
      <w:r w:rsidRPr="00D918D9">
        <w:rPr>
          <w:rFonts w:ascii="Times New Roman" w:eastAsia="Calibri" w:hAnsi="Times New Roman" w:cs="Times New Roman"/>
          <w:sz w:val="24"/>
          <w:szCs w:val="24"/>
          <w:vertAlign w:val="superscript"/>
        </w:rPr>
        <w:endnoteReference w:id="60"/>
      </w:r>
      <w:r w:rsidRPr="00D918D9">
        <w:rPr>
          <w:rFonts w:ascii="Times New Roman" w:eastAsia="Calibri" w:hAnsi="Times New Roman" w:cs="Times New Roman"/>
          <w:sz w:val="24"/>
          <w:szCs w:val="24"/>
        </w:rPr>
        <w:t xml:space="preserve"> Perhaps in direct response to this, in 1936 it was reported that ‘the BARC has decided to abolish all restrictions on women drivers, and in future events women will be able to compete on the same terms as men’.</w:t>
      </w:r>
      <w:r w:rsidR="005A6D1D" w:rsidRPr="00D918D9">
        <w:rPr>
          <w:rStyle w:val="EndnoteReference"/>
          <w:rFonts w:ascii="Times New Roman" w:eastAsia="Calibri" w:hAnsi="Times New Roman" w:cs="Times New Roman"/>
          <w:sz w:val="24"/>
          <w:szCs w:val="24"/>
        </w:rPr>
        <w:endnoteReference w:id="61"/>
      </w:r>
      <w:r w:rsidRPr="00D918D9">
        <w:rPr>
          <w:rFonts w:ascii="Times New Roman" w:eastAsia="Calibri" w:hAnsi="Times New Roman" w:cs="Times New Roman"/>
          <w:sz w:val="24"/>
          <w:szCs w:val="24"/>
        </w:rPr>
        <w:t xml:space="preserve"> </w:t>
      </w:r>
      <w:r w:rsidR="00884E49" w:rsidRPr="00D918D9">
        <w:rPr>
          <w:rFonts w:ascii="Times New Roman" w:eastAsia="Calibri" w:hAnsi="Times New Roman" w:cs="Times New Roman"/>
          <w:sz w:val="24"/>
          <w:szCs w:val="24"/>
        </w:rPr>
        <w:t xml:space="preserve">Gradual involvement by women over time had favourably shifted male attitudes toward what </w:t>
      </w:r>
      <w:r w:rsidR="00B645C1" w:rsidRPr="00D918D9">
        <w:rPr>
          <w:rFonts w:ascii="Times New Roman" w:eastAsia="Calibri" w:hAnsi="Times New Roman" w:cs="Times New Roman"/>
          <w:sz w:val="24"/>
          <w:szCs w:val="24"/>
        </w:rPr>
        <w:t>women</w:t>
      </w:r>
      <w:r w:rsidR="00884E49" w:rsidRPr="00D918D9">
        <w:rPr>
          <w:rFonts w:ascii="Times New Roman" w:eastAsia="Calibri" w:hAnsi="Times New Roman" w:cs="Times New Roman"/>
          <w:sz w:val="24"/>
          <w:szCs w:val="24"/>
        </w:rPr>
        <w:t xml:space="preserve"> </w:t>
      </w:r>
      <w:r w:rsidR="00B853C4" w:rsidRPr="00D918D9">
        <w:rPr>
          <w:rFonts w:ascii="Times New Roman" w:eastAsia="Calibri" w:hAnsi="Times New Roman" w:cs="Times New Roman"/>
          <w:sz w:val="24"/>
          <w:szCs w:val="24"/>
        </w:rPr>
        <w:t xml:space="preserve">motor-racers </w:t>
      </w:r>
      <w:r w:rsidR="00884E49" w:rsidRPr="00D918D9">
        <w:rPr>
          <w:rFonts w:ascii="Times New Roman" w:eastAsia="Calibri" w:hAnsi="Times New Roman" w:cs="Times New Roman"/>
          <w:sz w:val="24"/>
          <w:szCs w:val="24"/>
        </w:rPr>
        <w:t xml:space="preserve">could </w:t>
      </w:r>
      <w:r w:rsidR="00884E49" w:rsidRPr="00D918D9">
        <w:rPr>
          <w:rFonts w:ascii="Times New Roman" w:eastAsia="Calibri" w:hAnsi="Times New Roman" w:cs="Times New Roman"/>
          <w:sz w:val="24"/>
          <w:szCs w:val="24"/>
        </w:rPr>
        <w:lastRenderedPageBreak/>
        <w:t xml:space="preserve">achieve. </w:t>
      </w:r>
      <w:r w:rsidRPr="00D918D9">
        <w:rPr>
          <w:rFonts w:ascii="Times New Roman" w:eastAsia="Calibri" w:hAnsi="Times New Roman" w:cs="Times New Roman"/>
          <w:sz w:val="24"/>
          <w:szCs w:val="24"/>
        </w:rPr>
        <w:t>As a further sign of equality, women’s records were also erased as a special category so that men and women competed for the same records.</w:t>
      </w:r>
      <w:r w:rsidR="000B7226" w:rsidRPr="00D918D9">
        <w:rPr>
          <w:rStyle w:val="EndnoteReference"/>
          <w:rFonts w:ascii="Times New Roman" w:eastAsia="Calibri" w:hAnsi="Times New Roman" w:cs="Times New Roman"/>
          <w:sz w:val="24"/>
          <w:szCs w:val="24"/>
        </w:rPr>
        <w:endnoteReference w:id="62"/>
      </w:r>
    </w:p>
    <w:p w14:paraId="705E690B" w14:textId="3966C237" w:rsidR="00560813" w:rsidRPr="00D918D9" w:rsidRDefault="00560813"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This increased visibility of female drivers is reflected in an article which explained the role of Britain as the leading force in the motor industry.</w:t>
      </w:r>
      <w:r w:rsidR="0094695E" w:rsidRPr="00D918D9">
        <w:rPr>
          <w:rStyle w:val="EndnoteReference"/>
          <w:rFonts w:ascii="Times New Roman" w:eastAsia="Calibri" w:hAnsi="Times New Roman" w:cs="Times New Roman"/>
          <w:sz w:val="24"/>
          <w:szCs w:val="24"/>
        </w:rPr>
        <w:endnoteReference w:id="63"/>
      </w:r>
      <w:r w:rsidRPr="00D918D9">
        <w:rPr>
          <w:rFonts w:ascii="Times New Roman" w:eastAsia="Calibri" w:hAnsi="Times New Roman" w:cs="Times New Roman"/>
          <w:sz w:val="24"/>
          <w:szCs w:val="24"/>
        </w:rPr>
        <w:t xml:space="preserve"> Although the text focused on the famous male drivers of the day, the three large pictures are of Petre, </w:t>
      </w:r>
      <w:r w:rsidR="00892E06" w:rsidRPr="00D918D9">
        <w:rPr>
          <w:rFonts w:ascii="Times New Roman" w:eastAsia="Calibri" w:hAnsi="Times New Roman" w:cs="Times New Roman"/>
          <w:sz w:val="24"/>
          <w:szCs w:val="24"/>
        </w:rPr>
        <w:t xml:space="preserve">Hawkes, and </w:t>
      </w:r>
      <w:r w:rsidRPr="00D918D9">
        <w:rPr>
          <w:rFonts w:ascii="Times New Roman" w:eastAsia="Calibri" w:hAnsi="Times New Roman" w:cs="Times New Roman"/>
          <w:sz w:val="24"/>
          <w:szCs w:val="24"/>
        </w:rPr>
        <w:t>Elsie Wisdom</w:t>
      </w:r>
      <w:r w:rsidR="00C200B0" w:rsidRPr="00D918D9">
        <w:rPr>
          <w:rFonts w:ascii="Times New Roman" w:eastAsia="Calibri" w:hAnsi="Times New Roman" w:cs="Times New Roman"/>
          <w:sz w:val="24"/>
          <w:szCs w:val="24"/>
        </w:rPr>
        <w:t xml:space="preserve"> – another famous racer to compete at Brooklands and Le Mans in the period, whose family were all involved in motorsport</w:t>
      </w:r>
      <w:r w:rsidRPr="00D918D9">
        <w:rPr>
          <w:rFonts w:ascii="Times New Roman" w:eastAsia="Calibri" w:hAnsi="Times New Roman" w:cs="Times New Roman"/>
          <w:sz w:val="24"/>
          <w:szCs w:val="24"/>
        </w:rPr>
        <w:t>. The changing perceptions are characterised by one race report that stated ‘the drivers are the leaders of the motor-racing fraternity, which now includes the women drivers’.</w:t>
      </w:r>
      <w:r w:rsidR="005C0809" w:rsidRPr="00D918D9">
        <w:rPr>
          <w:rStyle w:val="EndnoteReference"/>
          <w:rFonts w:ascii="Times New Roman" w:eastAsia="Calibri" w:hAnsi="Times New Roman" w:cs="Times New Roman"/>
          <w:sz w:val="24"/>
          <w:szCs w:val="24"/>
        </w:rPr>
        <w:endnoteReference w:id="64"/>
      </w:r>
      <w:r w:rsidRPr="00D918D9">
        <w:rPr>
          <w:rFonts w:ascii="Times New Roman" w:eastAsia="Calibri" w:hAnsi="Times New Roman" w:cs="Times New Roman"/>
          <w:sz w:val="24"/>
          <w:szCs w:val="24"/>
        </w:rPr>
        <w:t xml:space="preserve"> Indeed, it was not unusual to see examples of industry support during the period, for in 1935 an all-female team was assembled and sponsored to compete in the Le Mans 24 Hours Endurance Race.</w:t>
      </w:r>
      <w:r w:rsidRPr="00D918D9">
        <w:rPr>
          <w:rStyle w:val="EndnoteReference"/>
          <w:rFonts w:ascii="Times New Roman" w:eastAsia="Calibri" w:hAnsi="Times New Roman" w:cs="Times New Roman"/>
          <w:sz w:val="24"/>
          <w:szCs w:val="24"/>
        </w:rPr>
        <w:endnoteReference w:id="65"/>
      </w:r>
      <w:r w:rsidRPr="00D918D9">
        <w:rPr>
          <w:rFonts w:ascii="Times New Roman" w:eastAsia="Calibri" w:hAnsi="Times New Roman" w:cs="Times New Roman"/>
          <w:sz w:val="24"/>
          <w:szCs w:val="24"/>
        </w:rPr>
        <w:t xml:space="preserve"> Williams </w:t>
      </w:r>
      <w:r w:rsidR="004366F8" w:rsidRPr="00D918D9">
        <w:rPr>
          <w:rFonts w:ascii="Times New Roman" w:eastAsia="Calibri" w:hAnsi="Times New Roman" w:cs="Times New Roman"/>
          <w:sz w:val="24"/>
          <w:szCs w:val="24"/>
        </w:rPr>
        <w:t>demonstrates</w:t>
      </w:r>
      <w:r w:rsidRPr="00D918D9">
        <w:rPr>
          <w:rFonts w:ascii="Times New Roman" w:eastAsia="Calibri" w:hAnsi="Times New Roman" w:cs="Times New Roman"/>
          <w:sz w:val="24"/>
          <w:szCs w:val="24"/>
        </w:rPr>
        <w:t xml:space="preserve"> the regularity of women’s participation by providing a list of the most prominent female racers at Brooklands. Between 1920 and 1938, nineteen women had attended between eight and thirty separate meetings and raced in up to 62 events.</w:t>
      </w:r>
      <w:r w:rsidRPr="00D918D9">
        <w:rPr>
          <w:rStyle w:val="EndnoteReference"/>
          <w:rFonts w:ascii="Times New Roman" w:eastAsia="Calibri" w:hAnsi="Times New Roman" w:cs="Times New Roman"/>
          <w:sz w:val="24"/>
          <w:szCs w:val="24"/>
        </w:rPr>
        <w:endnoteReference w:id="66"/>
      </w:r>
    </w:p>
    <w:p w14:paraId="0863A859" w14:textId="20850CB3" w:rsidR="0034657E" w:rsidRDefault="003520E2" w:rsidP="003520E2">
      <w:pPr>
        <w:spacing w:after="0" w:line="480" w:lineRule="auto"/>
        <w:ind w:firstLine="720"/>
        <w:rPr>
          <w:rFonts w:ascii="Times New Roman" w:eastAsia="Calibri" w:hAnsi="Times New Roman" w:cs="Times New Roman"/>
          <w:sz w:val="24"/>
          <w:szCs w:val="24"/>
        </w:rPr>
      </w:pPr>
      <w:r w:rsidRPr="00D918D9" w:rsidDel="003520E2">
        <w:rPr>
          <w:rFonts w:ascii="Times New Roman" w:eastAsia="Calibri" w:hAnsi="Times New Roman" w:cs="Times New Roman"/>
          <w:sz w:val="24"/>
          <w:szCs w:val="24"/>
        </w:rPr>
        <w:t xml:space="preserve"> </w:t>
      </w:r>
      <w:r w:rsidR="0034657E" w:rsidRPr="00E957E6">
        <w:rPr>
          <w:rFonts w:ascii="Times New Roman" w:eastAsia="Calibri" w:hAnsi="Times New Roman" w:cs="Times New Roman"/>
          <w:sz w:val="24"/>
          <w:szCs w:val="24"/>
        </w:rPr>
        <w:t>Huggins n</w:t>
      </w:r>
      <w:r w:rsidR="00252A2E" w:rsidRPr="00E957E6">
        <w:rPr>
          <w:rFonts w:ascii="Times New Roman" w:eastAsia="Calibri" w:hAnsi="Times New Roman" w:cs="Times New Roman"/>
          <w:sz w:val="24"/>
          <w:szCs w:val="24"/>
        </w:rPr>
        <w:t xml:space="preserve">otes how </w:t>
      </w:r>
      <w:r w:rsidR="0034657E" w:rsidRPr="00E957E6">
        <w:rPr>
          <w:rFonts w:ascii="Times New Roman" w:eastAsia="Calibri" w:hAnsi="Times New Roman" w:cs="Times New Roman"/>
          <w:sz w:val="24"/>
          <w:szCs w:val="24"/>
        </w:rPr>
        <w:t>by participating in motorsport, women were a symbol of ‘modernity and “modern” independent femininity’</w:t>
      </w:r>
      <w:r w:rsidR="00057876" w:rsidRPr="00E957E6">
        <w:rPr>
          <w:rFonts w:ascii="Times New Roman" w:eastAsia="Calibri" w:hAnsi="Times New Roman" w:cs="Times New Roman"/>
          <w:sz w:val="24"/>
          <w:szCs w:val="24"/>
        </w:rPr>
        <w:t>,</w:t>
      </w:r>
      <w:r w:rsidR="00057876" w:rsidRPr="00E957E6">
        <w:rPr>
          <w:rStyle w:val="EndnoteReference"/>
          <w:rFonts w:ascii="Times New Roman" w:eastAsia="Calibri" w:hAnsi="Times New Roman" w:cs="Times New Roman"/>
          <w:sz w:val="24"/>
          <w:szCs w:val="24"/>
        </w:rPr>
        <w:endnoteReference w:id="67"/>
      </w:r>
      <w:r w:rsidR="0034657E" w:rsidRPr="00E957E6">
        <w:rPr>
          <w:rFonts w:ascii="Times New Roman" w:eastAsia="Calibri" w:hAnsi="Times New Roman" w:cs="Times New Roman"/>
          <w:sz w:val="24"/>
          <w:szCs w:val="24"/>
        </w:rPr>
        <w:t xml:space="preserve"> at a time when various women’s sports received heightened attention in cinema newsreels </w:t>
      </w:r>
      <w:r w:rsidRPr="00E957E6">
        <w:rPr>
          <w:rFonts w:ascii="Times New Roman" w:eastAsia="Calibri" w:hAnsi="Times New Roman" w:cs="Times New Roman"/>
          <w:sz w:val="24"/>
          <w:szCs w:val="24"/>
        </w:rPr>
        <w:t>which were</w:t>
      </w:r>
      <w:r w:rsidR="0034657E" w:rsidRPr="00E957E6">
        <w:rPr>
          <w:rFonts w:ascii="Times New Roman" w:eastAsia="Calibri" w:hAnsi="Times New Roman" w:cs="Times New Roman"/>
          <w:sz w:val="24"/>
          <w:szCs w:val="24"/>
        </w:rPr>
        <w:t xml:space="preserve"> </w:t>
      </w:r>
      <w:r w:rsidRPr="00E957E6">
        <w:rPr>
          <w:rFonts w:ascii="Times New Roman" w:eastAsia="Calibri" w:hAnsi="Times New Roman" w:cs="Times New Roman"/>
          <w:sz w:val="24"/>
          <w:szCs w:val="24"/>
        </w:rPr>
        <w:t>‘</w:t>
      </w:r>
      <w:r w:rsidR="0034657E" w:rsidRPr="00E957E6">
        <w:rPr>
          <w:rFonts w:ascii="Times New Roman" w:eastAsia="Calibri" w:hAnsi="Times New Roman" w:cs="Times New Roman"/>
          <w:sz w:val="24"/>
          <w:szCs w:val="24"/>
        </w:rPr>
        <w:t>the leading interwar commercial leis</w:t>
      </w:r>
      <w:r w:rsidR="00252A2E" w:rsidRPr="00E957E6">
        <w:rPr>
          <w:rFonts w:ascii="Times New Roman" w:eastAsia="Calibri" w:hAnsi="Times New Roman" w:cs="Times New Roman"/>
          <w:sz w:val="24"/>
          <w:szCs w:val="24"/>
        </w:rPr>
        <w:t>ure pursuit for women’.</w:t>
      </w:r>
      <w:r w:rsidR="00057876" w:rsidRPr="00E957E6">
        <w:rPr>
          <w:rStyle w:val="EndnoteReference"/>
          <w:rFonts w:ascii="Times New Roman" w:eastAsia="Calibri" w:hAnsi="Times New Roman" w:cs="Times New Roman"/>
          <w:sz w:val="24"/>
          <w:szCs w:val="24"/>
        </w:rPr>
        <w:endnoteReference w:id="68"/>
      </w:r>
      <w:r w:rsidR="00F733D3" w:rsidRPr="00E957E6">
        <w:rPr>
          <w:rFonts w:ascii="Times New Roman" w:eastAsia="Calibri" w:hAnsi="Times New Roman" w:cs="Times New Roman"/>
          <w:sz w:val="24"/>
          <w:szCs w:val="24"/>
        </w:rPr>
        <w:t xml:space="preserve"> Moreover</w:t>
      </w:r>
      <w:r w:rsidR="0034657E" w:rsidRPr="00E957E6">
        <w:rPr>
          <w:rFonts w:ascii="Times New Roman" w:eastAsia="Calibri" w:hAnsi="Times New Roman" w:cs="Times New Roman"/>
          <w:sz w:val="24"/>
          <w:szCs w:val="24"/>
        </w:rPr>
        <w:t xml:space="preserve">, </w:t>
      </w:r>
      <w:r w:rsidR="00F733D3" w:rsidRPr="00E957E6">
        <w:rPr>
          <w:rFonts w:ascii="Times New Roman" w:eastAsia="Calibri" w:hAnsi="Times New Roman" w:cs="Times New Roman"/>
          <w:sz w:val="24"/>
          <w:szCs w:val="24"/>
        </w:rPr>
        <w:t>during the interwar period, ‘many women racing drivers and aviators willingly collaborated in the creation of their own celebrity status’ through their poses and clothing.</w:t>
      </w:r>
      <w:r w:rsidR="00C4239B" w:rsidRPr="00E957E6">
        <w:rPr>
          <w:rStyle w:val="EndnoteReference"/>
          <w:rFonts w:ascii="Times New Roman" w:eastAsia="Calibri" w:hAnsi="Times New Roman" w:cs="Times New Roman"/>
          <w:sz w:val="24"/>
          <w:szCs w:val="24"/>
        </w:rPr>
        <w:endnoteReference w:id="69"/>
      </w:r>
      <w:r w:rsidR="00F733D3" w:rsidRPr="00E957E6">
        <w:rPr>
          <w:rFonts w:ascii="Times New Roman" w:eastAsia="Calibri" w:hAnsi="Times New Roman" w:cs="Times New Roman"/>
          <w:sz w:val="24"/>
          <w:szCs w:val="24"/>
        </w:rPr>
        <w:t xml:space="preserve"> Male drivers wore a variety of garments to both protect them from the cold winds and dust generated at speed and enable them to act upon frequent mechanical malfunctions. Yet women had no dre</w:t>
      </w:r>
      <w:r w:rsidR="00252A2E" w:rsidRPr="00E957E6">
        <w:rPr>
          <w:rFonts w:ascii="Times New Roman" w:eastAsia="Calibri" w:hAnsi="Times New Roman" w:cs="Times New Roman"/>
          <w:sz w:val="24"/>
          <w:szCs w:val="24"/>
        </w:rPr>
        <w:t xml:space="preserve">ss capable of such endeavours, thus </w:t>
      </w:r>
      <w:r w:rsidR="00F733D3" w:rsidRPr="00E957E6">
        <w:rPr>
          <w:rFonts w:ascii="Times New Roman" w:eastAsia="Calibri" w:hAnsi="Times New Roman" w:cs="Times New Roman"/>
          <w:sz w:val="24"/>
          <w:szCs w:val="24"/>
        </w:rPr>
        <w:t xml:space="preserve">in this </w:t>
      </w:r>
      <w:r w:rsidR="00723D26" w:rsidRPr="00E957E6">
        <w:rPr>
          <w:rFonts w:ascii="Times New Roman" w:eastAsia="Calibri" w:hAnsi="Times New Roman" w:cs="Times New Roman"/>
          <w:sz w:val="24"/>
          <w:szCs w:val="24"/>
        </w:rPr>
        <w:t>‘</w:t>
      </w:r>
      <w:r w:rsidR="00F733D3" w:rsidRPr="00E957E6">
        <w:rPr>
          <w:rFonts w:ascii="Times New Roman" w:eastAsia="Calibri" w:hAnsi="Times New Roman" w:cs="Times New Roman"/>
          <w:sz w:val="24"/>
          <w:szCs w:val="24"/>
        </w:rPr>
        <w:t>alignment of femininity and speed and modernity, … the everyday dominance of restrictive, enveloping and cumbersome clothing literally lay between women and their aspirations’.</w:t>
      </w:r>
      <w:r w:rsidR="00C4239B" w:rsidRPr="00E957E6">
        <w:rPr>
          <w:rStyle w:val="EndnoteReference"/>
          <w:rFonts w:ascii="Times New Roman" w:eastAsia="Calibri" w:hAnsi="Times New Roman" w:cs="Times New Roman"/>
          <w:sz w:val="24"/>
          <w:szCs w:val="24"/>
        </w:rPr>
        <w:endnoteReference w:id="70"/>
      </w:r>
      <w:r w:rsidR="00F733D3" w:rsidRPr="00E957E6">
        <w:rPr>
          <w:rFonts w:ascii="Times New Roman" w:eastAsia="Calibri" w:hAnsi="Times New Roman" w:cs="Times New Roman"/>
          <w:sz w:val="24"/>
          <w:szCs w:val="24"/>
        </w:rPr>
        <w:t xml:space="preserve"> Go</w:t>
      </w:r>
      <w:r w:rsidR="00E957E6" w:rsidRPr="00E957E6">
        <w:rPr>
          <w:rFonts w:ascii="Times New Roman" w:eastAsia="Calibri" w:hAnsi="Times New Roman" w:cs="Times New Roman"/>
          <w:sz w:val="24"/>
          <w:szCs w:val="24"/>
        </w:rPr>
        <w:t>g</w:t>
      </w:r>
      <w:r w:rsidR="00F733D3" w:rsidRPr="00E957E6">
        <w:rPr>
          <w:rFonts w:ascii="Times New Roman" w:eastAsia="Calibri" w:hAnsi="Times New Roman" w:cs="Times New Roman"/>
          <w:sz w:val="24"/>
          <w:szCs w:val="24"/>
        </w:rPr>
        <w:t xml:space="preserve">gles, helmets and all-in-one overalls </w:t>
      </w:r>
      <w:r w:rsidR="00723D26" w:rsidRPr="00E957E6">
        <w:rPr>
          <w:rFonts w:ascii="Times New Roman" w:eastAsia="Calibri" w:hAnsi="Times New Roman" w:cs="Times New Roman"/>
          <w:sz w:val="24"/>
          <w:szCs w:val="24"/>
        </w:rPr>
        <w:t xml:space="preserve">all worked to blur the </w:t>
      </w:r>
      <w:r w:rsidR="00723D26" w:rsidRPr="00E957E6">
        <w:rPr>
          <w:rFonts w:ascii="Times New Roman" w:eastAsia="Calibri" w:hAnsi="Times New Roman" w:cs="Times New Roman"/>
          <w:sz w:val="24"/>
          <w:szCs w:val="24"/>
        </w:rPr>
        <w:lastRenderedPageBreak/>
        <w:t xml:space="preserve">gendered boundaries and the latter, </w:t>
      </w:r>
      <w:r w:rsidR="00F733D3" w:rsidRPr="00E957E6">
        <w:rPr>
          <w:rFonts w:ascii="Times New Roman" w:eastAsia="Calibri" w:hAnsi="Times New Roman" w:cs="Times New Roman"/>
          <w:sz w:val="24"/>
          <w:szCs w:val="24"/>
        </w:rPr>
        <w:t xml:space="preserve">which could be </w:t>
      </w:r>
      <w:r w:rsidR="00723D26" w:rsidRPr="00E957E6">
        <w:rPr>
          <w:rFonts w:ascii="Times New Roman" w:eastAsia="Calibri" w:hAnsi="Times New Roman" w:cs="Times New Roman"/>
          <w:sz w:val="24"/>
          <w:szCs w:val="24"/>
        </w:rPr>
        <w:t xml:space="preserve">personalised with embroidery to display previous achievements yet also become eroticised through </w:t>
      </w:r>
      <w:r w:rsidR="00252A2E" w:rsidRPr="00E957E6">
        <w:rPr>
          <w:rFonts w:ascii="Times New Roman" w:eastAsia="Calibri" w:hAnsi="Times New Roman" w:cs="Times New Roman"/>
          <w:sz w:val="24"/>
          <w:szCs w:val="24"/>
        </w:rPr>
        <w:t xml:space="preserve">displaying </w:t>
      </w:r>
      <w:r w:rsidR="00723D26" w:rsidRPr="00E957E6">
        <w:rPr>
          <w:rFonts w:ascii="Times New Roman" w:eastAsia="Calibri" w:hAnsi="Times New Roman" w:cs="Times New Roman"/>
          <w:sz w:val="24"/>
          <w:szCs w:val="24"/>
        </w:rPr>
        <w:t>contours and being partially opened</w:t>
      </w:r>
      <w:r w:rsidR="00252A2E" w:rsidRPr="00E957E6">
        <w:rPr>
          <w:rFonts w:ascii="Times New Roman" w:eastAsia="Calibri" w:hAnsi="Times New Roman" w:cs="Times New Roman"/>
          <w:sz w:val="24"/>
          <w:szCs w:val="24"/>
        </w:rPr>
        <w:t xml:space="preserve"> from the torso</w:t>
      </w:r>
      <w:r w:rsidR="00723D26" w:rsidRPr="00E957E6">
        <w:rPr>
          <w:rFonts w:ascii="Times New Roman" w:eastAsia="Calibri" w:hAnsi="Times New Roman" w:cs="Times New Roman"/>
          <w:sz w:val="24"/>
          <w:szCs w:val="24"/>
        </w:rPr>
        <w:t>, is argued by Burman to be ‘one of the most suggestively liberating female garments of the century’.</w:t>
      </w:r>
      <w:r w:rsidR="00C4239B" w:rsidRPr="00E957E6">
        <w:rPr>
          <w:rStyle w:val="EndnoteReference"/>
          <w:rFonts w:ascii="Times New Roman" w:eastAsia="Calibri" w:hAnsi="Times New Roman" w:cs="Times New Roman"/>
          <w:sz w:val="24"/>
          <w:szCs w:val="24"/>
        </w:rPr>
        <w:endnoteReference w:id="71"/>
      </w:r>
    </w:p>
    <w:p w14:paraId="5C013BC5" w14:textId="37CAB678" w:rsidR="00560813" w:rsidRPr="00D918D9" w:rsidRDefault="00560813"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O’Connell claims a ‘feminisation’ of the motor car </w:t>
      </w:r>
      <w:r w:rsidR="00A24E12">
        <w:rPr>
          <w:rFonts w:ascii="Times New Roman" w:eastAsia="Calibri" w:hAnsi="Times New Roman" w:cs="Times New Roman"/>
          <w:sz w:val="24"/>
          <w:szCs w:val="24"/>
        </w:rPr>
        <w:t>began</w:t>
      </w:r>
      <w:r w:rsidRPr="00D918D9">
        <w:rPr>
          <w:rFonts w:ascii="Times New Roman" w:eastAsia="Calibri" w:hAnsi="Times New Roman" w:cs="Times New Roman"/>
          <w:sz w:val="24"/>
          <w:szCs w:val="24"/>
        </w:rPr>
        <w:t xml:space="preserve"> to occur as aesthetic qualities started to be prioritised above mechanical-based engineering performance to attract emerging wealthy female consumers.</w:t>
      </w:r>
      <w:r w:rsidRPr="00D918D9">
        <w:rPr>
          <w:rFonts w:ascii="Times New Roman" w:eastAsia="Calibri" w:hAnsi="Times New Roman" w:cs="Times New Roman"/>
          <w:sz w:val="24"/>
          <w:szCs w:val="24"/>
          <w:vertAlign w:val="superscript"/>
        </w:rPr>
        <w:endnoteReference w:id="72"/>
      </w:r>
      <w:r w:rsidRPr="00D918D9">
        <w:rPr>
          <w:rFonts w:ascii="Times New Roman" w:eastAsia="Calibri" w:hAnsi="Times New Roman" w:cs="Times New Roman"/>
          <w:sz w:val="24"/>
          <w:szCs w:val="24"/>
        </w:rPr>
        <w:t xml:space="preserve"> Indeed, </w:t>
      </w:r>
      <w:r w:rsidRPr="00D918D9">
        <w:rPr>
          <w:rFonts w:ascii="Times New Roman" w:eastAsia="Calibri" w:hAnsi="Times New Roman" w:cs="Times New Roman"/>
          <w:i/>
          <w:sz w:val="24"/>
          <w:szCs w:val="24"/>
        </w:rPr>
        <w:t>The Times</w:t>
      </w:r>
      <w:r w:rsidRPr="00D918D9">
        <w:rPr>
          <w:rFonts w:ascii="Times New Roman" w:eastAsia="Calibri" w:hAnsi="Times New Roman" w:cs="Times New Roman"/>
          <w:sz w:val="24"/>
          <w:szCs w:val="24"/>
        </w:rPr>
        <w:t xml:space="preserve"> reports that ‘women's ideas have had, and are having, a great influence on car design, making car manufacturers vie with each other in perfecting these details’.</w:t>
      </w:r>
      <w:r w:rsidR="008558C6" w:rsidRPr="00D918D9">
        <w:rPr>
          <w:rStyle w:val="EndnoteReference"/>
          <w:rFonts w:ascii="Times New Roman" w:eastAsia="Calibri" w:hAnsi="Times New Roman" w:cs="Times New Roman"/>
          <w:sz w:val="24"/>
          <w:szCs w:val="24"/>
        </w:rPr>
        <w:endnoteReference w:id="73"/>
      </w:r>
      <w:r w:rsidRPr="00D918D9">
        <w:rPr>
          <w:rFonts w:ascii="Times New Roman" w:eastAsia="Calibri" w:hAnsi="Times New Roman" w:cs="Times New Roman"/>
          <w:sz w:val="24"/>
          <w:szCs w:val="24"/>
        </w:rPr>
        <w:t xml:space="preserve"> As growing male and female car ownership levels before the Second World War (WWII) challenged gender relations, legal arguments were provided </w:t>
      </w:r>
      <w:r w:rsidRPr="00E957E6">
        <w:rPr>
          <w:rFonts w:ascii="Times New Roman" w:eastAsia="Calibri" w:hAnsi="Times New Roman" w:cs="Times New Roman"/>
          <w:sz w:val="24"/>
          <w:szCs w:val="24"/>
        </w:rPr>
        <w:t>in an attempt to prevent women from driving. These were reinforced by ‘scientific sources prevailing pseudo-biological accounts of women’s unsuitability as drivers’.</w:t>
      </w:r>
      <w:r w:rsidRPr="00E957E6">
        <w:rPr>
          <w:rFonts w:ascii="Times New Roman" w:eastAsia="Calibri" w:hAnsi="Times New Roman" w:cs="Times New Roman"/>
          <w:sz w:val="24"/>
          <w:szCs w:val="24"/>
          <w:vertAlign w:val="superscript"/>
        </w:rPr>
        <w:endnoteReference w:id="74"/>
      </w:r>
      <w:r w:rsidRPr="00E957E6">
        <w:rPr>
          <w:rFonts w:ascii="Times New Roman" w:eastAsia="Calibri" w:hAnsi="Times New Roman" w:cs="Times New Roman"/>
          <w:sz w:val="24"/>
          <w:szCs w:val="24"/>
        </w:rPr>
        <w:t xml:space="preserve"> The power of male experts at the time meant the scientific ‘truths’ were rarely questioned,</w:t>
      </w:r>
      <w:r w:rsidRPr="00E957E6">
        <w:rPr>
          <w:rFonts w:ascii="Times New Roman" w:eastAsia="Calibri" w:hAnsi="Times New Roman" w:cs="Times New Roman"/>
          <w:sz w:val="24"/>
          <w:szCs w:val="24"/>
          <w:vertAlign w:val="superscript"/>
        </w:rPr>
        <w:endnoteReference w:id="75"/>
      </w:r>
      <w:r w:rsidRPr="00E957E6">
        <w:rPr>
          <w:rFonts w:ascii="Times New Roman" w:eastAsia="Calibri" w:hAnsi="Times New Roman" w:cs="Times New Roman"/>
          <w:sz w:val="24"/>
          <w:szCs w:val="24"/>
        </w:rPr>
        <w:t xml:space="preserve"> so despite ‘growing evidence of female competence at the wheel, the myth of greater masculine ability was not allowed to die’.</w:t>
      </w:r>
      <w:r w:rsidRPr="00E957E6">
        <w:rPr>
          <w:rFonts w:ascii="Times New Roman" w:eastAsia="Calibri" w:hAnsi="Times New Roman" w:cs="Times New Roman"/>
          <w:sz w:val="24"/>
          <w:szCs w:val="24"/>
          <w:vertAlign w:val="superscript"/>
        </w:rPr>
        <w:endnoteReference w:id="76"/>
      </w:r>
      <w:r w:rsidRPr="00D918D9">
        <w:rPr>
          <w:rFonts w:ascii="Times New Roman" w:eastAsia="Calibri" w:hAnsi="Times New Roman" w:cs="Times New Roman"/>
          <w:sz w:val="24"/>
          <w:szCs w:val="24"/>
        </w:rPr>
        <w:t xml:space="preserve"> </w:t>
      </w:r>
    </w:p>
    <w:p w14:paraId="365ECAF6" w14:textId="77777777" w:rsidR="00560813" w:rsidRPr="00D918D9" w:rsidRDefault="00560813" w:rsidP="00B17368">
      <w:pPr>
        <w:spacing w:after="0" w:line="480" w:lineRule="auto"/>
        <w:rPr>
          <w:rFonts w:ascii="Times New Roman" w:eastAsia="Calibri" w:hAnsi="Times New Roman" w:cs="Times New Roman"/>
          <w:sz w:val="24"/>
          <w:szCs w:val="24"/>
        </w:rPr>
      </w:pPr>
    </w:p>
    <w:p w14:paraId="6D9D0366" w14:textId="77777777" w:rsidR="00560813" w:rsidRPr="00D918D9" w:rsidRDefault="00560813" w:rsidP="00B17368">
      <w:pPr>
        <w:spacing w:after="0" w:line="480" w:lineRule="auto"/>
        <w:rPr>
          <w:rFonts w:ascii="Times New Roman" w:eastAsia="Calibri" w:hAnsi="Times New Roman" w:cs="Times New Roman"/>
          <w:b/>
          <w:sz w:val="24"/>
          <w:szCs w:val="24"/>
        </w:rPr>
      </w:pPr>
      <w:r w:rsidRPr="00D918D9">
        <w:rPr>
          <w:rFonts w:ascii="Times New Roman" w:eastAsia="Calibri" w:hAnsi="Times New Roman" w:cs="Times New Roman"/>
          <w:b/>
          <w:sz w:val="24"/>
          <w:szCs w:val="24"/>
        </w:rPr>
        <w:t xml:space="preserve">The Long Term Effects of WWII </w:t>
      </w:r>
    </w:p>
    <w:p w14:paraId="3B985D8F" w14:textId="77777777" w:rsidR="00560813" w:rsidRPr="00D918D9" w:rsidRDefault="00560813" w:rsidP="00B17368">
      <w:pPr>
        <w:spacing w:after="0" w:line="480" w:lineRule="auto"/>
        <w:rPr>
          <w:rFonts w:ascii="Times New Roman" w:eastAsia="Calibri" w:hAnsi="Times New Roman" w:cs="Times New Roman"/>
          <w:sz w:val="24"/>
          <w:szCs w:val="24"/>
        </w:rPr>
      </w:pPr>
    </w:p>
    <w:p w14:paraId="5DC06719" w14:textId="78D3437F" w:rsidR="00560813" w:rsidRPr="00D918D9" w:rsidRDefault="00560813" w:rsidP="00B17368">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t>During WWII, the Brooklands circuit was turned into an army base and dismantled for resources, forcing it to close and so removing a key facility for women drivers at which they had gained visibility. Moreover, government focus switched to repopulating the country due to lives lost during the war, transcending ‘a mood no longer conducive to women [racing] on the tracks: public-spiritedness required that every woman look after her war veteran husband and produce children’.</w:t>
      </w:r>
      <w:r w:rsidRPr="00D918D9">
        <w:rPr>
          <w:rFonts w:ascii="Times New Roman" w:eastAsia="Calibri" w:hAnsi="Times New Roman" w:cs="Times New Roman"/>
          <w:sz w:val="24"/>
          <w:szCs w:val="24"/>
          <w:vertAlign w:val="superscript"/>
        </w:rPr>
        <w:endnoteReference w:id="77"/>
      </w:r>
      <w:r w:rsidRPr="00D918D9">
        <w:rPr>
          <w:rFonts w:ascii="Times New Roman" w:eastAsia="Calibri" w:hAnsi="Times New Roman" w:cs="Times New Roman"/>
          <w:sz w:val="24"/>
          <w:szCs w:val="24"/>
        </w:rPr>
        <w:t xml:space="preserve"> Bullock adds that ‘the death of a man was bad enough, but the public outcry that would almost certainly occur if the driver was a woman could seriously damage </w:t>
      </w:r>
      <w:r w:rsidRPr="00D918D9">
        <w:rPr>
          <w:rFonts w:ascii="Times New Roman" w:eastAsia="Calibri" w:hAnsi="Times New Roman" w:cs="Times New Roman"/>
          <w:sz w:val="24"/>
          <w:szCs w:val="24"/>
        </w:rPr>
        <w:lastRenderedPageBreak/>
        <w:t>the future of the sport when everyone concerned was trying to get it re-established’.</w:t>
      </w:r>
      <w:r w:rsidRPr="00D918D9">
        <w:rPr>
          <w:rFonts w:ascii="Times New Roman" w:eastAsia="Calibri" w:hAnsi="Times New Roman" w:cs="Times New Roman"/>
          <w:sz w:val="24"/>
          <w:szCs w:val="24"/>
          <w:vertAlign w:val="superscript"/>
        </w:rPr>
        <w:endnoteReference w:id="78"/>
      </w:r>
      <w:r w:rsidRPr="00D918D9">
        <w:rPr>
          <w:rFonts w:ascii="Times New Roman" w:eastAsia="Calibri" w:hAnsi="Times New Roman" w:cs="Times New Roman"/>
          <w:sz w:val="24"/>
          <w:szCs w:val="24"/>
        </w:rPr>
        <w:t xml:space="preserve"> High-profile male and female racing drivers had died during the war, whereas others, such as Petre, had aged or suffered injuries and could not continue. </w:t>
      </w:r>
      <w:r w:rsidR="00575114" w:rsidRPr="00D918D9">
        <w:rPr>
          <w:rFonts w:ascii="Times New Roman" w:eastAsia="Calibri" w:hAnsi="Times New Roman" w:cs="Times New Roman"/>
          <w:sz w:val="24"/>
          <w:szCs w:val="24"/>
        </w:rPr>
        <w:t xml:space="preserve">In response, barriers to stop women from competing were enacted by dominant males who, in </w:t>
      </w:r>
      <w:r w:rsidR="00F22C70" w:rsidRPr="00D918D9">
        <w:rPr>
          <w:rFonts w:ascii="Times New Roman" w:eastAsia="Calibri" w:hAnsi="Times New Roman" w:cs="Times New Roman"/>
          <w:sz w:val="24"/>
          <w:szCs w:val="24"/>
        </w:rPr>
        <w:t xml:space="preserve">acknowledging </w:t>
      </w:r>
      <w:r w:rsidR="00575114" w:rsidRPr="00D918D9">
        <w:rPr>
          <w:rFonts w:ascii="Times New Roman" w:eastAsia="Calibri" w:hAnsi="Times New Roman" w:cs="Times New Roman"/>
          <w:sz w:val="24"/>
          <w:szCs w:val="24"/>
        </w:rPr>
        <w:t xml:space="preserve">the dangers of the sport, were once again </w:t>
      </w:r>
      <w:r w:rsidR="00F22C70" w:rsidRPr="00D918D9">
        <w:rPr>
          <w:rFonts w:ascii="Times New Roman" w:eastAsia="Calibri" w:hAnsi="Times New Roman" w:cs="Times New Roman"/>
          <w:sz w:val="24"/>
          <w:szCs w:val="24"/>
        </w:rPr>
        <w:t xml:space="preserve">highlighting </w:t>
      </w:r>
      <w:r w:rsidR="00575114" w:rsidRPr="00D918D9">
        <w:rPr>
          <w:rFonts w:ascii="Times New Roman" w:eastAsia="Calibri" w:hAnsi="Times New Roman" w:cs="Times New Roman"/>
          <w:sz w:val="24"/>
          <w:szCs w:val="24"/>
        </w:rPr>
        <w:t xml:space="preserve">the societal gender divide </w:t>
      </w:r>
      <w:r w:rsidR="00F22C70" w:rsidRPr="00D918D9">
        <w:rPr>
          <w:rFonts w:ascii="Times New Roman" w:eastAsia="Calibri" w:hAnsi="Times New Roman" w:cs="Times New Roman"/>
          <w:sz w:val="24"/>
          <w:szCs w:val="24"/>
        </w:rPr>
        <w:t>of</w:t>
      </w:r>
      <w:r w:rsidR="00575114" w:rsidRPr="00D918D9">
        <w:rPr>
          <w:rFonts w:ascii="Times New Roman" w:eastAsia="Calibri" w:hAnsi="Times New Roman" w:cs="Times New Roman"/>
          <w:sz w:val="24"/>
          <w:szCs w:val="24"/>
        </w:rPr>
        <w:t xml:space="preserve"> what was suitable for</w:t>
      </w:r>
      <w:r w:rsidR="00F22C70" w:rsidRPr="00D918D9">
        <w:rPr>
          <w:rFonts w:ascii="Times New Roman" w:eastAsia="Calibri" w:hAnsi="Times New Roman" w:cs="Times New Roman"/>
          <w:sz w:val="24"/>
          <w:szCs w:val="24"/>
        </w:rPr>
        <w:t xml:space="preserve"> men and for</w:t>
      </w:r>
      <w:r w:rsidR="00575114" w:rsidRPr="00D918D9">
        <w:rPr>
          <w:rFonts w:ascii="Times New Roman" w:eastAsia="Calibri" w:hAnsi="Times New Roman" w:cs="Times New Roman"/>
          <w:sz w:val="24"/>
          <w:szCs w:val="24"/>
        </w:rPr>
        <w:t xml:space="preserve"> women of the time. This was despite the fact that men were regularly fatally injured. </w:t>
      </w:r>
      <w:r w:rsidRPr="00D918D9">
        <w:rPr>
          <w:rFonts w:ascii="Times New Roman" w:eastAsia="Calibri" w:hAnsi="Times New Roman" w:cs="Times New Roman"/>
          <w:sz w:val="24"/>
          <w:szCs w:val="24"/>
        </w:rPr>
        <w:t xml:space="preserve">For example, in 1955 the most deadly crash in motor-racing history occurred at Le Mans. Even though none of the women taking part in this race were involved in the </w:t>
      </w:r>
      <w:r w:rsidR="004F1AF1" w:rsidRPr="00D918D9">
        <w:rPr>
          <w:rFonts w:ascii="Times New Roman" w:eastAsia="Calibri" w:hAnsi="Times New Roman" w:cs="Times New Roman"/>
          <w:sz w:val="24"/>
          <w:szCs w:val="24"/>
        </w:rPr>
        <w:t>crash</w:t>
      </w:r>
      <w:r w:rsidRPr="00D918D9">
        <w:rPr>
          <w:rFonts w:ascii="Times New Roman" w:eastAsia="Calibri" w:hAnsi="Times New Roman" w:cs="Times New Roman"/>
          <w:sz w:val="24"/>
          <w:szCs w:val="24"/>
        </w:rPr>
        <w:t>, women were banned from Le Mans until the 1970s.</w:t>
      </w:r>
    </w:p>
    <w:p w14:paraId="48188139" w14:textId="23B9FC16" w:rsidR="00560813" w:rsidRPr="00D918D9" w:rsidRDefault="00560813"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The networks involved with Brooklands had also di</w:t>
      </w:r>
      <w:r w:rsidR="00957B0D" w:rsidRPr="00D918D9">
        <w:rPr>
          <w:rFonts w:ascii="Times New Roman" w:eastAsia="Calibri" w:hAnsi="Times New Roman" w:cs="Times New Roman"/>
          <w:sz w:val="24"/>
          <w:szCs w:val="24"/>
        </w:rPr>
        <w:t>spersed, and with new</w:t>
      </w:r>
      <w:r w:rsidR="00851BA3" w:rsidRPr="00D918D9">
        <w:rPr>
          <w:rFonts w:ascii="Times New Roman" w:eastAsia="Calibri" w:hAnsi="Times New Roman" w:cs="Times New Roman"/>
          <w:sz w:val="24"/>
          <w:szCs w:val="24"/>
        </w:rPr>
        <w:t xml:space="preserve"> British </w:t>
      </w:r>
      <w:r w:rsidR="00957B0D" w:rsidRPr="00D918D9">
        <w:rPr>
          <w:rFonts w:ascii="Times New Roman" w:eastAsia="Calibri" w:hAnsi="Times New Roman" w:cs="Times New Roman"/>
          <w:sz w:val="24"/>
          <w:szCs w:val="24"/>
        </w:rPr>
        <w:t>tracks such as</w:t>
      </w:r>
      <w:r w:rsidRPr="00D918D9">
        <w:rPr>
          <w:rFonts w:ascii="Times New Roman" w:eastAsia="Calibri" w:hAnsi="Times New Roman" w:cs="Times New Roman"/>
          <w:sz w:val="24"/>
          <w:szCs w:val="24"/>
        </w:rPr>
        <w:t xml:space="preserve"> Donington Park and Silverstone becoming more popular, traditional opinions </w:t>
      </w:r>
      <w:r w:rsidR="00957B0D" w:rsidRPr="00D918D9">
        <w:rPr>
          <w:rFonts w:ascii="Times New Roman" w:eastAsia="Calibri" w:hAnsi="Times New Roman" w:cs="Times New Roman"/>
          <w:sz w:val="24"/>
          <w:szCs w:val="24"/>
        </w:rPr>
        <w:t>returned opposing women drivers’</w:t>
      </w:r>
      <w:r w:rsidRPr="00D918D9">
        <w:rPr>
          <w:rFonts w:ascii="Times New Roman" w:eastAsia="Calibri" w:hAnsi="Times New Roman" w:cs="Times New Roman"/>
          <w:sz w:val="24"/>
          <w:szCs w:val="24"/>
        </w:rPr>
        <w:t xml:space="preserve"> involvement in motor-racing and resources were again monopolised in favour of men. The BRDC was based at Silverstone</w:t>
      </w:r>
      <w:r w:rsidR="00957B0D" w:rsidRPr="00D918D9">
        <w:rPr>
          <w:rFonts w:ascii="Times New Roman" w:eastAsia="Calibri" w:hAnsi="Times New Roman" w:cs="Times New Roman"/>
          <w:sz w:val="24"/>
          <w:szCs w:val="24"/>
        </w:rPr>
        <w:t>, which within a decade following</w:t>
      </w:r>
      <w:r w:rsidRPr="00D918D9">
        <w:rPr>
          <w:rFonts w:ascii="Times New Roman" w:eastAsia="Calibri" w:hAnsi="Times New Roman" w:cs="Times New Roman"/>
          <w:sz w:val="24"/>
          <w:szCs w:val="24"/>
        </w:rPr>
        <w:t xml:space="preserve"> WWII </w:t>
      </w:r>
      <w:r w:rsidR="00697C70" w:rsidRPr="00D918D9">
        <w:rPr>
          <w:rFonts w:ascii="Times New Roman" w:eastAsia="Calibri" w:hAnsi="Times New Roman" w:cs="Times New Roman"/>
          <w:sz w:val="24"/>
          <w:szCs w:val="24"/>
        </w:rPr>
        <w:t>had</w:t>
      </w:r>
      <w:r w:rsidR="00957B0D" w:rsidRPr="00D918D9">
        <w:rPr>
          <w:rFonts w:ascii="Times New Roman" w:eastAsia="Calibri" w:hAnsi="Times New Roman" w:cs="Times New Roman"/>
          <w:sz w:val="24"/>
          <w:szCs w:val="24"/>
        </w:rPr>
        <w:t xml:space="preserve"> </w:t>
      </w:r>
      <w:r w:rsidRPr="00D918D9">
        <w:rPr>
          <w:rFonts w:ascii="Times New Roman" w:eastAsia="Calibri" w:hAnsi="Times New Roman" w:cs="Times New Roman"/>
          <w:sz w:val="24"/>
          <w:szCs w:val="24"/>
        </w:rPr>
        <w:t>bec</w:t>
      </w:r>
      <w:r w:rsidR="00D571E5" w:rsidRPr="00D918D9">
        <w:rPr>
          <w:rFonts w:ascii="Times New Roman" w:eastAsia="Calibri" w:hAnsi="Times New Roman" w:cs="Times New Roman"/>
          <w:sz w:val="24"/>
          <w:szCs w:val="24"/>
        </w:rPr>
        <w:t>o</w:t>
      </w:r>
      <w:r w:rsidRPr="00D918D9">
        <w:rPr>
          <w:rFonts w:ascii="Times New Roman" w:eastAsia="Calibri" w:hAnsi="Times New Roman" w:cs="Times New Roman"/>
          <w:sz w:val="24"/>
          <w:szCs w:val="24"/>
        </w:rPr>
        <w:t>me home to the F1 British Grand Prix, and its ‘eventual predominance meant that motor</w:t>
      </w:r>
      <w:r w:rsidR="009D1B3B" w:rsidRPr="00D918D9">
        <w:rPr>
          <w:rFonts w:ascii="Times New Roman" w:eastAsia="Calibri" w:hAnsi="Times New Roman" w:cs="Times New Roman"/>
          <w:sz w:val="24"/>
          <w:szCs w:val="24"/>
        </w:rPr>
        <w:t>-</w:t>
      </w:r>
      <w:r w:rsidRPr="00D918D9">
        <w:rPr>
          <w:rFonts w:ascii="Times New Roman" w:eastAsia="Calibri" w:hAnsi="Times New Roman" w:cs="Times New Roman"/>
          <w:sz w:val="24"/>
          <w:szCs w:val="24"/>
        </w:rPr>
        <w:t>racing became almost a male preserve’.</w:t>
      </w:r>
      <w:r w:rsidRPr="00D918D9">
        <w:rPr>
          <w:rStyle w:val="EndnoteReference"/>
          <w:rFonts w:ascii="Times New Roman" w:eastAsia="Calibri" w:hAnsi="Times New Roman" w:cs="Times New Roman"/>
          <w:sz w:val="24"/>
          <w:szCs w:val="24"/>
        </w:rPr>
        <w:endnoteReference w:id="79"/>
      </w:r>
      <w:r w:rsidRPr="00D918D9">
        <w:rPr>
          <w:rFonts w:ascii="Times New Roman" w:eastAsia="Calibri" w:hAnsi="Times New Roman" w:cs="Times New Roman"/>
          <w:sz w:val="24"/>
          <w:szCs w:val="24"/>
        </w:rPr>
        <w:t xml:space="preserve"> Bullock concludes that ‘the odds were again consequently heavily stacked against women becoming racing drivers, as they had been for many years before the war, but this time the reasons were not only different, but even more difficult to overcome’.</w:t>
      </w:r>
      <w:r w:rsidRPr="00D918D9">
        <w:rPr>
          <w:rFonts w:ascii="Times New Roman" w:eastAsia="Calibri" w:hAnsi="Times New Roman" w:cs="Times New Roman"/>
          <w:sz w:val="24"/>
          <w:szCs w:val="24"/>
          <w:vertAlign w:val="superscript"/>
        </w:rPr>
        <w:endnoteReference w:id="80"/>
      </w:r>
    </w:p>
    <w:p w14:paraId="3342AF20" w14:textId="106303E9" w:rsidR="00560813" w:rsidRPr="00D918D9" w:rsidRDefault="00560813"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Much of the focus of women’s motor</w:t>
      </w:r>
      <w:r w:rsidR="009D1B3B" w:rsidRPr="00D918D9">
        <w:rPr>
          <w:rFonts w:ascii="Times New Roman" w:eastAsia="Calibri" w:hAnsi="Times New Roman" w:cs="Times New Roman"/>
          <w:sz w:val="24"/>
          <w:szCs w:val="24"/>
        </w:rPr>
        <w:t>-</w:t>
      </w:r>
      <w:r w:rsidRPr="00D918D9">
        <w:rPr>
          <w:rFonts w:ascii="Times New Roman" w:eastAsia="Calibri" w:hAnsi="Times New Roman" w:cs="Times New Roman"/>
          <w:sz w:val="24"/>
          <w:szCs w:val="24"/>
        </w:rPr>
        <w:t>racing in this period was with rallying</w:t>
      </w:r>
      <w:r w:rsidRPr="00D918D9">
        <w:rPr>
          <w:rFonts w:ascii="Times New Roman" w:eastAsia="Calibri" w:hAnsi="Times New Roman" w:cs="Times New Roman"/>
          <w:sz w:val="24"/>
          <w:szCs w:val="24"/>
          <w:vertAlign w:val="superscript"/>
        </w:rPr>
        <w:endnoteReference w:id="81"/>
      </w:r>
      <w:r w:rsidRPr="00D918D9">
        <w:rPr>
          <w:rFonts w:ascii="Times New Roman" w:eastAsia="Calibri" w:hAnsi="Times New Roman" w:cs="Times New Roman"/>
          <w:sz w:val="24"/>
          <w:szCs w:val="24"/>
        </w:rPr>
        <w:t xml:space="preserve"> with one article acknowledging ‘Miss Moss and Miss Wisdom being remarkably successful in the big international rallies this year’.</w:t>
      </w:r>
      <w:r w:rsidR="00D3704B" w:rsidRPr="00D918D9">
        <w:rPr>
          <w:rStyle w:val="EndnoteReference"/>
          <w:rFonts w:ascii="Times New Roman" w:eastAsia="Calibri" w:hAnsi="Times New Roman" w:cs="Times New Roman"/>
          <w:sz w:val="24"/>
          <w:szCs w:val="24"/>
        </w:rPr>
        <w:endnoteReference w:id="82"/>
      </w:r>
      <w:r w:rsidRPr="00D918D9">
        <w:rPr>
          <w:rFonts w:ascii="Times New Roman" w:eastAsia="Calibri" w:hAnsi="Times New Roman" w:cs="Times New Roman"/>
          <w:sz w:val="24"/>
          <w:szCs w:val="24"/>
        </w:rPr>
        <w:t xml:space="preserve"> </w:t>
      </w:r>
      <w:r w:rsidR="00967DCD" w:rsidRPr="00D918D9">
        <w:rPr>
          <w:rFonts w:ascii="Times New Roman" w:eastAsia="Calibri" w:hAnsi="Times New Roman" w:cs="Times New Roman"/>
          <w:sz w:val="24"/>
          <w:szCs w:val="24"/>
        </w:rPr>
        <w:t xml:space="preserve">Pat Moss (the sister of </w:t>
      </w:r>
      <w:r w:rsidR="000C4A95" w:rsidRPr="00D918D9">
        <w:rPr>
          <w:rFonts w:ascii="Times New Roman" w:eastAsia="Calibri" w:hAnsi="Times New Roman" w:cs="Times New Roman"/>
          <w:sz w:val="24"/>
          <w:szCs w:val="24"/>
        </w:rPr>
        <w:t xml:space="preserve">British </w:t>
      </w:r>
      <w:r w:rsidR="00967DCD" w:rsidRPr="00D918D9">
        <w:rPr>
          <w:rFonts w:ascii="Times New Roman" w:eastAsia="Calibri" w:hAnsi="Times New Roman" w:cs="Times New Roman"/>
          <w:sz w:val="24"/>
          <w:szCs w:val="24"/>
        </w:rPr>
        <w:t>F1 driver, Stirling) and Anne Wisdom (the daughter of Elsie Wisdom)</w:t>
      </w:r>
      <w:r w:rsidR="00F43EE1" w:rsidRPr="00D918D9">
        <w:rPr>
          <w:rFonts w:ascii="Times New Roman" w:eastAsia="Calibri" w:hAnsi="Times New Roman" w:cs="Times New Roman"/>
          <w:sz w:val="24"/>
          <w:szCs w:val="24"/>
        </w:rPr>
        <w:t xml:space="preserve"> were friends who became successful European rally co-drivers throughout the 1950s.</w:t>
      </w:r>
      <w:r w:rsidR="00967DCD" w:rsidRPr="00D918D9">
        <w:rPr>
          <w:rFonts w:ascii="Times New Roman" w:eastAsia="Calibri" w:hAnsi="Times New Roman" w:cs="Times New Roman"/>
          <w:sz w:val="24"/>
          <w:szCs w:val="24"/>
        </w:rPr>
        <w:t xml:space="preserve"> </w:t>
      </w:r>
      <w:r w:rsidR="00F43EE1" w:rsidRPr="00D918D9">
        <w:rPr>
          <w:rFonts w:ascii="Times New Roman" w:eastAsia="Calibri" w:hAnsi="Times New Roman" w:cs="Times New Roman"/>
          <w:sz w:val="24"/>
          <w:szCs w:val="24"/>
        </w:rPr>
        <w:t>Rallying gained significance for women</w:t>
      </w:r>
      <w:r w:rsidRPr="00D918D9">
        <w:rPr>
          <w:rFonts w:ascii="Times New Roman" w:eastAsia="Calibri" w:hAnsi="Times New Roman" w:cs="Times New Roman"/>
          <w:sz w:val="24"/>
          <w:szCs w:val="24"/>
        </w:rPr>
        <w:t xml:space="preserve"> because ‘there was a “couples” aspect, especially through the car clubs and rallying in the 1950s-1960s as it was quite easy for women to enter the sport with their husbands or boyfriends’.</w:t>
      </w:r>
      <w:r w:rsidRPr="00D918D9">
        <w:rPr>
          <w:rFonts w:ascii="Times New Roman" w:eastAsia="Calibri" w:hAnsi="Times New Roman" w:cs="Times New Roman"/>
          <w:sz w:val="24"/>
          <w:szCs w:val="24"/>
          <w:vertAlign w:val="superscript"/>
        </w:rPr>
        <w:endnoteReference w:id="83"/>
      </w:r>
      <w:r w:rsidRPr="00D918D9">
        <w:rPr>
          <w:rFonts w:ascii="Times New Roman" w:eastAsia="Calibri" w:hAnsi="Times New Roman" w:cs="Times New Roman"/>
          <w:sz w:val="24"/>
          <w:szCs w:val="24"/>
        </w:rPr>
        <w:t xml:space="preserve"> </w:t>
      </w:r>
      <w:r w:rsidR="00F43EE1" w:rsidRPr="00D918D9">
        <w:rPr>
          <w:rFonts w:ascii="Times New Roman" w:eastAsia="Calibri" w:hAnsi="Times New Roman" w:cs="Times New Roman"/>
          <w:sz w:val="24"/>
          <w:szCs w:val="24"/>
        </w:rPr>
        <w:t xml:space="preserve">Once again, </w:t>
      </w:r>
      <w:r w:rsidR="00F43EE1" w:rsidRPr="00D918D9">
        <w:rPr>
          <w:rFonts w:ascii="Times New Roman" w:eastAsia="Calibri" w:hAnsi="Times New Roman" w:cs="Times New Roman"/>
          <w:sz w:val="24"/>
          <w:szCs w:val="24"/>
        </w:rPr>
        <w:lastRenderedPageBreak/>
        <w:t xml:space="preserve">male figures acted as </w:t>
      </w:r>
      <w:r w:rsidR="00D571E5" w:rsidRPr="00D918D9">
        <w:rPr>
          <w:rFonts w:ascii="Times New Roman" w:eastAsia="Calibri" w:hAnsi="Times New Roman" w:cs="Times New Roman"/>
          <w:sz w:val="24"/>
          <w:szCs w:val="24"/>
        </w:rPr>
        <w:t>enablers</w:t>
      </w:r>
      <w:r w:rsidR="00F43EE1" w:rsidRPr="00D918D9">
        <w:rPr>
          <w:rFonts w:ascii="Times New Roman" w:eastAsia="Calibri" w:hAnsi="Times New Roman" w:cs="Times New Roman"/>
          <w:sz w:val="24"/>
          <w:szCs w:val="24"/>
        </w:rPr>
        <w:t xml:space="preserve"> for </w:t>
      </w:r>
      <w:r w:rsidR="0090534C" w:rsidRPr="00D918D9">
        <w:rPr>
          <w:rFonts w:ascii="Times New Roman" w:eastAsia="Calibri" w:hAnsi="Times New Roman" w:cs="Times New Roman"/>
          <w:sz w:val="24"/>
          <w:szCs w:val="24"/>
        </w:rPr>
        <w:t xml:space="preserve">women’s </w:t>
      </w:r>
      <w:r w:rsidR="00F43EE1" w:rsidRPr="00D918D9">
        <w:rPr>
          <w:rFonts w:ascii="Times New Roman" w:eastAsia="Calibri" w:hAnsi="Times New Roman" w:cs="Times New Roman"/>
          <w:sz w:val="24"/>
          <w:szCs w:val="24"/>
        </w:rPr>
        <w:t xml:space="preserve">participation </w:t>
      </w:r>
      <w:r w:rsidR="00D571E5" w:rsidRPr="00D918D9">
        <w:rPr>
          <w:rFonts w:ascii="Times New Roman" w:eastAsia="Calibri" w:hAnsi="Times New Roman" w:cs="Times New Roman"/>
          <w:sz w:val="24"/>
          <w:szCs w:val="24"/>
        </w:rPr>
        <w:t>because of the gendered socio-cultural barriers</w:t>
      </w:r>
      <w:r w:rsidR="00F43EE1" w:rsidRPr="00D918D9">
        <w:rPr>
          <w:rFonts w:ascii="Times New Roman" w:eastAsia="Calibri" w:hAnsi="Times New Roman" w:cs="Times New Roman"/>
          <w:sz w:val="24"/>
          <w:szCs w:val="24"/>
        </w:rPr>
        <w:t xml:space="preserve"> </w:t>
      </w:r>
      <w:r w:rsidR="0090534C" w:rsidRPr="00D918D9">
        <w:rPr>
          <w:rFonts w:ascii="Times New Roman" w:eastAsia="Calibri" w:hAnsi="Times New Roman" w:cs="Times New Roman"/>
          <w:sz w:val="24"/>
          <w:szCs w:val="24"/>
        </w:rPr>
        <w:t>that</w:t>
      </w:r>
      <w:r w:rsidR="00F43EE1" w:rsidRPr="00D918D9">
        <w:rPr>
          <w:rFonts w:ascii="Times New Roman" w:eastAsia="Calibri" w:hAnsi="Times New Roman" w:cs="Times New Roman"/>
          <w:sz w:val="24"/>
          <w:szCs w:val="24"/>
        </w:rPr>
        <w:t xml:space="preserve"> the sport </w:t>
      </w:r>
      <w:r w:rsidR="0090534C" w:rsidRPr="00D918D9">
        <w:rPr>
          <w:rFonts w:ascii="Times New Roman" w:eastAsia="Calibri" w:hAnsi="Times New Roman" w:cs="Times New Roman"/>
          <w:sz w:val="24"/>
          <w:szCs w:val="24"/>
        </w:rPr>
        <w:t xml:space="preserve">posed </w:t>
      </w:r>
      <w:r w:rsidR="00F43EE1" w:rsidRPr="00D918D9">
        <w:rPr>
          <w:rFonts w:ascii="Times New Roman" w:eastAsia="Calibri" w:hAnsi="Times New Roman" w:cs="Times New Roman"/>
          <w:sz w:val="24"/>
          <w:szCs w:val="24"/>
        </w:rPr>
        <w:t>toward female involvement.</w:t>
      </w:r>
      <w:r w:rsidR="00D571E5" w:rsidRPr="00D918D9">
        <w:rPr>
          <w:rStyle w:val="EndnoteReference"/>
          <w:rFonts w:ascii="Times New Roman" w:eastAsia="Calibri" w:hAnsi="Times New Roman" w:cs="Times New Roman"/>
          <w:sz w:val="24"/>
          <w:szCs w:val="24"/>
        </w:rPr>
        <w:endnoteReference w:id="84"/>
      </w:r>
    </w:p>
    <w:p w14:paraId="1346ABDB" w14:textId="45FE1A9E" w:rsidR="00560813" w:rsidRPr="00D918D9" w:rsidRDefault="00560813"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Throughout the 1950s, the technological advances made during the war influenced manufacturing methods. Power steering for motor vehicles made them easier to drive and less physically strenuous. Articles during the 1950s and 1960s re</w:t>
      </w:r>
      <w:r w:rsidR="00D571E5" w:rsidRPr="00D918D9">
        <w:rPr>
          <w:rFonts w:ascii="Times New Roman" w:eastAsia="Calibri" w:hAnsi="Times New Roman" w:cs="Times New Roman"/>
          <w:sz w:val="24"/>
          <w:szCs w:val="24"/>
        </w:rPr>
        <w:t xml:space="preserve">inforced </w:t>
      </w:r>
      <w:r w:rsidRPr="00D918D9">
        <w:rPr>
          <w:rFonts w:ascii="Times New Roman" w:eastAsia="Calibri" w:hAnsi="Times New Roman" w:cs="Times New Roman"/>
          <w:sz w:val="24"/>
          <w:szCs w:val="24"/>
        </w:rPr>
        <w:t>an increasing commercialisation of the motor car, as well as apparent feminisation</w:t>
      </w:r>
      <w:r w:rsidRPr="00D918D9">
        <w:rPr>
          <w:rFonts w:ascii="Times New Roman" w:eastAsia="Calibri" w:hAnsi="Times New Roman" w:cs="Times New Roman"/>
          <w:sz w:val="24"/>
          <w:szCs w:val="24"/>
          <w:vertAlign w:val="superscript"/>
        </w:rPr>
        <w:endnoteReference w:id="85"/>
      </w:r>
      <w:r w:rsidRPr="00D918D9">
        <w:rPr>
          <w:rFonts w:ascii="Times New Roman" w:eastAsia="Calibri" w:hAnsi="Times New Roman" w:cs="Times New Roman"/>
          <w:sz w:val="24"/>
          <w:szCs w:val="24"/>
        </w:rPr>
        <w:t xml:space="preserve">, </w:t>
      </w:r>
      <w:r w:rsidR="00D571E5" w:rsidRPr="00D918D9">
        <w:rPr>
          <w:rFonts w:ascii="Times New Roman" w:eastAsia="Calibri" w:hAnsi="Times New Roman" w:cs="Times New Roman"/>
          <w:sz w:val="24"/>
          <w:szCs w:val="24"/>
        </w:rPr>
        <w:t>by</w:t>
      </w:r>
      <w:r w:rsidRPr="00D918D9">
        <w:rPr>
          <w:rFonts w:ascii="Times New Roman" w:eastAsia="Calibri" w:hAnsi="Times New Roman" w:cs="Times New Roman"/>
          <w:sz w:val="24"/>
          <w:szCs w:val="24"/>
        </w:rPr>
        <w:t xml:space="preserve"> stating that ‘cars should be built to please women as well as to satisfy men’;</w:t>
      </w:r>
      <w:r w:rsidR="00FD7BBE" w:rsidRPr="00D918D9">
        <w:rPr>
          <w:rStyle w:val="EndnoteReference"/>
          <w:rFonts w:ascii="Times New Roman" w:eastAsia="Calibri" w:hAnsi="Times New Roman" w:cs="Times New Roman"/>
          <w:sz w:val="24"/>
          <w:szCs w:val="24"/>
        </w:rPr>
        <w:endnoteReference w:id="86"/>
      </w:r>
      <w:r w:rsidRPr="00D918D9">
        <w:rPr>
          <w:rFonts w:ascii="Times New Roman" w:eastAsia="Calibri" w:hAnsi="Times New Roman" w:cs="Times New Roman"/>
          <w:sz w:val="24"/>
          <w:szCs w:val="24"/>
        </w:rPr>
        <w:t xml:space="preserve"> motor car salesmen ‘agreeing on the discerning judgment and positive influence of women in selecting the style and colour of family cars</w:t>
      </w:r>
      <w:r w:rsidR="00957B0D" w:rsidRPr="00D918D9">
        <w:rPr>
          <w:rFonts w:ascii="Times New Roman" w:eastAsia="Calibri" w:hAnsi="Times New Roman" w:cs="Times New Roman"/>
          <w:sz w:val="24"/>
          <w:szCs w:val="24"/>
        </w:rPr>
        <w:t>’</w:t>
      </w:r>
      <w:r w:rsidRPr="00D918D9">
        <w:rPr>
          <w:rFonts w:ascii="Times New Roman" w:eastAsia="Calibri" w:hAnsi="Times New Roman" w:cs="Times New Roman"/>
          <w:sz w:val="24"/>
          <w:szCs w:val="24"/>
        </w:rPr>
        <w:t>;</w:t>
      </w:r>
      <w:r w:rsidR="009573AC" w:rsidRPr="00D918D9">
        <w:rPr>
          <w:rStyle w:val="EndnoteReference"/>
          <w:rFonts w:ascii="Times New Roman" w:eastAsia="Calibri" w:hAnsi="Times New Roman" w:cs="Times New Roman"/>
          <w:sz w:val="24"/>
          <w:szCs w:val="24"/>
        </w:rPr>
        <w:endnoteReference w:id="87"/>
      </w:r>
      <w:r w:rsidRPr="00D918D9">
        <w:rPr>
          <w:rFonts w:ascii="Times New Roman" w:eastAsia="Calibri" w:hAnsi="Times New Roman" w:cs="Times New Roman"/>
          <w:sz w:val="24"/>
          <w:szCs w:val="24"/>
        </w:rPr>
        <w:t xml:space="preserve"> and the awakening of British car manufacturers ‘to the market potential of women drivers, increasingly taking note of what women say they want’.</w:t>
      </w:r>
      <w:r w:rsidR="00F475D8" w:rsidRPr="00D918D9">
        <w:rPr>
          <w:rStyle w:val="EndnoteReference"/>
          <w:rFonts w:ascii="Times New Roman" w:eastAsia="Calibri" w:hAnsi="Times New Roman" w:cs="Times New Roman"/>
          <w:sz w:val="24"/>
          <w:szCs w:val="24"/>
        </w:rPr>
        <w:endnoteReference w:id="88"/>
      </w:r>
    </w:p>
    <w:p w14:paraId="31037D5E" w14:textId="75156B6D" w:rsidR="00560813" w:rsidRPr="00D918D9" w:rsidRDefault="003069DB"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Yet </w:t>
      </w:r>
      <w:r w:rsidR="00560813" w:rsidRPr="00D918D9">
        <w:rPr>
          <w:rFonts w:ascii="Times New Roman" w:eastAsia="Calibri" w:hAnsi="Times New Roman" w:cs="Times New Roman"/>
          <w:sz w:val="24"/>
          <w:szCs w:val="24"/>
        </w:rPr>
        <w:t xml:space="preserve">because women were not engaging as successfully with the elite level of motorsport, societal beliefs towards women </w:t>
      </w:r>
      <w:r w:rsidR="000C4A95" w:rsidRPr="00D918D9">
        <w:rPr>
          <w:rFonts w:ascii="Times New Roman" w:eastAsia="Calibri" w:hAnsi="Times New Roman" w:cs="Times New Roman"/>
          <w:sz w:val="24"/>
          <w:szCs w:val="24"/>
        </w:rPr>
        <w:t>in supportive roles rather than as merited participants in race</w:t>
      </w:r>
      <w:r w:rsidR="00560813" w:rsidRPr="00D918D9">
        <w:rPr>
          <w:rFonts w:ascii="Times New Roman" w:eastAsia="Calibri" w:hAnsi="Times New Roman" w:cs="Times New Roman"/>
          <w:sz w:val="24"/>
          <w:szCs w:val="24"/>
        </w:rPr>
        <w:t>s continued to be perpetuated.</w:t>
      </w:r>
      <w:r w:rsidR="00560813" w:rsidRPr="00D918D9">
        <w:rPr>
          <w:rFonts w:ascii="Times New Roman" w:eastAsia="Calibri" w:hAnsi="Times New Roman" w:cs="Times New Roman"/>
          <w:i/>
          <w:sz w:val="24"/>
          <w:szCs w:val="24"/>
        </w:rPr>
        <w:t xml:space="preserve"> </w:t>
      </w:r>
      <w:r w:rsidR="00437E3D" w:rsidRPr="00D918D9">
        <w:rPr>
          <w:rFonts w:ascii="Times New Roman" w:eastAsia="Calibri" w:hAnsi="Times New Roman" w:cs="Times New Roman"/>
          <w:sz w:val="24"/>
          <w:szCs w:val="24"/>
        </w:rPr>
        <w:t>Media reports suggest that t</w:t>
      </w:r>
      <w:r w:rsidR="00560813" w:rsidRPr="00D918D9">
        <w:rPr>
          <w:rFonts w:ascii="Times New Roman" w:eastAsia="Calibri" w:hAnsi="Times New Roman" w:cs="Times New Roman"/>
          <w:sz w:val="24"/>
          <w:szCs w:val="24"/>
        </w:rPr>
        <w:t>hose women who were racing were being used by manufacturers to highlight the shifting gendered identities of the motor car:</w:t>
      </w:r>
    </w:p>
    <w:p w14:paraId="50A34777" w14:textId="77777777" w:rsidR="00110BA1" w:rsidRPr="00D918D9" w:rsidRDefault="00110BA1" w:rsidP="00B17368">
      <w:pPr>
        <w:spacing w:after="0" w:line="480" w:lineRule="auto"/>
        <w:ind w:firstLine="720"/>
        <w:rPr>
          <w:rFonts w:ascii="Times New Roman" w:eastAsia="Calibri" w:hAnsi="Times New Roman" w:cs="Times New Roman"/>
          <w:sz w:val="24"/>
          <w:szCs w:val="24"/>
        </w:rPr>
      </w:pPr>
    </w:p>
    <w:p w14:paraId="44D21B36" w14:textId="374A9791" w:rsidR="00560813" w:rsidRPr="00D918D9" w:rsidRDefault="00560813" w:rsidP="00B17368">
      <w:pPr>
        <w:spacing w:after="0" w:line="480" w:lineRule="auto"/>
        <w:ind w:left="720"/>
        <w:rPr>
          <w:rFonts w:ascii="Times New Roman" w:eastAsia="Calibri" w:hAnsi="Times New Roman" w:cs="Times New Roman"/>
          <w:sz w:val="24"/>
          <w:szCs w:val="24"/>
        </w:rPr>
      </w:pPr>
      <w:r w:rsidRPr="00D918D9">
        <w:rPr>
          <w:rFonts w:ascii="Times New Roman" w:eastAsia="Calibri" w:hAnsi="Times New Roman" w:cs="Times New Roman"/>
          <w:sz w:val="24"/>
          <w:szCs w:val="24"/>
        </w:rPr>
        <w:t>Ford are undertaking their biggest international racing and rally programme this year – linking motorsport with an unprecedented drive into export markets. For the first time a woman driver has been signed by Ford for saloon car racing. The idea is to sprea</w:t>
      </w:r>
      <w:r w:rsidR="00110BA1" w:rsidRPr="00D918D9">
        <w:rPr>
          <w:rFonts w:ascii="Times New Roman" w:eastAsia="Calibri" w:hAnsi="Times New Roman" w:cs="Times New Roman"/>
          <w:sz w:val="24"/>
          <w:szCs w:val="24"/>
        </w:rPr>
        <w:t>d Ford sales appeal among women</w:t>
      </w:r>
      <w:r w:rsidR="004C680E" w:rsidRPr="00D918D9">
        <w:rPr>
          <w:rFonts w:ascii="Times New Roman" w:eastAsia="Calibri" w:hAnsi="Times New Roman" w:cs="Times New Roman"/>
          <w:sz w:val="24"/>
          <w:szCs w:val="24"/>
        </w:rPr>
        <w:t>.</w:t>
      </w:r>
      <w:r w:rsidR="004C680E" w:rsidRPr="00D918D9">
        <w:rPr>
          <w:rStyle w:val="EndnoteReference"/>
          <w:rFonts w:ascii="Times New Roman" w:eastAsia="Calibri" w:hAnsi="Times New Roman" w:cs="Times New Roman"/>
          <w:sz w:val="24"/>
          <w:szCs w:val="24"/>
        </w:rPr>
        <w:endnoteReference w:id="89"/>
      </w:r>
    </w:p>
    <w:p w14:paraId="4B6ACD0B" w14:textId="77777777" w:rsidR="00560813" w:rsidRPr="00D918D9" w:rsidRDefault="00560813" w:rsidP="00B17368">
      <w:pPr>
        <w:spacing w:after="0" w:line="480" w:lineRule="auto"/>
        <w:ind w:left="720"/>
        <w:rPr>
          <w:rFonts w:ascii="Times New Roman" w:eastAsia="Calibri" w:hAnsi="Times New Roman" w:cs="Times New Roman"/>
          <w:sz w:val="24"/>
          <w:szCs w:val="24"/>
        </w:rPr>
      </w:pPr>
    </w:p>
    <w:p w14:paraId="5B490473" w14:textId="05C4BE94" w:rsidR="00560813" w:rsidRPr="00D918D9" w:rsidRDefault="00560813" w:rsidP="00B17368">
      <w:pPr>
        <w:spacing w:after="0" w:line="480" w:lineRule="auto"/>
        <w:ind w:left="720"/>
        <w:rPr>
          <w:rFonts w:ascii="Times New Roman" w:eastAsia="Calibri" w:hAnsi="Times New Roman" w:cs="Times New Roman"/>
          <w:sz w:val="24"/>
          <w:szCs w:val="24"/>
        </w:rPr>
      </w:pPr>
      <w:r w:rsidRPr="00D918D9">
        <w:rPr>
          <w:rFonts w:ascii="Times New Roman" w:eastAsia="Calibri" w:hAnsi="Times New Roman" w:cs="Times New Roman"/>
          <w:sz w:val="24"/>
          <w:szCs w:val="24"/>
        </w:rPr>
        <w:t>With a cigarette in her hand, surrounded by the aura of grease, roaring engines and complicated discussions about carburettors, she can combine a feminine air with a sound knowledge of the game. There's no nonsense, though, about equality of women from fiancé David. It's a man's world, and o</w:t>
      </w:r>
      <w:r w:rsidR="00110BA1" w:rsidRPr="00D918D9">
        <w:rPr>
          <w:rFonts w:ascii="Times New Roman" w:eastAsia="Calibri" w:hAnsi="Times New Roman" w:cs="Times New Roman"/>
          <w:sz w:val="24"/>
          <w:szCs w:val="24"/>
        </w:rPr>
        <w:t>f course he's the better driver</w:t>
      </w:r>
      <w:r w:rsidRPr="00D918D9">
        <w:rPr>
          <w:rFonts w:ascii="Times New Roman" w:eastAsia="Calibri" w:hAnsi="Times New Roman" w:cs="Times New Roman"/>
          <w:sz w:val="24"/>
          <w:szCs w:val="24"/>
        </w:rPr>
        <w:t>.</w:t>
      </w:r>
      <w:r w:rsidR="00B00229" w:rsidRPr="00D918D9">
        <w:rPr>
          <w:rStyle w:val="EndnoteReference"/>
          <w:rFonts w:ascii="Times New Roman" w:eastAsia="Calibri" w:hAnsi="Times New Roman" w:cs="Times New Roman"/>
          <w:sz w:val="24"/>
          <w:szCs w:val="24"/>
        </w:rPr>
        <w:endnoteReference w:id="90"/>
      </w:r>
    </w:p>
    <w:p w14:paraId="0917845A" w14:textId="77777777" w:rsidR="00110BA1" w:rsidRPr="00D918D9" w:rsidRDefault="00110BA1" w:rsidP="00B17368">
      <w:pPr>
        <w:spacing w:after="0" w:line="480" w:lineRule="auto"/>
        <w:ind w:left="720"/>
        <w:rPr>
          <w:rFonts w:ascii="Times New Roman" w:eastAsia="Calibri" w:hAnsi="Times New Roman" w:cs="Times New Roman"/>
          <w:sz w:val="24"/>
          <w:szCs w:val="24"/>
        </w:rPr>
      </w:pPr>
    </w:p>
    <w:p w14:paraId="1C27F5AE" w14:textId="6A3BFCE3" w:rsidR="00560813" w:rsidRPr="00D918D9" w:rsidRDefault="00560813" w:rsidP="00957B0D">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t>These articles portray motor</w:t>
      </w:r>
      <w:r w:rsidR="009D1B3B" w:rsidRPr="00D918D9">
        <w:rPr>
          <w:rFonts w:ascii="Times New Roman" w:eastAsia="Calibri" w:hAnsi="Times New Roman" w:cs="Times New Roman"/>
          <w:sz w:val="24"/>
          <w:szCs w:val="24"/>
        </w:rPr>
        <w:t>-</w:t>
      </w:r>
      <w:r w:rsidRPr="00D918D9">
        <w:rPr>
          <w:rFonts w:ascii="Times New Roman" w:eastAsia="Calibri" w:hAnsi="Times New Roman" w:cs="Times New Roman"/>
          <w:sz w:val="24"/>
          <w:szCs w:val="24"/>
        </w:rPr>
        <w:t xml:space="preserve">racing as a masculine-dominated culture. Women have entered a complex domain and the reader is reminded that ‘it’s a man’s world’. </w:t>
      </w:r>
      <w:r w:rsidR="00957B0D" w:rsidRPr="00D918D9">
        <w:rPr>
          <w:rFonts w:ascii="Times New Roman" w:eastAsia="Calibri" w:hAnsi="Times New Roman" w:cs="Times New Roman"/>
          <w:sz w:val="24"/>
          <w:szCs w:val="24"/>
        </w:rPr>
        <w:t>During the 1960s</w:t>
      </w:r>
      <w:r w:rsidRPr="00D918D9">
        <w:rPr>
          <w:rFonts w:ascii="Times New Roman" w:eastAsia="Calibri" w:hAnsi="Times New Roman" w:cs="Times New Roman"/>
          <w:sz w:val="24"/>
          <w:szCs w:val="24"/>
        </w:rPr>
        <w:t xml:space="preserve"> ‘the atmosphere in racing was changing and, with the arrival of sponsors, money became more important than the sport’.</w:t>
      </w:r>
      <w:r w:rsidRPr="00D918D9">
        <w:rPr>
          <w:rFonts w:ascii="Times New Roman" w:eastAsia="Calibri" w:hAnsi="Times New Roman" w:cs="Times New Roman"/>
          <w:sz w:val="24"/>
          <w:szCs w:val="24"/>
          <w:vertAlign w:val="superscript"/>
        </w:rPr>
        <w:endnoteReference w:id="91"/>
      </w:r>
      <w:r w:rsidRPr="00D918D9">
        <w:rPr>
          <w:rFonts w:ascii="Times New Roman" w:eastAsia="Calibri" w:hAnsi="Times New Roman" w:cs="Times New Roman"/>
          <w:sz w:val="24"/>
          <w:szCs w:val="24"/>
        </w:rPr>
        <w:t xml:space="preserve"> The gendered roles of men and women in relation to the motor car were well-established by the 1970s. With the advent of increased sponsorship and professionalism of motorsport, assumptions </w:t>
      </w:r>
      <w:r w:rsidR="002344EA">
        <w:rPr>
          <w:rFonts w:ascii="Times New Roman" w:eastAsia="Calibri" w:hAnsi="Times New Roman" w:cs="Times New Roman"/>
          <w:sz w:val="24"/>
          <w:szCs w:val="24"/>
        </w:rPr>
        <w:t xml:space="preserve">of women </w:t>
      </w:r>
      <w:r w:rsidR="002344EA" w:rsidRPr="002344EA">
        <w:rPr>
          <w:rFonts w:ascii="Times New Roman" w:eastAsia="Calibri" w:hAnsi="Times New Roman" w:cs="Times New Roman"/>
          <w:sz w:val="24"/>
          <w:szCs w:val="24"/>
        </w:rPr>
        <w:t>mirror</w:t>
      </w:r>
      <w:r w:rsidR="002344EA">
        <w:rPr>
          <w:rFonts w:ascii="Times New Roman" w:eastAsia="Calibri" w:hAnsi="Times New Roman" w:cs="Times New Roman"/>
          <w:sz w:val="24"/>
          <w:szCs w:val="24"/>
        </w:rPr>
        <w:t>ed</w:t>
      </w:r>
      <w:r w:rsidR="009B53D2">
        <w:rPr>
          <w:rFonts w:ascii="Times New Roman" w:eastAsia="Calibri" w:hAnsi="Times New Roman" w:cs="Times New Roman"/>
          <w:sz w:val="24"/>
          <w:szCs w:val="24"/>
        </w:rPr>
        <w:t xml:space="preserve"> those from</w:t>
      </w:r>
      <w:r w:rsidR="002344EA" w:rsidRPr="002344EA">
        <w:rPr>
          <w:rFonts w:ascii="Times New Roman" w:eastAsia="Calibri" w:hAnsi="Times New Roman" w:cs="Times New Roman"/>
          <w:sz w:val="24"/>
          <w:szCs w:val="24"/>
        </w:rPr>
        <w:t xml:space="preserve"> </w:t>
      </w:r>
      <w:r w:rsidR="002344EA">
        <w:rPr>
          <w:rFonts w:ascii="Times New Roman" w:eastAsia="Calibri" w:hAnsi="Times New Roman" w:cs="Times New Roman"/>
          <w:sz w:val="24"/>
          <w:szCs w:val="24"/>
        </w:rPr>
        <w:t xml:space="preserve">the </w:t>
      </w:r>
      <w:r w:rsidR="002344EA" w:rsidRPr="002344EA">
        <w:rPr>
          <w:rFonts w:ascii="Times New Roman" w:eastAsia="Calibri" w:hAnsi="Times New Roman" w:cs="Times New Roman"/>
          <w:sz w:val="24"/>
          <w:szCs w:val="24"/>
        </w:rPr>
        <w:t xml:space="preserve">early-1900s </w:t>
      </w:r>
      <w:r w:rsidR="002344EA">
        <w:rPr>
          <w:rFonts w:ascii="Times New Roman" w:eastAsia="Calibri" w:hAnsi="Times New Roman" w:cs="Times New Roman"/>
          <w:sz w:val="24"/>
          <w:szCs w:val="24"/>
        </w:rPr>
        <w:t>as they were</w:t>
      </w:r>
      <w:r w:rsidR="002344EA" w:rsidRPr="002344EA">
        <w:rPr>
          <w:rFonts w:ascii="Times New Roman" w:eastAsia="Calibri" w:hAnsi="Times New Roman" w:cs="Times New Roman"/>
          <w:sz w:val="24"/>
          <w:szCs w:val="24"/>
        </w:rPr>
        <w:t xml:space="preserve"> ‘type-cast as chattels, prizes to be won or spoils to be seized in war'</w:t>
      </w:r>
      <w:r w:rsidR="00D5505C">
        <w:rPr>
          <w:rFonts w:ascii="Times New Roman" w:eastAsia="Calibri" w:hAnsi="Times New Roman" w:cs="Times New Roman"/>
          <w:sz w:val="24"/>
          <w:szCs w:val="24"/>
        </w:rPr>
        <w:t>.</w:t>
      </w:r>
      <w:r w:rsidR="00A615ED">
        <w:rPr>
          <w:rStyle w:val="EndnoteReference"/>
          <w:rFonts w:ascii="Times New Roman" w:eastAsia="Calibri" w:hAnsi="Times New Roman" w:cs="Times New Roman"/>
          <w:sz w:val="24"/>
          <w:szCs w:val="24"/>
        </w:rPr>
        <w:endnoteReference w:id="92"/>
      </w:r>
      <w:r w:rsidRPr="00D918D9">
        <w:rPr>
          <w:rFonts w:ascii="Times New Roman" w:eastAsia="Calibri" w:hAnsi="Times New Roman" w:cs="Times New Roman"/>
          <w:sz w:val="24"/>
          <w:szCs w:val="24"/>
        </w:rPr>
        <w:t xml:space="preserve"> </w:t>
      </w:r>
      <w:r w:rsidR="00A615ED">
        <w:rPr>
          <w:rFonts w:ascii="Times New Roman" w:eastAsia="Calibri" w:hAnsi="Times New Roman" w:cs="Times New Roman"/>
          <w:sz w:val="24"/>
          <w:szCs w:val="24"/>
        </w:rPr>
        <w:t>W</w:t>
      </w:r>
      <w:r w:rsidRPr="00D918D9">
        <w:rPr>
          <w:rFonts w:ascii="Times New Roman" w:eastAsia="Calibri" w:hAnsi="Times New Roman" w:cs="Times New Roman"/>
          <w:sz w:val="24"/>
          <w:szCs w:val="24"/>
        </w:rPr>
        <w:t xml:space="preserve">omen </w:t>
      </w:r>
      <w:r w:rsidR="002344EA">
        <w:rPr>
          <w:rFonts w:ascii="Times New Roman" w:eastAsia="Calibri" w:hAnsi="Times New Roman" w:cs="Times New Roman"/>
          <w:sz w:val="24"/>
          <w:szCs w:val="24"/>
        </w:rPr>
        <w:t xml:space="preserve">were </w:t>
      </w:r>
      <w:r w:rsidRPr="00D918D9">
        <w:rPr>
          <w:rFonts w:ascii="Times New Roman" w:eastAsia="Calibri" w:hAnsi="Times New Roman" w:cs="Times New Roman"/>
          <w:sz w:val="24"/>
          <w:szCs w:val="24"/>
        </w:rPr>
        <w:t xml:space="preserve">again </w:t>
      </w:r>
      <w:r w:rsidR="00437E3D" w:rsidRPr="00D918D9">
        <w:rPr>
          <w:rFonts w:ascii="Times New Roman" w:eastAsia="Calibri" w:hAnsi="Times New Roman" w:cs="Times New Roman"/>
          <w:sz w:val="24"/>
          <w:szCs w:val="24"/>
        </w:rPr>
        <w:t xml:space="preserve">portrayed by the media as </w:t>
      </w:r>
      <w:r w:rsidRPr="00D918D9">
        <w:rPr>
          <w:rFonts w:ascii="Times New Roman" w:eastAsia="Calibri" w:hAnsi="Times New Roman" w:cs="Times New Roman"/>
          <w:sz w:val="24"/>
          <w:szCs w:val="24"/>
        </w:rPr>
        <w:t>‘en</w:t>
      </w:r>
      <w:r w:rsidR="00F941FB" w:rsidRPr="00D918D9">
        <w:rPr>
          <w:rFonts w:ascii="Times New Roman" w:eastAsia="Calibri" w:hAnsi="Times New Roman" w:cs="Times New Roman"/>
          <w:sz w:val="24"/>
          <w:szCs w:val="24"/>
        </w:rPr>
        <w:t>tering the arena’</w:t>
      </w:r>
      <w:r w:rsidR="00F941FB" w:rsidRPr="00D918D9">
        <w:rPr>
          <w:rStyle w:val="EndnoteReference"/>
          <w:rFonts w:ascii="Times New Roman" w:eastAsia="Calibri" w:hAnsi="Times New Roman" w:cs="Times New Roman"/>
          <w:sz w:val="24"/>
          <w:szCs w:val="24"/>
        </w:rPr>
        <w:endnoteReference w:id="93"/>
      </w:r>
      <w:r w:rsidR="00F941FB" w:rsidRPr="00D918D9">
        <w:rPr>
          <w:rFonts w:ascii="Times New Roman" w:eastAsia="Calibri" w:hAnsi="Times New Roman" w:cs="Times New Roman"/>
          <w:sz w:val="24"/>
          <w:szCs w:val="24"/>
        </w:rPr>
        <w:t xml:space="preserve"> of motorsport </w:t>
      </w:r>
      <w:r w:rsidRPr="00D918D9">
        <w:rPr>
          <w:rFonts w:ascii="Times New Roman" w:eastAsia="Calibri" w:hAnsi="Times New Roman" w:cs="Times New Roman"/>
          <w:sz w:val="24"/>
          <w:szCs w:val="24"/>
        </w:rPr>
        <w:t>and challenging dominant social norms regarding women:</w:t>
      </w:r>
    </w:p>
    <w:p w14:paraId="7C1BDB7C" w14:textId="77777777" w:rsidR="00110BA1" w:rsidRPr="00D918D9" w:rsidRDefault="00110BA1" w:rsidP="00B17368">
      <w:pPr>
        <w:spacing w:after="0" w:line="480" w:lineRule="auto"/>
        <w:ind w:left="720"/>
        <w:rPr>
          <w:rFonts w:ascii="Times New Roman" w:eastAsia="Calibri" w:hAnsi="Times New Roman" w:cs="Times New Roman"/>
          <w:sz w:val="24"/>
          <w:szCs w:val="24"/>
        </w:rPr>
      </w:pPr>
    </w:p>
    <w:p w14:paraId="2325F6FA" w14:textId="022A1F17" w:rsidR="00560813" w:rsidRPr="00D918D9" w:rsidRDefault="00560813" w:rsidP="00B17368">
      <w:pPr>
        <w:spacing w:after="0" w:line="480" w:lineRule="auto"/>
        <w:ind w:left="720"/>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Motorsport is a bit too sweaty and dangerous for women, although they may have their place in the pits. Women are something like obligatory extras at a laureation ceremony, their arms wreathing the </w:t>
      </w:r>
      <w:r w:rsidR="00110BA1" w:rsidRPr="00D918D9">
        <w:rPr>
          <w:rFonts w:ascii="Times New Roman" w:eastAsia="Calibri" w:hAnsi="Times New Roman" w:cs="Times New Roman"/>
          <w:sz w:val="24"/>
          <w:szCs w:val="24"/>
        </w:rPr>
        <w:t>champion as the champagne flows</w:t>
      </w:r>
      <w:r w:rsidRPr="00D918D9">
        <w:rPr>
          <w:rFonts w:ascii="Times New Roman" w:eastAsia="Calibri" w:hAnsi="Times New Roman" w:cs="Times New Roman"/>
          <w:sz w:val="24"/>
          <w:szCs w:val="24"/>
        </w:rPr>
        <w:t>.</w:t>
      </w:r>
      <w:r w:rsidR="00AA1ECB" w:rsidRPr="00D918D9">
        <w:rPr>
          <w:rStyle w:val="EndnoteReference"/>
          <w:rFonts w:ascii="Times New Roman" w:eastAsia="Calibri" w:hAnsi="Times New Roman" w:cs="Times New Roman"/>
          <w:sz w:val="24"/>
          <w:szCs w:val="24"/>
        </w:rPr>
        <w:endnoteReference w:id="94"/>
      </w:r>
    </w:p>
    <w:p w14:paraId="0280A440" w14:textId="77777777" w:rsidR="00560813" w:rsidRPr="00D918D9" w:rsidRDefault="00560813" w:rsidP="00B17368">
      <w:pPr>
        <w:spacing w:after="0" w:line="480" w:lineRule="auto"/>
        <w:ind w:left="720"/>
        <w:rPr>
          <w:rFonts w:ascii="Times New Roman" w:eastAsia="Calibri" w:hAnsi="Times New Roman" w:cs="Times New Roman"/>
          <w:sz w:val="24"/>
          <w:szCs w:val="24"/>
        </w:rPr>
      </w:pPr>
    </w:p>
    <w:p w14:paraId="1C29CD0C" w14:textId="09198024" w:rsidR="00560813" w:rsidRPr="00D918D9" w:rsidRDefault="00560813" w:rsidP="00B17368">
      <w:pPr>
        <w:spacing w:after="0" w:line="480" w:lineRule="auto"/>
        <w:ind w:left="720"/>
        <w:rPr>
          <w:rFonts w:ascii="Times New Roman" w:eastAsia="Calibri" w:hAnsi="Times New Roman" w:cs="Times New Roman"/>
          <w:sz w:val="24"/>
          <w:szCs w:val="24"/>
        </w:rPr>
      </w:pPr>
      <w:r w:rsidRPr="00D918D9">
        <w:rPr>
          <w:rFonts w:ascii="Times New Roman" w:eastAsia="Calibri" w:hAnsi="Times New Roman" w:cs="Times New Roman"/>
          <w:sz w:val="24"/>
          <w:szCs w:val="24"/>
        </w:rPr>
        <w:t>Miss Divina Galica [</w:t>
      </w:r>
      <w:r w:rsidR="004F6234" w:rsidRPr="00D918D9">
        <w:rPr>
          <w:rFonts w:ascii="Times New Roman" w:eastAsia="Calibri" w:hAnsi="Times New Roman" w:cs="Times New Roman"/>
          <w:sz w:val="24"/>
          <w:szCs w:val="24"/>
        </w:rPr>
        <w:t xml:space="preserve">British </w:t>
      </w:r>
      <w:r w:rsidRPr="00D918D9">
        <w:rPr>
          <w:rFonts w:ascii="Times New Roman" w:eastAsia="Calibri" w:hAnsi="Times New Roman" w:cs="Times New Roman"/>
          <w:sz w:val="24"/>
          <w:szCs w:val="24"/>
        </w:rPr>
        <w:t xml:space="preserve">F1 driver] saw no reason why a woman should not be able to drive a car as well as a man, since physical strength was not involved. "But", she added in a moment of mock cynicism, "I know very well I'll get the blame if ever I'm involved in a shunt". On the surface she is a realist; her parting words being "please </w:t>
      </w:r>
      <w:r w:rsidR="00110BA1" w:rsidRPr="00D918D9">
        <w:rPr>
          <w:rFonts w:ascii="Times New Roman" w:eastAsia="Calibri" w:hAnsi="Times New Roman" w:cs="Times New Roman"/>
          <w:sz w:val="24"/>
          <w:szCs w:val="24"/>
        </w:rPr>
        <w:t>don't expect too much too soon"</w:t>
      </w:r>
      <w:r w:rsidR="0031405C" w:rsidRPr="00D918D9">
        <w:rPr>
          <w:rFonts w:ascii="Times New Roman" w:eastAsia="Calibri" w:hAnsi="Times New Roman" w:cs="Times New Roman"/>
          <w:sz w:val="24"/>
          <w:szCs w:val="24"/>
        </w:rPr>
        <w:t>.</w:t>
      </w:r>
      <w:r w:rsidR="0031405C" w:rsidRPr="00D918D9">
        <w:rPr>
          <w:rStyle w:val="EndnoteReference"/>
          <w:rFonts w:ascii="Times New Roman" w:eastAsia="Calibri" w:hAnsi="Times New Roman" w:cs="Times New Roman"/>
          <w:sz w:val="24"/>
          <w:szCs w:val="24"/>
        </w:rPr>
        <w:endnoteReference w:id="95"/>
      </w:r>
    </w:p>
    <w:p w14:paraId="565D3411" w14:textId="77777777" w:rsidR="00110BA1" w:rsidRPr="00D918D9" w:rsidRDefault="00110BA1" w:rsidP="00B17368">
      <w:pPr>
        <w:spacing w:after="0" w:line="480" w:lineRule="auto"/>
        <w:ind w:left="720"/>
        <w:rPr>
          <w:rFonts w:ascii="Times New Roman" w:eastAsia="Calibri" w:hAnsi="Times New Roman" w:cs="Times New Roman"/>
          <w:sz w:val="24"/>
          <w:szCs w:val="24"/>
        </w:rPr>
      </w:pPr>
    </w:p>
    <w:p w14:paraId="5D666DAD" w14:textId="3AD2733B" w:rsidR="00560813" w:rsidRPr="00D918D9" w:rsidRDefault="00560813" w:rsidP="00B17368">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t>The majority of articles from the 1960s focused on F1, despite the many different forms of motorsport that exist</w:t>
      </w:r>
      <w:r w:rsidR="000C4A95" w:rsidRPr="00D918D9">
        <w:rPr>
          <w:rFonts w:ascii="Times New Roman" w:eastAsia="Calibri" w:hAnsi="Times New Roman" w:cs="Times New Roman"/>
          <w:sz w:val="24"/>
          <w:szCs w:val="24"/>
        </w:rPr>
        <w:t>, signifying its influence on British society’</w:t>
      </w:r>
      <w:r w:rsidR="001E6918" w:rsidRPr="00D918D9">
        <w:rPr>
          <w:rFonts w:ascii="Times New Roman" w:eastAsia="Calibri" w:hAnsi="Times New Roman" w:cs="Times New Roman"/>
          <w:sz w:val="24"/>
          <w:szCs w:val="24"/>
        </w:rPr>
        <w:t xml:space="preserve">s familiarity with </w:t>
      </w:r>
      <w:r w:rsidR="000C4A95" w:rsidRPr="00D918D9">
        <w:rPr>
          <w:rFonts w:ascii="Times New Roman" w:eastAsia="Calibri" w:hAnsi="Times New Roman" w:cs="Times New Roman"/>
          <w:sz w:val="24"/>
          <w:szCs w:val="24"/>
        </w:rPr>
        <w:t>motorsport</w:t>
      </w:r>
      <w:r w:rsidRPr="00D918D9">
        <w:rPr>
          <w:rFonts w:ascii="Times New Roman" w:eastAsia="Calibri" w:hAnsi="Times New Roman" w:cs="Times New Roman"/>
          <w:sz w:val="24"/>
          <w:szCs w:val="24"/>
        </w:rPr>
        <w:t xml:space="preserve">. Between 1958 and 1992, very few women competed in elite motorsports </w:t>
      </w:r>
      <w:r w:rsidR="001E6918" w:rsidRPr="00D918D9">
        <w:rPr>
          <w:rFonts w:ascii="Times New Roman" w:eastAsia="Calibri" w:hAnsi="Times New Roman" w:cs="Times New Roman"/>
          <w:sz w:val="24"/>
          <w:szCs w:val="24"/>
        </w:rPr>
        <w:t>series’</w:t>
      </w:r>
      <w:r w:rsidRPr="00D918D9">
        <w:rPr>
          <w:rFonts w:ascii="Times New Roman" w:eastAsia="Calibri" w:hAnsi="Times New Roman" w:cs="Times New Roman"/>
          <w:sz w:val="24"/>
          <w:szCs w:val="24"/>
        </w:rPr>
        <w:t xml:space="preserve">, let alone </w:t>
      </w:r>
      <w:r w:rsidR="00E54885" w:rsidRPr="00D918D9">
        <w:rPr>
          <w:rFonts w:ascii="Times New Roman" w:eastAsia="Calibri" w:hAnsi="Times New Roman" w:cs="Times New Roman"/>
          <w:sz w:val="24"/>
          <w:szCs w:val="24"/>
        </w:rPr>
        <w:t xml:space="preserve">attain </w:t>
      </w:r>
      <w:r w:rsidRPr="00D918D9">
        <w:rPr>
          <w:rFonts w:ascii="Times New Roman" w:eastAsia="Calibri" w:hAnsi="Times New Roman" w:cs="Times New Roman"/>
          <w:sz w:val="24"/>
          <w:szCs w:val="24"/>
        </w:rPr>
        <w:t>success.</w:t>
      </w:r>
      <w:r w:rsidRPr="00D918D9">
        <w:rPr>
          <w:rStyle w:val="EndnoteReference"/>
          <w:rFonts w:ascii="Times New Roman" w:eastAsia="Calibri" w:hAnsi="Times New Roman" w:cs="Times New Roman"/>
          <w:sz w:val="24"/>
          <w:szCs w:val="24"/>
        </w:rPr>
        <w:endnoteReference w:id="96"/>
      </w:r>
      <w:r w:rsidRPr="00D918D9">
        <w:rPr>
          <w:rFonts w:ascii="Times New Roman" w:eastAsia="Calibri" w:hAnsi="Times New Roman" w:cs="Times New Roman"/>
          <w:sz w:val="24"/>
          <w:szCs w:val="24"/>
        </w:rPr>
        <w:t xml:space="preserve"> For example, only five women </w:t>
      </w:r>
      <w:r w:rsidR="00FD1B21" w:rsidRPr="00D918D9">
        <w:rPr>
          <w:rFonts w:ascii="Times New Roman" w:eastAsia="Calibri" w:hAnsi="Times New Roman" w:cs="Times New Roman"/>
          <w:sz w:val="24"/>
          <w:szCs w:val="24"/>
        </w:rPr>
        <w:t xml:space="preserve">have </w:t>
      </w:r>
      <w:r w:rsidRPr="00D918D9">
        <w:rPr>
          <w:rFonts w:ascii="Times New Roman" w:eastAsia="Calibri" w:hAnsi="Times New Roman" w:cs="Times New Roman"/>
          <w:sz w:val="24"/>
          <w:szCs w:val="24"/>
        </w:rPr>
        <w:t xml:space="preserve">participated in F1, resulting in fifteen </w:t>
      </w:r>
      <w:r w:rsidRPr="00D918D9">
        <w:rPr>
          <w:rFonts w:ascii="Times New Roman" w:eastAsia="Calibri" w:hAnsi="Times New Roman" w:cs="Times New Roman"/>
          <w:sz w:val="24"/>
          <w:szCs w:val="24"/>
        </w:rPr>
        <w:lastRenderedPageBreak/>
        <w:t xml:space="preserve">starts. As a result, more recent articles continue to perpetuate traditional concerns regarding the ‘reasons’ why women cannot and </w:t>
      </w:r>
      <w:r w:rsidR="00AC67CD" w:rsidRPr="00D918D9">
        <w:rPr>
          <w:rFonts w:ascii="Times New Roman" w:eastAsia="Calibri" w:hAnsi="Times New Roman" w:cs="Times New Roman"/>
          <w:sz w:val="24"/>
          <w:szCs w:val="24"/>
        </w:rPr>
        <w:t>do not race in ‘a man’s world’:</w:t>
      </w:r>
    </w:p>
    <w:p w14:paraId="663D2BD0" w14:textId="77777777" w:rsidR="00110BA1" w:rsidRPr="00D918D9" w:rsidRDefault="00110BA1" w:rsidP="00B17368">
      <w:pPr>
        <w:spacing w:after="0" w:line="480" w:lineRule="auto"/>
        <w:rPr>
          <w:rFonts w:ascii="Times New Roman" w:eastAsia="Calibri" w:hAnsi="Times New Roman" w:cs="Times New Roman"/>
          <w:sz w:val="24"/>
          <w:szCs w:val="24"/>
        </w:rPr>
      </w:pPr>
    </w:p>
    <w:p w14:paraId="3D8A6BE7" w14:textId="685639EB" w:rsidR="00560813" w:rsidRPr="00D918D9" w:rsidRDefault="00560813" w:rsidP="00B17368">
      <w:pPr>
        <w:spacing w:after="0" w:line="480" w:lineRule="auto"/>
        <w:ind w:left="720"/>
        <w:rPr>
          <w:rFonts w:ascii="Times New Roman" w:eastAsia="Calibri" w:hAnsi="Times New Roman" w:cs="Times New Roman"/>
          <w:sz w:val="24"/>
          <w:szCs w:val="24"/>
        </w:rPr>
      </w:pPr>
      <w:r w:rsidRPr="00D918D9">
        <w:rPr>
          <w:rFonts w:ascii="Times New Roman" w:eastAsia="Calibri" w:hAnsi="Times New Roman" w:cs="Times New Roman"/>
          <w:sz w:val="24"/>
          <w:szCs w:val="24"/>
        </w:rPr>
        <w:t>[</w:t>
      </w:r>
      <w:r w:rsidR="00F07076" w:rsidRPr="00D918D9">
        <w:rPr>
          <w:rFonts w:ascii="Times New Roman" w:eastAsia="Calibri" w:hAnsi="Times New Roman" w:cs="Times New Roman"/>
          <w:sz w:val="24"/>
          <w:szCs w:val="24"/>
        </w:rPr>
        <w:t>British f</w:t>
      </w:r>
      <w:r w:rsidRPr="00D918D9">
        <w:rPr>
          <w:rFonts w:ascii="Times New Roman" w:eastAsia="Calibri" w:hAnsi="Times New Roman" w:cs="Times New Roman"/>
          <w:sz w:val="24"/>
          <w:szCs w:val="24"/>
        </w:rPr>
        <w:t>emale racing driver] Stoddart admits “I have heard reasons why women haven’t made the grade before – how supposedly we aren’t strong enough or that we lack the physiological attributes to perform at</w:t>
      </w:r>
      <w:r w:rsidR="00110BA1" w:rsidRPr="00D918D9">
        <w:rPr>
          <w:rFonts w:ascii="Times New Roman" w:eastAsia="Calibri" w:hAnsi="Times New Roman" w:cs="Times New Roman"/>
          <w:sz w:val="24"/>
          <w:szCs w:val="24"/>
        </w:rPr>
        <w:t xml:space="preserve"> 220mph – they are nonsensical”</w:t>
      </w:r>
      <w:r w:rsidRPr="00D918D9">
        <w:rPr>
          <w:rFonts w:ascii="Times New Roman" w:eastAsia="Calibri" w:hAnsi="Times New Roman" w:cs="Times New Roman"/>
          <w:sz w:val="24"/>
          <w:szCs w:val="24"/>
        </w:rPr>
        <w:t>.</w:t>
      </w:r>
      <w:r w:rsidR="005F19A9" w:rsidRPr="00D918D9">
        <w:rPr>
          <w:rStyle w:val="EndnoteReference"/>
          <w:rFonts w:ascii="Times New Roman" w:eastAsia="Calibri" w:hAnsi="Times New Roman" w:cs="Times New Roman"/>
          <w:sz w:val="24"/>
          <w:szCs w:val="24"/>
        </w:rPr>
        <w:endnoteReference w:id="97"/>
      </w:r>
    </w:p>
    <w:p w14:paraId="025A5689" w14:textId="77777777" w:rsidR="00560813" w:rsidRPr="00D918D9" w:rsidRDefault="00560813" w:rsidP="00B17368">
      <w:pPr>
        <w:spacing w:after="0" w:line="480" w:lineRule="auto"/>
        <w:ind w:left="720"/>
        <w:rPr>
          <w:rFonts w:ascii="Times New Roman" w:eastAsia="Calibri" w:hAnsi="Times New Roman" w:cs="Times New Roman"/>
          <w:sz w:val="24"/>
          <w:szCs w:val="24"/>
        </w:rPr>
      </w:pPr>
    </w:p>
    <w:p w14:paraId="5EB68289" w14:textId="7AABE039" w:rsidR="00560813" w:rsidRPr="00D918D9" w:rsidRDefault="00560813" w:rsidP="00B17368">
      <w:pPr>
        <w:spacing w:after="0" w:line="480" w:lineRule="auto"/>
        <w:ind w:left="720"/>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At most events, McKenzie [a </w:t>
      </w:r>
      <w:r w:rsidR="004F6234" w:rsidRPr="00D918D9">
        <w:rPr>
          <w:rFonts w:ascii="Times New Roman" w:eastAsia="Calibri" w:hAnsi="Times New Roman" w:cs="Times New Roman"/>
          <w:sz w:val="24"/>
          <w:szCs w:val="24"/>
        </w:rPr>
        <w:t xml:space="preserve">British </w:t>
      </w:r>
      <w:r w:rsidRPr="00D918D9">
        <w:rPr>
          <w:rFonts w:ascii="Times New Roman" w:eastAsia="Calibri" w:hAnsi="Times New Roman" w:cs="Times New Roman"/>
          <w:sz w:val="24"/>
          <w:szCs w:val="24"/>
        </w:rPr>
        <w:t>F1 television reporter] is the only woman working trackside. "It is still very much a man's world," she says. "There are about two hundred guys to every woman. The only girls there are models or girlfriends. It i</w:t>
      </w:r>
      <w:r w:rsidR="00110BA1" w:rsidRPr="00D918D9">
        <w:rPr>
          <w:rFonts w:ascii="Times New Roman" w:eastAsia="Calibri" w:hAnsi="Times New Roman" w:cs="Times New Roman"/>
          <w:sz w:val="24"/>
          <w:szCs w:val="24"/>
        </w:rPr>
        <w:t>s very chauvinistic"</w:t>
      </w:r>
      <w:r w:rsidRPr="00D918D9">
        <w:rPr>
          <w:rFonts w:ascii="Times New Roman" w:eastAsia="Calibri" w:hAnsi="Times New Roman" w:cs="Times New Roman"/>
          <w:sz w:val="24"/>
          <w:szCs w:val="24"/>
        </w:rPr>
        <w:t>.</w:t>
      </w:r>
      <w:r w:rsidR="002C3B96" w:rsidRPr="00D918D9">
        <w:rPr>
          <w:rStyle w:val="EndnoteReference"/>
          <w:rFonts w:ascii="Times New Roman" w:eastAsia="Calibri" w:hAnsi="Times New Roman" w:cs="Times New Roman"/>
          <w:sz w:val="24"/>
          <w:szCs w:val="24"/>
        </w:rPr>
        <w:endnoteReference w:id="98"/>
      </w:r>
    </w:p>
    <w:p w14:paraId="74B61D7A" w14:textId="77777777" w:rsidR="00110BA1" w:rsidRPr="00D918D9" w:rsidRDefault="00110BA1" w:rsidP="00B17368">
      <w:pPr>
        <w:spacing w:after="0" w:line="480" w:lineRule="auto"/>
        <w:ind w:left="720"/>
        <w:rPr>
          <w:rFonts w:ascii="Times New Roman" w:eastAsia="Calibri" w:hAnsi="Times New Roman" w:cs="Times New Roman"/>
          <w:sz w:val="24"/>
          <w:szCs w:val="24"/>
        </w:rPr>
      </w:pPr>
    </w:p>
    <w:p w14:paraId="05B9A3CA" w14:textId="123AD49E" w:rsidR="00560813" w:rsidRPr="00D918D9" w:rsidRDefault="00560813" w:rsidP="00B17368">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t>This gendered history has shown motorsport, and indeed motoring, emerged in a male- and masculine-dominated environment</w:t>
      </w:r>
      <w:r w:rsidR="00F44C16" w:rsidRPr="00D918D9">
        <w:rPr>
          <w:rFonts w:ascii="Times New Roman" w:eastAsia="Calibri" w:hAnsi="Times New Roman" w:cs="Times New Roman"/>
          <w:sz w:val="24"/>
          <w:szCs w:val="24"/>
        </w:rPr>
        <w:t>, which is both acknowledged and perpetuated by media coverage</w:t>
      </w:r>
      <w:r w:rsidRPr="00D918D9">
        <w:rPr>
          <w:rFonts w:ascii="Times New Roman" w:eastAsia="Calibri" w:hAnsi="Times New Roman" w:cs="Times New Roman"/>
          <w:sz w:val="24"/>
          <w:szCs w:val="24"/>
        </w:rPr>
        <w:t xml:space="preserve">. After dispelling some early prejudice in the 1930s, the domesticisation of women coupled with the rapid professionalisation of the sport has limited participatory opportunities and continued to fuel </w:t>
      </w:r>
      <w:r w:rsidR="00F44C16" w:rsidRPr="00D918D9">
        <w:rPr>
          <w:rFonts w:ascii="Times New Roman" w:eastAsia="Calibri" w:hAnsi="Times New Roman" w:cs="Times New Roman"/>
          <w:sz w:val="24"/>
          <w:szCs w:val="24"/>
        </w:rPr>
        <w:t xml:space="preserve">mediated </w:t>
      </w:r>
      <w:r w:rsidRPr="00D918D9">
        <w:rPr>
          <w:rFonts w:ascii="Times New Roman" w:eastAsia="Calibri" w:hAnsi="Times New Roman" w:cs="Times New Roman"/>
          <w:sz w:val="24"/>
          <w:szCs w:val="24"/>
        </w:rPr>
        <w:t>stereotypes about women drivers and motor racers. Women have ‘had to fight prejudice and bias in a sport dominated by men as men made the rules to suit themselves and the women were expected to accept them’.</w:t>
      </w:r>
      <w:r w:rsidRPr="00D918D9">
        <w:rPr>
          <w:rFonts w:ascii="Times New Roman" w:eastAsia="Calibri" w:hAnsi="Times New Roman" w:cs="Times New Roman"/>
          <w:sz w:val="24"/>
          <w:szCs w:val="24"/>
          <w:vertAlign w:val="superscript"/>
        </w:rPr>
        <w:endnoteReference w:id="99"/>
      </w:r>
      <w:r w:rsidRPr="00D918D9">
        <w:rPr>
          <w:rFonts w:ascii="Times New Roman" w:eastAsia="Calibri" w:hAnsi="Times New Roman" w:cs="Times New Roman"/>
          <w:sz w:val="24"/>
          <w:szCs w:val="24"/>
        </w:rPr>
        <w:t xml:space="preserve"> The following section will explore ways in which women continue to be marginalised and trivialised in contemporary motorsport drawing on a case study of</w:t>
      </w:r>
      <w:r w:rsidR="00F44C16" w:rsidRPr="00D918D9">
        <w:rPr>
          <w:rFonts w:ascii="Times New Roman" w:eastAsia="Calibri" w:hAnsi="Times New Roman" w:cs="Times New Roman"/>
          <w:sz w:val="24"/>
          <w:szCs w:val="24"/>
        </w:rPr>
        <w:t xml:space="preserve"> </w:t>
      </w:r>
      <w:r w:rsidRPr="00D918D9">
        <w:rPr>
          <w:rFonts w:ascii="Times New Roman" w:eastAsia="Calibri" w:hAnsi="Times New Roman" w:cs="Times New Roman"/>
          <w:sz w:val="24"/>
          <w:szCs w:val="24"/>
        </w:rPr>
        <w:t>women motor</w:t>
      </w:r>
      <w:r w:rsidR="00AC67CD" w:rsidRPr="00D918D9">
        <w:rPr>
          <w:rFonts w:ascii="Times New Roman" w:eastAsia="Calibri" w:hAnsi="Times New Roman" w:cs="Times New Roman"/>
          <w:sz w:val="24"/>
          <w:szCs w:val="24"/>
        </w:rPr>
        <w:t>-</w:t>
      </w:r>
      <w:r w:rsidRPr="00D918D9">
        <w:rPr>
          <w:rFonts w:ascii="Times New Roman" w:eastAsia="Calibri" w:hAnsi="Times New Roman" w:cs="Times New Roman"/>
          <w:sz w:val="24"/>
          <w:szCs w:val="24"/>
        </w:rPr>
        <w:t xml:space="preserve">racing drivers from </w:t>
      </w:r>
      <w:r w:rsidR="00F44C16" w:rsidRPr="00D918D9">
        <w:rPr>
          <w:rFonts w:ascii="Times New Roman" w:eastAsia="Calibri" w:hAnsi="Times New Roman" w:cs="Times New Roman"/>
          <w:sz w:val="24"/>
          <w:szCs w:val="24"/>
        </w:rPr>
        <w:t>a media-</w:t>
      </w:r>
      <w:r w:rsidR="001E6918" w:rsidRPr="00D918D9">
        <w:rPr>
          <w:rFonts w:ascii="Times New Roman" w:eastAsia="Calibri" w:hAnsi="Times New Roman" w:cs="Times New Roman"/>
          <w:sz w:val="24"/>
          <w:szCs w:val="24"/>
        </w:rPr>
        <w:t>oriented</w:t>
      </w:r>
      <w:r w:rsidR="00F44C16" w:rsidRPr="00D918D9">
        <w:rPr>
          <w:rFonts w:ascii="Times New Roman" w:eastAsia="Calibri" w:hAnsi="Times New Roman" w:cs="Times New Roman"/>
          <w:sz w:val="24"/>
          <w:szCs w:val="24"/>
        </w:rPr>
        <w:t xml:space="preserve"> </w:t>
      </w:r>
      <w:r w:rsidR="00AC05A4" w:rsidRPr="00D918D9">
        <w:rPr>
          <w:rFonts w:ascii="Times New Roman" w:eastAsia="Calibri" w:hAnsi="Times New Roman" w:cs="Times New Roman"/>
          <w:sz w:val="24"/>
          <w:szCs w:val="24"/>
        </w:rPr>
        <w:t>championship</w:t>
      </w:r>
      <w:r w:rsidR="001E6918" w:rsidRPr="00D918D9">
        <w:rPr>
          <w:rFonts w:ascii="Times New Roman" w:eastAsia="Calibri" w:hAnsi="Times New Roman" w:cs="Times New Roman"/>
          <w:sz w:val="24"/>
          <w:szCs w:val="24"/>
        </w:rPr>
        <w:t xml:space="preserve">; </w:t>
      </w:r>
      <w:r w:rsidRPr="00D918D9">
        <w:rPr>
          <w:rFonts w:ascii="Times New Roman" w:eastAsia="Calibri" w:hAnsi="Times New Roman" w:cs="Times New Roman"/>
          <w:sz w:val="24"/>
          <w:szCs w:val="24"/>
        </w:rPr>
        <w:t>Formula Woman.</w:t>
      </w:r>
    </w:p>
    <w:p w14:paraId="38619843" w14:textId="77777777" w:rsidR="00560813" w:rsidRPr="00D918D9" w:rsidRDefault="00560813" w:rsidP="00B17368">
      <w:pPr>
        <w:spacing w:after="0" w:line="480" w:lineRule="auto"/>
        <w:rPr>
          <w:rFonts w:ascii="Times New Roman" w:hAnsi="Times New Roman" w:cs="Times New Roman"/>
          <w:sz w:val="24"/>
          <w:szCs w:val="24"/>
        </w:rPr>
      </w:pPr>
    </w:p>
    <w:p w14:paraId="131B0135" w14:textId="2B03D9EB" w:rsidR="00560813" w:rsidRPr="00D918D9" w:rsidRDefault="00957B0D" w:rsidP="00B17368">
      <w:pPr>
        <w:spacing w:after="0" w:line="480" w:lineRule="auto"/>
        <w:rPr>
          <w:rFonts w:ascii="Times New Roman" w:eastAsia="Calibri" w:hAnsi="Times New Roman" w:cs="Times New Roman"/>
          <w:b/>
          <w:sz w:val="24"/>
          <w:szCs w:val="24"/>
        </w:rPr>
      </w:pPr>
      <w:r w:rsidRPr="00D918D9">
        <w:rPr>
          <w:rFonts w:ascii="Times New Roman" w:eastAsia="Calibri" w:hAnsi="Times New Roman" w:cs="Times New Roman"/>
          <w:b/>
          <w:sz w:val="24"/>
          <w:szCs w:val="24"/>
        </w:rPr>
        <w:t xml:space="preserve">The Twenty-First Century and </w:t>
      </w:r>
      <w:r w:rsidR="00560813" w:rsidRPr="00D918D9">
        <w:rPr>
          <w:rFonts w:ascii="Times New Roman" w:eastAsia="Calibri" w:hAnsi="Times New Roman" w:cs="Times New Roman"/>
          <w:b/>
          <w:sz w:val="24"/>
          <w:szCs w:val="24"/>
        </w:rPr>
        <w:t>Formula Woman</w:t>
      </w:r>
    </w:p>
    <w:p w14:paraId="0E0A10F2" w14:textId="77777777" w:rsidR="00560813" w:rsidRPr="00D918D9" w:rsidRDefault="00560813" w:rsidP="00B17368">
      <w:pPr>
        <w:spacing w:after="0" w:line="480" w:lineRule="auto"/>
        <w:rPr>
          <w:rFonts w:ascii="Times New Roman" w:eastAsia="Calibri" w:hAnsi="Times New Roman" w:cs="Times New Roman"/>
          <w:b/>
          <w:sz w:val="24"/>
          <w:szCs w:val="24"/>
        </w:rPr>
      </w:pPr>
    </w:p>
    <w:p w14:paraId="7DBD8B90" w14:textId="405EBA9B" w:rsidR="00560813" w:rsidRPr="00D918D9" w:rsidRDefault="00560813" w:rsidP="00B17368">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lastRenderedPageBreak/>
        <w:t>Formula Woman was a UK motor-racing championship from 2004-2007</w:t>
      </w:r>
      <w:r w:rsidRPr="00D918D9">
        <w:rPr>
          <w:rFonts w:ascii="Times New Roman" w:eastAsia="Calibri" w:hAnsi="Times New Roman" w:cs="Times New Roman"/>
          <w:sz w:val="24"/>
          <w:szCs w:val="24"/>
          <w:vertAlign w:val="superscript"/>
        </w:rPr>
        <w:t xml:space="preserve"> </w:t>
      </w:r>
      <w:r w:rsidRPr="00D918D9">
        <w:rPr>
          <w:rFonts w:ascii="Times New Roman" w:eastAsia="Calibri" w:hAnsi="Times New Roman" w:cs="Times New Roman"/>
          <w:sz w:val="24"/>
          <w:szCs w:val="24"/>
        </w:rPr>
        <w:t xml:space="preserve">that had the unique criteria that only women could race. </w:t>
      </w:r>
      <w:r w:rsidR="00F44C16" w:rsidRPr="00D918D9">
        <w:rPr>
          <w:rFonts w:ascii="Times New Roman" w:eastAsia="Calibri" w:hAnsi="Times New Roman" w:cs="Times New Roman"/>
          <w:sz w:val="24"/>
          <w:szCs w:val="24"/>
        </w:rPr>
        <w:t xml:space="preserve">The </w:t>
      </w:r>
      <w:r w:rsidR="00CA179D" w:rsidRPr="00D918D9">
        <w:rPr>
          <w:rFonts w:ascii="Times New Roman" w:eastAsia="Calibri" w:hAnsi="Times New Roman" w:cs="Times New Roman"/>
          <w:sz w:val="24"/>
          <w:szCs w:val="24"/>
        </w:rPr>
        <w:t>championship</w:t>
      </w:r>
      <w:r w:rsidR="00F44C16" w:rsidRPr="00D918D9">
        <w:rPr>
          <w:rFonts w:ascii="Times New Roman" w:eastAsia="Calibri" w:hAnsi="Times New Roman" w:cs="Times New Roman"/>
          <w:sz w:val="24"/>
          <w:szCs w:val="24"/>
        </w:rPr>
        <w:t xml:space="preserve"> was created and promoted </w:t>
      </w:r>
      <w:r w:rsidR="00CA179D" w:rsidRPr="00D918D9">
        <w:rPr>
          <w:rFonts w:ascii="Times New Roman" w:eastAsia="Calibri" w:hAnsi="Times New Roman" w:cs="Times New Roman"/>
          <w:sz w:val="24"/>
          <w:szCs w:val="24"/>
        </w:rPr>
        <w:t>in association with</w:t>
      </w:r>
      <w:r w:rsidR="00F44C16" w:rsidRPr="00D918D9">
        <w:rPr>
          <w:rFonts w:ascii="Times New Roman" w:eastAsia="Calibri" w:hAnsi="Times New Roman" w:cs="Times New Roman"/>
          <w:sz w:val="24"/>
          <w:szCs w:val="24"/>
        </w:rPr>
        <w:t xml:space="preserve"> the British media and, as such, </w:t>
      </w:r>
      <w:r w:rsidR="005714A5" w:rsidRPr="00D918D9">
        <w:rPr>
          <w:rFonts w:ascii="Times New Roman" w:eastAsia="Calibri" w:hAnsi="Times New Roman" w:cs="Times New Roman"/>
          <w:sz w:val="24"/>
          <w:szCs w:val="24"/>
        </w:rPr>
        <w:t>suggests</w:t>
      </w:r>
      <w:r w:rsidR="00F44C16" w:rsidRPr="00D918D9">
        <w:rPr>
          <w:rFonts w:ascii="Times New Roman" w:eastAsia="Calibri" w:hAnsi="Times New Roman" w:cs="Times New Roman"/>
          <w:sz w:val="24"/>
          <w:szCs w:val="24"/>
        </w:rPr>
        <w:t xml:space="preserve"> an interesti</w:t>
      </w:r>
      <w:r w:rsidR="005714A5" w:rsidRPr="00D918D9">
        <w:rPr>
          <w:rFonts w:ascii="Times New Roman" w:eastAsia="Calibri" w:hAnsi="Times New Roman" w:cs="Times New Roman"/>
          <w:sz w:val="24"/>
          <w:szCs w:val="24"/>
        </w:rPr>
        <w:t xml:space="preserve">ng development from the media simply offering coverage of </w:t>
      </w:r>
      <w:r w:rsidR="00F44C16" w:rsidRPr="00D918D9">
        <w:rPr>
          <w:rFonts w:ascii="Times New Roman" w:eastAsia="Calibri" w:hAnsi="Times New Roman" w:cs="Times New Roman"/>
          <w:sz w:val="24"/>
          <w:szCs w:val="24"/>
        </w:rPr>
        <w:t xml:space="preserve">earlier women’s motor-racing </w:t>
      </w:r>
      <w:r w:rsidR="005714A5" w:rsidRPr="00D918D9">
        <w:rPr>
          <w:rFonts w:ascii="Times New Roman" w:eastAsia="Calibri" w:hAnsi="Times New Roman" w:cs="Times New Roman"/>
          <w:sz w:val="24"/>
          <w:szCs w:val="24"/>
        </w:rPr>
        <w:t>to providing opportunities and controlling aspects of the sport in more recent years</w:t>
      </w:r>
      <w:r w:rsidR="00F44C16" w:rsidRPr="00D918D9">
        <w:rPr>
          <w:rFonts w:ascii="Times New Roman" w:eastAsia="Calibri" w:hAnsi="Times New Roman" w:cs="Times New Roman"/>
          <w:sz w:val="24"/>
          <w:szCs w:val="24"/>
        </w:rPr>
        <w:t xml:space="preserve">.  </w:t>
      </w:r>
      <w:r w:rsidRPr="00D918D9">
        <w:rPr>
          <w:rFonts w:ascii="Times New Roman" w:eastAsia="Calibri" w:hAnsi="Times New Roman" w:cs="Times New Roman"/>
          <w:sz w:val="24"/>
          <w:szCs w:val="24"/>
        </w:rPr>
        <w:t>Although not the first single-sex championship in motorsport to ever be staged, it was the most high-profile attempt for women in the UK since the 1970s with the 2004 championship televised on British terrestrial channel ITV and the following championships broadcast on satellite channel MotorsTV. The amount of drivers that took part in each Formula Woman championship varied, as did the number of races, which were staged at some of the UK’s most established and recognised circuits. All drivers raced the same car; a Mazda RX-8 for the 2004 season and a Caterham Seven for the following championships. Interviews with three drivers and one championship associate connected to Formula Woman were undertaken to determine how they became involved in Formula Woman, their experiences and opinions of the championship and its legacy, and thoughts regarding women in motorsport in general.</w:t>
      </w:r>
    </w:p>
    <w:p w14:paraId="08C5CF5F" w14:textId="01D69BB4" w:rsidR="00560813" w:rsidRPr="00D5505C" w:rsidRDefault="00560813"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A unique characterist</w:t>
      </w:r>
      <w:r w:rsidR="005026DC" w:rsidRPr="00D918D9">
        <w:rPr>
          <w:rFonts w:ascii="Times New Roman" w:eastAsia="Calibri" w:hAnsi="Times New Roman" w:cs="Times New Roman"/>
          <w:sz w:val="24"/>
          <w:szCs w:val="24"/>
        </w:rPr>
        <w:t>ic of the 2004 championship was</w:t>
      </w:r>
      <w:r w:rsidR="00312D46" w:rsidRPr="00D918D9">
        <w:rPr>
          <w:rFonts w:ascii="Times New Roman" w:eastAsia="Calibri" w:hAnsi="Times New Roman" w:cs="Times New Roman"/>
          <w:sz w:val="24"/>
          <w:szCs w:val="24"/>
        </w:rPr>
        <w:t xml:space="preserve"> its link to the burgeoning ‘reality-television’ and celebrity culture throughout the UK media in the early-2000s. </w:t>
      </w:r>
      <w:r w:rsidR="005026DC" w:rsidRPr="00D918D9">
        <w:rPr>
          <w:rFonts w:ascii="Times New Roman" w:eastAsia="Calibri" w:hAnsi="Times New Roman" w:cs="Times New Roman"/>
          <w:sz w:val="24"/>
          <w:szCs w:val="24"/>
        </w:rPr>
        <w:t xml:space="preserve"> </w:t>
      </w:r>
      <w:r w:rsidR="00312D46" w:rsidRPr="00D918D9">
        <w:rPr>
          <w:rFonts w:ascii="Times New Roman" w:eastAsia="Calibri" w:hAnsi="Times New Roman" w:cs="Times New Roman"/>
          <w:sz w:val="24"/>
          <w:szCs w:val="24"/>
        </w:rPr>
        <w:t>Prospective female racers</w:t>
      </w:r>
      <w:r w:rsidRPr="00D918D9">
        <w:rPr>
          <w:rFonts w:ascii="Times New Roman" w:eastAsia="Calibri" w:hAnsi="Times New Roman" w:cs="Times New Roman"/>
          <w:sz w:val="24"/>
          <w:szCs w:val="24"/>
        </w:rPr>
        <w:t xml:space="preserve"> were invited to submit an online-application with reasons why they should be selected. A series of assessments ranged from driving skill, fitness, and physical tests, to media and public relations management – all designed to mould the drivers for a possible future career in the sport – and which resulted in 2004 with sixteen finalists chosen </w:t>
      </w:r>
      <w:r w:rsidRPr="00D5505C">
        <w:rPr>
          <w:rFonts w:ascii="Times New Roman" w:eastAsia="Calibri" w:hAnsi="Times New Roman" w:cs="Times New Roman"/>
          <w:sz w:val="24"/>
          <w:szCs w:val="24"/>
        </w:rPr>
        <w:t xml:space="preserve">from 10,000 applicants after the final ‘elimination camp’. </w:t>
      </w:r>
    </w:p>
    <w:p w14:paraId="4715F122" w14:textId="5F36BC3E" w:rsidR="00560813" w:rsidRPr="00D5505C" w:rsidRDefault="00560813" w:rsidP="00B17368">
      <w:pPr>
        <w:spacing w:after="0" w:line="480" w:lineRule="auto"/>
        <w:ind w:firstLine="720"/>
        <w:rPr>
          <w:rFonts w:ascii="Times New Roman" w:eastAsia="Calibri" w:hAnsi="Times New Roman" w:cs="Times New Roman"/>
          <w:sz w:val="24"/>
          <w:szCs w:val="24"/>
        </w:rPr>
      </w:pPr>
      <w:r w:rsidRPr="00D5505C">
        <w:rPr>
          <w:rFonts w:ascii="Times New Roman" w:eastAsia="Calibri" w:hAnsi="Times New Roman" w:cs="Times New Roman"/>
          <w:sz w:val="24"/>
          <w:szCs w:val="24"/>
        </w:rPr>
        <w:t xml:space="preserve">Kay was associated with organising the </w:t>
      </w:r>
      <w:r w:rsidR="00957B0D" w:rsidRPr="00D5505C">
        <w:rPr>
          <w:rFonts w:ascii="Times New Roman" w:eastAsia="Calibri" w:hAnsi="Times New Roman" w:cs="Times New Roman"/>
          <w:sz w:val="24"/>
          <w:szCs w:val="24"/>
        </w:rPr>
        <w:t>championship and explained that</w:t>
      </w:r>
      <w:r w:rsidRPr="00D5505C">
        <w:rPr>
          <w:rFonts w:ascii="Times New Roman" w:eastAsia="Calibri" w:hAnsi="Times New Roman" w:cs="Times New Roman"/>
          <w:sz w:val="24"/>
          <w:szCs w:val="24"/>
        </w:rPr>
        <w:t xml:space="preserve"> Formula Woman was ‘run by limited companies, not government initiatives’. This is significant because Andrea, one of the racers, recognised this as a problem for ‘motorsport is not </w:t>
      </w:r>
      <w:r w:rsidRPr="00D5505C">
        <w:rPr>
          <w:rFonts w:ascii="Times New Roman" w:eastAsia="Calibri" w:hAnsi="Times New Roman" w:cs="Times New Roman"/>
          <w:sz w:val="24"/>
          <w:szCs w:val="24"/>
        </w:rPr>
        <w:lastRenderedPageBreak/>
        <w:t xml:space="preserve">something that you can actually make loads of </w:t>
      </w:r>
      <w:r w:rsidR="00365161" w:rsidRPr="00D5505C">
        <w:rPr>
          <w:rFonts w:ascii="Times New Roman" w:eastAsia="Calibri" w:hAnsi="Times New Roman" w:cs="Times New Roman"/>
          <w:sz w:val="24"/>
          <w:szCs w:val="24"/>
        </w:rPr>
        <w:t>money out of’. T</w:t>
      </w:r>
      <w:r w:rsidRPr="00D5505C">
        <w:rPr>
          <w:rFonts w:ascii="Times New Roman" w:eastAsia="Calibri" w:hAnsi="Times New Roman" w:cs="Times New Roman"/>
          <w:sz w:val="24"/>
          <w:szCs w:val="24"/>
        </w:rPr>
        <w:t xml:space="preserve">he </w:t>
      </w:r>
      <w:r w:rsidR="0071527F" w:rsidRPr="00D5505C">
        <w:rPr>
          <w:rFonts w:ascii="Times New Roman" w:eastAsia="Calibri" w:hAnsi="Times New Roman" w:cs="Times New Roman"/>
          <w:sz w:val="24"/>
          <w:szCs w:val="24"/>
        </w:rPr>
        <w:t>organisers hoped</w:t>
      </w:r>
      <w:r w:rsidR="00365161" w:rsidRPr="00D5505C">
        <w:rPr>
          <w:rFonts w:ascii="Times New Roman" w:eastAsia="Calibri" w:hAnsi="Times New Roman" w:cs="Times New Roman"/>
          <w:sz w:val="24"/>
          <w:szCs w:val="24"/>
        </w:rPr>
        <w:t xml:space="preserve"> </w:t>
      </w:r>
      <w:r w:rsidRPr="00D5505C">
        <w:rPr>
          <w:rFonts w:ascii="Times New Roman" w:eastAsia="Calibri" w:hAnsi="Times New Roman" w:cs="Times New Roman"/>
          <w:sz w:val="24"/>
          <w:szCs w:val="24"/>
        </w:rPr>
        <w:t>that the advent of the reality-television format would allow viewers to build stronger connections to the women through their career. Yet on reflection, Kay stated the reality-television format was ‘good and bad’ because:</w:t>
      </w:r>
    </w:p>
    <w:p w14:paraId="2CD85D28" w14:textId="77777777" w:rsidR="00110BA1" w:rsidRPr="00D5505C" w:rsidRDefault="00110BA1" w:rsidP="00B17368">
      <w:pPr>
        <w:spacing w:after="0" w:line="480" w:lineRule="auto"/>
        <w:ind w:left="720"/>
        <w:rPr>
          <w:rFonts w:ascii="Times New Roman" w:eastAsia="Calibri" w:hAnsi="Times New Roman" w:cs="Times New Roman"/>
          <w:sz w:val="24"/>
          <w:szCs w:val="24"/>
        </w:rPr>
      </w:pPr>
    </w:p>
    <w:p w14:paraId="6D3C0601" w14:textId="3D83E770" w:rsidR="00560813" w:rsidRPr="00D5505C" w:rsidRDefault="00110BA1" w:rsidP="00B17368">
      <w:pPr>
        <w:spacing w:after="0" w:line="480" w:lineRule="auto"/>
        <w:ind w:left="720"/>
        <w:rPr>
          <w:rFonts w:ascii="Times New Roman" w:eastAsia="Calibri" w:hAnsi="Times New Roman" w:cs="Times New Roman"/>
          <w:sz w:val="24"/>
          <w:szCs w:val="24"/>
        </w:rPr>
      </w:pPr>
      <w:r w:rsidRPr="00D5505C">
        <w:rPr>
          <w:rFonts w:ascii="Times New Roman" w:eastAsia="Calibri" w:hAnsi="Times New Roman" w:cs="Times New Roman"/>
          <w:sz w:val="24"/>
          <w:szCs w:val="24"/>
        </w:rPr>
        <w:t>W</w:t>
      </w:r>
      <w:r w:rsidR="00560813" w:rsidRPr="00D5505C">
        <w:rPr>
          <w:rFonts w:ascii="Times New Roman" w:eastAsia="Calibri" w:hAnsi="Times New Roman" w:cs="Times New Roman"/>
          <w:sz w:val="24"/>
          <w:szCs w:val="24"/>
        </w:rPr>
        <w:t>e got quite a few people enter who were more interested in being on the television than racing, but hopefully we weeded most of them out. We did end up with girls turning up in six-inch high-heels and things like that and you thought, “I don’t think you’re going to help the</w:t>
      </w:r>
      <w:r w:rsidRPr="00D5505C">
        <w:rPr>
          <w:rFonts w:ascii="Times New Roman" w:eastAsia="Calibri" w:hAnsi="Times New Roman" w:cs="Times New Roman"/>
          <w:sz w:val="24"/>
          <w:szCs w:val="24"/>
        </w:rPr>
        <w:t xml:space="preserve"> image of women in motorsport!”</w:t>
      </w:r>
    </w:p>
    <w:p w14:paraId="1253A709" w14:textId="77777777" w:rsidR="00110BA1" w:rsidRPr="00D5505C" w:rsidRDefault="00110BA1" w:rsidP="00B17368">
      <w:pPr>
        <w:spacing w:after="0" w:line="480" w:lineRule="auto"/>
        <w:ind w:left="720"/>
        <w:rPr>
          <w:rFonts w:ascii="Times New Roman" w:eastAsia="Calibri" w:hAnsi="Times New Roman" w:cs="Times New Roman"/>
          <w:sz w:val="24"/>
          <w:szCs w:val="24"/>
        </w:rPr>
      </w:pPr>
    </w:p>
    <w:p w14:paraId="3C5DDEBF" w14:textId="09C51D65" w:rsidR="00560813" w:rsidRPr="00D918D9" w:rsidRDefault="00560813" w:rsidP="00B17368">
      <w:pPr>
        <w:spacing w:after="0" w:line="480" w:lineRule="auto"/>
        <w:rPr>
          <w:rFonts w:ascii="Times New Roman" w:eastAsia="Calibri" w:hAnsi="Times New Roman" w:cs="Times New Roman"/>
          <w:sz w:val="24"/>
          <w:szCs w:val="24"/>
        </w:rPr>
      </w:pPr>
      <w:r w:rsidRPr="00D5505C">
        <w:rPr>
          <w:rFonts w:ascii="Times New Roman" w:eastAsia="Calibri" w:hAnsi="Times New Roman" w:cs="Times New Roman"/>
          <w:sz w:val="24"/>
          <w:szCs w:val="24"/>
        </w:rPr>
        <w:t>Furthermore, once the championship was underway, Kay said she was ‘disappointed that so much coverage was cut from the footage … meaning you didn’t get to know the women taking part in the same way you could have done’. Andrea also said the drivers were disappointed at the lack of coverage for it may have facilitated more sponsorship and recognition.  The lack of coverage compounded some commercial issues that were experienced when establishing the championship. In an interview, the principle organiser of Formula Woman stated, ‘all my problems began when we got the television company involved; we’d lined up sponsors, but then the television deal starte</w:t>
      </w:r>
      <w:r w:rsidR="00D010EE" w:rsidRPr="00D5505C">
        <w:rPr>
          <w:rFonts w:ascii="Times New Roman" w:eastAsia="Calibri" w:hAnsi="Times New Roman" w:cs="Times New Roman"/>
          <w:sz w:val="24"/>
          <w:szCs w:val="24"/>
        </w:rPr>
        <w:t>d to take a turn for the worse’.</w:t>
      </w:r>
      <w:r w:rsidR="00D010EE" w:rsidRPr="00D5505C">
        <w:rPr>
          <w:rStyle w:val="EndnoteReference"/>
          <w:rFonts w:ascii="Times New Roman" w:eastAsia="Calibri" w:hAnsi="Times New Roman" w:cs="Times New Roman"/>
          <w:sz w:val="24"/>
          <w:szCs w:val="24"/>
        </w:rPr>
        <w:endnoteReference w:id="100"/>
      </w:r>
      <w:r w:rsidRPr="00D5505C">
        <w:rPr>
          <w:rFonts w:ascii="Times New Roman" w:eastAsia="Calibri" w:hAnsi="Times New Roman" w:cs="Times New Roman"/>
          <w:sz w:val="24"/>
          <w:szCs w:val="24"/>
        </w:rPr>
        <w:t xml:space="preserve"> </w:t>
      </w:r>
      <w:r w:rsidR="00EE7708" w:rsidRPr="00D5505C">
        <w:rPr>
          <w:rFonts w:ascii="Times New Roman" w:eastAsia="Calibri" w:hAnsi="Times New Roman" w:cs="Times New Roman"/>
          <w:sz w:val="24"/>
          <w:szCs w:val="24"/>
        </w:rPr>
        <w:t>A schedule change to an earlier timeslot by the television company meant that the original sponsors, a condom manufacturer, did not meet parental-watershed advertising rules set by the Independent Television Commission</w:t>
      </w:r>
      <w:r w:rsidRPr="00D5505C">
        <w:rPr>
          <w:rFonts w:ascii="Times New Roman" w:eastAsia="Calibri" w:hAnsi="Times New Roman" w:cs="Times New Roman"/>
          <w:sz w:val="24"/>
          <w:szCs w:val="24"/>
        </w:rPr>
        <w:t xml:space="preserve">. An insurance company ‘were </w:t>
      </w:r>
      <w:r w:rsidR="004B2A70" w:rsidRPr="00D5505C">
        <w:rPr>
          <w:rFonts w:ascii="Times New Roman" w:eastAsia="Calibri" w:hAnsi="Times New Roman" w:cs="Times New Roman"/>
          <w:sz w:val="24"/>
          <w:szCs w:val="24"/>
        </w:rPr>
        <w:t xml:space="preserve">brought in to save the day’ </w:t>
      </w:r>
      <w:r w:rsidRPr="00D5505C">
        <w:rPr>
          <w:rFonts w:ascii="Times New Roman" w:eastAsia="Calibri" w:hAnsi="Times New Roman" w:cs="Times New Roman"/>
          <w:sz w:val="24"/>
          <w:szCs w:val="24"/>
        </w:rPr>
        <w:t>and the inaugural championship went ahead.</w:t>
      </w:r>
      <w:r w:rsidR="004B2A70" w:rsidRPr="00D5505C">
        <w:rPr>
          <w:rStyle w:val="EndnoteReference"/>
          <w:rFonts w:ascii="Times New Roman" w:eastAsia="Calibri" w:hAnsi="Times New Roman" w:cs="Times New Roman"/>
          <w:sz w:val="24"/>
          <w:szCs w:val="24"/>
        </w:rPr>
        <w:endnoteReference w:id="101"/>
      </w:r>
    </w:p>
    <w:p w14:paraId="0C77878B" w14:textId="1043DDD7" w:rsidR="00560813" w:rsidRPr="00D918D9" w:rsidRDefault="00560813"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During </w:t>
      </w:r>
      <w:r w:rsidR="0071527F" w:rsidRPr="00D918D9">
        <w:rPr>
          <w:rFonts w:ascii="Times New Roman" w:eastAsia="Calibri" w:hAnsi="Times New Roman" w:cs="Times New Roman"/>
          <w:sz w:val="24"/>
          <w:szCs w:val="24"/>
        </w:rPr>
        <w:t>its</w:t>
      </w:r>
      <w:r w:rsidRPr="00D918D9">
        <w:rPr>
          <w:rFonts w:ascii="Times New Roman" w:eastAsia="Calibri" w:hAnsi="Times New Roman" w:cs="Times New Roman"/>
          <w:sz w:val="24"/>
          <w:szCs w:val="24"/>
        </w:rPr>
        <w:t xml:space="preserve"> early stages, there was also ‘a steady stream of rumours and innuendo that the championship was not quite what it seemed’.</w:t>
      </w:r>
      <w:r w:rsidR="009832F1" w:rsidRPr="00D918D9">
        <w:rPr>
          <w:rStyle w:val="EndnoteReference"/>
          <w:rFonts w:ascii="Times New Roman" w:eastAsia="Calibri" w:hAnsi="Times New Roman" w:cs="Times New Roman"/>
          <w:sz w:val="24"/>
          <w:szCs w:val="24"/>
        </w:rPr>
        <w:endnoteReference w:id="102"/>
      </w:r>
      <w:r w:rsidRPr="00D918D9">
        <w:rPr>
          <w:rFonts w:ascii="Times New Roman" w:eastAsia="Calibri" w:hAnsi="Times New Roman" w:cs="Times New Roman"/>
          <w:sz w:val="24"/>
          <w:szCs w:val="24"/>
        </w:rPr>
        <w:t xml:space="preserve"> According to Alexis, a driver from the 2007 championship, rumours spread within the close-natured, cohesive motor</w:t>
      </w:r>
      <w:r w:rsidR="009D1B3B" w:rsidRPr="00D918D9">
        <w:rPr>
          <w:rFonts w:ascii="Times New Roman" w:eastAsia="Calibri" w:hAnsi="Times New Roman" w:cs="Times New Roman"/>
          <w:sz w:val="24"/>
          <w:szCs w:val="24"/>
        </w:rPr>
        <w:t>-</w:t>
      </w:r>
      <w:r w:rsidRPr="00D918D9">
        <w:rPr>
          <w:rFonts w:ascii="Times New Roman" w:eastAsia="Calibri" w:hAnsi="Times New Roman" w:cs="Times New Roman"/>
          <w:sz w:val="24"/>
          <w:szCs w:val="24"/>
        </w:rPr>
        <w:t xml:space="preserve">racing </w:t>
      </w:r>
      <w:r w:rsidRPr="00D918D9">
        <w:rPr>
          <w:rFonts w:ascii="Times New Roman" w:eastAsia="Calibri" w:hAnsi="Times New Roman" w:cs="Times New Roman"/>
          <w:sz w:val="24"/>
          <w:szCs w:val="24"/>
        </w:rPr>
        <w:lastRenderedPageBreak/>
        <w:t>networks that payments had not been made to manufacturers and that the cars had unequal performance levels. The drivers interviewed claimed that Formula Woman was poorly managed by a company that went into liquidation after the first series and further management companies ‘could not make it financially viable’ (Kay). B</w:t>
      </w:r>
      <w:r w:rsidRPr="00D918D9">
        <w:rPr>
          <w:rFonts w:ascii="Times New Roman" w:hAnsi="Times New Roman" w:cs="Times New Roman"/>
          <w:sz w:val="24"/>
          <w:szCs w:val="24"/>
        </w:rPr>
        <w:t xml:space="preserve">y the latter series the women were expected to find their own funding, </w:t>
      </w:r>
      <w:r w:rsidR="008E36F4" w:rsidRPr="00D918D9">
        <w:rPr>
          <w:rFonts w:ascii="Times New Roman" w:hAnsi="Times New Roman" w:cs="Times New Roman"/>
          <w:sz w:val="24"/>
          <w:szCs w:val="24"/>
        </w:rPr>
        <w:t>approximately</w:t>
      </w:r>
      <w:r w:rsidRPr="00D918D9">
        <w:rPr>
          <w:rFonts w:ascii="Times New Roman" w:hAnsi="Times New Roman" w:cs="Times New Roman"/>
          <w:sz w:val="24"/>
          <w:szCs w:val="24"/>
        </w:rPr>
        <w:t xml:space="preserve"> £12,000, which impacted upon the drivers who could not afford to </w:t>
      </w:r>
      <w:r w:rsidR="008E36F4" w:rsidRPr="00D918D9">
        <w:rPr>
          <w:rFonts w:ascii="Times New Roman" w:hAnsi="Times New Roman" w:cs="Times New Roman"/>
          <w:sz w:val="24"/>
          <w:szCs w:val="24"/>
        </w:rPr>
        <w:t xml:space="preserve">enter every </w:t>
      </w:r>
      <w:r w:rsidRPr="00D918D9">
        <w:rPr>
          <w:rFonts w:ascii="Times New Roman" w:hAnsi="Times New Roman" w:cs="Times New Roman"/>
          <w:sz w:val="24"/>
          <w:szCs w:val="24"/>
        </w:rPr>
        <w:t xml:space="preserve">race or had to </w:t>
      </w:r>
      <w:r w:rsidR="008E36F4" w:rsidRPr="00D918D9">
        <w:rPr>
          <w:rFonts w:ascii="Times New Roman" w:hAnsi="Times New Roman" w:cs="Times New Roman"/>
          <w:sz w:val="24"/>
          <w:szCs w:val="24"/>
        </w:rPr>
        <w:t>leave</w:t>
      </w:r>
      <w:r w:rsidRPr="00D918D9">
        <w:rPr>
          <w:rFonts w:ascii="Times New Roman" w:hAnsi="Times New Roman" w:cs="Times New Roman"/>
          <w:sz w:val="24"/>
          <w:szCs w:val="24"/>
        </w:rPr>
        <w:t xml:space="preserve"> the championship due to work commitments. </w:t>
      </w:r>
      <w:r w:rsidRPr="00D918D9">
        <w:rPr>
          <w:rFonts w:ascii="Times New Roman" w:eastAsia="Calibri" w:hAnsi="Times New Roman" w:cs="Times New Roman"/>
          <w:sz w:val="24"/>
          <w:szCs w:val="24"/>
        </w:rPr>
        <w:t>Coverage of the championship moved from terrestri</w:t>
      </w:r>
      <w:r w:rsidR="00957B0D" w:rsidRPr="00D918D9">
        <w:rPr>
          <w:rFonts w:ascii="Times New Roman" w:eastAsia="Calibri" w:hAnsi="Times New Roman" w:cs="Times New Roman"/>
          <w:sz w:val="24"/>
          <w:szCs w:val="24"/>
        </w:rPr>
        <w:t xml:space="preserve">al to satellite television after </w:t>
      </w:r>
      <w:r w:rsidRPr="00D918D9">
        <w:rPr>
          <w:rFonts w:ascii="Times New Roman" w:eastAsia="Calibri" w:hAnsi="Times New Roman" w:cs="Times New Roman"/>
          <w:sz w:val="24"/>
          <w:szCs w:val="24"/>
        </w:rPr>
        <w:t xml:space="preserve">2004, and Kay stated that it was interesting to see the original reality-television format evolve into a generic motorsport programme because ‘I don’t think that’s what was ever planned for it’. Jolene admitted she was surprised that major motorsport </w:t>
      </w:r>
      <w:r w:rsidR="000C6D54" w:rsidRPr="00D918D9">
        <w:rPr>
          <w:rFonts w:ascii="Times New Roman" w:eastAsia="Calibri" w:hAnsi="Times New Roman" w:cs="Times New Roman"/>
          <w:sz w:val="24"/>
          <w:szCs w:val="24"/>
        </w:rPr>
        <w:t>magazines</w:t>
      </w:r>
      <w:r w:rsidRPr="00D918D9">
        <w:rPr>
          <w:rFonts w:ascii="Times New Roman" w:eastAsia="Calibri" w:hAnsi="Times New Roman" w:cs="Times New Roman"/>
          <w:sz w:val="24"/>
          <w:szCs w:val="24"/>
        </w:rPr>
        <w:t xml:space="preserve"> did not cover the series but was heartened by the amount of local media support in her home town. The combination of declining view</w:t>
      </w:r>
      <w:r w:rsidR="00957B0D" w:rsidRPr="00D918D9">
        <w:rPr>
          <w:rFonts w:ascii="Times New Roman" w:eastAsia="Calibri" w:hAnsi="Times New Roman" w:cs="Times New Roman"/>
          <w:sz w:val="24"/>
          <w:szCs w:val="24"/>
        </w:rPr>
        <w:t xml:space="preserve">ing figures from the </w:t>
      </w:r>
      <w:r w:rsidRPr="00D918D9">
        <w:rPr>
          <w:rFonts w:ascii="Times New Roman" w:eastAsia="Calibri" w:hAnsi="Times New Roman" w:cs="Times New Roman"/>
          <w:sz w:val="24"/>
          <w:szCs w:val="24"/>
        </w:rPr>
        <w:t>change</w:t>
      </w:r>
      <w:r w:rsidR="00957B0D" w:rsidRPr="00D918D9">
        <w:rPr>
          <w:rFonts w:ascii="Times New Roman" w:eastAsia="Calibri" w:hAnsi="Times New Roman" w:cs="Times New Roman"/>
          <w:sz w:val="24"/>
          <w:szCs w:val="24"/>
        </w:rPr>
        <w:t xml:space="preserve"> of television station</w:t>
      </w:r>
      <w:r w:rsidRPr="00D918D9">
        <w:rPr>
          <w:rFonts w:ascii="Times New Roman" w:eastAsia="Calibri" w:hAnsi="Times New Roman" w:cs="Times New Roman"/>
          <w:sz w:val="24"/>
          <w:szCs w:val="24"/>
        </w:rPr>
        <w:t>, media con</w:t>
      </w:r>
      <w:r w:rsidR="00957B0D" w:rsidRPr="00D918D9">
        <w:rPr>
          <w:rFonts w:ascii="Times New Roman" w:eastAsia="Calibri" w:hAnsi="Times New Roman" w:cs="Times New Roman"/>
          <w:sz w:val="24"/>
          <w:szCs w:val="24"/>
        </w:rPr>
        <w:t>straints, major financial limit</w:t>
      </w:r>
      <w:r w:rsidRPr="00D918D9">
        <w:rPr>
          <w:rFonts w:ascii="Times New Roman" w:eastAsia="Calibri" w:hAnsi="Times New Roman" w:cs="Times New Roman"/>
          <w:sz w:val="24"/>
          <w:szCs w:val="24"/>
        </w:rPr>
        <w:t>ations, and regular changes in management companies over the remaining years, meant Formula Woman confronted too many barriers and discontinued in 2007</w:t>
      </w:r>
      <w:r w:rsidR="00312D46" w:rsidRPr="00D918D9">
        <w:rPr>
          <w:rFonts w:ascii="Times New Roman" w:eastAsia="Calibri" w:hAnsi="Times New Roman" w:cs="Times New Roman"/>
          <w:sz w:val="24"/>
          <w:szCs w:val="24"/>
        </w:rPr>
        <w:t xml:space="preserve">. </w:t>
      </w:r>
      <w:r w:rsidR="0071527F" w:rsidRPr="00D918D9">
        <w:rPr>
          <w:rFonts w:ascii="Times New Roman" w:eastAsia="Calibri" w:hAnsi="Times New Roman" w:cs="Times New Roman"/>
          <w:sz w:val="24"/>
          <w:szCs w:val="24"/>
        </w:rPr>
        <w:t>Such factors have been continually</w:t>
      </w:r>
      <w:r w:rsidR="00312D46" w:rsidRPr="00D918D9">
        <w:rPr>
          <w:rFonts w:ascii="Times New Roman" w:eastAsia="Calibri" w:hAnsi="Times New Roman" w:cs="Times New Roman"/>
          <w:sz w:val="24"/>
          <w:szCs w:val="24"/>
        </w:rPr>
        <w:t xml:space="preserve"> recognised </w:t>
      </w:r>
      <w:r w:rsidR="0071527F" w:rsidRPr="00D918D9">
        <w:rPr>
          <w:rFonts w:ascii="Times New Roman" w:eastAsia="Calibri" w:hAnsi="Times New Roman" w:cs="Times New Roman"/>
          <w:sz w:val="24"/>
          <w:szCs w:val="24"/>
        </w:rPr>
        <w:t>for</w:t>
      </w:r>
      <w:r w:rsidR="00312D46" w:rsidRPr="00D918D9">
        <w:rPr>
          <w:rFonts w:ascii="Times New Roman" w:eastAsia="Calibri" w:hAnsi="Times New Roman" w:cs="Times New Roman"/>
          <w:sz w:val="24"/>
          <w:szCs w:val="24"/>
        </w:rPr>
        <w:t xml:space="preserve"> confront</w:t>
      </w:r>
      <w:r w:rsidR="0071527F" w:rsidRPr="00D918D9">
        <w:rPr>
          <w:rFonts w:ascii="Times New Roman" w:eastAsia="Calibri" w:hAnsi="Times New Roman" w:cs="Times New Roman"/>
          <w:sz w:val="24"/>
          <w:szCs w:val="24"/>
        </w:rPr>
        <w:t>ing</w:t>
      </w:r>
      <w:r w:rsidR="00312D46" w:rsidRPr="00D918D9">
        <w:rPr>
          <w:rFonts w:ascii="Times New Roman" w:eastAsia="Calibri" w:hAnsi="Times New Roman" w:cs="Times New Roman"/>
          <w:sz w:val="24"/>
          <w:szCs w:val="24"/>
        </w:rPr>
        <w:t xml:space="preserve"> progress for women in sport</w:t>
      </w:r>
      <w:r w:rsidR="00CA5195" w:rsidRPr="00D918D9">
        <w:rPr>
          <w:rFonts w:ascii="Times New Roman" w:eastAsia="Calibri" w:hAnsi="Times New Roman" w:cs="Times New Roman"/>
          <w:sz w:val="24"/>
          <w:szCs w:val="24"/>
        </w:rPr>
        <w:t xml:space="preserve"> generally</w:t>
      </w:r>
      <w:r w:rsidR="00312D46" w:rsidRPr="00D918D9">
        <w:rPr>
          <w:rFonts w:ascii="Times New Roman" w:eastAsia="Calibri" w:hAnsi="Times New Roman" w:cs="Times New Roman"/>
          <w:sz w:val="24"/>
          <w:szCs w:val="24"/>
        </w:rPr>
        <w:t>.</w:t>
      </w:r>
      <w:r w:rsidR="00145658" w:rsidRPr="00D918D9">
        <w:rPr>
          <w:rStyle w:val="EndnoteReference"/>
          <w:rFonts w:ascii="Times New Roman" w:eastAsia="Calibri" w:hAnsi="Times New Roman" w:cs="Times New Roman"/>
          <w:sz w:val="24"/>
          <w:szCs w:val="24"/>
        </w:rPr>
        <w:endnoteReference w:id="103"/>
      </w:r>
    </w:p>
    <w:p w14:paraId="1B0B0C9B" w14:textId="68B9B253" w:rsidR="00560813" w:rsidRPr="00D918D9" w:rsidRDefault="00957B0D"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There was disagreement among</w:t>
      </w:r>
      <w:r w:rsidR="00560813" w:rsidRPr="00D918D9">
        <w:rPr>
          <w:rFonts w:ascii="Times New Roman" w:eastAsia="Calibri" w:hAnsi="Times New Roman" w:cs="Times New Roman"/>
          <w:sz w:val="24"/>
          <w:szCs w:val="24"/>
        </w:rPr>
        <w:t xml:space="preserve"> the drivers interviewed as to whether Formula Woman was a genuine attempt to establish a women’s motor</w:t>
      </w:r>
      <w:r w:rsidR="009D1B3B" w:rsidRPr="00D918D9">
        <w:rPr>
          <w:rFonts w:ascii="Times New Roman" w:eastAsia="Calibri" w:hAnsi="Times New Roman" w:cs="Times New Roman"/>
          <w:sz w:val="24"/>
          <w:szCs w:val="24"/>
        </w:rPr>
        <w:t>-</w:t>
      </w:r>
      <w:r w:rsidR="00560813" w:rsidRPr="00D918D9">
        <w:rPr>
          <w:rFonts w:ascii="Times New Roman" w:eastAsia="Calibri" w:hAnsi="Times New Roman" w:cs="Times New Roman"/>
          <w:sz w:val="24"/>
          <w:szCs w:val="24"/>
        </w:rPr>
        <w:t>racing series. Jolene, Andrea and Kay believed the idea was worthwhile but the concept was not fully developed</w:t>
      </w:r>
      <w:r w:rsidRPr="00D918D9">
        <w:rPr>
          <w:rFonts w:ascii="Times New Roman" w:eastAsia="Calibri" w:hAnsi="Times New Roman" w:cs="Times New Roman"/>
          <w:sz w:val="24"/>
          <w:szCs w:val="24"/>
        </w:rPr>
        <w:t>, w</w:t>
      </w:r>
      <w:r w:rsidR="00CD0ADA" w:rsidRPr="00D918D9">
        <w:rPr>
          <w:rFonts w:ascii="Times New Roman" w:eastAsia="Calibri" w:hAnsi="Times New Roman" w:cs="Times New Roman"/>
          <w:sz w:val="24"/>
          <w:szCs w:val="24"/>
        </w:rPr>
        <w:t>ith</w:t>
      </w:r>
      <w:r w:rsidRPr="00D918D9">
        <w:rPr>
          <w:rFonts w:ascii="Times New Roman" w:eastAsia="Calibri" w:hAnsi="Times New Roman" w:cs="Times New Roman"/>
          <w:sz w:val="24"/>
          <w:szCs w:val="24"/>
        </w:rPr>
        <w:t xml:space="preserve"> Kay</w:t>
      </w:r>
      <w:r w:rsidR="00560813" w:rsidRPr="00D918D9">
        <w:rPr>
          <w:rFonts w:ascii="Times New Roman" w:eastAsia="Calibri" w:hAnsi="Times New Roman" w:cs="Times New Roman"/>
          <w:sz w:val="24"/>
          <w:szCs w:val="24"/>
        </w:rPr>
        <w:t xml:space="preserve"> </w:t>
      </w:r>
      <w:r w:rsidR="00CD0ADA" w:rsidRPr="00D918D9">
        <w:rPr>
          <w:rFonts w:ascii="Times New Roman" w:eastAsia="Calibri" w:hAnsi="Times New Roman" w:cs="Times New Roman"/>
          <w:sz w:val="24"/>
          <w:szCs w:val="24"/>
        </w:rPr>
        <w:t>adding</w:t>
      </w:r>
      <w:r w:rsidR="00560813" w:rsidRPr="00D918D9">
        <w:rPr>
          <w:rFonts w:ascii="Times New Roman" w:eastAsia="Calibri" w:hAnsi="Times New Roman" w:cs="Times New Roman"/>
          <w:sz w:val="24"/>
          <w:szCs w:val="24"/>
        </w:rPr>
        <w:t xml:space="preserve"> </w:t>
      </w:r>
      <w:r w:rsidR="00CD0ADA" w:rsidRPr="00D918D9">
        <w:rPr>
          <w:rFonts w:ascii="Times New Roman" w:eastAsia="Calibri" w:hAnsi="Times New Roman" w:cs="Times New Roman"/>
          <w:sz w:val="24"/>
          <w:szCs w:val="24"/>
        </w:rPr>
        <w:t xml:space="preserve">that </w:t>
      </w:r>
      <w:r w:rsidR="00560813" w:rsidRPr="00D918D9">
        <w:rPr>
          <w:rFonts w:ascii="Times New Roman" w:eastAsia="Calibri" w:hAnsi="Times New Roman" w:cs="Times New Roman"/>
          <w:sz w:val="24"/>
          <w:szCs w:val="24"/>
        </w:rPr>
        <w:t xml:space="preserve">the </w:t>
      </w:r>
      <w:r w:rsidR="00CD0ADA" w:rsidRPr="00D918D9">
        <w:rPr>
          <w:rFonts w:ascii="Times New Roman" w:eastAsia="Calibri" w:hAnsi="Times New Roman" w:cs="Times New Roman"/>
          <w:sz w:val="24"/>
          <w:szCs w:val="24"/>
        </w:rPr>
        <w:t xml:space="preserve">low </w:t>
      </w:r>
      <w:r w:rsidR="00560813" w:rsidRPr="00D918D9">
        <w:rPr>
          <w:rFonts w:ascii="Times New Roman" w:eastAsia="Calibri" w:hAnsi="Times New Roman" w:cs="Times New Roman"/>
          <w:sz w:val="24"/>
          <w:szCs w:val="24"/>
        </w:rPr>
        <w:t xml:space="preserve">media profile ultimately limited the growth of the series. </w:t>
      </w:r>
      <w:r w:rsidR="00CD0ADA" w:rsidRPr="00D918D9">
        <w:rPr>
          <w:rFonts w:ascii="Times New Roman" w:eastAsia="Calibri" w:hAnsi="Times New Roman" w:cs="Times New Roman"/>
          <w:sz w:val="24"/>
          <w:szCs w:val="24"/>
        </w:rPr>
        <w:t xml:space="preserve">However, </w:t>
      </w:r>
      <w:r w:rsidR="00560813" w:rsidRPr="00D918D9">
        <w:rPr>
          <w:rFonts w:ascii="Times New Roman" w:eastAsia="Calibri" w:hAnsi="Times New Roman" w:cs="Times New Roman"/>
          <w:sz w:val="24"/>
          <w:szCs w:val="24"/>
        </w:rPr>
        <w:t>Alexis valued the concept but felt that it was ultimately no more than ‘a gimmick’ over which the media had too much influence:</w:t>
      </w:r>
    </w:p>
    <w:p w14:paraId="4721283C" w14:textId="77777777" w:rsidR="00110BA1" w:rsidRPr="00D918D9" w:rsidRDefault="00110BA1" w:rsidP="00B17368">
      <w:pPr>
        <w:spacing w:after="0" w:line="480" w:lineRule="auto"/>
        <w:ind w:firstLine="720"/>
        <w:rPr>
          <w:rFonts w:ascii="Times New Roman" w:eastAsia="Calibri" w:hAnsi="Times New Roman" w:cs="Times New Roman"/>
          <w:sz w:val="24"/>
          <w:szCs w:val="24"/>
        </w:rPr>
      </w:pPr>
    </w:p>
    <w:p w14:paraId="23E2F636" w14:textId="1758607A" w:rsidR="00560813" w:rsidRPr="00D918D9" w:rsidRDefault="00AB2836" w:rsidP="00B17368">
      <w:pPr>
        <w:spacing w:after="0" w:line="480" w:lineRule="auto"/>
        <w:ind w:left="720"/>
        <w:rPr>
          <w:rFonts w:ascii="Times New Roman" w:eastAsia="Calibri" w:hAnsi="Times New Roman" w:cs="Times New Roman"/>
          <w:sz w:val="24"/>
          <w:szCs w:val="24"/>
        </w:rPr>
      </w:pPr>
      <w:r w:rsidRPr="00D918D9">
        <w:rPr>
          <w:rFonts w:ascii="Times New Roman" w:eastAsia="Calibri" w:hAnsi="Times New Roman" w:cs="Times New Roman"/>
          <w:sz w:val="24"/>
          <w:szCs w:val="24"/>
        </w:rPr>
        <w:t>I</w:t>
      </w:r>
      <w:r w:rsidR="00560813" w:rsidRPr="00D918D9">
        <w:rPr>
          <w:rFonts w:ascii="Times New Roman" w:eastAsia="Calibri" w:hAnsi="Times New Roman" w:cs="Times New Roman"/>
          <w:sz w:val="24"/>
          <w:szCs w:val="24"/>
        </w:rPr>
        <w:t xml:space="preserve">t almost made a mockery of it. There are women out there that are actually doing it of their own accord and getting a more established view from other people than the girls </w:t>
      </w:r>
      <w:r w:rsidR="00560813" w:rsidRPr="00D918D9">
        <w:rPr>
          <w:rFonts w:ascii="Times New Roman" w:eastAsia="Calibri" w:hAnsi="Times New Roman" w:cs="Times New Roman"/>
          <w:sz w:val="24"/>
          <w:szCs w:val="24"/>
        </w:rPr>
        <w:lastRenderedPageBreak/>
        <w:t>coming from Formula Woman. When I say to people that I’d done Formula Woman they almost look at you like, “Oh yeah Formula Woman, the crappy girly racing series”. It’s almost like a ba</w:t>
      </w:r>
      <w:r w:rsidR="00110BA1" w:rsidRPr="00D918D9">
        <w:rPr>
          <w:rFonts w:ascii="Times New Roman" w:eastAsia="Calibri" w:hAnsi="Times New Roman" w:cs="Times New Roman"/>
          <w:sz w:val="24"/>
          <w:szCs w:val="24"/>
        </w:rPr>
        <w:t>d stain on your record</w:t>
      </w:r>
      <w:r w:rsidR="00560813" w:rsidRPr="00D918D9">
        <w:rPr>
          <w:rFonts w:ascii="Times New Roman" w:eastAsia="Calibri" w:hAnsi="Times New Roman" w:cs="Times New Roman"/>
          <w:sz w:val="24"/>
          <w:szCs w:val="24"/>
        </w:rPr>
        <w:t>.</w:t>
      </w:r>
    </w:p>
    <w:p w14:paraId="1B94AB4D" w14:textId="77777777" w:rsidR="00110BA1" w:rsidRPr="00D918D9" w:rsidRDefault="00110BA1" w:rsidP="00B17368">
      <w:pPr>
        <w:spacing w:after="0" w:line="480" w:lineRule="auto"/>
        <w:ind w:left="720"/>
        <w:rPr>
          <w:rFonts w:ascii="Times New Roman" w:eastAsia="Calibri" w:hAnsi="Times New Roman" w:cs="Times New Roman"/>
          <w:sz w:val="24"/>
          <w:szCs w:val="24"/>
        </w:rPr>
      </w:pPr>
    </w:p>
    <w:p w14:paraId="44AAF848" w14:textId="1FDE1831" w:rsidR="00560813" w:rsidRPr="00D918D9" w:rsidRDefault="00560813" w:rsidP="00B17368">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Jolene acknowledged that the women-only structure of the event meant it offered little in the way of a direct challenge to gender-based stereotypes that women are slower than men, but also argued that it may have attracted women to the sport who may not have been comfortable racing against men. </w:t>
      </w:r>
      <w:r w:rsidR="00CD0ADA" w:rsidRPr="00D918D9">
        <w:rPr>
          <w:rFonts w:ascii="Times New Roman" w:eastAsia="Calibri" w:hAnsi="Times New Roman" w:cs="Times New Roman"/>
          <w:sz w:val="24"/>
          <w:szCs w:val="24"/>
        </w:rPr>
        <w:t>Nevertheless</w:t>
      </w:r>
      <w:r w:rsidRPr="00D918D9">
        <w:rPr>
          <w:rFonts w:ascii="Times New Roman" w:eastAsia="Calibri" w:hAnsi="Times New Roman" w:cs="Times New Roman"/>
          <w:sz w:val="24"/>
          <w:szCs w:val="24"/>
        </w:rPr>
        <w:t>, Alexis believed that a single-sex event compromised the mixed participatory nature of motorsport. She also claimed that it could ultimately limit women’s involvement because women would have no experience</w:t>
      </w:r>
      <w:r w:rsidR="00CD0ADA" w:rsidRPr="00D918D9">
        <w:rPr>
          <w:rFonts w:ascii="Times New Roman" w:eastAsia="Calibri" w:hAnsi="Times New Roman" w:cs="Times New Roman"/>
          <w:sz w:val="24"/>
          <w:szCs w:val="24"/>
        </w:rPr>
        <w:t xml:space="preserve"> of racing men who dominate </w:t>
      </w:r>
      <w:r w:rsidRPr="00D918D9">
        <w:rPr>
          <w:rFonts w:ascii="Times New Roman" w:eastAsia="Calibri" w:hAnsi="Times New Roman" w:cs="Times New Roman"/>
          <w:sz w:val="24"/>
          <w:szCs w:val="24"/>
        </w:rPr>
        <w:t>global motor</w:t>
      </w:r>
      <w:r w:rsidR="009D1B3B" w:rsidRPr="00D918D9">
        <w:rPr>
          <w:rFonts w:ascii="Times New Roman" w:eastAsia="Calibri" w:hAnsi="Times New Roman" w:cs="Times New Roman"/>
          <w:sz w:val="24"/>
          <w:szCs w:val="24"/>
        </w:rPr>
        <w:t>-</w:t>
      </w:r>
      <w:r w:rsidRPr="00D918D9">
        <w:rPr>
          <w:rFonts w:ascii="Times New Roman" w:eastAsia="Calibri" w:hAnsi="Times New Roman" w:cs="Times New Roman"/>
          <w:sz w:val="24"/>
          <w:szCs w:val="24"/>
        </w:rPr>
        <w:t xml:space="preserve">racing series. </w:t>
      </w:r>
      <w:r w:rsidR="00510E35" w:rsidRPr="00D918D9">
        <w:rPr>
          <w:rFonts w:ascii="Times New Roman" w:eastAsia="Calibri" w:hAnsi="Times New Roman" w:cs="Times New Roman"/>
          <w:sz w:val="24"/>
          <w:szCs w:val="24"/>
        </w:rPr>
        <w:t>Formula Woman</w:t>
      </w:r>
      <w:r w:rsidR="009F077B" w:rsidRPr="00D918D9">
        <w:rPr>
          <w:rFonts w:ascii="Times New Roman" w:eastAsia="Calibri" w:hAnsi="Times New Roman" w:cs="Times New Roman"/>
          <w:sz w:val="24"/>
          <w:szCs w:val="24"/>
        </w:rPr>
        <w:t xml:space="preserve"> </w:t>
      </w:r>
      <w:r w:rsidR="00510E35" w:rsidRPr="00D918D9">
        <w:rPr>
          <w:rFonts w:ascii="Times New Roman" w:eastAsia="Calibri" w:hAnsi="Times New Roman" w:cs="Times New Roman"/>
          <w:sz w:val="24"/>
          <w:szCs w:val="24"/>
        </w:rPr>
        <w:t xml:space="preserve">followed a </w:t>
      </w:r>
      <w:r w:rsidR="009F077B" w:rsidRPr="00D918D9">
        <w:rPr>
          <w:rFonts w:ascii="Times New Roman" w:eastAsia="Calibri" w:hAnsi="Times New Roman" w:cs="Times New Roman"/>
          <w:sz w:val="24"/>
          <w:szCs w:val="24"/>
        </w:rPr>
        <w:t xml:space="preserve">radical feminist </w:t>
      </w:r>
      <w:r w:rsidR="00510E35" w:rsidRPr="00D918D9">
        <w:rPr>
          <w:rFonts w:ascii="Times New Roman" w:eastAsia="Calibri" w:hAnsi="Times New Roman" w:cs="Times New Roman"/>
          <w:sz w:val="24"/>
          <w:szCs w:val="24"/>
        </w:rPr>
        <w:t xml:space="preserve">model </w:t>
      </w:r>
      <w:r w:rsidR="002B4676" w:rsidRPr="00D918D9">
        <w:rPr>
          <w:rFonts w:ascii="Times New Roman" w:eastAsia="Calibri" w:hAnsi="Times New Roman" w:cs="Times New Roman"/>
          <w:sz w:val="24"/>
          <w:szCs w:val="24"/>
        </w:rPr>
        <w:t>in</w:t>
      </w:r>
      <w:r w:rsidR="009F077B" w:rsidRPr="00D918D9">
        <w:rPr>
          <w:rFonts w:ascii="Times New Roman" w:eastAsia="Calibri" w:hAnsi="Times New Roman" w:cs="Times New Roman"/>
          <w:sz w:val="24"/>
          <w:szCs w:val="24"/>
        </w:rPr>
        <w:t xml:space="preserve"> its formation as </w:t>
      </w:r>
      <w:r w:rsidR="00510E35" w:rsidRPr="00D918D9">
        <w:rPr>
          <w:rFonts w:ascii="Times New Roman" w:eastAsia="Calibri" w:hAnsi="Times New Roman" w:cs="Times New Roman"/>
          <w:sz w:val="24"/>
          <w:szCs w:val="24"/>
        </w:rPr>
        <w:t>a</w:t>
      </w:r>
      <w:r w:rsidR="009F077B" w:rsidRPr="00D918D9">
        <w:rPr>
          <w:rFonts w:ascii="Times New Roman" w:eastAsia="Calibri" w:hAnsi="Times New Roman" w:cs="Times New Roman"/>
          <w:sz w:val="24"/>
          <w:szCs w:val="24"/>
        </w:rPr>
        <w:t xml:space="preserve"> </w:t>
      </w:r>
      <w:r w:rsidR="00026CE1" w:rsidRPr="00D918D9">
        <w:rPr>
          <w:rFonts w:ascii="Times New Roman" w:eastAsia="Calibri" w:hAnsi="Times New Roman" w:cs="Times New Roman"/>
          <w:sz w:val="24"/>
          <w:szCs w:val="24"/>
        </w:rPr>
        <w:t xml:space="preserve">new, </w:t>
      </w:r>
      <w:r w:rsidR="009F077B" w:rsidRPr="00D918D9">
        <w:rPr>
          <w:rFonts w:ascii="Times New Roman" w:eastAsia="Calibri" w:hAnsi="Times New Roman" w:cs="Times New Roman"/>
          <w:sz w:val="24"/>
          <w:szCs w:val="24"/>
        </w:rPr>
        <w:t>women-only</w:t>
      </w:r>
      <w:r w:rsidR="00510E35" w:rsidRPr="00D918D9">
        <w:rPr>
          <w:rFonts w:ascii="Times New Roman" w:eastAsia="Calibri" w:hAnsi="Times New Roman" w:cs="Times New Roman"/>
          <w:sz w:val="24"/>
          <w:szCs w:val="24"/>
        </w:rPr>
        <w:t xml:space="preserve"> event.</w:t>
      </w:r>
      <w:r w:rsidR="00CB5442" w:rsidRPr="00D918D9">
        <w:rPr>
          <w:rStyle w:val="EndnoteReference"/>
          <w:rFonts w:ascii="Times New Roman" w:eastAsia="Calibri" w:hAnsi="Times New Roman" w:cs="Times New Roman"/>
          <w:sz w:val="24"/>
          <w:szCs w:val="24"/>
        </w:rPr>
        <w:endnoteReference w:id="104"/>
      </w:r>
      <w:r w:rsidR="00510E35" w:rsidRPr="00D918D9">
        <w:rPr>
          <w:rFonts w:ascii="Times New Roman" w:eastAsia="Calibri" w:hAnsi="Times New Roman" w:cs="Times New Roman"/>
          <w:sz w:val="24"/>
          <w:szCs w:val="24"/>
        </w:rPr>
        <w:t xml:space="preserve"> But because it was standalone it did not positively impact </w:t>
      </w:r>
      <w:r w:rsidR="002B4676" w:rsidRPr="00D918D9">
        <w:rPr>
          <w:rFonts w:ascii="Times New Roman" w:eastAsia="Calibri" w:hAnsi="Times New Roman" w:cs="Times New Roman"/>
          <w:sz w:val="24"/>
          <w:szCs w:val="24"/>
        </w:rPr>
        <w:t xml:space="preserve">upon </w:t>
      </w:r>
      <w:r w:rsidR="00510E35" w:rsidRPr="00D918D9">
        <w:rPr>
          <w:rFonts w:ascii="Times New Roman" w:eastAsia="Calibri" w:hAnsi="Times New Roman" w:cs="Times New Roman"/>
          <w:sz w:val="24"/>
          <w:szCs w:val="24"/>
        </w:rPr>
        <w:t xml:space="preserve">the wider </w:t>
      </w:r>
      <w:r w:rsidR="002B4676" w:rsidRPr="00D918D9">
        <w:rPr>
          <w:rFonts w:ascii="Times New Roman" w:eastAsia="Calibri" w:hAnsi="Times New Roman" w:cs="Times New Roman"/>
          <w:sz w:val="24"/>
          <w:szCs w:val="24"/>
        </w:rPr>
        <w:t xml:space="preserve">motor-racing </w:t>
      </w:r>
      <w:r w:rsidR="00510E35" w:rsidRPr="00D918D9">
        <w:rPr>
          <w:rFonts w:ascii="Times New Roman" w:eastAsia="Calibri" w:hAnsi="Times New Roman" w:cs="Times New Roman"/>
          <w:sz w:val="24"/>
          <w:szCs w:val="24"/>
        </w:rPr>
        <w:t xml:space="preserve">structure </w:t>
      </w:r>
      <w:r w:rsidR="002B4676" w:rsidRPr="00D918D9">
        <w:rPr>
          <w:rFonts w:ascii="Times New Roman" w:eastAsia="Calibri" w:hAnsi="Times New Roman" w:cs="Times New Roman"/>
          <w:sz w:val="24"/>
          <w:szCs w:val="24"/>
        </w:rPr>
        <w:t xml:space="preserve">and the sports’ </w:t>
      </w:r>
      <w:r w:rsidR="00510E35" w:rsidRPr="00D918D9">
        <w:rPr>
          <w:rFonts w:ascii="Times New Roman" w:eastAsia="Calibri" w:hAnsi="Times New Roman" w:cs="Times New Roman"/>
          <w:sz w:val="24"/>
          <w:szCs w:val="24"/>
        </w:rPr>
        <w:t>unequal gender relations</w:t>
      </w:r>
      <w:r w:rsidR="009F077B" w:rsidRPr="00D918D9">
        <w:rPr>
          <w:rFonts w:ascii="Times New Roman" w:eastAsia="Calibri" w:hAnsi="Times New Roman" w:cs="Times New Roman"/>
          <w:sz w:val="24"/>
          <w:szCs w:val="24"/>
        </w:rPr>
        <w:t xml:space="preserve">. </w:t>
      </w:r>
    </w:p>
    <w:p w14:paraId="66B472A5" w14:textId="44A83BA6" w:rsidR="00317451" w:rsidRPr="00D918D9" w:rsidRDefault="00560813" w:rsidP="00FC211D">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The women were asked how people responded to them as a female motor racer in a sport dominated by men; why they believe people have these opinions; and whether these opinions have changed over time. While all the women claimed positive experiences, they </w:t>
      </w:r>
      <w:r w:rsidR="008B22E6" w:rsidRPr="00D918D9">
        <w:rPr>
          <w:rFonts w:ascii="Times New Roman" w:eastAsia="Calibri" w:hAnsi="Times New Roman" w:cs="Times New Roman"/>
          <w:sz w:val="24"/>
          <w:szCs w:val="24"/>
        </w:rPr>
        <w:t xml:space="preserve">could also provide many examples </w:t>
      </w:r>
      <w:r w:rsidRPr="00D918D9">
        <w:rPr>
          <w:rFonts w:ascii="Times New Roman" w:eastAsia="Calibri" w:hAnsi="Times New Roman" w:cs="Times New Roman"/>
          <w:sz w:val="24"/>
          <w:szCs w:val="24"/>
        </w:rPr>
        <w:t xml:space="preserve">when their </w:t>
      </w:r>
      <w:r w:rsidR="008B22E6" w:rsidRPr="00D918D9">
        <w:rPr>
          <w:rFonts w:ascii="Times New Roman" w:eastAsia="Calibri" w:hAnsi="Times New Roman" w:cs="Times New Roman"/>
          <w:sz w:val="24"/>
          <w:szCs w:val="24"/>
        </w:rPr>
        <w:t xml:space="preserve">motor-racing </w:t>
      </w:r>
      <w:r w:rsidRPr="00D918D9">
        <w:rPr>
          <w:rFonts w:ascii="Times New Roman" w:eastAsia="Calibri" w:hAnsi="Times New Roman" w:cs="Times New Roman"/>
          <w:sz w:val="24"/>
          <w:szCs w:val="24"/>
        </w:rPr>
        <w:t>ability was assumed to be of a low</w:t>
      </w:r>
      <w:r w:rsidR="008B22E6" w:rsidRPr="00D918D9">
        <w:rPr>
          <w:rFonts w:ascii="Times New Roman" w:eastAsia="Calibri" w:hAnsi="Times New Roman" w:cs="Times New Roman"/>
          <w:sz w:val="24"/>
          <w:szCs w:val="24"/>
        </w:rPr>
        <w:t>er</w:t>
      </w:r>
      <w:r w:rsidRPr="00D918D9">
        <w:rPr>
          <w:rFonts w:ascii="Times New Roman" w:eastAsia="Calibri" w:hAnsi="Times New Roman" w:cs="Times New Roman"/>
          <w:sz w:val="24"/>
          <w:szCs w:val="24"/>
        </w:rPr>
        <w:t xml:space="preserve"> standard because of their gender. For example in 2013, former F1 driver Stirling Moss </w:t>
      </w:r>
      <w:r w:rsidR="002B4676" w:rsidRPr="00D918D9">
        <w:rPr>
          <w:rFonts w:ascii="Times New Roman" w:eastAsia="Calibri" w:hAnsi="Times New Roman" w:cs="Times New Roman"/>
          <w:sz w:val="24"/>
          <w:szCs w:val="24"/>
        </w:rPr>
        <w:t xml:space="preserve">(brother of successful rally driver, Pat) </w:t>
      </w:r>
      <w:r w:rsidRPr="00D918D9">
        <w:rPr>
          <w:rFonts w:ascii="Times New Roman" w:eastAsia="Calibri" w:hAnsi="Times New Roman" w:cs="Times New Roman"/>
          <w:sz w:val="24"/>
          <w:szCs w:val="24"/>
        </w:rPr>
        <w:t>provoked debate when claiming ‘I think [women] have the strength, but I don’t know if they’ve got the mental aptitude to race hard, wheel-to-wheel’.</w:t>
      </w:r>
      <w:r w:rsidR="00417062" w:rsidRPr="00D918D9">
        <w:rPr>
          <w:rStyle w:val="EndnoteReference"/>
          <w:rFonts w:ascii="Times New Roman" w:eastAsia="Calibri" w:hAnsi="Times New Roman" w:cs="Times New Roman"/>
          <w:sz w:val="24"/>
          <w:szCs w:val="24"/>
        </w:rPr>
        <w:endnoteReference w:id="105"/>
      </w:r>
      <w:r w:rsidR="00FC211D" w:rsidRPr="00D918D9">
        <w:rPr>
          <w:rFonts w:ascii="Times New Roman" w:eastAsia="Calibri" w:hAnsi="Times New Roman" w:cs="Times New Roman"/>
          <w:sz w:val="24"/>
          <w:szCs w:val="24"/>
        </w:rPr>
        <w:t xml:space="preserve"> </w:t>
      </w:r>
      <w:r w:rsidR="00317451" w:rsidRPr="00D918D9">
        <w:rPr>
          <w:rFonts w:ascii="Times New Roman" w:eastAsia="Calibri" w:hAnsi="Times New Roman" w:cs="Times New Roman"/>
          <w:sz w:val="24"/>
          <w:szCs w:val="24"/>
        </w:rPr>
        <w:t xml:space="preserve">Jolene indicated that the power of </w:t>
      </w:r>
      <w:r w:rsidR="00FC211D" w:rsidRPr="00D918D9">
        <w:rPr>
          <w:rFonts w:ascii="Times New Roman" w:eastAsia="Calibri" w:hAnsi="Times New Roman" w:cs="Times New Roman"/>
          <w:sz w:val="24"/>
          <w:szCs w:val="24"/>
        </w:rPr>
        <w:t xml:space="preserve">such attitudes towards women’s involvement in </w:t>
      </w:r>
      <w:r w:rsidR="00317451" w:rsidRPr="00D918D9">
        <w:rPr>
          <w:rFonts w:ascii="Times New Roman" w:eastAsia="Calibri" w:hAnsi="Times New Roman" w:cs="Times New Roman"/>
          <w:sz w:val="24"/>
          <w:szCs w:val="24"/>
        </w:rPr>
        <w:t>the sport may limit participation:</w:t>
      </w:r>
    </w:p>
    <w:p w14:paraId="317C5974" w14:textId="77777777" w:rsidR="00110BA1" w:rsidRPr="00D918D9" w:rsidRDefault="00110BA1" w:rsidP="00FC211D">
      <w:pPr>
        <w:spacing w:after="0" w:line="480" w:lineRule="auto"/>
        <w:ind w:firstLine="720"/>
        <w:rPr>
          <w:rFonts w:ascii="Times New Roman" w:eastAsia="Calibri" w:hAnsi="Times New Roman" w:cs="Times New Roman"/>
          <w:sz w:val="24"/>
          <w:szCs w:val="24"/>
        </w:rPr>
      </w:pPr>
    </w:p>
    <w:p w14:paraId="735388CF" w14:textId="05052F38" w:rsidR="00317451" w:rsidRPr="00D918D9" w:rsidRDefault="00317451" w:rsidP="00FC211D">
      <w:pPr>
        <w:spacing w:after="0" w:line="480" w:lineRule="auto"/>
        <w:ind w:left="720"/>
        <w:rPr>
          <w:rFonts w:ascii="Times New Roman" w:eastAsia="Calibri" w:hAnsi="Times New Roman" w:cs="Times New Roman"/>
          <w:sz w:val="24"/>
          <w:szCs w:val="24"/>
        </w:rPr>
      </w:pPr>
      <w:r w:rsidRPr="00D918D9">
        <w:rPr>
          <w:rFonts w:ascii="Times New Roman" w:eastAsia="Calibri" w:hAnsi="Times New Roman" w:cs="Times New Roman"/>
          <w:sz w:val="24"/>
          <w:szCs w:val="24"/>
        </w:rPr>
        <w:lastRenderedPageBreak/>
        <w:t>I organised a bunch of us to go karting and it was me and fifteen blokes. The guy doing the [pre-race] briefing just looked at me and said, “oh you’re brave”, and I said, “Why’s that then?” “Well, you’re the only girl here”</w:t>
      </w:r>
      <w:r w:rsidR="008B22E6" w:rsidRPr="00D918D9">
        <w:rPr>
          <w:rFonts w:ascii="Times New Roman" w:eastAsia="Calibri" w:hAnsi="Times New Roman" w:cs="Times New Roman"/>
          <w:sz w:val="24"/>
          <w:szCs w:val="24"/>
        </w:rPr>
        <w:t>,</w:t>
      </w:r>
      <w:r w:rsidRPr="00D918D9">
        <w:rPr>
          <w:rFonts w:ascii="Times New Roman" w:eastAsia="Calibri" w:hAnsi="Times New Roman" w:cs="Times New Roman"/>
          <w:sz w:val="24"/>
          <w:szCs w:val="24"/>
        </w:rPr>
        <w:t xml:space="preserve"> and I just said to him, “</w:t>
      </w:r>
      <w:r w:rsidRPr="00D918D9">
        <w:rPr>
          <w:rFonts w:ascii="Times New Roman" w:eastAsia="Calibri" w:hAnsi="Times New Roman" w:cs="Times New Roman"/>
          <w:i/>
          <w:sz w:val="24"/>
          <w:szCs w:val="24"/>
        </w:rPr>
        <w:t>I’m the reason</w:t>
      </w:r>
      <w:r w:rsidRPr="00D918D9">
        <w:rPr>
          <w:rFonts w:ascii="Times New Roman" w:eastAsia="Calibri" w:hAnsi="Times New Roman" w:cs="Times New Roman"/>
          <w:sz w:val="24"/>
          <w:szCs w:val="24"/>
        </w:rPr>
        <w:t xml:space="preserve"> that they are all here”. He didn’t expect me to do very well…I won the race, and then the guy was like, “ooh, didn’t you do wel</w:t>
      </w:r>
      <w:r w:rsidR="00A74A32" w:rsidRPr="00D918D9">
        <w:rPr>
          <w:rFonts w:ascii="Times New Roman" w:eastAsia="Calibri" w:hAnsi="Times New Roman" w:cs="Times New Roman"/>
          <w:sz w:val="24"/>
          <w:szCs w:val="24"/>
        </w:rPr>
        <w:t>l”;</w:t>
      </w:r>
      <w:r w:rsidR="00110BA1" w:rsidRPr="00D918D9">
        <w:rPr>
          <w:rFonts w:ascii="Times New Roman" w:eastAsia="Calibri" w:hAnsi="Times New Roman" w:cs="Times New Roman"/>
          <w:sz w:val="24"/>
          <w:szCs w:val="24"/>
        </w:rPr>
        <w:t xml:space="preserve"> really patronising</w:t>
      </w:r>
      <w:r w:rsidRPr="00D918D9">
        <w:rPr>
          <w:rFonts w:ascii="Times New Roman" w:eastAsia="Calibri" w:hAnsi="Times New Roman" w:cs="Times New Roman"/>
          <w:sz w:val="24"/>
          <w:szCs w:val="24"/>
        </w:rPr>
        <w:t>.</w:t>
      </w:r>
    </w:p>
    <w:p w14:paraId="0A807EA0" w14:textId="77777777" w:rsidR="00110BA1" w:rsidRPr="00D918D9" w:rsidRDefault="00110BA1" w:rsidP="00FC211D">
      <w:pPr>
        <w:spacing w:after="0" w:line="480" w:lineRule="auto"/>
        <w:ind w:left="720"/>
        <w:rPr>
          <w:rFonts w:ascii="Times New Roman" w:eastAsia="Calibri" w:hAnsi="Times New Roman" w:cs="Times New Roman"/>
          <w:sz w:val="24"/>
          <w:szCs w:val="24"/>
        </w:rPr>
      </w:pPr>
    </w:p>
    <w:p w14:paraId="0E9B3EFB" w14:textId="591CFA8B" w:rsidR="00560813" w:rsidRPr="00D918D9" w:rsidRDefault="00560813" w:rsidP="00245B56">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t>Despite this example, Jolene did acknowledge that ‘people racing probably would like to see more women racing, and a lot of the racing drivers I have come across don’t see women drivers as inferior’.</w:t>
      </w:r>
      <w:r w:rsidR="00245B56" w:rsidRPr="00D918D9">
        <w:rPr>
          <w:rFonts w:ascii="Times New Roman" w:eastAsia="Calibri" w:hAnsi="Times New Roman" w:cs="Times New Roman"/>
          <w:sz w:val="24"/>
          <w:szCs w:val="24"/>
        </w:rPr>
        <w:t xml:space="preserve"> </w:t>
      </w:r>
      <w:r w:rsidRPr="00D918D9">
        <w:rPr>
          <w:rFonts w:ascii="Times New Roman" w:eastAsia="Calibri" w:hAnsi="Times New Roman" w:cs="Times New Roman"/>
          <w:sz w:val="24"/>
          <w:szCs w:val="24"/>
        </w:rPr>
        <w:t xml:space="preserve">Alexis </w:t>
      </w:r>
      <w:r w:rsidR="00245B56" w:rsidRPr="00D918D9">
        <w:rPr>
          <w:rFonts w:ascii="Times New Roman" w:eastAsia="Calibri" w:hAnsi="Times New Roman" w:cs="Times New Roman"/>
          <w:sz w:val="24"/>
          <w:szCs w:val="24"/>
        </w:rPr>
        <w:t>agreed, believing that</w:t>
      </w:r>
      <w:r w:rsidRPr="00D918D9">
        <w:rPr>
          <w:rFonts w:ascii="Times New Roman" w:eastAsia="Calibri" w:hAnsi="Times New Roman" w:cs="Times New Roman"/>
          <w:sz w:val="24"/>
          <w:szCs w:val="24"/>
        </w:rPr>
        <w:t xml:space="preserve"> the number of women competing </w:t>
      </w:r>
      <w:r w:rsidR="005E67E5" w:rsidRPr="00D918D9">
        <w:rPr>
          <w:rFonts w:ascii="Times New Roman" w:eastAsia="Calibri" w:hAnsi="Times New Roman" w:cs="Times New Roman"/>
          <w:sz w:val="24"/>
          <w:szCs w:val="24"/>
        </w:rPr>
        <w:t xml:space="preserve">or seeing it as a hobby </w:t>
      </w:r>
      <w:r w:rsidRPr="00D918D9">
        <w:rPr>
          <w:rFonts w:ascii="Times New Roman" w:eastAsia="Calibri" w:hAnsi="Times New Roman" w:cs="Times New Roman"/>
          <w:sz w:val="24"/>
          <w:szCs w:val="24"/>
        </w:rPr>
        <w:t>had increased</w:t>
      </w:r>
      <w:r w:rsidR="005E67E5" w:rsidRPr="00D918D9">
        <w:rPr>
          <w:rFonts w:ascii="Times New Roman" w:eastAsia="Calibri" w:hAnsi="Times New Roman" w:cs="Times New Roman"/>
          <w:sz w:val="24"/>
          <w:szCs w:val="24"/>
        </w:rPr>
        <w:t>: ‘i</w:t>
      </w:r>
      <w:r w:rsidRPr="00D918D9">
        <w:rPr>
          <w:rFonts w:ascii="Times New Roman" w:eastAsia="Calibri" w:hAnsi="Times New Roman" w:cs="Times New Roman"/>
          <w:sz w:val="24"/>
          <w:szCs w:val="24"/>
        </w:rPr>
        <w:t>t’s obvious it’s a minority, but it’s getting more and more popular’.</w:t>
      </w:r>
    </w:p>
    <w:p w14:paraId="5031C10E" w14:textId="63FF3C57" w:rsidR="00560813" w:rsidRPr="00D918D9" w:rsidRDefault="00560813" w:rsidP="00B17368">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tab/>
        <w:t>These changing social attitudes were reinforced by Andrea who stated that ‘the typical opinion is that most people think women can’t drive; particularly from men, but when they actually find out you can, the respect is quite phenomenal’. Similarly, Kay experienced a generally positive reception, but did add that she may be only one of four women at a race including up to seventy men, with the result that she would ‘stand out</w:t>
      </w:r>
      <w:r w:rsidR="003706D0" w:rsidRPr="00D918D9">
        <w:rPr>
          <w:rFonts w:ascii="Times New Roman" w:eastAsia="Calibri" w:hAnsi="Times New Roman" w:cs="Times New Roman"/>
          <w:sz w:val="24"/>
          <w:szCs w:val="24"/>
        </w:rPr>
        <w:t xml:space="preserve"> … which is a big advantage … </w:t>
      </w:r>
      <w:r w:rsidRPr="00D918D9">
        <w:rPr>
          <w:rFonts w:ascii="Times New Roman" w:eastAsia="Calibri" w:hAnsi="Times New Roman" w:cs="Times New Roman"/>
          <w:sz w:val="24"/>
          <w:szCs w:val="24"/>
        </w:rPr>
        <w:t>everyone knows my name but I don’t ever play the female card … I’m there for the same reason all the lads are’.</w:t>
      </w:r>
    </w:p>
    <w:p w14:paraId="2472CAD7" w14:textId="6624AD11" w:rsidR="00560813" w:rsidRPr="00D918D9" w:rsidRDefault="00560813"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When asked whether they experienced any differences in sponsorship in comparison to their male counterparts, the women believed that being a woman helped, although it was not a crucial factor in securing sponsorship deals. Kay admitted that being a woman ‘is something extra you can use as leveraging when trying to persuade sponsors’. Alexis questioned whether ‘being a bloke giving a sob-story would make sponsors more accommodating…the fact that I was a girl, and in need and flattering my eyelashes a bit… you’ve got to use it, why not?’. In further discussion during the interviews, Kay and Alexis </w:t>
      </w:r>
      <w:r w:rsidR="008B22E6" w:rsidRPr="00D918D9">
        <w:rPr>
          <w:rFonts w:ascii="Times New Roman" w:eastAsia="Calibri" w:hAnsi="Times New Roman" w:cs="Times New Roman"/>
          <w:sz w:val="24"/>
          <w:szCs w:val="24"/>
        </w:rPr>
        <w:lastRenderedPageBreak/>
        <w:t>said</w:t>
      </w:r>
      <w:r w:rsidRPr="00D918D9">
        <w:rPr>
          <w:rFonts w:ascii="Times New Roman" w:eastAsia="Calibri" w:hAnsi="Times New Roman" w:cs="Times New Roman"/>
          <w:sz w:val="24"/>
          <w:szCs w:val="24"/>
        </w:rPr>
        <w:t xml:space="preserve"> their behaviour was no different to a male racer us</w:t>
      </w:r>
      <w:r w:rsidR="008F279F" w:rsidRPr="00D918D9">
        <w:rPr>
          <w:rFonts w:ascii="Times New Roman" w:eastAsia="Calibri" w:hAnsi="Times New Roman" w:cs="Times New Roman"/>
          <w:sz w:val="24"/>
          <w:szCs w:val="24"/>
        </w:rPr>
        <w:t xml:space="preserve">ing a unique feature of himself </w:t>
      </w:r>
      <w:r w:rsidRPr="00D918D9">
        <w:rPr>
          <w:rFonts w:ascii="Times New Roman" w:eastAsia="Calibri" w:hAnsi="Times New Roman" w:cs="Times New Roman"/>
          <w:sz w:val="24"/>
          <w:szCs w:val="24"/>
        </w:rPr>
        <w:t xml:space="preserve">to secure sponsorship, providing the example of </w:t>
      </w:r>
      <w:r w:rsidR="008F279F" w:rsidRPr="00D918D9">
        <w:rPr>
          <w:rFonts w:ascii="Times New Roman" w:eastAsia="Calibri" w:hAnsi="Times New Roman" w:cs="Times New Roman"/>
          <w:sz w:val="24"/>
          <w:szCs w:val="24"/>
        </w:rPr>
        <w:t xml:space="preserve">British driver </w:t>
      </w:r>
      <w:r w:rsidRPr="00D918D9">
        <w:rPr>
          <w:rFonts w:ascii="Times New Roman" w:eastAsia="Calibri" w:hAnsi="Times New Roman" w:cs="Times New Roman"/>
          <w:sz w:val="24"/>
          <w:szCs w:val="24"/>
        </w:rPr>
        <w:t xml:space="preserve">Lewis Hamilton </w:t>
      </w:r>
      <w:r w:rsidR="00E436ED" w:rsidRPr="00D918D9">
        <w:rPr>
          <w:rFonts w:ascii="Times New Roman" w:eastAsia="Calibri" w:hAnsi="Times New Roman" w:cs="Times New Roman"/>
          <w:sz w:val="24"/>
          <w:szCs w:val="24"/>
        </w:rPr>
        <w:t>being the first black F1 racing driver.</w:t>
      </w:r>
    </w:p>
    <w:p w14:paraId="62DC55D2" w14:textId="77777777" w:rsidR="00560813" w:rsidRPr="00D918D9" w:rsidRDefault="00560813" w:rsidP="00B17368">
      <w:pPr>
        <w:spacing w:after="0" w:line="480" w:lineRule="auto"/>
        <w:rPr>
          <w:rFonts w:ascii="Times New Roman" w:eastAsia="Calibri" w:hAnsi="Times New Roman" w:cs="Times New Roman"/>
          <w:sz w:val="24"/>
          <w:szCs w:val="24"/>
        </w:rPr>
      </w:pPr>
    </w:p>
    <w:p w14:paraId="39D55093" w14:textId="77777777" w:rsidR="00560813" w:rsidRPr="00D918D9" w:rsidRDefault="00560813" w:rsidP="00B17368">
      <w:pPr>
        <w:spacing w:after="0" w:line="480" w:lineRule="auto"/>
        <w:rPr>
          <w:rFonts w:ascii="Times New Roman" w:eastAsia="Calibri" w:hAnsi="Times New Roman" w:cs="Times New Roman"/>
          <w:b/>
          <w:sz w:val="24"/>
          <w:szCs w:val="24"/>
        </w:rPr>
      </w:pPr>
      <w:r w:rsidRPr="00D918D9">
        <w:rPr>
          <w:rFonts w:ascii="Times New Roman" w:eastAsia="Calibri" w:hAnsi="Times New Roman" w:cs="Times New Roman"/>
          <w:b/>
          <w:sz w:val="24"/>
          <w:szCs w:val="24"/>
        </w:rPr>
        <w:t>The Future of Women in Motorsport</w:t>
      </w:r>
    </w:p>
    <w:p w14:paraId="4780F7D6" w14:textId="77777777" w:rsidR="00560813" w:rsidRPr="00D918D9" w:rsidRDefault="00560813" w:rsidP="00B17368">
      <w:pPr>
        <w:spacing w:after="0" w:line="480" w:lineRule="auto"/>
        <w:rPr>
          <w:rFonts w:ascii="Times New Roman" w:eastAsia="Calibri" w:hAnsi="Times New Roman" w:cs="Times New Roman"/>
          <w:sz w:val="24"/>
          <w:szCs w:val="24"/>
        </w:rPr>
      </w:pPr>
    </w:p>
    <w:p w14:paraId="39B09DD1" w14:textId="7F5B983A" w:rsidR="00560813" w:rsidRPr="00D918D9" w:rsidRDefault="00560813" w:rsidP="00B17368">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This section </w:t>
      </w:r>
      <w:r w:rsidR="00957B0D" w:rsidRPr="00D918D9">
        <w:rPr>
          <w:rFonts w:ascii="Times New Roman" w:eastAsia="Calibri" w:hAnsi="Times New Roman" w:cs="Times New Roman"/>
          <w:sz w:val="24"/>
          <w:szCs w:val="24"/>
        </w:rPr>
        <w:t>considers</w:t>
      </w:r>
      <w:r w:rsidRPr="00D918D9">
        <w:rPr>
          <w:rFonts w:ascii="Times New Roman" w:eastAsia="Calibri" w:hAnsi="Times New Roman" w:cs="Times New Roman"/>
          <w:sz w:val="24"/>
          <w:szCs w:val="24"/>
        </w:rPr>
        <w:t xml:space="preserve"> the</w:t>
      </w:r>
      <w:r w:rsidR="00957B0D" w:rsidRPr="00D918D9">
        <w:rPr>
          <w:rFonts w:ascii="Times New Roman" w:eastAsia="Calibri" w:hAnsi="Times New Roman" w:cs="Times New Roman"/>
          <w:sz w:val="24"/>
          <w:szCs w:val="24"/>
        </w:rPr>
        <w:t xml:space="preserve"> likely</w:t>
      </w:r>
      <w:r w:rsidRPr="00D918D9">
        <w:rPr>
          <w:rFonts w:ascii="Times New Roman" w:eastAsia="Calibri" w:hAnsi="Times New Roman" w:cs="Times New Roman"/>
          <w:sz w:val="24"/>
          <w:szCs w:val="24"/>
        </w:rPr>
        <w:t xml:space="preserve"> future of women</w:t>
      </w:r>
      <w:r w:rsidR="00957B0D" w:rsidRPr="00D918D9">
        <w:rPr>
          <w:rFonts w:ascii="Times New Roman" w:eastAsia="Calibri" w:hAnsi="Times New Roman" w:cs="Times New Roman"/>
          <w:sz w:val="24"/>
          <w:szCs w:val="24"/>
        </w:rPr>
        <w:t xml:space="preserve"> in motorsport.  With regards to the co</w:t>
      </w:r>
      <w:r w:rsidR="008F279F" w:rsidRPr="00D918D9">
        <w:rPr>
          <w:rFonts w:ascii="Times New Roman" w:eastAsia="Calibri" w:hAnsi="Times New Roman" w:cs="Times New Roman"/>
          <w:sz w:val="24"/>
          <w:szCs w:val="24"/>
        </w:rPr>
        <w:t>ntinued influence of the media,</w:t>
      </w:r>
      <w:r w:rsidRPr="00D918D9">
        <w:rPr>
          <w:rFonts w:ascii="Times New Roman" w:eastAsia="Calibri" w:hAnsi="Times New Roman" w:cs="Times New Roman"/>
          <w:sz w:val="24"/>
          <w:szCs w:val="24"/>
        </w:rPr>
        <w:t xml:space="preserve"> </w:t>
      </w:r>
      <w:r w:rsidR="00957B0D" w:rsidRPr="00D918D9">
        <w:rPr>
          <w:rFonts w:ascii="Times New Roman" w:eastAsia="Calibri" w:hAnsi="Times New Roman" w:cs="Times New Roman"/>
          <w:sz w:val="24"/>
          <w:szCs w:val="24"/>
        </w:rPr>
        <w:t>t</w:t>
      </w:r>
      <w:r w:rsidRPr="00D918D9">
        <w:rPr>
          <w:rFonts w:ascii="Times New Roman" w:eastAsia="Calibri" w:hAnsi="Times New Roman" w:cs="Times New Roman"/>
          <w:sz w:val="24"/>
          <w:szCs w:val="24"/>
        </w:rPr>
        <w:t>he</w:t>
      </w:r>
      <w:r w:rsidR="00957B0D" w:rsidRPr="00D918D9">
        <w:rPr>
          <w:rFonts w:ascii="Times New Roman" w:eastAsia="Calibri" w:hAnsi="Times New Roman" w:cs="Times New Roman"/>
          <w:sz w:val="24"/>
          <w:szCs w:val="24"/>
        </w:rPr>
        <w:t xml:space="preserve"> Formula Woman</w:t>
      </w:r>
      <w:r w:rsidRPr="00D918D9">
        <w:rPr>
          <w:rFonts w:ascii="Times New Roman" w:eastAsia="Calibri" w:hAnsi="Times New Roman" w:cs="Times New Roman"/>
          <w:sz w:val="24"/>
          <w:szCs w:val="24"/>
        </w:rPr>
        <w:t xml:space="preserve"> interviewees did not believe that women receive less media coverage in motor</w:t>
      </w:r>
      <w:r w:rsidR="009D1B3B" w:rsidRPr="00D918D9">
        <w:rPr>
          <w:rFonts w:ascii="Times New Roman" w:eastAsia="Calibri" w:hAnsi="Times New Roman" w:cs="Times New Roman"/>
          <w:sz w:val="24"/>
          <w:szCs w:val="24"/>
        </w:rPr>
        <w:t>-</w:t>
      </w:r>
      <w:r w:rsidRPr="00D918D9">
        <w:rPr>
          <w:rFonts w:ascii="Times New Roman" w:eastAsia="Calibri" w:hAnsi="Times New Roman" w:cs="Times New Roman"/>
          <w:sz w:val="24"/>
          <w:szCs w:val="24"/>
        </w:rPr>
        <w:t>racing, rather that there were simply less women in motorsport: ‘when you are good, you get coverage, whether you are a boy or a girl’ (Alexis). Since 2013, the FIA has produced dedicated women in motorsport publications</w:t>
      </w:r>
      <w:r w:rsidRPr="00D918D9">
        <w:rPr>
          <w:rStyle w:val="EndnoteReference"/>
          <w:rFonts w:ascii="Times New Roman" w:eastAsia="Calibri" w:hAnsi="Times New Roman" w:cs="Times New Roman"/>
          <w:sz w:val="24"/>
          <w:szCs w:val="24"/>
        </w:rPr>
        <w:endnoteReference w:id="106"/>
      </w:r>
      <w:r w:rsidRPr="00D918D9">
        <w:rPr>
          <w:rFonts w:ascii="Times New Roman" w:eastAsia="Calibri" w:hAnsi="Times New Roman" w:cs="Times New Roman"/>
          <w:sz w:val="24"/>
          <w:szCs w:val="24"/>
        </w:rPr>
        <w:t xml:space="preserve"> but they are produced and advertised ‘within’ motorsport networks, events, and organisations. As such, women </w:t>
      </w:r>
      <w:r w:rsidR="00AC0B00" w:rsidRPr="00D918D9">
        <w:rPr>
          <w:rFonts w:ascii="Times New Roman" w:eastAsia="Calibri" w:hAnsi="Times New Roman" w:cs="Times New Roman"/>
          <w:sz w:val="24"/>
          <w:szCs w:val="24"/>
        </w:rPr>
        <w:t xml:space="preserve">outside of the sport </w:t>
      </w:r>
      <w:r w:rsidRPr="00D918D9">
        <w:rPr>
          <w:rFonts w:ascii="Times New Roman" w:eastAsia="Calibri" w:hAnsi="Times New Roman" w:cs="Times New Roman"/>
          <w:sz w:val="24"/>
          <w:szCs w:val="24"/>
        </w:rPr>
        <w:t xml:space="preserve">may not be aware of the publications or realise that motorsport can be a hobby. Alexis claimed </w:t>
      </w:r>
      <w:r w:rsidR="005155BE" w:rsidRPr="00D918D9">
        <w:rPr>
          <w:rFonts w:ascii="Times New Roman" w:eastAsia="Calibri" w:hAnsi="Times New Roman" w:cs="Times New Roman"/>
          <w:sz w:val="24"/>
          <w:szCs w:val="24"/>
        </w:rPr>
        <w:t xml:space="preserve">this </w:t>
      </w:r>
      <w:r w:rsidR="00446E25" w:rsidRPr="00D918D9">
        <w:rPr>
          <w:rFonts w:ascii="Times New Roman" w:eastAsia="Calibri" w:hAnsi="Times New Roman" w:cs="Times New Roman"/>
          <w:sz w:val="24"/>
          <w:szCs w:val="24"/>
        </w:rPr>
        <w:t>constrained</w:t>
      </w:r>
      <w:r w:rsidR="0046294C" w:rsidRPr="00D918D9">
        <w:rPr>
          <w:rFonts w:ascii="Times New Roman" w:eastAsia="Calibri" w:hAnsi="Times New Roman" w:cs="Times New Roman"/>
          <w:sz w:val="24"/>
          <w:szCs w:val="24"/>
        </w:rPr>
        <w:t xml:space="preserve"> encouraging more girls into motorsport</w:t>
      </w:r>
      <w:r w:rsidRPr="00D918D9">
        <w:rPr>
          <w:rFonts w:ascii="Times New Roman" w:eastAsia="Calibri" w:hAnsi="Times New Roman" w:cs="Times New Roman"/>
          <w:sz w:val="24"/>
          <w:szCs w:val="24"/>
        </w:rPr>
        <w:t>:</w:t>
      </w:r>
    </w:p>
    <w:p w14:paraId="3803DB79" w14:textId="77777777" w:rsidR="00110BA1" w:rsidRPr="00D918D9" w:rsidRDefault="00110BA1" w:rsidP="00B17368">
      <w:pPr>
        <w:spacing w:after="0" w:line="480" w:lineRule="auto"/>
        <w:rPr>
          <w:rFonts w:ascii="Times New Roman" w:eastAsia="Calibri" w:hAnsi="Times New Roman" w:cs="Times New Roman"/>
          <w:sz w:val="24"/>
          <w:szCs w:val="24"/>
        </w:rPr>
      </w:pPr>
    </w:p>
    <w:p w14:paraId="587FF3A7" w14:textId="727C1441" w:rsidR="00560813" w:rsidRPr="00D918D9" w:rsidRDefault="00560813" w:rsidP="00B17368">
      <w:pPr>
        <w:spacing w:after="0" w:line="480" w:lineRule="auto"/>
        <w:ind w:left="720"/>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Whenever I have seen </w:t>
      </w:r>
      <w:r w:rsidR="005155BE" w:rsidRPr="00D918D9">
        <w:rPr>
          <w:rFonts w:ascii="Times New Roman" w:eastAsia="Calibri" w:hAnsi="Times New Roman" w:cs="Times New Roman"/>
          <w:sz w:val="24"/>
          <w:szCs w:val="24"/>
        </w:rPr>
        <w:t>it [adverts]</w:t>
      </w:r>
      <w:r w:rsidRPr="00D918D9">
        <w:rPr>
          <w:rFonts w:ascii="Times New Roman" w:eastAsia="Calibri" w:hAnsi="Times New Roman" w:cs="Times New Roman"/>
          <w:sz w:val="24"/>
          <w:szCs w:val="24"/>
        </w:rPr>
        <w:t>, it seems to be in male-orientated places, if they put it in Blis</w:t>
      </w:r>
      <w:r w:rsidR="00430616" w:rsidRPr="00D918D9">
        <w:rPr>
          <w:rFonts w:ascii="Times New Roman" w:eastAsia="Calibri" w:hAnsi="Times New Roman" w:cs="Times New Roman"/>
          <w:sz w:val="24"/>
          <w:szCs w:val="24"/>
        </w:rPr>
        <w:t>s magazine or whatever it’</w:t>
      </w:r>
      <w:r w:rsidRPr="00D918D9">
        <w:rPr>
          <w:rFonts w:ascii="Times New Roman" w:eastAsia="Calibri" w:hAnsi="Times New Roman" w:cs="Times New Roman"/>
          <w:sz w:val="24"/>
          <w:szCs w:val="24"/>
        </w:rPr>
        <w:t>s called now, that’s what I used to read when I was a kid, I don’t know if girls would look at it but it would be nice to have it across other sorts of media rather than just around motorsport …</w:t>
      </w:r>
      <w:r w:rsidR="00430616" w:rsidRPr="00D918D9">
        <w:rPr>
          <w:rFonts w:ascii="Times New Roman" w:eastAsia="Calibri" w:hAnsi="Times New Roman" w:cs="Times New Roman"/>
          <w:sz w:val="24"/>
          <w:szCs w:val="24"/>
        </w:rPr>
        <w:t xml:space="preserve"> </w:t>
      </w:r>
      <w:r w:rsidRPr="00D918D9">
        <w:rPr>
          <w:rFonts w:ascii="Times New Roman" w:eastAsia="Calibri" w:hAnsi="Times New Roman" w:cs="Times New Roman"/>
          <w:sz w:val="24"/>
          <w:szCs w:val="24"/>
        </w:rPr>
        <w:t>you need to aim at different areas. It might be really interesting and there might be girls out there who read it and think “oh yeah,</w:t>
      </w:r>
      <w:r w:rsidR="00110BA1" w:rsidRPr="00D918D9">
        <w:rPr>
          <w:rFonts w:ascii="Times New Roman" w:eastAsia="Calibri" w:hAnsi="Times New Roman" w:cs="Times New Roman"/>
          <w:sz w:val="24"/>
          <w:szCs w:val="24"/>
        </w:rPr>
        <w:t xml:space="preserve"> I’d like to have a go at that”</w:t>
      </w:r>
      <w:r w:rsidRPr="00D918D9">
        <w:rPr>
          <w:rFonts w:ascii="Times New Roman" w:eastAsia="Calibri" w:hAnsi="Times New Roman" w:cs="Times New Roman"/>
          <w:sz w:val="24"/>
          <w:szCs w:val="24"/>
        </w:rPr>
        <w:t>.</w:t>
      </w:r>
    </w:p>
    <w:p w14:paraId="0765F5A3" w14:textId="77777777" w:rsidR="00110BA1" w:rsidRPr="00D918D9" w:rsidRDefault="00110BA1" w:rsidP="00B17368">
      <w:pPr>
        <w:spacing w:after="0" w:line="480" w:lineRule="auto"/>
        <w:ind w:left="720"/>
        <w:rPr>
          <w:rFonts w:ascii="Times New Roman" w:eastAsia="Calibri" w:hAnsi="Times New Roman" w:cs="Times New Roman"/>
          <w:sz w:val="24"/>
          <w:szCs w:val="24"/>
        </w:rPr>
      </w:pPr>
    </w:p>
    <w:p w14:paraId="60B985C2" w14:textId="16169E03" w:rsidR="00560813" w:rsidRPr="00D918D9" w:rsidRDefault="00560813" w:rsidP="00B17368">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t>The financial costs associated with motorsport are further barriers to long-term involvement, but short-term</w:t>
      </w:r>
      <w:r w:rsidR="00E01D3D" w:rsidRPr="00D918D9">
        <w:rPr>
          <w:rFonts w:ascii="Times New Roman" w:eastAsia="Calibri" w:hAnsi="Times New Roman" w:cs="Times New Roman"/>
          <w:sz w:val="24"/>
          <w:szCs w:val="24"/>
        </w:rPr>
        <w:t>,</w:t>
      </w:r>
      <w:r w:rsidRPr="00D918D9">
        <w:rPr>
          <w:rFonts w:ascii="Times New Roman" w:eastAsia="Calibri" w:hAnsi="Times New Roman" w:cs="Times New Roman"/>
          <w:sz w:val="24"/>
          <w:szCs w:val="24"/>
        </w:rPr>
        <w:t xml:space="preserve"> the interviewees claimed that as well as greater media coverage (especially</w:t>
      </w:r>
      <w:r w:rsidR="00E01D3D" w:rsidRPr="00D918D9">
        <w:rPr>
          <w:rFonts w:ascii="Times New Roman" w:eastAsia="Calibri" w:hAnsi="Times New Roman" w:cs="Times New Roman"/>
          <w:sz w:val="24"/>
          <w:szCs w:val="24"/>
        </w:rPr>
        <w:t xml:space="preserve"> </w:t>
      </w:r>
      <w:r w:rsidRPr="00D918D9">
        <w:rPr>
          <w:rFonts w:ascii="Times New Roman" w:eastAsia="Calibri" w:hAnsi="Times New Roman" w:cs="Times New Roman"/>
          <w:sz w:val="24"/>
          <w:szCs w:val="24"/>
        </w:rPr>
        <w:lastRenderedPageBreak/>
        <w:t xml:space="preserve">because Formula Woman did not garner mainstream motorsport magazine attention), role models at the elite level were needed. All the women claimed a woman participating in the ‘pinnacle’ of motor-racing, F1, would help challenge societal assumptions regarding women </w:t>
      </w:r>
      <w:r w:rsidR="00365A5B" w:rsidRPr="00D918D9">
        <w:rPr>
          <w:rFonts w:ascii="Times New Roman" w:eastAsia="Calibri" w:hAnsi="Times New Roman" w:cs="Times New Roman"/>
          <w:sz w:val="24"/>
          <w:szCs w:val="24"/>
        </w:rPr>
        <w:t xml:space="preserve">motor-racing </w:t>
      </w:r>
      <w:r w:rsidRPr="00D918D9">
        <w:rPr>
          <w:rFonts w:ascii="Times New Roman" w:eastAsia="Calibri" w:hAnsi="Times New Roman" w:cs="Times New Roman"/>
          <w:sz w:val="24"/>
          <w:szCs w:val="24"/>
        </w:rPr>
        <w:t xml:space="preserve">drivers. As </w:t>
      </w:r>
      <w:r w:rsidR="00A2615E" w:rsidRPr="00D918D9">
        <w:rPr>
          <w:rFonts w:ascii="Times New Roman" w:eastAsia="Calibri" w:hAnsi="Times New Roman" w:cs="Times New Roman"/>
          <w:sz w:val="24"/>
          <w:szCs w:val="24"/>
        </w:rPr>
        <w:t>well as the aforementioned Wolff (British Williams F1 Team development and test driver since 2012)</w:t>
      </w:r>
      <w:r w:rsidRPr="00D918D9">
        <w:rPr>
          <w:rFonts w:ascii="Times New Roman" w:eastAsia="Calibri" w:hAnsi="Times New Roman" w:cs="Times New Roman"/>
          <w:sz w:val="24"/>
          <w:szCs w:val="24"/>
        </w:rPr>
        <w:t xml:space="preserve">, </w:t>
      </w:r>
      <w:r w:rsidR="00A2615E" w:rsidRPr="00D918D9">
        <w:rPr>
          <w:rFonts w:ascii="Times New Roman" w:eastAsia="Calibri" w:hAnsi="Times New Roman" w:cs="Times New Roman"/>
          <w:sz w:val="24"/>
          <w:szCs w:val="24"/>
        </w:rPr>
        <w:t xml:space="preserve">Carmen Jorda (Spanish Lotus F1 Team development driver for 2015), </w:t>
      </w:r>
      <w:r w:rsidRPr="00D918D9">
        <w:rPr>
          <w:rFonts w:ascii="Times New Roman" w:eastAsia="Calibri" w:hAnsi="Times New Roman" w:cs="Times New Roman"/>
          <w:sz w:val="24"/>
          <w:szCs w:val="24"/>
        </w:rPr>
        <w:t xml:space="preserve">Simona de Silvestro </w:t>
      </w:r>
      <w:r w:rsidR="00A2615E" w:rsidRPr="00D918D9">
        <w:rPr>
          <w:rFonts w:ascii="Times New Roman" w:eastAsia="Calibri" w:hAnsi="Times New Roman" w:cs="Times New Roman"/>
          <w:sz w:val="24"/>
          <w:szCs w:val="24"/>
        </w:rPr>
        <w:t xml:space="preserve">(Swiss Sauber F1 Team affiliated driver for 2014) </w:t>
      </w:r>
      <w:r w:rsidRPr="00D918D9">
        <w:rPr>
          <w:rFonts w:ascii="Times New Roman" w:eastAsia="Calibri" w:hAnsi="Times New Roman" w:cs="Times New Roman"/>
          <w:sz w:val="24"/>
          <w:szCs w:val="24"/>
        </w:rPr>
        <w:t xml:space="preserve">and the late María de Villota </w:t>
      </w:r>
      <w:r w:rsidR="00A2615E" w:rsidRPr="00D918D9">
        <w:rPr>
          <w:rFonts w:ascii="Times New Roman" w:eastAsia="Calibri" w:hAnsi="Times New Roman" w:cs="Times New Roman"/>
          <w:sz w:val="24"/>
          <w:szCs w:val="24"/>
        </w:rPr>
        <w:t xml:space="preserve">(Spanish Marussia F1 Team test driver for 2012) </w:t>
      </w:r>
      <w:r w:rsidRPr="00D918D9">
        <w:rPr>
          <w:rFonts w:ascii="Times New Roman" w:eastAsia="Calibri" w:hAnsi="Times New Roman" w:cs="Times New Roman"/>
          <w:sz w:val="24"/>
          <w:szCs w:val="24"/>
        </w:rPr>
        <w:t xml:space="preserve">have </w:t>
      </w:r>
      <w:r w:rsidR="00A2615E" w:rsidRPr="00D918D9">
        <w:rPr>
          <w:rFonts w:ascii="Times New Roman" w:eastAsia="Calibri" w:hAnsi="Times New Roman" w:cs="Times New Roman"/>
          <w:sz w:val="24"/>
          <w:szCs w:val="24"/>
        </w:rPr>
        <w:t>all had significant driving roles in</w:t>
      </w:r>
      <w:r w:rsidRPr="00D918D9">
        <w:rPr>
          <w:rFonts w:ascii="Times New Roman" w:eastAsia="Calibri" w:hAnsi="Times New Roman" w:cs="Times New Roman"/>
          <w:sz w:val="24"/>
          <w:szCs w:val="24"/>
        </w:rPr>
        <w:t xml:space="preserve"> F1 teams </w:t>
      </w:r>
      <w:r w:rsidR="00A2615E" w:rsidRPr="00D918D9">
        <w:rPr>
          <w:rFonts w:ascii="Times New Roman" w:eastAsia="Calibri" w:hAnsi="Times New Roman" w:cs="Times New Roman"/>
          <w:sz w:val="24"/>
          <w:szCs w:val="24"/>
        </w:rPr>
        <w:t xml:space="preserve">but </w:t>
      </w:r>
      <w:r w:rsidR="00365A5B" w:rsidRPr="00D918D9">
        <w:rPr>
          <w:rFonts w:ascii="Times New Roman" w:eastAsia="Calibri" w:hAnsi="Times New Roman" w:cs="Times New Roman"/>
          <w:sz w:val="24"/>
          <w:szCs w:val="24"/>
        </w:rPr>
        <w:t>are</w:t>
      </w:r>
      <w:r w:rsidR="00A2615E" w:rsidRPr="00D918D9">
        <w:rPr>
          <w:rFonts w:ascii="Times New Roman" w:eastAsia="Calibri" w:hAnsi="Times New Roman" w:cs="Times New Roman"/>
          <w:sz w:val="24"/>
          <w:szCs w:val="24"/>
        </w:rPr>
        <w:t xml:space="preserve"> yet to compete in a race. </w:t>
      </w:r>
      <w:r w:rsidR="00405997" w:rsidRPr="00D918D9">
        <w:rPr>
          <w:rFonts w:ascii="Times New Roman" w:eastAsia="Calibri" w:hAnsi="Times New Roman" w:cs="Times New Roman"/>
          <w:sz w:val="24"/>
          <w:szCs w:val="24"/>
        </w:rPr>
        <w:t>Furthermore</w:t>
      </w:r>
      <w:r w:rsidR="00A2615E" w:rsidRPr="00D918D9">
        <w:rPr>
          <w:rFonts w:ascii="Times New Roman" w:eastAsia="Calibri" w:hAnsi="Times New Roman" w:cs="Times New Roman"/>
          <w:sz w:val="24"/>
          <w:szCs w:val="24"/>
        </w:rPr>
        <w:t>,</w:t>
      </w:r>
      <w:r w:rsidRPr="00D918D9">
        <w:rPr>
          <w:rFonts w:ascii="Times New Roman" w:eastAsia="Calibri" w:hAnsi="Times New Roman" w:cs="Times New Roman"/>
          <w:sz w:val="24"/>
          <w:szCs w:val="24"/>
        </w:rPr>
        <w:t xml:space="preserve"> Monisha Kaltenborn became the first female team principal </w:t>
      </w:r>
      <w:r w:rsidR="00A2615E" w:rsidRPr="00D918D9">
        <w:rPr>
          <w:rFonts w:ascii="Times New Roman" w:eastAsia="Calibri" w:hAnsi="Times New Roman" w:cs="Times New Roman"/>
          <w:sz w:val="24"/>
          <w:szCs w:val="24"/>
        </w:rPr>
        <w:t xml:space="preserve">(Sauber F1 Team) </w:t>
      </w:r>
      <w:r w:rsidRPr="00D918D9">
        <w:rPr>
          <w:rFonts w:ascii="Times New Roman" w:eastAsia="Calibri" w:hAnsi="Times New Roman" w:cs="Times New Roman"/>
          <w:sz w:val="24"/>
          <w:szCs w:val="24"/>
        </w:rPr>
        <w:t>in 2012</w:t>
      </w:r>
      <w:r w:rsidR="00AC0B00" w:rsidRPr="00D918D9">
        <w:rPr>
          <w:rFonts w:ascii="Times New Roman" w:eastAsia="Calibri" w:hAnsi="Times New Roman" w:cs="Times New Roman"/>
          <w:sz w:val="24"/>
          <w:szCs w:val="24"/>
        </w:rPr>
        <w:t xml:space="preserve"> and Claire Williams is, as of 2015, the current deputy-principal of the Williams F1 team</w:t>
      </w:r>
      <w:r w:rsidRPr="00D918D9">
        <w:rPr>
          <w:rFonts w:ascii="Times New Roman" w:eastAsia="Calibri" w:hAnsi="Times New Roman" w:cs="Times New Roman"/>
          <w:sz w:val="24"/>
          <w:szCs w:val="24"/>
        </w:rPr>
        <w:t xml:space="preserve">. Notwithstanding, </w:t>
      </w:r>
      <w:r w:rsidR="00957B0D" w:rsidRPr="00D918D9">
        <w:rPr>
          <w:rFonts w:ascii="Times New Roman" w:eastAsia="Calibri" w:hAnsi="Times New Roman" w:cs="Times New Roman"/>
          <w:sz w:val="24"/>
          <w:szCs w:val="24"/>
        </w:rPr>
        <w:t>Andrea was aware of the challenges that a woman may confront</w:t>
      </w:r>
      <w:r w:rsidRPr="00D918D9">
        <w:rPr>
          <w:rFonts w:ascii="Times New Roman" w:eastAsia="Calibri" w:hAnsi="Times New Roman" w:cs="Times New Roman"/>
          <w:sz w:val="24"/>
          <w:szCs w:val="24"/>
        </w:rPr>
        <w:t xml:space="preserve"> when reaching F1 because ‘if she did really badly that would be because she is a woman, not because of the car, and if she did really well, ooh that would turn things on the head wouldn’t it?!’</w:t>
      </w:r>
    </w:p>
    <w:p w14:paraId="5C598AB9" w14:textId="1622404F" w:rsidR="00560813" w:rsidRPr="00D918D9" w:rsidRDefault="00560813"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However, the predominant image of women in F1 and other areas of the motorsport sector is often highly hetero-sexualised guises such as ‘grid-girls’, such as when the top-three drivers are given a ‘guard of honour’ from the track to the podium by up to one hundred female models applauding them, or in other supporting roles</w:t>
      </w:r>
      <w:r w:rsidR="008F279F" w:rsidRPr="00D918D9">
        <w:rPr>
          <w:rFonts w:ascii="Times New Roman" w:eastAsia="Calibri" w:hAnsi="Times New Roman" w:cs="Times New Roman"/>
          <w:sz w:val="24"/>
          <w:szCs w:val="24"/>
        </w:rPr>
        <w:t>, as suggested by the following article</w:t>
      </w:r>
      <w:r w:rsidRPr="00D918D9">
        <w:rPr>
          <w:rFonts w:ascii="Times New Roman" w:eastAsia="Calibri" w:hAnsi="Times New Roman" w:cs="Times New Roman"/>
          <w:sz w:val="24"/>
          <w:szCs w:val="24"/>
        </w:rPr>
        <w:t>:</w:t>
      </w:r>
    </w:p>
    <w:p w14:paraId="5B66488E" w14:textId="77777777" w:rsidR="00110BA1" w:rsidRPr="00D918D9" w:rsidRDefault="00110BA1" w:rsidP="00B17368">
      <w:pPr>
        <w:spacing w:after="0" w:line="480" w:lineRule="auto"/>
        <w:ind w:firstLine="720"/>
        <w:rPr>
          <w:rFonts w:ascii="Times New Roman" w:eastAsia="Calibri" w:hAnsi="Times New Roman" w:cs="Times New Roman"/>
          <w:sz w:val="24"/>
          <w:szCs w:val="24"/>
        </w:rPr>
      </w:pPr>
    </w:p>
    <w:p w14:paraId="150939CA" w14:textId="48D0DCDE" w:rsidR="00560813" w:rsidRPr="00D918D9" w:rsidRDefault="00560813" w:rsidP="00B17368">
      <w:pPr>
        <w:spacing w:after="0" w:line="480" w:lineRule="auto"/>
        <w:ind w:left="720"/>
        <w:rPr>
          <w:rFonts w:ascii="Times New Roman" w:eastAsia="Calibri" w:hAnsi="Times New Roman" w:cs="Times New Roman"/>
          <w:sz w:val="24"/>
          <w:szCs w:val="24"/>
        </w:rPr>
      </w:pPr>
      <w:r w:rsidRPr="00D918D9">
        <w:rPr>
          <w:rFonts w:ascii="Times New Roman" w:eastAsia="Calibri" w:hAnsi="Times New Roman" w:cs="Times New Roman"/>
          <w:sz w:val="24"/>
          <w:szCs w:val="24"/>
        </w:rPr>
        <w:t>The only women you will see on an F1 grid next season will be clad in Lycra and holding a flag. Either that or they will be dripping in Armani and walking on the arm of a multimillionaire who is being shepherded along as one of the sport’s VIP guests. One thing is certain: women are for decorating F</w:t>
      </w:r>
      <w:r w:rsidR="00110BA1" w:rsidRPr="00D918D9">
        <w:rPr>
          <w:rFonts w:ascii="Times New Roman" w:eastAsia="Calibri" w:hAnsi="Times New Roman" w:cs="Times New Roman"/>
          <w:sz w:val="24"/>
          <w:szCs w:val="24"/>
        </w:rPr>
        <w:t>1 and not for taking part in it</w:t>
      </w:r>
      <w:r w:rsidRPr="00D918D9">
        <w:rPr>
          <w:rFonts w:ascii="Times New Roman" w:eastAsia="Calibri" w:hAnsi="Times New Roman" w:cs="Times New Roman"/>
          <w:sz w:val="24"/>
          <w:szCs w:val="24"/>
        </w:rPr>
        <w:t>.</w:t>
      </w:r>
      <w:r w:rsidR="008326A5" w:rsidRPr="00D918D9">
        <w:rPr>
          <w:rStyle w:val="EndnoteReference"/>
          <w:rFonts w:ascii="Times New Roman" w:eastAsia="Calibri" w:hAnsi="Times New Roman" w:cs="Times New Roman"/>
          <w:sz w:val="24"/>
          <w:szCs w:val="24"/>
        </w:rPr>
        <w:endnoteReference w:id="107"/>
      </w:r>
    </w:p>
    <w:p w14:paraId="2002D74B" w14:textId="77777777" w:rsidR="00110BA1" w:rsidRPr="00D918D9" w:rsidRDefault="00110BA1" w:rsidP="00B17368">
      <w:pPr>
        <w:spacing w:after="0" w:line="480" w:lineRule="auto"/>
        <w:ind w:left="720"/>
        <w:rPr>
          <w:rFonts w:ascii="Times New Roman" w:eastAsia="Calibri" w:hAnsi="Times New Roman" w:cs="Times New Roman"/>
          <w:sz w:val="24"/>
          <w:szCs w:val="24"/>
        </w:rPr>
      </w:pPr>
    </w:p>
    <w:p w14:paraId="04E1136A" w14:textId="1E1A1B51" w:rsidR="00560813" w:rsidRPr="00D918D9" w:rsidRDefault="00560813" w:rsidP="00B17368">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lastRenderedPageBreak/>
        <w:t>In the interviews, Alexis recollected track-day experiences at which ‘generally race girls tend to be quite blokey, quite tom-boyish and when I’m at a race meeting I do tend to look like a tom-boy’. This counters Pflugfelder’s argument that women drivers involved in motorsport heighten their femininity to ‘defuse the threat they pose’.</w:t>
      </w:r>
      <w:r w:rsidRPr="00D918D9">
        <w:rPr>
          <w:rStyle w:val="EndnoteReference"/>
          <w:rFonts w:ascii="Times New Roman" w:eastAsia="Calibri" w:hAnsi="Times New Roman" w:cs="Times New Roman"/>
          <w:sz w:val="24"/>
          <w:szCs w:val="24"/>
        </w:rPr>
        <w:endnoteReference w:id="108"/>
      </w:r>
      <w:r w:rsidRPr="00D918D9">
        <w:rPr>
          <w:rFonts w:ascii="Times New Roman" w:eastAsia="Calibri" w:hAnsi="Times New Roman" w:cs="Times New Roman"/>
          <w:sz w:val="24"/>
          <w:szCs w:val="24"/>
        </w:rPr>
        <w:t xml:space="preserve"> </w:t>
      </w:r>
      <w:r w:rsidR="00957B0D" w:rsidRPr="00D918D9">
        <w:rPr>
          <w:rFonts w:ascii="Times New Roman" w:eastAsia="Calibri" w:hAnsi="Times New Roman" w:cs="Times New Roman"/>
          <w:sz w:val="24"/>
          <w:szCs w:val="24"/>
        </w:rPr>
        <w:t>This is also an interesting contrast to Alexis ‘flut</w:t>
      </w:r>
      <w:r w:rsidR="00D4226E" w:rsidRPr="00D918D9">
        <w:rPr>
          <w:rFonts w:ascii="Times New Roman" w:eastAsia="Calibri" w:hAnsi="Times New Roman" w:cs="Times New Roman"/>
          <w:sz w:val="24"/>
          <w:szCs w:val="24"/>
        </w:rPr>
        <w:t xml:space="preserve">tering her eyelashes’ </w:t>
      </w:r>
      <w:r w:rsidR="00957B0D" w:rsidRPr="00D918D9">
        <w:rPr>
          <w:rFonts w:ascii="Times New Roman" w:eastAsia="Calibri" w:hAnsi="Times New Roman" w:cs="Times New Roman"/>
          <w:sz w:val="24"/>
          <w:szCs w:val="24"/>
        </w:rPr>
        <w:t>to attract sponsors</w:t>
      </w:r>
      <w:r w:rsidR="00F37862" w:rsidRPr="00D918D9">
        <w:rPr>
          <w:rFonts w:ascii="Times New Roman" w:eastAsia="Calibri" w:hAnsi="Times New Roman" w:cs="Times New Roman"/>
          <w:sz w:val="24"/>
          <w:szCs w:val="24"/>
        </w:rPr>
        <w:t>;</w:t>
      </w:r>
      <w:r w:rsidR="00957B0D" w:rsidRPr="00D918D9">
        <w:rPr>
          <w:rFonts w:ascii="Times New Roman" w:eastAsia="Calibri" w:hAnsi="Times New Roman" w:cs="Times New Roman"/>
          <w:sz w:val="24"/>
          <w:szCs w:val="24"/>
        </w:rPr>
        <w:t xml:space="preserve"> </w:t>
      </w:r>
      <w:r w:rsidR="00F37862" w:rsidRPr="00D918D9">
        <w:rPr>
          <w:rFonts w:ascii="Times New Roman" w:eastAsia="Calibri" w:hAnsi="Times New Roman" w:cs="Times New Roman"/>
          <w:sz w:val="24"/>
          <w:szCs w:val="24"/>
        </w:rPr>
        <w:t xml:space="preserve">illustrating </w:t>
      </w:r>
      <w:r w:rsidR="00957B0D" w:rsidRPr="00D918D9">
        <w:rPr>
          <w:rFonts w:ascii="Times New Roman" w:eastAsia="Calibri" w:hAnsi="Times New Roman" w:cs="Times New Roman"/>
          <w:sz w:val="24"/>
          <w:szCs w:val="24"/>
        </w:rPr>
        <w:t xml:space="preserve">how women in motorsports, as in other sports, </w:t>
      </w:r>
      <w:r w:rsidR="00BE218E" w:rsidRPr="00D918D9">
        <w:rPr>
          <w:rFonts w:ascii="Times New Roman" w:eastAsia="Calibri" w:hAnsi="Times New Roman" w:cs="Times New Roman"/>
          <w:sz w:val="24"/>
          <w:szCs w:val="24"/>
        </w:rPr>
        <w:t xml:space="preserve">often </w:t>
      </w:r>
      <w:r w:rsidR="00957B0D" w:rsidRPr="00D918D9">
        <w:rPr>
          <w:rFonts w:ascii="Times New Roman" w:eastAsia="Calibri" w:hAnsi="Times New Roman" w:cs="Times New Roman"/>
          <w:sz w:val="24"/>
          <w:szCs w:val="24"/>
        </w:rPr>
        <w:t>have to negotiate their dual ide</w:t>
      </w:r>
      <w:r w:rsidR="00BE218E" w:rsidRPr="00D918D9">
        <w:rPr>
          <w:rFonts w:ascii="Times New Roman" w:eastAsia="Calibri" w:hAnsi="Times New Roman" w:cs="Times New Roman"/>
          <w:sz w:val="24"/>
          <w:szCs w:val="24"/>
        </w:rPr>
        <w:t>ntity as ‘female’ and ‘athlete’, to continue to conform to feminine norms while seeking sporting success.</w:t>
      </w:r>
      <w:r w:rsidR="0099661D" w:rsidRPr="00D918D9">
        <w:rPr>
          <w:rStyle w:val="EndnoteReference"/>
          <w:rFonts w:ascii="Times New Roman" w:eastAsia="Calibri" w:hAnsi="Times New Roman" w:cs="Times New Roman"/>
          <w:sz w:val="24"/>
          <w:szCs w:val="24"/>
        </w:rPr>
        <w:endnoteReference w:id="109"/>
      </w:r>
      <w:r w:rsidR="00BE218E" w:rsidRPr="00D918D9">
        <w:rPr>
          <w:rFonts w:ascii="Times New Roman" w:eastAsia="Calibri" w:hAnsi="Times New Roman" w:cs="Times New Roman"/>
          <w:sz w:val="24"/>
          <w:szCs w:val="24"/>
        </w:rPr>
        <w:t xml:space="preserve"> </w:t>
      </w:r>
      <w:r w:rsidRPr="00D918D9">
        <w:rPr>
          <w:rFonts w:ascii="Times New Roman" w:eastAsia="Calibri" w:hAnsi="Times New Roman" w:cs="Times New Roman"/>
          <w:sz w:val="24"/>
          <w:szCs w:val="24"/>
        </w:rPr>
        <w:t xml:space="preserve">Pflugfelder cites Danica Patrick – widely regarded as the most successful contemporary female racing driver for American </w:t>
      </w:r>
      <w:r w:rsidR="00A44863" w:rsidRPr="00D918D9">
        <w:rPr>
          <w:rFonts w:ascii="Times New Roman" w:eastAsia="Calibri" w:hAnsi="Times New Roman" w:cs="Times New Roman"/>
          <w:sz w:val="24"/>
          <w:szCs w:val="24"/>
        </w:rPr>
        <w:t xml:space="preserve">IndyCar and NASCAR </w:t>
      </w:r>
      <w:r w:rsidRPr="00D918D9">
        <w:rPr>
          <w:rFonts w:ascii="Times New Roman" w:eastAsia="Calibri" w:hAnsi="Times New Roman" w:cs="Times New Roman"/>
          <w:sz w:val="24"/>
          <w:szCs w:val="24"/>
        </w:rPr>
        <w:t>series</w:t>
      </w:r>
      <w:r w:rsidR="00D4226E" w:rsidRPr="00D918D9">
        <w:rPr>
          <w:rFonts w:ascii="Times New Roman" w:eastAsia="Calibri" w:hAnsi="Times New Roman" w:cs="Times New Roman"/>
          <w:sz w:val="24"/>
          <w:szCs w:val="24"/>
        </w:rPr>
        <w:t>’</w:t>
      </w:r>
      <w:r w:rsidR="006D0AB6" w:rsidRPr="00D918D9">
        <w:rPr>
          <w:rFonts w:ascii="Times New Roman" w:eastAsia="Calibri" w:hAnsi="Times New Roman" w:cs="Times New Roman"/>
          <w:sz w:val="24"/>
          <w:szCs w:val="24"/>
        </w:rPr>
        <w:t xml:space="preserve"> successes </w:t>
      </w:r>
      <w:r w:rsidRPr="00D918D9">
        <w:rPr>
          <w:rFonts w:ascii="Times New Roman" w:eastAsia="Calibri" w:hAnsi="Times New Roman" w:cs="Times New Roman"/>
          <w:sz w:val="24"/>
          <w:szCs w:val="24"/>
        </w:rPr>
        <w:t xml:space="preserve">– who has, </w:t>
      </w:r>
      <w:r w:rsidR="00BE218E" w:rsidRPr="00D918D9">
        <w:rPr>
          <w:rFonts w:ascii="Times New Roman" w:eastAsia="Calibri" w:hAnsi="Times New Roman" w:cs="Times New Roman"/>
          <w:sz w:val="24"/>
          <w:szCs w:val="24"/>
        </w:rPr>
        <w:t>via extensive</w:t>
      </w:r>
      <w:r w:rsidRPr="00D918D9">
        <w:rPr>
          <w:rFonts w:ascii="Times New Roman" w:eastAsia="Calibri" w:hAnsi="Times New Roman" w:cs="Times New Roman"/>
          <w:sz w:val="24"/>
          <w:szCs w:val="24"/>
        </w:rPr>
        <w:t xml:space="preserve"> media advertising portrayals, ‘articulated a sexualised, feminine identity that she blends with her position as an aggressive racer’.</w:t>
      </w:r>
      <w:r w:rsidRPr="00D918D9">
        <w:rPr>
          <w:rStyle w:val="EndnoteReference"/>
          <w:rFonts w:ascii="Times New Roman" w:eastAsia="Calibri" w:hAnsi="Times New Roman" w:cs="Times New Roman"/>
          <w:sz w:val="24"/>
          <w:szCs w:val="24"/>
        </w:rPr>
        <w:endnoteReference w:id="110"/>
      </w:r>
      <w:r w:rsidR="00B329C6" w:rsidRPr="00D918D9">
        <w:rPr>
          <w:rFonts w:ascii="Times New Roman" w:eastAsia="Calibri" w:hAnsi="Times New Roman" w:cs="Times New Roman"/>
          <w:sz w:val="24"/>
          <w:szCs w:val="24"/>
        </w:rPr>
        <w:t xml:space="preserve"> As more women continue to enter elite motor-racing series, more research is needed to understand this dynamic.</w:t>
      </w:r>
      <w:r w:rsidR="00B329C6" w:rsidRPr="00D918D9">
        <w:rPr>
          <w:rStyle w:val="EndnoteReference"/>
          <w:rFonts w:ascii="Times New Roman" w:eastAsia="Calibri" w:hAnsi="Times New Roman" w:cs="Times New Roman"/>
          <w:sz w:val="24"/>
          <w:szCs w:val="24"/>
        </w:rPr>
        <w:endnoteReference w:id="111"/>
      </w:r>
      <w:r w:rsidR="00B329C6" w:rsidRPr="00D918D9">
        <w:rPr>
          <w:rFonts w:ascii="Times New Roman" w:eastAsia="Calibri" w:hAnsi="Times New Roman" w:cs="Times New Roman"/>
          <w:sz w:val="24"/>
          <w:szCs w:val="24"/>
        </w:rPr>
        <w:t xml:space="preserve"> </w:t>
      </w:r>
      <w:r w:rsidRPr="00D918D9">
        <w:rPr>
          <w:rFonts w:ascii="Times New Roman" w:eastAsia="Calibri" w:hAnsi="Times New Roman" w:cs="Times New Roman"/>
          <w:sz w:val="24"/>
          <w:szCs w:val="24"/>
        </w:rPr>
        <w:t>I</w:t>
      </w:r>
      <w:r w:rsidR="004E4E29" w:rsidRPr="00D918D9">
        <w:rPr>
          <w:rFonts w:ascii="Times New Roman" w:eastAsia="Calibri" w:hAnsi="Times New Roman" w:cs="Times New Roman"/>
          <w:sz w:val="24"/>
          <w:szCs w:val="24"/>
        </w:rPr>
        <w:t>nterestingly however, i</w:t>
      </w:r>
      <w:r w:rsidRPr="00D918D9">
        <w:rPr>
          <w:rFonts w:ascii="Times New Roman" w:eastAsia="Calibri" w:hAnsi="Times New Roman" w:cs="Times New Roman"/>
          <w:sz w:val="24"/>
          <w:szCs w:val="24"/>
        </w:rPr>
        <w:t xml:space="preserve">t should be noted that motorsport is one of the few sports in the world where the gender of the competitor is not immediately recognisable because of their location within the vehicle and the wearing of their overalls and helmet. </w:t>
      </w:r>
    </w:p>
    <w:p w14:paraId="634DF909" w14:textId="24AF8C3F" w:rsidR="00560813" w:rsidRPr="00D918D9" w:rsidRDefault="00BE218E" w:rsidP="00E65E3E">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We conclude this section on the possible future of women’s motorsport in the words of </w:t>
      </w:r>
      <w:r w:rsidR="00560813" w:rsidRPr="00D918D9">
        <w:rPr>
          <w:rFonts w:ascii="Times New Roman" w:eastAsia="Calibri" w:hAnsi="Times New Roman" w:cs="Times New Roman"/>
          <w:sz w:val="24"/>
          <w:szCs w:val="24"/>
        </w:rPr>
        <w:t>Kay</w:t>
      </w:r>
      <w:r w:rsidRPr="00D918D9">
        <w:rPr>
          <w:rFonts w:ascii="Times New Roman" w:eastAsia="Calibri" w:hAnsi="Times New Roman" w:cs="Times New Roman"/>
          <w:sz w:val="24"/>
          <w:szCs w:val="24"/>
        </w:rPr>
        <w:t xml:space="preserve"> who</w:t>
      </w:r>
      <w:r w:rsidR="00560813" w:rsidRPr="00D918D9">
        <w:rPr>
          <w:rFonts w:ascii="Times New Roman" w:eastAsia="Calibri" w:hAnsi="Times New Roman" w:cs="Times New Roman"/>
          <w:sz w:val="24"/>
          <w:szCs w:val="24"/>
        </w:rPr>
        <w:t xml:space="preserve"> warned of the danger of promoting women’s motorsport, and increasing media coverage, unless it was based on </w:t>
      </w:r>
      <w:r w:rsidR="00E65E3E" w:rsidRPr="00D918D9">
        <w:rPr>
          <w:rFonts w:ascii="Times New Roman" w:eastAsia="Calibri" w:hAnsi="Times New Roman" w:cs="Times New Roman"/>
          <w:sz w:val="24"/>
          <w:szCs w:val="24"/>
        </w:rPr>
        <w:t>the performance of the drivers:</w:t>
      </w:r>
    </w:p>
    <w:p w14:paraId="280A1C22" w14:textId="77777777" w:rsidR="00110BA1" w:rsidRPr="00D918D9" w:rsidRDefault="00110BA1" w:rsidP="00E65E3E">
      <w:pPr>
        <w:spacing w:after="0" w:line="480" w:lineRule="auto"/>
        <w:ind w:firstLine="720"/>
        <w:rPr>
          <w:rFonts w:ascii="Times New Roman" w:eastAsia="Calibri" w:hAnsi="Times New Roman" w:cs="Times New Roman"/>
          <w:sz w:val="24"/>
          <w:szCs w:val="24"/>
        </w:rPr>
      </w:pPr>
    </w:p>
    <w:p w14:paraId="6795B1E7" w14:textId="1F4B9A9F" w:rsidR="00560813" w:rsidRPr="00D918D9" w:rsidRDefault="00560813" w:rsidP="00B17368">
      <w:pPr>
        <w:spacing w:after="0" w:line="480" w:lineRule="auto"/>
        <w:ind w:left="720"/>
        <w:rPr>
          <w:rFonts w:ascii="Times New Roman" w:eastAsia="Calibri" w:hAnsi="Times New Roman" w:cs="Times New Roman"/>
          <w:sz w:val="24"/>
          <w:szCs w:val="24"/>
        </w:rPr>
      </w:pPr>
      <w:r w:rsidRPr="00D918D9">
        <w:rPr>
          <w:rFonts w:ascii="Times New Roman" w:eastAsia="Calibri" w:hAnsi="Times New Roman" w:cs="Times New Roman"/>
          <w:sz w:val="24"/>
          <w:szCs w:val="24"/>
        </w:rPr>
        <w:t>I want to see women doing well on merit, and merit alone. I think it would be damaging for women to be pushed forward beyond their talents…because I think that could have a backlash effect and start causing problems for women in motorsport. If you make sure that the opportunities are equal and they are based on merit then that’s fabulous. If you go a step beyond that, then you distort things and then you start to</w:t>
      </w:r>
      <w:r w:rsidR="00110BA1" w:rsidRPr="00D918D9">
        <w:rPr>
          <w:rFonts w:ascii="Times New Roman" w:eastAsia="Calibri" w:hAnsi="Times New Roman" w:cs="Times New Roman"/>
          <w:sz w:val="24"/>
          <w:szCs w:val="24"/>
        </w:rPr>
        <w:t xml:space="preserve"> create resentment and problems</w:t>
      </w:r>
      <w:r w:rsidRPr="00D918D9">
        <w:rPr>
          <w:rFonts w:ascii="Times New Roman" w:eastAsia="Calibri" w:hAnsi="Times New Roman" w:cs="Times New Roman"/>
          <w:sz w:val="24"/>
          <w:szCs w:val="24"/>
        </w:rPr>
        <w:t xml:space="preserve">. </w:t>
      </w:r>
    </w:p>
    <w:p w14:paraId="74D6D6D0" w14:textId="77777777" w:rsidR="00560813" w:rsidRPr="00D918D9" w:rsidRDefault="00560813" w:rsidP="00B17368">
      <w:pPr>
        <w:spacing w:after="0" w:line="480" w:lineRule="auto"/>
        <w:rPr>
          <w:rFonts w:ascii="Times New Roman" w:hAnsi="Times New Roman" w:cs="Times New Roman"/>
          <w:sz w:val="24"/>
          <w:szCs w:val="24"/>
        </w:rPr>
      </w:pPr>
    </w:p>
    <w:p w14:paraId="70FBD8FA" w14:textId="1A617B51" w:rsidR="00560813" w:rsidRPr="00D918D9" w:rsidRDefault="006E08D2" w:rsidP="00B17368">
      <w:pPr>
        <w:spacing w:after="0" w:line="480" w:lineRule="auto"/>
        <w:rPr>
          <w:rFonts w:ascii="Times New Roman" w:eastAsia="Calibri" w:hAnsi="Times New Roman" w:cs="Times New Roman"/>
          <w:i/>
          <w:sz w:val="24"/>
          <w:szCs w:val="24"/>
        </w:rPr>
      </w:pPr>
      <w:r>
        <w:rPr>
          <w:rFonts w:ascii="Times New Roman" w:eastAsia="Calibri" w:hAnsi="Times New Roman" w:cs="Times New Roman"/>
          <w:b/>
          <w:sz w:val="24"/>
          <w:szCs w:val="24"/>
        </w:rPr>
        <w:t>Conclusion</w:t>
      </w:r>
    </w:p>
    <w:p w14:paraId="08BFF2EC" w14:textId="77777777" w:rsidR="00560813" w:rsidRPr="00D918D9" w:rsidRDefault="00560813" w:rsidP="00B17368">
      <w:pPr>
        <w:spacing w:after="0" w:line="480" w:lineRule="auto"/>
        <w:rPr>
          <w:rFonts w:ascii="Times New Roman" w:eastAsia="Calibri" w:hAnsi="Times New Roman" w:cs="Times New Roman"/>
          <w:sz w:val="24"/>
          <w:szCs w:val="24"/>
        </w:rPr>
      </w:pPr>
    </w:p>
    <w:p w14:paraId="277693E7" w14:textId="4DB7C435" w:rsidR="00441F6C" w:rsidRPr="00D918D9" w:rsidRDefault="00BE218E" w:rsidP="00B17368">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t>This article has contributed</w:t>
      </w:r>
      <w:r w:rsidR="00560813" w:rsidRPr="00D918D9">
        <w:rPr>
          <w:rFonts w:ascii="Times New Roman" w:eastAsia="Calibri" w:hAnsi="Times New Roman" w:cs="Times New Roman"/>
          <w:sz w:val="24"/>
          <w:szCs w:val="24"/>
        </w:rPr>
        <w:t xml:space="preserve"> to the limited academic literature on motorsport, and helps to address what Williams states as ‘one of the most neglected topics in sports history generally’</w:t>
      </w:r>
      <w:r w:rsidR="00560813" w:rsidRPr="00D918D9">
        <w:rPr>
          <w:rStyle w:val="EndnoteReference"/>
          <w:rFonts w:ascii="Times New Roman" w:eastAsia="Calibri" w:hAnsi="Times New Roman" w:cs="Times New Roman"/>
          <w:sz w:val="24"/>
          <w:szCs w:val="24"/>
        </w:rPr>
        <w:endnoteReference w:id="112"/>
      </w:r>
      <w:r w:rsidR="00560813" w:rsidRPr="00D918D9">
        <w:rPr>
          <w:rFonts w:ascii="Times New Roman" w:eastAsia="Calibri" w:hAnsi="Times New Roman" w:cs="Times New Roman"/>
          <w:sz w:val="24"/>
          <w:szCs w:val="24"/>
        </w:rPr>
        <w:t xml:space="preserve"> by focusing on the development and experiences of women in </w:t>
      </w:r>
      <w:r w:rsidRPr="00D918D9">
        <w:rPr>
          <w:rFonts w:ascii="Times New Roman" w:eastAsia="Calibri" w:hAnsi="Times New Roman" w:cs="Times New Roman"/>
          <w:sz w:val="24"/>
          <w:szCs w:val="24"/>
        </w:rPr>
        <w:t>motorsport, and the influences of the media</w:t>
      </w:r>
      <w:r w:rsidR="00560813" w:rsidRPr="00D918D9">
        <w:rPr>
          <w:rFonts w:ascii="Times New Roman" w:eastAsia="Calibri" w:hAnsi="Times New Roman" w:cs="Times New Roman"/>
          <w:sz w:val="24"/>
          <w:szCs w:val="24"/>
        </w:rPr>
        <w:t xml:space="preserve">. </w:t>
      </w:r>
      <w:r w:rsidR="00441F6C" w:rsidRPr="00D918D9">
        <w:rPr>
          <w:rFonts w:ascii="Times New Roman" w:eastAsia="Calibri" w:hAnsi="Times New Roman" w:cs="Times New Roman"/>
          <w:sz w:val="24"/>
          <w:szCs w:val="24"/>
        </w:rPr>
        <w:t>In so doing,</w:t>
      </w:r>
      <w:r w:rsidR="00522F2A" w:rsidRPr="00D918D9">
        <w:rPr>
          <w:rFonts w:ascii="Times New Roman" w:eastAsia="Calibri" w:hAnsi="Times New Roman" w:cs="Times New Roman"/>
          <w:sz w:val="24"/>
          <w:szCs w:val="24"/>
        </w:rPr>
        <w:t xml:space="preserve"> the paper speaks to the wider ‘sexual geography’</w:t>
      </w:r>
      <w:r w:rsidR="00441F6C" w:rsidRPr="00D918D9">
        <w:rPr>
          <w:rFonts w:ascii="Times New Roman" w:eastAsia="Calibri" w:hAnsi="Times New Roman" w:cs="Times New Roman"/>
          <w:sz w:val="24"/>
          <w:szCs w:val="24"/>
        </w:rPr>
        <w:t xml:space="preserve"> of sport, illustrating how gender remains the great divide in sport both in terms of competition and consumption, with men continuing to dominate sport on both counts</w:t>
      </w:r>
      <w:r w:rsidR="00B525E4" w:rsidRPr="00D918D9">
        <w:rPr>
          <w:rFonts w:ascii="Times New Roman" w:eastAsia="Calibri" w:hAnsi="Times New Roman" w:cs="Times New Roman"/>
          <w:sz w:val="24"/>
          <w:szCs w:val="24"/>
        </w:rPr>
        <w:t>.</w:t>
      </w:r>
      <w:r w:rsidR="008D19AD" w:rsidRPr="00D918D9">
        <w:rPr>
          <w:rStyle w:val="EndnoteReference"/>
          <w:rFonts w:ascii="Times New Roman" w:eastAsia="Calibri" w:hAnsi="Times New Roman" w:cs="Times New Roman"/>
          <w:sz w:val="24"/>
          <w:szCs w:val="24"/>
        </w:rPr>
        <w:endnoteReference w:id="113"/>
      </w:r>
    </w:p>
    <w:p w14:paraId="75691DE5" w14:textId="575936C0" w:rsidR="00560813" w:rsidRPr="00D918D9" w:rsidRDefault="00441F6C" w:rsidP="00441F6C">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In terms of motor-racing, t</w:t>
      </w:r>
      <w:r w:rsidR="00560813" w:rsidRPr="00D918D9">
        <w:rPr>
          <w:rFonts w:ascii="Times New Roman" w:eastAsia="Calibri" w:hAnsi="Times New Roman" w:cs="Times New Roman"/>
          <w:sz w:val="24"/>
          <w:szCs w:val="24"/>
        </w:rPr>
        <w:t>he motor car emerged from an industrial</w:t>
      </w:r>
      <w:r w:rsidR="00B80D4C">
        <w:rPr>
          <w:rFonts w:ascii="Times New Roman" w:eastAsia="Calibri" w:hAnsi="Times New Roman" w:cs="Times New Roman"/>
          <w:sz w:val="24"/>
          <w:szCs w:val="24"/>
        </w:rPr>
        <w:t xml:space="preserve"> yet elitist</w:t>
      </w:r>
      <w:r w:rsidR="00560813" w:rsidRPr="00D918D9">
        <w:rPr>
          <w:rFonts w:ascii="Times New Roman" w:eastAsia="Calibri" w:hAnsi="Times New Roman" w:cs="Times New Roman"/>
          <w:sz w:val="24"/>
          <w:szCs w:val="24"/>
        </w:rPr>
        <w:t xml:space="preserve">, masculine-dominated Western culture. Males were often those who </w:t>
      </w:r>
      <w:r w:rsidR="00B525E4" w:rsidRPr="00D918D9">
        <w:rPr>
          <w:rFonts w:ascii="Times New Roman" w:eastAsia="Calibri" w:hAnsi="Times New Roman" w:cs="Times New Roman"/>
          <w:sz w:val="24"/>
          <w:szCs w:val="24"/>
        </w:rPr>
        <w:t>manufactured</w:t>
      </w:r>
      <w:r w:rsidR="00560813" w:rsidRPr="00D918D9">
        <w:rPr>
          <w:rFonts w:ascii="Times New Roman" w:eastAsia="Calibri" w:hAnsi="Times New Roman" w:cs="Times New Roman"/>
          <w:sz w:val="24"/>
          <w:szCs w:val="24"/>
        </w:rPr>
        <w:t xml:space="preserve"> early motor cars and were able to monopolise the early resources available to them. Motoring was associated with mechanical engineering, speed, and bravery; traits not </w:t>
      </w:r>
      <w:r w:rsidR="00B525E4" w:rsidRPr="00D918D9">
        <w:rPr>
          <w:rFonts w:ascii="Times New Roman" w:eastAsia="Calibri" w:hAnsi="Times New Roman" w:cs="Times New Roman"/>
          <w:sz w:val="24"/>
          <w:szCs w:val="24"/>
        </w:rPr>
        <w:t>ascribed to</w:t>
      </w:r>
      <w:r w:rsidR="00560813" w:rsidRPr="00D918D9">
        <w:rPr>
          <w:rFonts w:ascii="Times New Roman" w:eastAsia="Calibri" w:hAnsi="Times New Roman" w:cs="Times New Roman"/>
          <w:sz w:val="24"/>
          <w:szCs w:val="24"/>
        </w:rPr>
        <w:t xml:space="preserve"> women of the time.</w:t>
      </w:r>
    </w:p>
    <w:p w14:paraId="6E3DF019" w14:textId="166E7F4D" w:rsidR="00560813" w:rsidRPr="00D918D9" w:rsidRDefault="00B80D4C" w:rsidP="00B17368">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Furthermore, this article contribute</w:t>
      </w:r>
      <w:r w:rsidR="00C4239B">
        <w:rPr>
          <w:rFonts w:ascii="Times New Roman" w:eastAsia="Calibri" w:hAnsi="Times New Roman" w:cs="Times New Roman"/>
          <w:sz w:val="24"/>
          <w:szCs w:val="24"/>
        </w:rPr>
        <w:t>s to the increasing focus on women and</w:t>
      </w:r>
      <w:r>
        <w:rPr>
          <w:rFonts w:ascii="Times New Roman" w:eastAsia="Calibri" w:hAnsi="Times New Roman" w:cs="Times New Roman"/>
          <w:sz w:val="24"/>
          <w:szCs w:val="24"/>
        </w:rPr>
        <w:t xml:space="preserve"> sport during the interwar period.</w:t>
      </w:r>
      <w:r w:rsidR="00C4239B">
        <w:rPr>
          <w:rStyle w:val="EndnoteReference"/>
          <w:rFonts w:ascii="Times New Roman" w:eastAsia="Calibri" w:hAnsi="Times New Roman" w:cs="Times New Roman"/>
          <w:sz w:val="24"/>
          <w:szCs w:val="24"/>
        </w:rPr>
        <w:endnoteReference w:id="114"/>
      </w:r>
      <w:r>
        <w:rPr>
          <w:rFonts w:ascii="Times New Roman" w:eastAsia="Calibri" w:hAnsi="Times New Roman" w:cs="Times New Roman"/>
          <w:sz w:val="24"/>
          <w:szCs w:val="24"/>
        </w:rPr>
        <w:t xml:space="preserve"> Unintended consequences of </w:t>
      </w:r>
      <w:r w:rsidR="00560813" w:rsidRPr="00D918D9">
        <w:rPr>
          <w:rFonts w:ascii="Times New Roman" w:eastAsia="Calibri" w:hAnsi="Times New Roman" w:cs="Times New Roman"/>
          <w:sz w:val="24"/>
          <w:szCs w:val="24"/>
        </w:rPr>
        <w:t xml:space="preserve">WWI </w:t>
      </w:r>
      <w:r>
        <w:rPr>
          <w:rFonts w:ascii="Times New Roman" w:eastAsia="Calibri" w:hAnsi="Times New Roman" w:cs="Times New Roman"/>
          <w:sz w:val="24"/>
          <w:szCs w:val="24"/>
        </w:rPr>
        <w:t>facilitated</w:t>
      </w:r>
      <w:r w:rsidRPr="00D918D9">
        <w:rPr>
          <w:rFonts w:ascii="Times New Roman" w:eastAsia="Calibri" w:hAnsi="Times New Roman" w:cs="Times New Roman"/>
          <w:sz w:val="24"/>
          <w:szCs w:val="24"/>
        </w:rPr>
        <w:t xml:space="preserve"> </w:t>
      </w:r>
      <w:r w:rsidR="00560813" w:rsidRPr="00D918D9">
        <w:rPr>
          <w:rFonts w:ascii="Times New Roman" w:eastAsia="Calibri" w:hAnsi="Times New Roman" w:cs="Times New Roman"/>
          <w:sz w:val="24"/>
          <w:szCs w:val="24"/>
        </w:rPr>
        <w:t xml:space="preserve">female entry into motorsport and </w:t>
      </w:r>
      <w:r>
        <w:rPr>
          <w:rFonts w:ascii="Times New Roman" w:eastAsia="Calibri" w:hAnsi="Times New Roman" w:cs="Times New Roman"/>
          <w:sz w:val="24"/>
          <w:szCs w:val="24"/>
        </w:rPr>
        <w:t>broader</w:t>
      </w:r>
      <w:r w:rsidRPr="00D918D9">
        <w:rPr>
          <w:rFonts w:ascii="Times New Roman" w:eastAsia="Calibri" w:hAnsi="Times New Roman" w:cs="Times New Roman"/>
          <w:sz w:val="24"/>
          <w:szCs w:val="24"/>
        </w:rPr>
        <w:t xml:space="preserve"> </w:t>
      </w:r>
      <w:r w:rsidR="00560813" w:rsidRPr="00D918D9">
        <w:rPr>
          <w:rFonts w:ascii="Times New Roman" w:eastAsia="Calibri" w:hAnsi="Times New Roman" w:cs="Times New Roman"/>
          <w:sz w:val="24"/>
          <w:szCs w:val="24"/>
        </w:rPr>
        <w:t xml:space="preserve">societal acceptance of the motor car </w:t>
      </w:r>
      <w:r w:rsidR="00F37862" w:rsidRPr="00D918D9">
        <w:rPr>
          <w:rFonts w:ascii="Times New Roman" w:eastAsia="Calibri" w:hAnsi="Times New Roman" w:cs="Times New Roman"/>
          <w:sz w:val="24"/>
          <w:szCs w:val="24"/>
        </w:rPr>
        <w:t xml:space="preserve">culminated </w:t>
      </w:r>
      <w:r w:rsidR="00560813" w:rsidRPr="00D918D9">
        <w:rPr>
          <w:rFonts w:ascii="Times New Roman" w:eastAsia="Calibri" w:hAnsi="Times New Roman" w:cs="Times New Roman"/>
          <w:sz w:val="24"/>
          <w:szCs w:val="24"/>
        </w:rPr>
        <w:t>in a high-profile era for women motor racers.</w:t>
      </w:r>
      <w:r w:rsidR="00560813" w:rsidRPr="00D918D9">
        <w:rPr>
          <w:rStyle w:val="EndnoteReference"/>
          <w:rFonts w:ascii="Times New Roman" w:eastAsia="Calibri" w:hAnsi="Times New Roman" w:cs="Times New Roman"/>
          <w:sz w:val="24"/>
          <w:szCs w:val="24"/>
        </w:rPr>
        <w:endnoteReference w:id="115"/>
      </w:r>
      <w:r w:rsidR="00560813" w:rsidRPr="00D918D9">
        <w:rPr>
          <w:rFonts w:ascii="Times New Roman" w:eastAsia="Calibri" w:hAnsi="Times New Roman" w:cs="Times New Roman"/>
          <w:sz w:val="24"/>
          <w:szCs w:val="24"/>
        </w:rPr>
        <w:t xml:space="preserve"> Inter-war economic prosperity allowed vehicle manufacture to expand and this, in turn, was influenced by women’s increasing engagement with the motor car and the need to consider aesthetic, as well as mechanical, features.</w:t>
      </w:r>
      <w:r w:rsidR="00560813" w:rsidRPr="00D918D9">
        <w:rPr>
          <w:rStyle w:val="EndnoteReference"/>
          <w:rFonts w:ascii="Times New Roman" w:eastAsia="Calibri" w:hAnsi="Times New Roman" w:cs="Times New Roman"/>
          <w:sz w:val="24"/>
          <w:szCs w:val="24"/>
        </w:rPr>
        <w:endnoteReference w:id="116"/>
      </w:r>
      <w:r w:rsidR="00560813" w:rsidRPr="00D918D9">
        <w:rPr>
          <w:rFonts w:ascii="Times New Roman" w:eastAsia="Calibri" w:hAnsi="Times New Roman" w:cs="Times New Roman"/>
          <w:sz w:val="24"/>
          <w:szCs w:val="24"/>
        </w:rPr>
        <w:t xml:space="preserve"> However, WWII constrained female participation as the nation re-built and re-populated. Motor</w:t>
      </w:r>
      <w:r w:rsidR="009D1B3B" w:rsidRPr="00D918D9">
        <w:rPr>
          <w:rFonts w:ascii="Times New Roman" w:eastAsia="Calibri" w:hAnsi="Times New Roman" w:cs="Times New Roman"/>
          <w:sz w:val="24"/>
          <w:szCs w:val="24"/>
        </w:rPr>
        <w:t>-</w:t>
      </w:r>
      <w:r w:rsidR="00560813" w:rsidRPr="00D918D9">
        <w:rPr>
          <w:rFonts w:ascii="Times New Roman" w:eastAsia="Calibri" w:hAnsi="Times New Roman" w:cs="Times New Roman"/>
          <w:sz w:val="24"/>
          <w:szCs w:val="24"/>
        </w:rPr>
        <w:t xml:space="preserve">racing was deemed too </w:t>
      </w:r>
      <w:r w:rsidR="00442C2C" w:rsidRPr="00D918D9">
        <w:rPr>
          <w:rFonts w:ascii="Times New Roman" w:eastAsia="Calibri" w:hAnsi="Times New Roman" w:cs="Times New Roman"/>
          <w:sz w:val="24"/>
          <w:szCs w:val="24"/>
        </w:rPr>
        <w:t>risky</w:t>
      </w:r>
      <w:r w:rsidR="00560813" w:rsidRPr="00D918D9">
        <w:rPr>
          <w:rFonts w:ascii="Times New Roman" w:eastAsia="Calibri" w:hAnsi="Times New Roman" w:cs="Times New Roman"/>
          <w:sz w:val="24"/>
          <w:szCs w:val="24"/>
        </w:rPr>
        <w:t xml:space="preserve"> for women, and with the </w:t>
      </w:r>
      <w:r w:rsidR="00BE218E" w:rsidRPr="00D918D9">
        <w:rPr>
          <w:rFonts w:ascii="Times New Roman" w:eastAsia="Calibri" w:hAnsi="Times New Roman" w:cs="Times New Roman"/>
          <w:sz w:val="24"/>
          <w:szCs w:val="24"/>
        </w:rPr>
        <w:t xml:space="preserve">increasing emphasis on the </w:t>
      </w:r>
      <w:r w:rsidR="00560813" w:rsidRPr="00D918D9">
        <w:rPr>
          <w:rFonts w:ascii="Times New Roman" w:eastAsia="Calibri" w:hAnsi="Times New Roman" w:cs="Times New Roman"/>
          <w:sz w:val="24"/>
          <w:szCs w:val="24"/>
        </w:rPr>
        <w:t>professionalisation and commercialisation of motor</w:t>
      </w:r>
      <w:r w:rsidR="009D1B3B" w:rsidRPr="00D918D9">
        <w:rPr>
          <w:rFonts w:ascii="Times New Roman" w:eastAsia="Calibri" w:hAnsi="Times New Roman" w:cs="Times New Roman"/>
          <w:sz w:val="24"/>
          <w:szCs w:val="24"/>
        </w:rPr>
        <w:t>-</w:t>
      </w:r>
      <w:r w:rsidR="00560813" w:rsidRPr="00D918D9">
        <w:rPr>
          <w:rFonts w:ascii="Times New Roman" w:eastAsia="Calibri" w:hAnsi="Times New Roman" w:cs="Times New Roman"/>
          <w:sz w:val="24"/>
          <w:szCs w:val="24"/>
        </w:rPr>
        <w:t xml:space="preserve">racing globally, women </w:t>
      </w:r>
      <w:r w:rsidR="00442C2C" w:rsidRPr="00D918D9">
        <w:rPr>
          <w:rFonts w:ascii="Times New Roman" w:eastAsia="Calibri" w:hAnsi="Times New Roman" w:cs="Times New Roman"/>
          <w:sz w:val="24"/>
          <w:szCs w:val="24"/>
        </w:rPr>
        <w:t>became</w:t>
      </w:r>
      <w:r w:rsidR="00560813" w:rsidRPr="00D918D9">
        <w:rPr>
          <w:rFonts w:ascii="Times New Roman" w:eastAsia="Calibri" w:hAnsi="Times New Roman" w:cs="Times New Roman"/>
          <w:sz w:val="24"/>
          <w:szCs w:val="24"/>
        </w:rPr>
        <w:t xml:space="preserve"> increasingly under-represented in terms of numbers and success. </w:t>
      </w:r>
    </w:p>
    <w:p w14:paraId="4F4B0274" w14:textId="28165D27" w:rsidR="00B97F45" w:rsidRPr="00D918D9" w:rsidRDefault="00560813" w:rsidP="00B17368">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lastRenderedPageBreak/>
        <w:t>The marginalisation of women over time impacts upon contemporary motor</w:t>
      </w:r>
      <w:r w:rsidR="009D1B3B" w:rsidRPr="00D918D9">
        <w:rPr>
          <w:rFonts w:ascii="Times New Roman" w:eastAsia="Calibri" w:hAnsi="Times New Roman" w:cs="Times New Roman"/>
          <w:sz w:val="24"/>
          <w:szCs w:val="24"/>
        </w:rPr>
        <w:t>-</w:t>
      </w:r>
      <w:r w:rsidRPr="00D918D9">
        <w:rPr>
          <w:rFonts w:ascii="Times New Roman" w:eastAsia="Calibri" w:hAnsi="Times New Roman" w:cs="Times New Roman"/>
          <w:sz w:val="24"/>
          <w:szCs w:val="24"/>
        </w:rPr>
        <w:t>racing. The female racing drivers and associate of Formula Woman interviewed highlighted the ways in which their involvement ha</w:t>
      </w:r>
      <w:r w:rsidR="00442C2C" w:rsidRPr="00D918D9">
        <w:rPr>
          <w:rFonts w:ascii="Times New Roman" w:eastAsia="Calibri" w:hAnsi="Times New Roman" w:cs="Times New Roman"/>
          <w:sz w:val="24"/>
          <w:szCs w:val="24"/>
        </w:rPr>
        <w:t>s</w:t>
      </w:r>
      <w:r w:rsidRPr="00D918D9">
        <w:rPr>
          <w:rFonts w:ascii="Times New Roman" w:eastAsia="Calibri" w:hAnsi="Times New Roman" w:cs="Times New Roman"/>
          <w:sz w:val="24"/>
          <w:szCs w:val="24"/>
        </w:rPr>
        <w:t xml:space="preserve"> been negatively affecte</w:t>
      </w:r>
      <w:r w:rsidR="005A7D4F" w:rsidRPr="00D918D9">
        <w:rPr>
          <w:rFonts w:ascii="Times New Roman" w:eastAsia="Calibri" w:hAnsi="Times New Roman" w:cs="Times New Roman"/>
          <w:sz w:val="24"/>
          <w:szCs w:val="24"/>
        </w:rPr>
        <w:t>d by attitudes toward women in motor</w:t>
      </w:r>
      <w:r w:rsidRPr="00D918D9">
        <w:rPr>
          <w:rFonts w:ascii="Times New Roman" w:eastAsia="Calibri" w:hAnsi="Times New Roman" w:cs="Times New Roman"/>
          <w:sz w:val="24"/>
          <w:szCs w:val="24"/>
        </w:rPr>
        <w:t>sport</w:t>
      </w:r>
      <w:r w:rsidR="00BE218E" w:rsidRPr="00D918D9">
        <w:rPr>
          <w:rFonts w:ascii="Times New Roman" w:eastAsia="Calibri" w:hAnsi="Times New Roman" w:cs="Times New Roman"/>
          <w:sz w:val="24"/>
          <w:szCs w:val="24"/>
        </w:rPr>
        <w:t xml:space="preserve"> perpetrated by the media</w:t>
      </w:r>
      <w:r w:rsidRPr="00D918D9">
        <w:rPr>
          <w:rFonts w:ascii="Times New Roman" w:eastAsia="Calibri" w:hAnsi="Times New Roman" w:cs="Times New Roman"/>
          <w:sz w:val="24"/>
          <w:szCs w:val="24"/>
        </w:rPr>
        <w:t>. Formula Woman was beset by financial and structural constraints throughout its lifespan, and some of its participants are unsure whether it was the c</w:t>
      </w:r>
      <w:r w:rsidR="005A7D4F" w:rsidRPr="00D918D9">
        <w:rPr>
          <w:rFonts w:ascii="Times New Roman" w:eastAsia="Calibri" w:hAnsi="Times New Roman" w:cs="Times New Roman"/>
          <w:sz w:val="24"/>
          <w:szCs w:val="24"/>
        </w:rPr>
        <w:t>orrect mechanism to increase female motor-racing</w:t>
      </w:r>
      <w:r w:rsidRPr="00D918D9">
        <w:rPr>
          <w:rFonts w:ascii="Times New Roman" w:eastAsia="Calibri" w:hAnsi="Times New Roman" w:cs="Times New Roman"/>
          <w:sz w:val="24"/>
          <w:szCs w:val="24"/>
        </w:rPr>
        <w:t xml:space="preserve"> involvement. Instead, they recommended enhanced media coverage, and role models in particular, to influence current attitudes. Indeed the FIA is attempting to address these issues, through the very creation of a women-focused commission, and commentary in FIA publications encouraging parents and young girls to see motorsport as a worthwhile career option.</w:t>
      </w:r>
      <w:r w:rsidRPr="00D918D9">
        <w:rPr>
          <w:rStyle w:val="EndnoteReference"/>
          <w:rFonts w:ascii="Times New Roman" w:eastAsia="Calibri" w:hAnsi="Times New Roman" w:cs="Times New Roman"/>
          <w:sz w:val="24"/>
          <w:szCs w:val="24"/>
        </w:rPr>
        <w:endnoteReference w:id="117"/>
      </w:r>
      <w:r w:rsidR="00BF0E89" w:rsidRPr="00D918D9">
        <w:rPr>
          <w:rFonts w:ascii="Times New Roman" w:eastAsia="Calibri" w:hAnsi="Times New Roman" w:cs="Times New Roman"/>
          <w:sz w:val="24"/>
          <w:szCs w:val="24"/>
        </w:rPr>
        <w:t xml:space="preserve"> However</w:t>
      </w:r>
      <w:r w:rsidR="00F549DE" w:rsidRPr="00D918D9">
        <w:rPr>
          <w:rFonts w:ascii="Times New Roman" w:eastAsia="Calibri" w:hAnsi="Times New Roman" w:cs="Times New Roman"/>
          <w:sz w:val="24"/>
          <w:szCs w:val="24"/>
        </w:rPr>
        <w:t>, the fact remains that a generation of young people h</w:t>
      </w:r>
      <w:r w:rsidR="005A7D4F" w:rsidRPr="00D918D9">
        <w:rPr>
          <w:rFonts w:ascii="Times New Roman" w:eastAsia="Calibri" w:hAnsi="Times New Roman" w:cs="Times New Roman"/>
          <w:sz w:val="24"/>
          <w:szCs w:val="24"/>
        </w:rPr>
        <w:t>ave not seen a woman start a</w:t>
      </w:r>
      <w:r w:rsidR="00BF0E89" w:rsidRPr="00D918D9">
        <w:rPr>
          <w:rFonts w:ascii="Times New Roman" w:eastAsia="Calibri" w:hAnsi="Times New Roman" w:cs="Times New Roman"/>
          <w:sz w:val="24"/>
          <w:szCs w:val="24"/>
        </w:rPr>
        <w:t xml:space="preserve"> F1 race</w:t>
      </w:r>
      <w:r w:rsidR="00F549DE" w:rsidRPr="00D918D9">
        <w:rPr>
          <w:rFonts w:ascii="Times New Roman" w:eastAsia="Calibri" w:hAnsi="Times New Roman" w:cs="Times New Roman"/>
          <w:sz w:val="24"/>
          <w:szCs w:val="24"/>
        </w:rPr>
        <w:t xml:space="preserve">; </w:t>
      </w:r>
      <w:r w:rsidR="00BF0E89" w:rsidRPr="00D918D9">
        <w:rPr>
          <w:rFonts w:ascii="Times New Roman" w:eastAsia="Calibri" w:hAnsi="Times New Roman" w:cs="Times New Roman"/>
          <w:sz w:val="24"/>
          <w:szCs w:val="24"/>
        </w:rPr>
        <w:t xml:space="preserve">regarded as the </w:t>
      </w:r>
      <w:r w:rsidR="00F549DE" w:rsidRPr="00D918D9">
        <w:rPr>
          <w:rFonts w:ascii="Times New Roman" w:eastAsia="Calibri" w:hAnsi="Times New Roman" w:cs="Times New Roman"/>
          <w:sz w:val="24"/>
          <w:szCs w:val="24"/>
        </w:rPr>
        <w:t xml:space="preserve">pinnacle of motorsport by the </w:t>
      </w:r>
      <w:r w:rsidR="005A7D4F" w:rsidRPr="00D918D9">
        <w:rPr>
          <w:rFonts w:ascii="Times New Roman" w:eastAsia="Calibri" w:hAnsi="Times New Roman" w:cs="Times New Roman"/>
          <w:sz w:val="24"/>
          <w:szCs w:val="24"/>
        </w:rPr>
        <w:t>i</w:t>
      </w:r>
      <w:r w:rsidR="00BF0E89" w:rsidRPr="00D918D9">
        <w:rPr>
          <w:rFonts w:ascii="Times New Roman" w:eastAsia="Calibri" w:hAnsi="Times New Roman" w:cs="Times New Roman"/>
          <w:sz w:val="24"/>
          <w:szCs w:val="24"/>
        </w:rPr>
        <w:t>nterviewe</w:t>
      </w:r>
      <w:r w:rsidR="005A7D4F" w:rsidRPr="00D918D9">
        <w:rPr>
          <w:rFonts w:ascii="Times New Roman" w:eastAsia="Calibri" w:hAnsi="Times New Roman" w:cs="Times New Roman"/>
          <w:sz w:val="24"/>
          <w:szCs w:val="24"/>
        </w:rPr>
        <w:t>es</w:t>
      </w:r>
      <w:r w:rsidR="00BF0E89" w:rsidRPr="00D918D9">
        <w:rPr>
          <w:rFonts w:ascii="Times New Roman" w:eastAsia="Calibri" w:hAnsi="Times New Roman" w:cs="Times New Roman"/>
          <w:sz w:val="24"/>
          <w:szCs w:val="24"/>
        </w:rPr>
        <w:t xml:space="preserve">. </w:t>
      </w:r>
      <w:r w:rsidR="00F905A6" w:rsidRPr="00D918D9">
        <w:rPr>
          <w:rFonts w:ascii="Times New Roman" w:eastAsia="Calibri" w:hAnsi="Times New Roman" w:cs="Times New Roman"/>
          <w:sz w:val="24"/>
          <w:szCs w:val="24"/>
        </w:rPr>
        <w:t xml:space="preserve">The situation </w:t>
      </w:r>
      <w:r w:rsidR="00BF0E89" w:rsidRPr="00D918D9">
        <w:rPr>
          <w:rFonts w:ascii="Times New Roman" w:eastAsia="Calibri" w:hAnsi="Times New Roman" w:cs="Times New Roman"/>
          <w:sz w:val="24"/>
          <w:szCs w:val="24"/>
        </w:rPr>
        <w:t xml:space="preserve">has been aided by a relative influx of female racers into F1 (albeit in </w:t>
      </w:r>
      <w:r w:rsidR="00F549DE" w:rsidRPr="00D918D9">
        <w:rPr>
          <w:rFonts w:ascii="Times New Roman" w:eastAsia="Calibri" w:hAnsi="Times New Roman" w:cs="Times New Roman"/>
          <w:sz w:val="24"/>
          <w:szCs w:val="24"/>
        </w:rPr>
        <w:t>test/development</w:t>
      </w:r>
      <w:r w:rsidR="00BF0E89" w:rsidRPr="00D918D9">
        <w:rPr>
          <w:rFonts w:ascii="Times New Roman" w:eastAsia="Calibri" w:hAnsi="Times New Roman" w:cs="Times New Roman"/>
          <w:sz w:val="24"/>
          <w:szCs w:val="24"/>
        </w:rPr>
        <w:t xml:space="preserve"> driver roles) </w:t>
      </w:r>
      <w:r w:rsidR="00F905A6" w:rsidRPr="00D918D9">
        <w:rPr>
          <w:rFonts w:ascii="Times New Roman" w:eastAsia="Calibri" w:hAnsi="Times New Roman" w:cs="Times New Roman"/>
          <w:sz w:val="24"/>
          <w:szCs w:val="24"/>
        </w:rPr>
        <w:t>since 2012</w:t>
      </w:r>
      <w:r w:rsidR="00F549DE" w:rsidRPr="00D918D9">
        <w:rPr>
          <w:rFonts w:ascii="Times New Roman" w:eastAsia="Calibri" w:hAnsi="Times New Roman" w:cs="Times New Roman"/>
          <w:sz w:val="24"/>
          <w:szCs w:val="24"/>
        </w:rPr>
        <w:t xml:space="preserve"> but the predominant image of women in F1 is </w:t>
      </w:r>
      <w:r w:rsidR="005A7D4F" w:rsidRPr="00D918D9">
        <w:rPr>
          <w:rFonts w:ascii="Times New Roman" w:eastAsia="Calibri" w:hAnsi="Times New Roman" w:cs="Times New Roman"/>
          <w:sz w:val="24"/>
          <w:szCs w:val="24"/>
        </w:rPr>
        <w:t>in</w:t>
      </w:r>
      <w:r w:rsidR="00F905A6" w:rsidRPr="00D918D9">
        <w:rPr>
          <w:rFonts w:ascii="Times New Roman" w:eastAsia="Calibri" w:hAnsi="Times New Roman" w:cs="Times New Roman"/>
          <w:sz w:val="24"/>
          <w:szCs w:val="24"/>
        </w:rPr>
        <w:t xml:space="preserve"> </w:t>
      </w:r>
      <w:r w:rsidR="00F549DE" w:rsidRPr="00D918D9">
        <w:rPr>
          <w:rFonts w:ascii="Times New Roman" w:eastAsia="Calibri" w:hAnsi="Times New Roman" w:cs="Times New Roman"/>
          <w:sz w:val="24"/>
          <w:szCs w:val="24"/>
        </w:rPr>
        <w:t>support</w:t>
      </w:r>
      <w:r w:rsidR="00F905A6" w:rsidRPr="00D918D9">
        <w:rPr>
          <w:rFonts w:ascii="Times New Roman" w:eastAsia="Calibri" w:hAnsi="Times New Roman" w:cs="Times New Roman"/>
          <w:sz w:val="24"/>
          <w:szCs w:val="24"/>
        </w:rPr>
        <w:t>ing role</w:t>
      </w:r>
      <w:r w:rsidR="005A7D4F" w:rsidRPr="00D918D9">
        <w:rPr>
          <w:rFonts w:ascii="Times New Roman" w:eastAsia="Calibri" w:hAnsi="Times New Roman" w:cs="Times New Roman"/>
          <w:sz w:val="24"/>
          <w:szCs w:val="24"/>
        </w:rPr>
        <w:t>s</w:t>
      </w:r>
      <w:r w:rsidR="00F549DE" w:rsidRPr="00D918D9">
        <w:rPr>
          <w:rFonts w:ascii="Times New Roman" w:eastAsia="Calibri" w:hAnsi="Times New Roman" w:cs="Times New Roman"/>
          <w:sz w:val="24"/>
          <w:szCs w:val="24"/>
        </w:rPr>
        <w:t xml:space="preserve"> – whether </w:t>
      </w:r>
      <w:r w:rsidR="005A7D4F" w:rsidRPr="00D918D9">
        <w:rPr>
          <w:rFonts w:ascii="Times New Roman" w:eastAsia="Calibri" w:hAnsi="Times New Roman" w:cs="Times New Roman"/>
          <w:sz w:val="24"/>
          <w:szCs w:val="24"/>
        </w:rPr>
        <w:t>as</w:t>
      </w:r>
      <w:r w:rsidR="00F549DE" w:rsidRPr="00D918D9">
        <w:rPr>
          <w:rFonts w:ascii="Times New Roman" w:eastAsia="Calibri" w:hAnsi="Times New Roman" w:cs="Times New Roman"/>
          <w:sz w:val="24"/>
          <w:szCs w:val="24"/>
        </w:rPr>
        <w:t xml:space="preserve"> grid-girls or c</w:t>
      </w:r>
      <w:r w:rsidR="00320FDA" w:rsidRPr="00D918D9">
        <w:rPr>
          <w:rFonts w:ascii="Times New Roman" w:eastAsia="Calibri" w:hAnsi="Times New Roman" w:cs="Times New Roman"/>
          <w:sz w:val="24"/>
          <w:szCs w:val="24"/>
        </w:rPr>
        <w:t xml:space="preserve">lose-family of the male drivers – and not </w:t>
      </w:r>
      <w:r w:rsidR="00F905A6" w:rsidRPr="00D918D9">
        <w:rPr>
          <w:rFonts w:ascii="Times New Roman" w:eastAsia="Calibri" w:hAnsi="Times New Roman" w:cs="Times New Roman"/>
          <w:sz w:val="24"/>
          <w:szCs w:val="24"/>
        </w:rPr>
        <w:t xml:space="preserve">as </w:t>
      </w:r>
      <w:r w:rsidR="00320FDA" w:rsidRPr="00D918D9">
        <w:rPr>
          <w:rFonts w:ascii="Times New Roman" w:eastAsia="Calibri" w:hAnsi="Times New Roman" w:cs="Times New Roman"/>
          <w:sz w:val="24"/>
          <w:szCs w:val="24"/>
        </w:rPr>
        <w:t xml:space="preserve">participants. </w:t>
      </w:r>
      <w:r w:rsidR="00733A69">
        <w:rPr>
          <w:rFonts w:ascii="Times New Roman" w:eastAsia="Calibri" w:hAnsi="Times New Roman" w:cs="Times New Roman"/>
          <w:sz w:val="24"/>
          <w:szCs w:val="24"/>
        </w:rPr>
        <w:t>I</w:t>
      </w:r>
      <w:r w:rsidR="00320FDA" w:rsidRPr="00D918D9">
        <w:rPr>
          <w:rFonts w:ascii="Times New Roman" w:eastAsia="Calibri" w:hAnsi="Times New Roman" w:cs="Times New Roman"/>
          <w:sz w:val="24"/>
          <w:szCs w:val="24"/>
        </w:rPr>
        <w:t xml:space="preserve">n other </w:t>
      </w:r>
      <w:r w:rsidR="003F2F96" w:rsidRPr="00D918D9">
        <w:rPr>
          <w:rFonts w:ascii="Times New Roman" w:eastAsia="Calibri" w:hAnsi="Times New Roman" w:cs="Times New Roman"/>
          <w:sz w:val="24"/>
          <w:szCs w:val="24"/>
        </w:rPr>
        <w:t xml:space="preserve">elite </w:t>
      </w:r>
      <w:r w:rsidR="00320FDA" w:rsidRPr="00D918D9">
        <w:rPr>
          <w:rFonts w:ascii="Times New Roman" w:eastAsia="Calibri" w:hAnsi="Times New Roman" w:cs="Times New Roman"/>
          <w:sz w:val="24"/>
          <w:szCs w:val="24"/>
        </w:rPr>
        <w:t>series’</w:t>
      </w:r>
      <w:r w:rsidR="00733A69">
        <w:rPr>
          <w:rFonts w:ascii="Times New Roman" w:eastAsia="Calibri" w:hAnsi="Times New Roman" w:cs="Times New Roman"/>
          <w:sz w:val="24"/>
          <w:szCs w:val="24"/>
        </w:rPr>
        <w:t xml:space="preserve"> however</w:t>
      </w:r>
      <w:r w:rsidR="00320FDA" w:rsidRPr="00D918D9">
        <w:rPr>
          <w:rFonts w:ascii="Times New Roman" w:eastAsia="Calibri" w:hAnsi="Times New Roman" w:cs="Times New Roman"/>
          <w:sz w:val="24"/>
          <w:szCs w:val="24"/>
        </w:rPr>
        <w:t xml:space="preserve">, women are competing more regularly. More analysis is needed </w:t>
      </w:r>
      <w:r w:rsidR="005A7D4F" w:rsidRPr="00D918D9">
        <w:rPr>
          <w:rFonts w:ascii="Times New Roman" w:eastAsia="Calibri" w:hAnsi="Times New Roman" w:cs="Times New Roman"/>
          <w:sz w:val="24"/>
          <w:szCs w:val="24"/>
        </w:rPr>
        <w:t xml:space="preserve">to understand </w:t>
      </w:r>
      <w:r w:rsidR="00320FDA" w:rsidRPr="00D918D9">
        <w:rPr>
          <w:rFonts w:ascii="Times New Roman" w:eastAsia="Calibri" w:hAnsi="Times New Roman" w:cs="Times New Roman"/>
          <w:sz w:val="24"/>
          <w:szCs w:val="24"/>
        </w:rPr>
        <w:t>why some series have been more successful in facilitati</w:t>
      </w:r>
      <w:r w:rsidR="005A7D4F" w:rsidRPr="00D918D9">
        <w:rPr>
          <w:rFonts w:ascii="Times New Roman" w:eastAsia="Calibri" w:hAnsi="Times New Roman" w:cs="Times New Roman"/>
          <w:sz w:val="24"/>
          <w:szCs w:val="24"/>
        </w:rPr>
        <w:t>ng women’s involvement in motor-</w:t>
      </w:r>
      <w:r w:rsidR="00320FDA" w:rsidRPr="00D918D9">
        <w:rPr>
          <w:rFonts w:ascii="Times New Roman" w:eastAsia="Calibri" w:hAnsi="Times New Roman" w:cs="Times New Roman"/>
          <w:sz w:val="24"/>
          <w:szCs w:val="24"/>
        </w:rPr>
        <w:t xml:space="preserve">racing than others. </w:t>
      </w:r>
    </w:p>
    <w:p w14:paraId="483F3120" w14:textId="7A217471" w:rsidR="00F913A0" w:rsidRPr="00D918D9" w:rsidRDefault="0001763F" w:rsidP="00F913A0">
      <w:pPr>
        <w:spacing w:after="0" w:line="480" w:lineRule="auto"/>
        <w:ind w:firstLine="720"/>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Evidence from this study suggests that </w:t>
      </w:r>
      <w:r w:rsidR="00F913A0" w:rsidRPr="00D918D9">
        <w:rPr>
          <w:rFonts w:ascii="Times New Roman" w:eastAsia="Calibri" w:hAnsi="Times New Roman" w:cs="Times New Roman"/>
          <w:sz w:val="24"/>
          <w:szCs w:val="24"/>
        </w:rPr>
        <w:t xml:space="preserve">instigating radical changes such as a </w:t>
      </w:r>
      <w:r w:rsidR="0086367C" w:rsidRPr="00D918D9">
        <w:rPr>
          <w:rFonts w:ascii="Times New Roman" w:eastAsia="Calibri" w:hAnsi="Times New Roman" w:cs="Times New Roman"/>
          <w:sz w:val="24"/>
          <w:szCs w:val="24"/>
        </w:rPr>
        <w:t>championship-</w:t>
      </w:r>
      <w:r w:rsidR="00F913A0" w:rsidRPr="00D918D9">
        <w:rPr>
          <w:rFonts w:ascii="Times New Roman" w:eastAsia="Calibri" w:hAnsi="Times New Roman" w:cs="Times New Roman"/>
          <w:sz w:val="24"/>
          <w:szCs w:val="24"/>
        </w:rPr>
        <w:t xml:space="preserve">quota for women drivers may cause more problems. Instead, </w:t>
      </w:r>
      <w:r w:rsidR="00653D98" w:rsidRPr="00D918D9">
        <w:rPr>
          <w:rFonts w:ascii="Times New Roman" w:eastAsia="Calibri" w:hAnsi="Times New Roman" w:cs="Times New Roman"/>
          <w:sz w:val="24"/>
          <w:szCs w:val="24"/>
        </w:rPr>
        <w:t xml:space="preserve">working within the </w:t>
      </w:r>
      <w:r w:rsidR="00F913A0" w:rsidRPr="00D918D9">
        <w:rPr>
          <w:rFonts w:ascii="Times New Roman" w:eastAsia="Calibri" w:hAnsi="Times New Roman" w:cs="Times New Roman"/>
          <w:sz w:val="24"/>
          <w:szCs w:val="24"/>
        </w:rPr>
        <w:t>liberal agenda</w:t>
      </w:r>
      <w:r w:rsidR="00741B6E" w:rsidRPr="00D918D9">
        <w:rPr>
          <w:rFonts w:ascii="Times New Roman" w:eastAsia="Calibri" w:hAnsi="Times New Roman" w:cs="Times New Roman"/>
          <w:sz w:val="24"/>
          <w:szCs w:val="24"/>
        </w:rPr>
        <w:t xml:space="preserve">s </w:t>
      </w:r>
      <w:r w:rsidR="00653D98" w:rsidRPr="00D918D9">
        <w:rPr>
          <w:rFonts w:ascii="Times New Roman" w:eastAsia="Calibri" w:hAnsi="Times New Roman" w:cs="Times New Roman"/>
          <w:sz w:val="24"/>
          <w:szCs w:val="24"/>
        </w:rPr>
        <w:t>currently favoured by sports’ organisations</w:t>
      </w:r>
      <w:r w:rsidR="00741B6E" w:rsidRPr="00D918D9">
        <w:rPr>
          <w:rFonts w:ascii="Times New Roman" w:eastAsia="Calibri" w:hAnsi="Times New Roman" w:cs="Times New Roman"/>
          <w:sz w:val="24"/>
          <w:szCs w:val="24"/>
        </w:rPr>
        <w:t xml:space="preserve"> to enhance women’s participation, but</w:t>
      </w:r>
      <w:r w:rsidR="00F913A0" w:rsidRPr="00D918D9">
        <w:rPr>
          <w:rFonts w:ascii="Times New Roman" w:eastAsia="Calibri" w:hAnsi="Times New Roman" w:cs="Times New Roman"/>
          <w:sz w:val="24"/>
          <w:szCs w:val="24"/>
        </w:rPr>
        <w:t xml:space="preserve"> lac</w:t>
      </w:r>
      <w:r w:rsidR="00653D98" w:rsidRPr="00D918D9">
        <w:rPr>
          <w:rFonts w:ascii="Times New Roman" w:eastAsia="Calibri" w:hAnsi="Times New Roman" w:cs="Times New Roman"/>
          <w:sz w:val="24"/>
          <w:szCs w:val="24"/>
        </w:rPr>
        <w:t>ing these</w:t>
      </w:r>
      <w:r w:rsidR="00F913A0" w:rsidRPr="00D918D9">
        <w:rPr>
          <w:rFonts w:ascii="Times New Roman" w:eastAsia="Calibri" w:hAnsi="Times New Roman" w:cs="Times New Roman"/>
          <w:sz w:val="24"/>
          <w:szCs w:val="24"/>
        </w:rPr>
        <w:t xml:space="preserve"> with radical developments </w:t>
      </w:r>
      <w:r w:rsidR="00741B6E" w:rsidRPr="00D918D9">
        <w:rPr>
          <w:rFonts w:ascii="Times New Roman" w:eastAsia="Calibri" w:hAnsi="Times New Roman" w:cs="Times New Roman"/>
          <w:sz w:val="24"/>
          <w:szCs w:val="24"/>
        </w:rPr>
        <w:t>to instigate change</w:t>
      </w:r>
      <w:r w:rsidR="00653D98" w:rsidRPr="00D918D9">
        <w:rPr>
          <w:rFonts w:ascii="Times New Roman" w:eastAsia="Calibri" w:hAnsi="Times New Roman" w:cs="Times New Roman"/>
          <w:sz w:val="24"/>
          <w:szCs w:val="24"/>
        </w:rPr>
        <w:t>,</w:t>
      </w:r>
      <w:r w:rsidR="00741B6E" w:rsidRPr="00D918D9">
        <w:rPr>
          <w:rFonts w:ascii="Times New Roman" w:eastAsia="Calibri" w:hAnsi="Times New Roman" w:cs="Times New Roman"/>
          <w:sz w:val="24"/>
          <w:szCs w:val="24"/>
        </w:rPr>
        <w:t xml:space="preserve"> </w:t>
      </w:r>
      <w:r w:rsidR="00653D98" w:rsidRPr="00D918D9">
        <w:rPr>
          <w:rFonts w:ascii="Times New Roman" w:eastAsia="Calibri" w:hAnsi="Times New Roman" w:cs="Times New Roman"/>
          <w:sz w:val="24"/>
          <w:szCs w:val="24"/>
        </w:rPr>
        <w:t xml:space="preserve">may </w:t>
      </w:r>
      <w:r w:rsidR="00F913A0" w:rsidRPr="00D918D9">
        <w:rPr>
          <w:rFonts w:ascii="Times New Roman" w:eastAsia="Calibri" w:hAnsi="Times New Roman" w:cs="Times New Roman"/>
          <w:sz w:val="24"/>
          <w:szCs w:val="24"/>
        </w:rPr>
        <w:t xml:space="preserve">facilitate Alexis’s optimism for the future of women in motorsport: </w:t>
      </w:r>
    </w:p>
    <w:p w14:paraId="2F7DE7C9" w14:textId="77777777" w:rsidR="00110BA1" w:rsidRPr="00D918D9" w:rsidRDefault="00110BA1" w:rsidP="00F913A0">
      <w:pPr>
        <w:spacing w:after="0" w:line="480" w:lineRule="auto"/>
        <w:ind w:left="720"/>
        <w:rPr>
          <w:rFonts w:ascii="Times New Roman" w:eastAsia="Calibri" w:hAnsi="Times New Roman" w:cs="Times New Roman"/>
          <w:sz w:val="24"/>
          <w:szCs w:val="24"/>
        </w:rPr>
      </w:pPr>
    </w:p>
    <w:p w14:paraId="3B4C6521" w14:textId="1F0EC724" w:rsidR="00F913A0" w:rsidRPr="00D918D9" w:rsidRDefault="00F913A0" w:rsidP="00F913A0">
      <w:pPr>
        <w:spacing w:after="0" w:line="480" w:lineRule="auto"/>
        <w:ind w:left="720"/>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I was really looking forward to meeting [famous motorsport figure] but I was told beforehand not to go on to him about women driving because he is very much of the </w:t>
      </w:r>
      <w:r w:rsidRPr="00D918D9">
        <w:rPr>
          <w:rFonts w:ascii="Times New Roman" w:eastAsia="Calibri" w:hAnsi="Times New Roman" w:cs="Times New Roman"/>
          <w:sz w:val="24"/>
          <w:szCs w:val="24"/>
        </w:rPr>
        <w:lastRenderedPageBreak/>
        <w:t>opinion that it’s not right, it shouldn’t happen, and women should stay at home</w:t>
      </w:r>
      <w:r w:rsidR="0086367C" w:rsidRPr="00D918D9">
        <w:rPr>
          <w:rFonts w:ascii="Times New Roman" w:eastAsia="Calibri" w:hAnsi="Times New Roman" w:cs="Times New Roman"/>
          <w:sz w:val="24"/>
          <w:szCs w:val="24"/>
        </w:rPr>
        <w:t>,</w:t>
      </w:r>
      <w:r w:rsidRPr="00D918D9">
        <w:rPr>
          <w:rFonts w:ascii="Times New Roman" w:eastAsia="Calibri" w:hAnsi="Times New Roman" w:cs="Times New Roman"/>
          <w:sz w:val="24"/>
          <w:szCs w:val="24"/>
        </w:rPr>
        <w:t xml:space="preserve"> cook and clean; “what on earth are they doing in a racing car?” And I think there </w:t>
      </w:r>
      <w:r w:rsidR="0086367C" w:rsidRPr="00D918D9">
        <w:rPr>
          <w:rFonts w:ascii="Times New Roman" w:eastAsia="Calibri" w:hAnsi="Times New Roman" w:cs="Times New Roman"/>
          <w:sz w:val="24"/>
          <w:szCs w:val="24"/>
        </w:rPr>
        <w:t xml:space="preserve">are </w:t>
      </w:r>
      <w:r w:rsidRPr="00D918D9">
        <w:rPr>
          <w:rFonts w:ascii="Times New Roman" w:eastAsia="Calibri" w:hAnsi="Times New Roman" w:cs="Times New Roman"/>
          <w:sz w:val="24"/>
          <w:szCs w:val="24"/>
        </w:rPr>
        <w:t>probably people out there with that opinion but with more and more women out there racing and taking part, that</w:t>
      </w:r>
      <w:r w:rsidR="00110BA1" w:rsidRPr="00D918D9">
        <w:rPr>
          <w:rFonts w:ascii="Times New Roman" w:eastAsia="Calibri" w:hAnsi="Times New Roman" w:cs="Times New Roman"/>
          <w:sz w:val="24"/>
          <w:szCs w:val="24"/>
        </w:rPr>
        <w:t xml:space="preserve"> opinion will dissolve</w:t>
      </w:r>
      <w:r w:rsidRPr="00D918D9">
        <w:rPr>
          <w:rFonts w:ascii="Times New Roman" w:eastAsia="Calibri" w:hAnsi="Times New Roman" w:cs="Times New Roman"/>
          <w:sz w:val="24"/>
          <w:szCs w:val="24"/>
        </w:rPr>
        <w:t>.</w:t>
      </w:r>
    </w:p>
    <w:p w14:paraId="2355E574" w14:textId="77777777" w:rsidR="00110BA1" w:rsidRPr="00D918D9" w:rsidRDefault="00110BA1" w:rsidP="00F913A0">
      <w:pPr>
        <w:spacing w:after="0" w:line="480" w:lineRule="auto"/>
        <w:ind w:left="720"/>
        <w:rPr>
          <w:rFonts w:ascii="Times New Roman" w:eastAsia="Calibri" w:hAnsi="Times New Roman" w:cs="Times New Roman"/>
          <w:sz w:val="24"/>
          <w:szCs w:val="24"/>
        </w:rPr>
      </w:pPr>
    </w:p>
    <w:p w14:paraId="30155552" w14:textId="5F86D8C3" w:rsidR="00C912BC" w:rsidRPr="00D918D9" w:rsidRDefault="00F913A0" w:rsidP="00F621B0">
      <w:pPr>
        <w:spacing w:after="0" w:line="480" w:lineRule="auto"/>
        <w:rPr>
          <w:rFonts w:ascii="Times New Roman" w:eastAsia="Calibri" w:hAnsi="Times New Roman" w:cs="Times New Roman"/>
          <w:sz w:val="24"/>
          <w:szCs w:val="24"/>
        </w:rPr>
      </w:pPr>
      <w:r w:rsidRPr="00D918D9">
        <w:rPr>
          <w:rFonts w:ascii="Times New Roman" w:eastAsia="Calibri" w:hAnsi="Times New Roman" w:cs="Times New Roman"/>
          <w:sz w:val="24"/>
          <w:szCs w:val="24"/>
        </w:rPr>
        <w:t xml:space="preserve">As more women and girls </w:t>
      </w:r>
      <w:r w:rsidR="00F621B0" w:rsidRPr="00D918D9">
        <w:rPr>
          <w:rFonts w:ascii="Times New Roman" w:eastAsia="Calibri" w:hAnsi="Times New Roman" w:cs="Times New Roman"/>
          <w:sz w:val="24"/>
          <w:szCs w:val="24"/>
        </w:rPr>
        <w:t>are encouraged to recognise</w:t>
      </w:r>
      <w:r w:rsidRPr="00D918D9">
        <w:rPr>
          <w:rFonts w:ascii="Times New Roman" w:eastAsia="Calibri" w:hAnsi="Times New Roman" w:cs="Times New Roman"/>
          <w:sz w:val="24"/>
          <w:szCs w:val="24"/>
        </w:rPr>
        <w:t xml:space="preserve"> motorsport as a viable career option (not just as drivers, but </w:t>
      </w:r>
      <w:r w:rsidR="00E84B7B" w:rsidRPr="00D918D9">
        <w:rPr>
          <w:rFonts w:ascii="Times New Roman" w:eastAsia="Calibri" w:hAnsi="Times New Roman" w:cs="Times New Roman"/>
          <w:sz w:val="24"/>
          <w:szCs w:val="24"/>
        </w:rPr>
        <w:t>also as mechanics and</w:t>
      </w:r>
      <w:r w:rsidRPr="00D918D9">
        <w:rPr>
          <w:rFonts w:ascii="Times New Roman" w:eastAsia="Calibri" w:hAnsi="Times New Roman" w:cs="Times New Roman"/>
          <w:sz w:val="24"/>
          <w:szCs w:val="24"/>
        </w:rPr>
        <w:t xml:space="preserve"> data analysers</w:t>
      </w:r>
      <w:r w:rsidR="00F621B0" w:rsidRPr="00D918D9">
        <w:rPr>
          <w:rFonts w:ascii="Times New Roman" w:eastAsia="Calibri" w:hAnsi="Times New Roman" w:cs="Times New Roman"/>
          <w:sz w:val="24"/>
          <w:szCs w:val="24"/>
        </w:rPr>
        <w:t>, for example</w:t>
      </w:r>
      <w:r w:rsidRPr="00D918D9">
        <w:rPr>
          <w:rFonts w:ascii="Times New Roman" w:eastAsia="Calibri" w:hAnsi="Times New Roman" w:cs="Times New Roman"/>
          <w:sz w:val="24"/>
          <w:szCs w:val="24"/>
        </w:rPr>
        <w:t xml:space="preserve">) through </w:t>
      </w:r>
      <w:r w:rsidR="00F621B0" w:rsidRPr="00D918D9">
        <w:rPr>
          <w:rFonts w:ascii="Times New Roman" w:eastAsia="Calibri" w:hAnsi="Times New Roman" w:cs="Times New Roman"/>
          <w:sz w:val="24"/>
          <w:szCs w:val="24"/>
        </w:rPr>
        <w:t xml:space="preserve">non-discriminatory, equitable </w:t>
      </w:r>
      <w:r w:rsidRPr="00D918D9">
        <w:rPr>
          <w:rFonts w:ascii="Times New Roman" w:eastAsia="Calibri" w:hAnsi="Times New Roman" w:cs="Times New Roman"/>
          <w:sz w:val="24"/>
          <w:szCs w:val="24"/>
        </w:rPr>
        <w:t xml:space="preserve">media coverage and exposure, enhanced governing body support </w:t>
      </w:r>
      <w:r w:rsidR="00E84B7B" w:rsidRPr="00D918D9">
        <w:rPr>
          <w:rFonts w:ascii="Times New Roman" w:eastAsia="Calibri" w:hAnsi="Times New Roman" w:cs="Times New Roman"/>
          <w:sz w:val="24"/>
          <w:szCs w:val="24"/>
        </w:rPr>
        <w:t>with</w:t>
      </w:r>
      <w:r w:rsidR="008824F9" w:rsidRPr="00D918D9">
        <w:rPr>
          <w:rFonts w:ascii="Times New Roman" w:eastAsia="Calibri" w:hAnsi="Times New Roman" w:cs="Times New Roman"/>
          <w:sz w:val="24"/>
          <w:szCs w:val="24"/>
        </w:rPr>
        <w:t xml:space="preserve"> inclusion of </w:t>
      </w:r>
      <w:r w:rsidRPr="00D918D9">
        <w:rPr>
          <w:rFonts w:ascii="Times New Roman" w:eastAsia="Calibri" w:hAnsi="Times New Roman" w:cs="Times New Roman"/>
          <w:sz w:val="24"/>
          <w:szCs w:val="24"/>
        </w:rPr>
        <w:t xml:space="preserve">women’s commissions and women’s programmes, </w:t>
      </w:r>
      <w:r w:rsidR="00F621B0" w:rsidRPr="00D918D9">
        <w:rPr>
          <w:rFonts w:ascii="Times New Roman" w:eastAsia="Calibri" w:hAnsi="Times New Roman" w:cs="Times New Roman"/>
          <w:sz w:val="24"/>
          <w:szCs w:val="24"/>
        </w:rPr>
        <w:t>and greater partnerships throughout the sport</w:t>
      </w:r>
      <w:r w:rsidR="00E84B7B" w:rsidRPr="00D918D9">
        <w:rPr>
          <w:rFonts w:ascii="Times New Roman" w:eastAsia="Calibri" w:hAnsi="Times New Roman" w:cs="Times New Roman"/>
          <w:sz w:val="24"/>
          <w:szCs w:val="24"/>
        </w:rPr>
        <w:t>s</w:t>
      </w:r>
      <w:r w:rsidR="00F621B0" w:rsidRPr="00D918D9">
        <w:rPr>
          <w:rFonts w:ascii="Times New Roman" w:eastAsia="Calibri" w:hAnsi="Times New Roman" w:cs="Times New Roman"/>
          <w:sz w:val="24"/>
          <w:szCs w:val="24"/>
        </w:rPr>
        <w:t xml:space="preserve"> structure to generate, nurture and facilitate young talent and opportunities, </w:t>
      </w:r>
      <w:r w:rsidRPr="00D918D9">
        <w:rPr>
          <w:rFonts w:ascii="Times New Roman" w:eastAsia="Calibri" w:hAnsi="Times New Roman" w:cs="Times New Roman"/>
          <w:sz w:val="24"/>
          <w:szCs w:val="24"/>
        </w:rPr>
        <w:t>t</w:t>
      </w:r>
      <w:r w:rsidR="00B97F45" w:rsidRPr="00D918D9">
        <w:rPr>
          <w:rFonts w:ascii="Times New Roman" w:eastAsia="Calibri" w:hAnsi="Times New Roman" w:cs="Times New Roman"/>
          <w:sz w:val="24"/>
          <w:szCs w:val="24"/>
        </w:rPr>
        <w:t xml:space="preserve">here should be </w:t>
      </w:r>
      <w:r w:rsidR="008824F9" w:rsidRPr="00D918D9">
        <w:rPr>
          <w:rFonts w:ascii="Times New Roman" w:eastAsia="Calibri" w:hAnsi="Times New Roman" w:cs="Times New Roman"/>
          <w:sz w:val="24"/>
          <w:szCs w:val="24"/>
        </w:rPr>
        <w:t xml:space="preserve">an exponential, albeit gradual, </w:t>
      </w:r>
      <w:r w:rsidRPr="00D918D9">
        <w:rPr>
          <w:rFonts w:ascii="Times New Roman" w:eastAsia="Calibri" w:hAnsi="Times New Roman" w:cs="Times New Roman"/>
          <w:sz w:val="24"/>
          <w:szCs w:val="24"/>
        </w:rPr>
        <w:t xml:space="preserve">shift </w:t>
      </w:r>
      <w:r w:rsidR="00741B6E" w:rsidRPr="00D918D9">
        <w:rPr>
          <w:rFonts w:ascii="Times New Roman" w:eastAsia="Calibri" w:hAnsi="Times New Roman" w:cs="Times New Roman"/>
          <w:sz w:val="24"/>
          <w:szCs w:val="24"/>
        </w:rPr>
        <w:t xml:space="preserve">in perception </w:t>
      </w:r>
      <w:r w:rsidRPr="00D918D9">
        <w:rPr>
          <w:rFonts w:ascii="Times New Roman" w:eastAsia="Calibri" w:hAnsi="Times New Roman" w:cs="Times New Roman"/>
          <w:sz w:val="24"/>
          <w:szCs w:val="24"/>
        </w:rPr>
        <w:t xml:space="preserve">not too dissimilar to that </w:t>
      </w:r>
      <w:r w:rsidR="00CA77DB" w:rsidRPr="00D918D9">
        <w:rPr>
          <w:rFonts w:ascii="Times New Roman" w:eastAsia="Calibri" w:hAnsi="Times New Roman" w:cs="Times New Roman"/>
          <w:sz w:val="24"/>
          <w:szCs w:val="24"/>
        </w:rPr>
        <w:t>achieved by</w:t>
      </w:r>
      <w:r w:rsidRPr="00D918D9">
        <w:rPr>
          <w:rFonts w:ascii="Times New Roman" w:eastAsia="Calibri" w:hAnsi="Times New Roman" w:cs="Times New Roman"/>
          <w:sz w:val="24"/>
          <w:szCs w:val="24"/>
        </w:rPr>
        <w:t xml:space="preserve"> </w:t>
      </w:r>
      <w:r w:rsidR="00FF3413" w:rsidRPr="00D918D9">
        <w:rPr>
          <w:rFonts w:ascii="Times New Roman" w:eastAsia="Calibri" w:hAnsi="Times New Roman" w:cs="Times New Roman"/>
          <w:sz w:val="24"/>
          <w:szCs w:val="24"/>
        </w:rPr>
        <w:t xml:space="preserve">Hawkes, Petre, and </w:t>
      </w:r>
      <w:r w:rsidRPr="00D918D9">
        <w:rPr>
          <w:rFonts w:ascii="Times New Roman" w:eastAsia="Calibri" w:hAnsi="Times New Roman" w:cs="Times New Roman"/>
          <w:sz w:val="24"/>
          <w:szCs w:val="24"/>
        </w:rPr>
        <w:t xml:space="preserve">Wisdom </w:t>
      </w:r>
      <w:r w:rsidR="00F621B0" w:rsidRPr="00D918D9">
        <w:rPr>
          <w:rFonts w:ascii="Times New Roman" w:eastAsia="Calibri" w:hAnsi="Times New Roman" w:cs="Times New Roman"/>
          <w:sz w:val="24"/>
          <w:szCs w:val="24"/>
        </w:rPr>
        <w:t xml:space="preserve">for women in motorsport </w:t>
      </w:r>
      <w:r w:rsidR="00741B6E" w:rsidRPr="00D918D9">
        <w:rPr>
          <w:rFonts w:ascii="Times New Roman" w:eastAsia="Calibri" w:hAnsi="Times New Roman" w:cs="Times New Roman"/>
          <w:sz w:val="24"/>
          <w:szCs w:val="24"/>
        </w:rPr>
        <w:t xml:space="preserve">nearly a century ago. </w:t>
      </w:r>
    </w:p>
    <w:p w14:paraId="7B033D7B" w14:textId="77777777" w:rsidR="00620FD6" w:rsidRDefault="00620FD6" w:rsidP="00B17368">
      <w:pPr>
        <w:spacing w:after="0" w:line="480" w:lineRule="auto"/>
        <w:ind w:right="-46"/>
        <w:rPr>
          <w:rFonts w:ascii="Times New Roman" w:eastAsia="Calibri" w:hAnsi="Times New Roman" w:cs="Times New Roman"/>
          <w:sz w:val="24"/>
          <w:szCs w:val="24"/>
        </w:rPr>
      </w:pPr>
    </w:p>
    <w:p w14:paraId="6EE3EC30" w14:textId="77777777" w:rsidR="00DB5B33" w:rsidRPr="004A39C6" w:rsidRDefault="00DB5B33" w:rsidP="00B17368">
      <w:pPr>
        <w:spacing w:after="0" w:line="480" w:lineRule="auto"/>
        <w:ind w:right="-46"/>
        <w:rPr>
          <w:rFonts w:ascii="Times New Roman" w:eastAsia="Calibri" w:hAnsi="Times New Roman" w:cs="Times New Roman"/>
          <w:sz w:val="24"/>
          <w:szCs w:val="24"/>
        </w:rPr>
        <w:sectPr w:rsidR="00DB5B33" w:rsidRPr="004A39C6">
          <w:endnotePr>
            <w:numFmt w:val="decimal"/>
          </w:endnotePr>
          <w:pgSz w:w="11906" w:h="16838"/>
          <w:pgMar w:top="1440" w:right="1440" w:bottom="1440" w:left="1440" w:header="708" w:footer="708" w:gutter="0"/>
          <w:cols w:space="708"/>
          <w:docGrid w:linePitch="360"/>
        </w:sectPr>
      </w:pPr>
    </w:p>
    <w:p w14:paraId="02E9F0C8" w14:textId="77777777" w:rsidR="00C516EE" w:rsidRDefault="00C516EE" w:rsidP="00C516EE"/>
    <w:p w14:paraId="5B60887A" w14:textId="77777777" w:rsidR="00B17368" w:rsidRDefault="00B17368" w:rsidP="00C516EE">
      <w:pPr>
        <w:spacing w:after="0" w:line="480" w:lineRule="auto"/>
        <w:rPr>
          <w:rFonts w:ascii="Times New Roman" w:eastAsia="Calibri" w:hAnsi="Times New Roman" w:cs="Times New Roman"/>
          <w:sz w:val="24"/>
          <w:szCs w:val="24"/>
        </w:rPr>
      </w:pPr>
    </w:p>
    <w:p w14:paraId="462A738F" w14:textId="77777777" w:rsidR="00B44E9A" w:rsidRDefault="00B44E9A" w:rsidP="00C516EE">
      <w:pPr>
        <w:spacing w:after="0" w:line="480" w:lineRule="auto"/>
        <w:rPr>
          <w:rFonts w:ascii="Times New Roman" w:eastAsia="Calibri" w:hAnsi="Times New Roman" w:cs="Times New Roman"/>
          <w:sz w:val="24"/>
          <w:szCs w:val="24"/>
        </w:rPr>
      </w:pPr>
    </w:p>
    <w:p w14:paraId="65A006FE" w14:textId="77777777" w:rsidR="00B44E9A" w:rsidRDefault="00B44E9A" w:rsidP="00C516EE">
      <w:pPr>
        <w:spacing w:after="0" w:line="480" w:lineRule="auto"/>
        <w:rPr>
          <w:rFonts w:ascii="Times New Roman" w:eastAsia="Calibri" w:hAnsi="Times New Roman" w:cs="Times New Roman"/>
          <w:sz w:val="24"/>
          <w:szCs w:val="24"/>
        </w:rPr>
      </w:pPr>
    </w:p>
    <w:p w14:paraId="6DCF7629" w14:textId="77777777" w:rsidR="00B44E9A" w:rsidRDefault="00B44E9A" w:rsidP="00B44E9A">
      <w:pPr>
        <w:spacing w:after="0" w:line="480" w:lineRule="auto"/>
        <w:rPr>
          <w:rFonts w:ascii="Times New Roman" w:eastAsia="Calibri" w:hAnsi="Times New Roman" w:cs="Times New Roman"/>
          <w:sz w:val="24"/>
          <w:szCs w:val="24"/>
        </w:rPr>
      </w:pPr>
    </w:p>
    <w:p w14:paraId="7ADC293C" w14:textId="77777777" w:rsidR="00B44E9A" w:rsidRPr="00B17368" w:rsidRDefault="00B44E9A" w:rsidP="00C516EE">
      <w:pPr>
        <w:spacing w:after="0" w:line="480" w:lineRule="auto"/>
        <w:rPr>
          <w:rFonts w:ascii="Times New Roman" w:eastAsia="Calibri" w:hAnsi="Times New Roman" w:cs="Times New Roman"/>
          <w:sz w:val="24"/>
          <w:szCs w:val="24"/>
        </w:rPr>
      </w:pPr>
    </w:p>
    <w:sectPr w:rsidR="00B44E9A" w:rsidRPr="00B1736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030E7" w14:textId="77777777" w:rsidR="00F54D44" w:rsidRDefault="00F54D44" w:rsidP="00122CD5">
      <w:pPr>
        <w:spacing w:after="0" w:line="240" w:lineRule="auto"/>
      </w:pPr>
      <w:r>
        <w:separator/>
      </w:r>
    </w:p>
  </w:endnote>
  <w:endnote w:type="continuationSeparator" w:id="0">
    <w:p w14:paraId="73C12573" w14:textId="77777777" w:rsidR="00F54D44" w:rsidRDefault="00F54D44" w:rsidP="00122CD5">
      <w:pPr>
        <w:spacing w:after="0" w:line="240" w:lineRule="auto"/>
      </w:pPr>
      <w:r>
        <w:continuationSeparator/>
      </w:r>
    </w:p>
  </w:endnote>
  <w:endnote w:id="1">
    <w:p w14:paraId="5650D69F" w14:textId="66B37715" w:rsidR="00AE0BCE" w:rsidRDefault="00AE0BCE">
      <w:pPr>
        <w:pStyle w:val="EndnoteText"/>
      </w:pPr>
      <w:r>
        <w:rPr>
          <w:rStyle w:val="EndnoteReference"/>
        </w:rPr>
        <w:endnoteRef/>
      </w:r>
      <w:r w:rsidR="00FD1A1A">
        <w:t xml:space="preserve"> Ehren</w:t>
      </w:r>
      <w:r>
        <w:t xml:space="preserve"> Pflugfelder, ‘</w:t>
      </w:r>
      <w:r w:rsidRPr="009532DA">
        <w:t>Something Less than a Driver: Toward an Understanding of</w:t>
      </w:r>
      <w:r>
        <w:t xml:space="preserve"> Gendered Bodies in Motorsport’,</w:t>
      </w:r>
      <w:r w:rsidRPr="009532DA">
        <w:t xml:space="preserve"> </w:t>
      </w:r>
      <w:r w:rsidRPr="009532DA">
        <w:rPr>
          <w:i/>
        </w:rPr>
        <w:t>Journal of Sport and Social Issues 33</w:t>
      </w:r>
      <w:r w:rsidRPr="009532DA">
        <w:t>, no. 4 (2009):</w:t>
      </w:r>
      <w:r>
        <w:t xml:space="preserve"> 413</w:t>
      </w:r>
    </w:p>
  </w:endnote>
  <w:endnote w:id="2">
    <w:p w14:paraId="76466F32" w14:textId="2B30C322" w:rsidR="00AE0BCE" w:rsidRDefault="00AE0BCE" w:rsidP="00A136F2">
      <w:pPr>
        <w:pStyle w:val="EndnoteText"/>
      </w:pPr>
      <w:r>
        <w:rPr>
          <w:rStyle w:val="EndnoteReference"/>
        </w:rPr>
        <w:endnoteRef/>
      </w:r>
      <w:r>
        <w:t xml:space="preserve"> J. </w:t>
      </w:r>
      <w:r w:rsidRPr="009532DA">
        <w:t xml:space="preserve">Carlyle, </w:t>
      </w:r>
      <w:r>
        <w:t xml:space="preserve">J. </w:t>
      </w:r>
      <w:r w:rsidRPr="009532DA">
        <w:t xml:space="preserve">Collin, </w:t>
      </w:r>
      <w:r>
        <w:t>M.E. Muggli, and R.D. Hurt, ‘</w:t>
      </w:r>
      <w:r w:rsidRPr="009532DA">
        <w:t>British American Tobacc</w:t>
      </w:r>
      <w:r>
        <w:t>o and Formula One Motor Racing’,</w:t>
      </w:r>
      <w:r w:rsidRPr="009532DA">
        <w:t xml:space="preserve"> </w:t>
      </w:r>
      <w:r w:rsidRPr="009532DA">
        <w:rPr>
          <w:i/>
        </w:rPr>
        <w:t>British Medical Journal 329</w:t>
      </w:r>
      <w:r>
        <w:t>, no. 104 (2004): 104–106</w:t>
      </w:r>
      <w:r w:rsidR="00814DA4">
        <w:t>.</w:t>
      </w:r>
    </w:p>
  </w:endnote>
  <w:endnote w:id="3">
    <w:p w14:paraId="0724BE6A" w14:textId="7BDD06FC" w:rsidR="00AE0BCE" w:rsidRPr="00B014A1" w:rsidRDefault="00AE0BCE" w:rsidP="00B76C10">
      <w:pPr>
        <w:pStyle w:val="EndnoteText"/>
      </w:pPr>
      <w:r>
        <w:rPr>
          <w:rStyle w:val="EndnoteReference"/>
        </w:rPr>
        <w:endnoteRef/>
      </w:r>
      <w:r>
        <w:t xml:space="preserve"> P.J. Tranter, and M. Lowes, ‘Life in the Fast Lane: Environmental, Economic, and Public Health Outcomes of Motorsport Spectacles in Australia’, </w:t>
      </w:r>
      <w:r w:rsidRPr="00B76C10">
        <w:rPr>
          <w:i/>
        </w:rPr>
        <w:t>Journal of Sport and Social Issues 33</w:t>
      </w:r>
      <w:r>
        <w:t>, no. 2 (2009): 150–168</w:t>
      </w:r>
      <w:r w:rsidR="00814DA4">
        <w:t>.</w:t>
      </w:r>
    </w:p>
  </w:endnote>
  <w:endnote w:id="4">
    <w:p w14:paraId="27A995B1" w14:textId="6961EF20" w:rsidR="00AE0BCE" w:rsidRDefault="00AE0BCE">
      <w:pPr>
        <w:pStyle w:val="EndnoteText"/>
      </w:pPr>
      <w:r>
        <w:rPr>
          <w:rStyle w:val="EndnoteReference"/>
        </w:rPr>
        <w:endnoteRef/>
      </w:r>
      <w:r>
        <w:t xml:space="preserve"> S. </w:t>
      </w:r>
      <w:r w:rsidRPr="005F010A">
        <w:t>Lefebv</w:t>
      </w:r>
      <w:r>
        <w:t>re, and R. Roult, ‘</w:t>
      </w:r>
      <w:r w:rsidRPr="005F010A">
        <w:t>Territorial and Touristic Branding: Urban History and the Festive and Economic Perspectives of Mont</w:t>
      </w:r>
      <w:r>
        <w:t xml:space="preserve">real's Formula One Grand Prix’, </w:t>
      </w:r>
      <w:r w:rsidRPr="005F010A">
        <w:rPr>
          <w:i/>
        </w:rPr>
        <w:t>Society and Leisure 36</w:t>
      </w:r>
      <w:r>
        <w:t>, no. 1 (2013): 43–59.</w:t>
      </w:r>
    </w:p>
  </w:endnote>
  <w:endnote w:id="5">
    <w:p w14:paraId="2FE06F15" w14:textId="24845E12" w:rsidR="00AE0BCE" w:rsidRDefault="00AE0BCE">
      <w:pPr>
        <w:pStyle w:val="EndnoteText"/>
      </w:pPr>
      <w:r>
        <w:rPr>
          <w:rStyle w:val="EndnoteReference"/>
        </w:rPr>
        <w:endnoteRef/>
      </w:r>
      <w:r>
        <w:t xml:space="preserve"> </w:t>
      </w:r>
      <w:r w:rsidRPr="000F1F27">
        <w:t xml:space="preserve">Greg </w:t>
      </w:r>
      <w:r>
        <w:t>Dingle, ‘</w:t>
      </w:r>
      <w:r w:rsidRPr="000F1F27">
        <w:t>Sustaining the Race: A Review of Literature Pertaining to the Environmental</w:t>
      </w:r>
      <w:r>
        <w:t xml:space="preserve"> Sustainability of Motorsport’, </w:t>
      </w:r>
      <w:r w:rsidRPr="000F1F27">
        <w:rPr>
          <w:i/>
        </w:rPr>
        <w:t>International Journal of Sports Marketing and Sponsorship 11</w:t>
      </w:r>
      <w:r>
        <w:t>, no. 1 (2009): 80–96</w:t>
      </w:r>
      <w:r w:rsidR="004E0D96">
        <w:t>.</w:t>
      </w:r>
    </w:p>
  </w:endnote>
  <w:endnote w:id="6">
    <w:p w14:paraId="3193E30E" w14:textId="77777777" w:rsidR="004E5628" w:rsidRDefault="004E5628" w:rsidP="004E5628">
      <w:pPr>
        <w:pStyle w:val="EndnoteText"/>
      </w:pPr>
      <w:r>
        <w:rPr>
          <w:rStyle w:val="EndnoteReference"/>
        </w:rPr>
        <w:endnoteRef/>
      </w:r>
      <w:r>
        <w:t xml:space="preserve"> David Hassan, ‘Prologue: The Cultural Significance and Global Importance of Motor Sport’, </w:t>
      </w:r>
      <w:r w:rsidRPr="00BF5E93">
        <w:rPr>
          <w:i/>
        </w:rPr>
        <w:t>The International Journal of the History of Sport 28</w:t>
      </w:r>
      <w:r>
        <w:t>, no. 2 (2011): 187–190.</w:t>
      </w:r>
    </w:p>
  </w:endnote>
  <w:endnote w:id="7">
    <w:p w14:paraId="263D2D86" w14:textId="6EC7C874" w:rsidR="00AE0BCE" w:rsidRPr="004D5B6A" w:rsidRDefault="00AE0BCE" w:rsidP="00BB09BE">
      <w:pPr>
        <w:pStyle w:val="EndnoteText"/>
      </w:pPr>
      <w:r>
        <w:rPr>
          <w:rStyle w:val="EndnoteReference"/>
        </w:rPr>
        <w:endnoteRef/>
      </w:r>
      <w:r>
        <w:t xml:space="preserve"> </w:t>
      </w:r>
      <w:r w:rsidRPr="002431E1">
        <w:t xml:space="preserve">Hassan, </w:t>
      </w:r>
      <w:r>
        <w:t>‘</w:t>
      </w:r>
      <w:r w:rsidRPr="004D5B6A">
        <w:t>Prologue</w:t>
      </w:r>
      <w:r>
        <w:t>’</w:t>
      </w:r>
      <w:r w:rsidRPr="002431E1">
        <w:t>;</w:t>
      </w:r>
      <w:r>
        <w:t xml:space="preserve"> A.</w:t>
      </w:r>
      <w:r w:rsidRPr="004D5B6A">
        <w:t xml:space="preserve">J. Klarica, </w:t>
      </w:r>
      <w:r>
        <w:t>‘</w:t>
      </w:r>
      <w:r w:rsidRPr="004D5B6A">
        <w:t>Perfor</w:t>
      </w:r>
      <w:r>
        <w:t>mance in Motor Sports,’</w:t>
      </w:r>
      <w:r w:rsidRPr="004D5B6A">
        <w:t xml:space="preserve"> </w:t>
      </w:r>
      <w:r w:rsidRPr="004D5B6A">
        <w:rPr>
          <w:i/>
        </w:rPr>
        <w:t>British Journal of Sports Medicine 35</w:t>
      </w:r>
      <w:r w:rsidRPr="004D5B6A">
        <w:t>, (2001): 290–291.</w:t>
      </w:r>
      <w:r>
        <w:t>; C.</w:t>
      </w:r>
      <w:r w:rsidRPr="004D5B6A">
        <w:t>A</w:t>
      </w:r>
      <w:r>
        <w:t>.</w:t>
      </w:r>
      <w:r w:rsidRPr="004D5B6A">
        <w:t xml:space="preserve"> </w:t>
      </w:r>
      <w:r>
        <w:t>Osborne and F. Skillen (</w:t>
      </w:r>
      <w:r w:rsidRPr="004D5B6A">
        <w:t>eds</w:t>
      </w:r>
      <w:r>
        <w:t>),</w:t>
      </w:r>
      <w:r w:rsidRPr="004D5B6A">
        <w:t xml:space="preserve"> </w:t>
      </w:r>
      <w:r w:rsidRPr="004D5B6A">
        <w:rPr>
          <w:i/>
        </w:rPr>
        <w:t>Women in Sports History</w:t>
      </w:r>
      <w:r>
        <w:t xml:space="preserve"> (London:</w:t>
      </w:r>
      <w:r w:rsidRPr="004D5B6A">
        <w:t xml:space="preserve"> Routledge, 2011</w:t>
      </w:r>
      <w:r>
        <w:t xml:space="preserve">); and </w:t>
      </w:r>
      <w:r w:rsidRPr="004D5B6A">
        <w:t xml:space="preserve">Jean </w:t>
      </w:r>
      <w:r>
        <w:t>Williams,</w:t>
      </w:r>
      <w:r w:rsidRPr="004D5B6A">
        <w:t xml:space="preserve"> </w:t>
      </w:r>
      <w:r w:rsidRPr="004D5B6A">
        <w:rPr>
          <w:i/>
        </w:rPr>
        <w:t>A Contemporary History of Women’s Sport, Part One: Sporting Women, 1850–1960</w:t>
      </w:r>
      <w:r>
        <w:t xml:space="preserve"> (London: Routledge, 2015).</w:t>
      </w:r>
    </w:p>
  </w:endnote>
  <w:endnote w:id="8">
    <w:p w14:paraId="30486070" w14:textId="707E4CA4" w:rsidR="00AE0BCE" w:rsidRDefault="00AE0BCE">
      <w:pPr>
        <w:pStyle w:val="EndnoteText"/>
      </w:pPr>
      <w:r>
        <w:rPr>
          <w:rStyle w:val="EndnoteReference"/>
        </w:rPr>
        <w:endnoteRef/>
      </w:r>
      <w:r>
        <w:t xml:space="preserve"> </w:t>
      </w:r>
      <w:r w:rsidRPr="002C5309">
        <w:t>David Hassan,</w:t>
      </w:r>
      <w:r>
        <w:t xml:space="preserve"> ‘</w:t>
      </w:r>
      <w:r w:rsidRPr="002C5309">
        <w:t>Epilogue: The Evolution of Motor Sport Research</w:t>
      </w:r>
      <w:r>
        <w:t>,’</w:t>
      </w:r>
      <w:r w:rsidRPr="002C5309">
        <w:t xml:space="preserve"> </w:t>
      </w:r>
      <w:r w:rsidRPr="002C5309">
        <w:rPr>
          <w:i/>
        </w:rPr>
        <w:t>The International Journal of the History of Sport 28</w:t>
      </w:r>
      <w:r w:rsidRPr="002C5309">
        <w:t xml:space="preserve">, no. 2 (2011): </w:t>
      </w:r>
      <w:r>
        <w:t>322.</w:t>
      </w:r>
    </w:p>
  </w:endnote>
  <w:endnote w:id="9">
    <w:p w14:paraId="63A87929" w14:textId="4E15C27E" w:rsidR="00AE0BCE" w:rsidRDefault="00AE0BCE">
      <w:pPr>
        <w:pStyle w:val="EndnoteText"/>
      </w:pPr>
      <w:r>
        <w:rPr>
          <w:rStyle w:val="EndnoteReference"/>
        </w:rPr>
        <w:endnoteRef/>
      </w:r>
      <w:r>
        <w:t xml:space="preserve"> M.M. Ferree, and C.</w:t>
      </w:r>
      <w:r w:rsidRPr="002C5309">
        <w:t>M</w:t>
      </w:r>
      <w:r>
        <w:t>. Mueller, ‘</w:t>
      </w:r>
      <w:r w:rsidRPr="002C5309">
        <w:t>Feminism and the Women’s Movement: A Global</w:t>
      </w:r>
      <w:r>
        <w:t xml:space="preserve"> Perspective’,</w:t>
      </w:r>
      <w:r w:rsidRPr="002C5309">
        <w:t xml:space="preserve"> </w:t>
      </w:r>
      <w:r>
        <w:t xml:space="preserve">in </w:t>
      </w:r>
      <w:r w:rsidRPr="002C5309">
        <w:t xml:space="preserve">D.A. Snow, S.A. Soule, and H. Kriesi </w:t>
      </w:r>
      <w:r>
        <w:t xml:space="preserve">(eds.), </w:t>
      </w:r>
      <w:r w:rsidRPr="002C5309">
        <w:rPr>
          <w:i/>
        </w:rPr>
        <w:t>The Blackwell Companion to Social Movements</w:t>
      </w:r>
      <w:r>
        <w:t xml:space="preserve"> (</w:t>
      </w:r>
      <w:r w:rsidRPr="002C5309">
        <w:t>Oxford: Blackwell, 2004</w:t>
      </w:r>
      <w:r>
        <w:t xml:space="preserve">), </w:t>
      </w:r>
      <w:r w:rsidRPr="002C5309">
        <w:t>576-607</w:t>
      </w:r>
      <w:r>
        <w:t>.</w:t>
      </w:r>
    </w:p>
  </w:endnote>
  <w:endnote w:id="10">
    <w:p w14:paraId="1CE16584" w14:textId="1370080D" w:rsidR="00AE0BCE" w:rsidRDefault="00AE0BCE" w:rsidP="00401F35">
      <w:pPr>
        <w:pStyle w:val="EndnoteText"/>
      </w:pPr>
      <w:r>
        <w:rPr>
          <w:rStyle w:val="EndnoteReference"/>
        </w:rPr>
        <w:endnoteRef/>
      </w:r>
      <w:r>
        <w:t xml:space="preserve"> Toni Bruce, ‘Reflections on Communication and Sport: On Women and Femininities,’ </w:t>
      </w:r>
      <w:r w:rsidRPr="00401F35">
        <w:rPr>
          <w:i/>
        </w:rPr>
        <w:t>Communication &amp; Sport 1</w:t>
      </w:r>
      <w:r>
        <w:t>, no. 1-2 (2013): 125-137</w:t>
      </w:r>
      <w:r w:rsidR="000C0CE4">
        <w:t>.</w:t>
      </w:r>
    </w:p>
  </w:endnote>
  <w:endnote w:id="11">
    <w:p w14:paraId="55DBCB7D" w14:textId="592DB364" w:rsidR="00AE0BCE" w:rsidRDefault="00AE0BCE" w:rsidP="008B0EB3">
      <w:pPr>
        <w:pStyle w:val="EndnoteText"/>
      </w:pPr>
      <w:r>
        <w:rPr>
          <w:rStyle w:val="EndnoteReference"/>
        </w:rPr>
        <w:endnoteRef/>
      </w:r>
      <w:r>
        <w:t xml:space="preserve"> </w:t>
      </w:r>
      <w:r w:rsidRPr="00D92B28">
        <w:t xml:space="preserve">Carly </w:t>
      </w:r>
      <w:r>
        <w:t>Adams, ‘</w:t>
      </w:r>
      <w:r w:rsidRPr="00D92B28">
        <w:t>Historical Methods and Traces of the Past: Embracing the Complexities and Engaging in Reflexivity</w:t>
      </w:r>
      <w:r>
        <w:t>,’ i</w:t>
      </w:r>
      <w:r w:rsidRPr="00D92B28">
        <w:t xml:space="preserve">n Kevin Young and Michael Atkinson </w:t>
      </w:r>
      <w:r>
        <w:t xml:space="preserve">(eds.), </w:t>
      </w:r>
      <w:r w:rsidRPr="00D92B28">
        <w:rPr>
          <w:i/>
        </w:rPr>
        <w:t>Qualitative Research on Sport and Physical Culture</w:t>
      </w:r>
      <w:r>
        <w:t xml:space="preserve"> (</w:t>
      </w:r>
      <w:r w:rsidRPr="00D92B28">
        <w:t>Bingley: Emerald, 2012</w:t>
      </w:r>
      <w:r>
        <w:t>),</w:t>
      </w:r>
      <w:r w:rsidRPr="00D92B28">
        <w:t xml:space="preserve"> </w:t>
      </w:r>
      <w:r>
        <w:t>5.</w:t>
      </w:r>
    </w:p>
  </w:endnote>
  <w:endnote w:id="12">
    <w:p w14:paraId="5EA0EEBB" w14:textId="4649BB19" w:rsidR="00AE0BCE" w:rsidRDefault="00AE0BCE">
      <w:pPr>
        <w:pStyle w:val="EndnoteText"/>
      </w:pPr>
      <w:r>
        <w:rPr>
          <w:rStyle w:val="EndnoteReference"/>
        </w:rPr>
        <w:endnoteRef/>
      </w:r>
      <w:r>
        <w:t xml:space="preserve"> D.K. Wiggins, and D.</w:t>
      </w:r>
      <w:r w:rsidRPr="00A0116F">
        <w:t xml:space="preserve">S. </w:t>
      </w:r>
      <w:r>
        <w:t>Mason, ‘</w:t>
      </w:r>
      <w:r w:rsidRPr="00A0116F">
        <w:t>The Socio-Histor</w:t>
      </w:r>
      <w:r>
        <w:t>ical Process in Sports Studies’, i</w:t>
      </w:r>
      <w:r w:rsidRPr="00A0116F">
        <w:t>n D.L. Andrews, D.S. Mason, and M.L. Silk</w:t>
      </w:r>
      <w:r>
        <w:t xml:space="preserve"> (eds.), </w:t>
      </w:r>
      <w:r w:rsidRPr="00A0116F">
        <w:rPr>
          <w:i/>
        </w:rPr>
        <w:t>Qualitative Methods in Sports Studies</w:t>
      </w:r>
      <w:r>
        <w:t xml:space="preserve"> (</w:t>
      </w:r>
      <w:r w:rsidRPr="00A0116F">
        <w:t>Oxford: Berg, 2005</w:t>
      </w:r>
      <w:r>
        <w:t>), 39-64.</w:t>
      </w:r>
    </w:p>
  </w:endnote>
  <w:endnote w:id="13">
    <w:p w14:paraId="513CF6E1" w14:textId="318E0098" w:rsidR="00AE0BCE" w:rsidRDefault="00AE0BCE">
      <w:pPr>
        <w:pStyle w:val="EndnoteText"/>
      </w:pPr>
      <w:r>
        <w:rPr>
          <w:rStyle w:val="EndnoteReference"/>
        </w:rPr>
        <w:endnoteRef/>
      </w:r>
      <w:r>
        <w:t xml:space="preserve"> Alex Twitchen, ‘</w:t>
      </w:r>
      <w:r w:rsidRPr="009309BA">
        <w:t>The Influence of State Formation Processes on the Early Development of Motor Racing</w:t>
      </w:r>
      <w:r>
        <w:t>’, i</w:t>
      </w:r>
      <w:r w:rsidRPr="009309BA">
        <w:t xml:space="preserve">n </w:t>
      </w:r>
      <w:r>
        <w:t>E.</w:t>
      </w:r>
      <w:r w:rsidRPr="009309BA">
        <w:t xml:space="preserve"> Dunning, D</w:t>
      </w:r>
      <w:r>
        <w:t>.</w:t>
      </w:r>
      <w:r w:rsidRPr="009309BA">
        <w:t xml:space="preserve"> Malcolm, and I</w:t>
      </w:r>
      <w:r>
        <w:t>.</w:t>
      </w:r>
      <w:r w:rsidRPr="009309BA">
        <w:t xml:space="preserve"> Waddington</w:t>
      </w:r>
      <w:r>
        <w:t xml:space="preserve"> (eds.),</w:t>
      </w:r>
      <w:r w:rsidRPr="009309BA">
        <w:t xml:space="preserve"> </w:t>
      </w:r>
      <w:r w:rsidRPr="009309BA">
        <w:rPr>
          <w:i/>
        </w:rPr>
        <w:t>Figurational Studies of the Development of Modern Sports</w:t>
      </w:r>
      <w:r>
        <w:t xml:space="preserve"> (London: Routledge, 2004)</w:t>
      </w:r>
      <w:r>
        <w:rPr>
          <w:i/>
        </w:rPr>
        <w:t xml:space="preserve">, </w:t>
      </w:r>
      <w:r w:rsidRPr="009309BA">
        <w:t>1</w:t>
      </w:r>
      <w:r>
        <w:t>21-136.</w:t>
      </w:r>
    </w:p>
  </w:endnote>
  <w:endnote w:id="14">
    <w:p w14:paraId="4E1D0E7C" w14:textId="5E10B85D" w:rsidR="00AE0BCE" w:rsidRPr="00560813" w:rsidRDefault="00AE0BCE">
      <w:pPr>
        <w:pStyle w:val="EndnoteText"/>
        <w:rPr>
          <w:i/>
        </w:rPr>
      </w:pPr>
      <w:r>
        <w:rPr>
          <w:rStyle w:val="EndnoteReference"/>
        </w:rPr>
        <w:endnoteRef/>
      </w:r>
      <w:r>
        <w:t xml:space="preserve"> </w:t>
      </w:r>
      <w:r w:rsidRPr="000F6E2A">
        <w:t>Roland Barthes,</w:t>
      </w:r>
      <w:r>
        <w:t xml:space="preserve"> </w:t>
      </w:r>
      <w:r w:rsidRPr="000F6E2A">
        <w:rPr>
          <w:i/>
        </w:rPr>
        <w:t>Elements of Semiology</w:t>
      </w:r>
      <w:r>
        <w:t>, (</w:t>
      </w:r>
      <w:r w:rsidRPr="000F6E2A">
        <w:t>London: Jonathan Cape, 1967</w:t>
      </w:r>
      <w:r>
        <w:t>); and</w:t>
      </w:r>
      <w:r w:rsidRPr="000F6E2A">
        <w:t xml:space="preserve"> Daniel Chandler,</w:t>
      </w:r>
      <w:r>
        <w:t xml:space="preserve"> </w:t>
      </w:r>
      <w:r w:rsidRPr="000F6E2A">
        <w:rPr>
          <w:i/>
        </w:rPr>
        <w:t>Semiotics: The Basics</w:t>
      </w:r>
      <w:r>
        <w:t xml:space="preserve"> (</w:t>
      </w:r>
      <w:r w:rsidRPr="000F6E2A">
        <w:t>London: Routledge, 2007</w:t>
      </w:r>
      <w:r>
        <w:t>)</w:t>
      </w:r>
      <w:r w:rsidRPr="000F6E2A">
        <w:t>.</w:t>
      </w:r>
    </w:p>
  </w:endnote>
  <w:endnote w:id="15">
    <w:p w14:paraId="2AD7FF8A" w14:textId="6DA67BD3" w:rsidR="00AE0BCE" w:rsidRPr="00B4149E" w:rsidRDefault="00AE0BCE" w:rsidP="00091AE8">
      <w:pPr>
        <w:pStyle w:val="EndnoteText"/>
        <w:tabs>
          <w:tab w:val="left" w:pos="709"/>
        </w:tabs>
      </w:pPr>
      <w:r>
        <w:rPr>
          <w:rStyle w:val="EndnoteReference"/>
        </w:rPr>
        <w:endnoteRef/>
      </w:r>
      <w:r>
        <w:t xml:space="preserve"> </w:t>
      </w:r>
      <w:r w:rsidRPr="004B409F">
        <w:t>Ann Oakley,</w:t>
      </w:r>
      <w:r>
        <w:t xml:space="preserve"> </w:t>
      </w:r>
      <w:r w:rsidRPr="004B409F">
        <w:rPr>
          <w:i/>
        </w:rPr>
        <w:t>The Ann Oakley Reader: Gender, Women and Social Science</w:t>
      </w:r>
      <w:r>
        <w:t xml:space="preserve">, (Bristol: The Policy Press, 2005); and </w:t>
      </w:r>
      <w:r w:rsidRPr="004B409F">
        <w:t>Verta Taylor,</w:t>
      </w:r>
      <w:r>
        <w:t xml:space="preserve"> ‘</w:t>
      </w:r>
      <w:r w:rsidRPr="004B409F">
        <w:t>Feminist Methodology in Social Movements Research</w:t>
      </w:r>
      <w:r>
        <w:t>’,</w:t>
      </w:r>
      <w:r w:rsidRPr="004B409F">
        <w:t xml:space="preserve"> </w:t>
      </w:r>
      <w:r w:rsidRPr="004B409F">
        <w:rPr>
          <w:i/>
        </w:rPr>
        <w:t>Qualitative Sociology 21</w:t>
      </w:r>
      <w:r w:rsidRPr="004B409F">
        <w:t>, no. 4 (1998): 357-379.</w:t>
      </w:r>
    </w:p>
  </w:endnote>
  <w:endnote w:id="16">
    <w:p w14:paraId="4E247087" w14:textId="252A0823" w:rsidR="00AE0BCE" w:rsidRDefault="00AE0BCE">
      <w:pPr>
        <w:pStyle w:val="EndnoteText"/>
      </w:pPr>
      <w:r>
        <w:rPr>
          <w:rStyle w:val="EndnoteReference"/>
        </w:rPr>
        <w:endnoteRef/>
      </w:r>
      <w:r>
        <w:t xml:space="preserve"> S. Scraton </w:t>
      </w:r>
      <w:r w:rsidRPr="00E84A22">
        <w:t>and A</w:t>
      </w:r>
      <w:r>
        <w:t>. Flintoff,</w:t>
      </w:r>
      <w:r w:rsidRPr="00E84A22">
        <w:t xml:space="preserve"> </w:t>
      </w:r>
      <w:r w:rsidRPr="00E405A0">
        <w:rPr>
          <w:i/>
        </w:rPr>
        <w:t>Gender and Sport: A Reader</w:t>
      </w:r>
      <w:r>
        <w:t xml:space="preserve"> (</w:t>
      </w:r>
      <w:r w:rsidRPr="00E84A22">
        <w:t>London: Routledge, 2002</w:t>
      </w:r>
      <w:r>
        <w:t>)</w:t>
      </w:r>
      <w:r w:rsidRPr="00E84A22">
        <w:t>.</w:t>
      </w:r>
    </w:p>
  </w:endnote>
  <w:endnote w:id="17">
    <w:p w14:paraId="18857BE7" w14:textId="20A1D778" w:rsidR="00FD03EE" w:rsidRDefault="00FD03EE" w:rsidP="00FD03EE">
      <w:pPr>
        <w:pStyle w:val="EndnoteText"/>
      </w:pPr>
      <w:r>
        <w:rPr>
          <w:rStyle w:val="EndnoteReference"/>
        </w:rPr>
        <w:endnoteRef/>
      </w:r>
      <w:r>
        <w:t xml:space="preserve"> Andrew Benson, ‘</w:t>
      </w:r>
      <w:r w:rsidRPr="00F6549C">
        <w:t>Susie Wolff: Female F1 test driver to retire after Race of Champions</w:t>
      </w:r>
      <w:r>
        <w:t xml:space="preserve">’, BBC Sport website, </w:t>
      </w:r>
      <w:r w:rsidRPr="00E957E6">
        <w:t>http://www.bbc.co.uk/sport/formula1/34714704</w:t>
      </w:r>
      <w:r>
        <w:t xml:space="preserve"> (accessed 04 November 2015).</w:t>
      </w:r>
    </w:p>
  </w:endnote>
  <w:endnote w:id="18">
    <w:p w14:paraId="494206CA" w14:textId="76057AA6" w:rsidR="00AE0BCE" w:rsidRDefault="00AE0BCE">
      <w:pPr>
        <w:pStyle w:val="EndnoteText"/>
      </w:pPr>
      <w:r>
        <w:rPr>
          <w:rStyle w:val="EndnoteReference"/>
        </w:rPr>
        <w:endnoteRef/>
      </w:r>
      <w:r>
        <w:t xml:space="preserve"> </w:t>
      </w:r>
      <w:r w:rsidRPr="00E405A0">
        <w:t>Jean-François Bouzanquet,</w:t>
      </w:r>
      <w:r>
        <w:t xml:space="preserve"> </w:t>
      </w:r>
      <w:r w:rsidRPr="00E405A0">
        <w:rPr>
          <w:i/>
        </w:rPr>
        <w:t>Fast Ladies: Female Racing Drivers 1888-1970</w:t>
      </w:r>
      <w:r>
        <w:t xml:space="preserve"> (</w:t>
      </w:r>
      <w:r w:rsidRPr="00E405A0">
        <w:t>Dorc</w:t>
      </w:r>
      <w:r>
        <w:t>hester: Veloce Publishing, 2009)</w:t>
      </w:r>
      <w:r w:rsidRPr="00992E94">
        <w:t xml:space="preserve">; </w:t>
      </w:r>
      <w:r>
        <w:t xml:space="preserve">David A. </w:t>
      </w:r>
      <w:r w:rsidRPr="00E405A0">
        <w:t xml:space="preserve">Charters, </w:t>
      </w:r>
      <w:r>
        <w:t>‘</w:t>
      </w:r>
      <w:r w:rsidRPr="00E405A0">
        <w:t>It’s a Guy Thing: The Experience of Women in Canadian Sports Car Competition</w:t>
      </w:r>
      <w:r>
        <w:t>’,</w:t>
      </w:r>
      <w:r w:rsidRPr="00E405A0">
        <w:t xml:space="preserve"> </w:t>
      </w:r>
      <w:r w:rsidRPr="00E405A0">
        <w:rPr>
          <w:i/>
        </w:rPr>
        <w:t>Sport History Review 37</w:t>
      </w:r>
      <w:r>
        <w:t>, (2006): 83-99</w:t>
      </w:r>
      <w:r w:rsidRPr="00992E94">
        <w:t>;</w:t>
      </w:r>
      <w:r>
        <w:t xml:space="preserve"> and</w:t>
      </w:r>
      <w:r w:rsidRPr="00992E94">
        <w:t xml:space="preserve"> </w:t>
      </w:r>
      <w:r w:rsidRPr="00E405A0">
        <w:t>S</w:t>
      </w:r>
      <w:r>
        <w:t>.</w:t>
      </w:r>
      <w:r w:rsidRPr="00E405A0">
        <w:t xml:space="preserve"> </w:t>
      </w:r>
      <w:r>
        <w:t xml:space="preserve">TP-Jamieson </w:t>
      </w:r>
      <w:r w:rsidRPr="00E405A0">
        <w:t>and P</w:t>
      </w:r>
      <w:r>
        <w:t xml:space="preserve">. Tutthill, </w:t>
      </w:r>
      <w:r w:rsidRPr="00E405A0">
        <w:rPr>
          <w:i/>
        </w:rPr>
        <w:t>Women in Motorsport from 1945</w:t>
      </w:r>
      <w:r>
        <w:t xml:space="preserve"> (Launceston: Jaker/BWRDC, 2003).</w:t>
      </w:r>
    </w:p>
  </w:endnote>
  <w:endnote w:id="19">
    <w:p w14:paraId="050B44AF" w14:textId="1BB1417E" w:rsidR="00AE0BCE" w:rsidRDefault="00AE0BCE">
      <w:pPr>
        <w:pStyle w:val="EndnoteText"/>
      </w:pPr>
      <w:r>
        <w:rPr>
          <w:rStyle w:val="EndnoteReference"/>
        </w:rPr>
        <w:endnoteRef/>
      </w:r>
      <w:r>
        <w:t xml:space="preserve"> Ben</w:t>
      </w:r>
      <w:r w:rsidRPr="00E405A0">
        <w:t xml:space="preserve"> A</w:t>
      </w:r>
      <w:r>
        <w:t>.</w:t>
      </w:r>
      <w:r w:rsidRPr="00E405A0">
        <w:t xml:space="preserve"> Shackleford,</w:t>
      </w:r>
      <w:r>
        <w:t xml:space="preserve"> ‘</w:t>
      </w:r>
      <w:r w:rsidRPr="00E405A0">
        <w:t xml:space="preserve">Masculinity, Hierarchy, and the Auto Racing Fraternity: The Pit Stop as a Celebration of Social </w:t>
      </w:r>
      <w:r>
        <w:t xml:space="preserve">Roles’, </w:t>
      </w:r>
      <w:r w:rsidRPr="00E405A0">
        <w:rPr>
          <w:i/>
        </w:rPr>
        <w:t>Men and Masculinities 2</w:t>
      </w:r>
      <w:r w:rsidRPr="00E405A0">
        <w:t>, (1999): 180-196.</w:t>
      </w:r>
    </w:p>
  </w:endnote>
  <w:endnote w:id="20">
    <w:p w14:paraId="05BFEC55" w14:textId="60409608" w:rsidR="00AE0BCE" w:rsidRDefault="00AE0BCE">
      <w:pPr>
        <w:pStyle w:val="EndnoteText"/>
      </w:pPr>
      <w:r>
        <w:rPr>
          <w:rStyle w:val="EndnoteReference"/>
        </w:rPr>
        <w:endnoteRef/>
      </w:r>
      <w:r>
        <w:t xml:space="preserve"> </w:t>
      </w:r>
      <w:r w:rsidRPr="00E405A0">
        <w:t>Jennifer Hargreaves,</w:t>
      </w:r>
      <w:r>
        <w:t xml:space="preserve"> </w:t>
      </w:r>
      <w:r w:rsidRPr="00E405A0">
        <w:rPr>
          <w:i/>
        </w:rPr>
        <w:t>Sporting Females: Critical Issues in the History and Sociology of Women’s Sports</w:t>
      </w:r>
      <w:r>
        <w:t xml:space="preserve"> (London: Routledge, 1994).</w:t>
      </w:r>
    </w:p>
  </w:endnote>
  <w:endnote w:id="21">
    <w:p w14:paraId="42E31C18" w14:textId="1EB87B67" w:rsidR="00AE0BCE" w:rsidRDefault="00AE0BCE">
      <w:pPr>
        <w:pStyle w:val="EndnoteText"/>
      </w:pPr>
      <w:r>
        <w:rPr>
          <w:rStyle w:val="EndnoteReference"/>
        </w:rPr>
        <w:endnoteRef/>
      </w:r>
      <w:r>
        <w:t xml:space="preserve"> FIA, </w:t>
      </w:r>
      <w:r w:rsidRPr="00DB2955">
        <w:rPr>
          <w:i/>
        </w:rPr>
        <w:t>InMotion: The International Magazine of the FIA</w:t>
      </w:r>
      <w:r>
        <w:t xml:space="preserve">, </w:t>
      </w:r>
      <w:r w:rsidRPr="00DB2955">
        <w:t>December 2011.</w:t>
      </w:r>
    </w:p>
  </w:endnote>
  <w:endnote w:id="22">
    <w:p w14:paraId="74D978C0" w14:textId="46B397BF" w:rsidR="00AE0BCE" w:rsidRDefault="00AE0BCE" w:rsidP="00951379">
      <w:pPr>
        <w:pStyle w:val="EndnoteText"/>
      </w:pPr>
      <w:r>
        <w:rPr>
          <w:rStyle w:val="EndnoteReference"/>
        </w:rPr>
        <w:endnoteRef/>
      </w:r>
      <w:r>
        <w:t xml:space="preserve"> </w:t>
      </w:r>
      <w:r w:rsidRPr="00DB2955">
        <w:t>Sean O’Connell,</w:t>
      </w:r>
      <w:r>
        <w:t xml:space="preserve"> </w:t>
      </w:r>
      <w:r w:rsidRPr="00B06107">
        <w:rPr>
          <w:i/>
        </w:rPr>
        <w:t>The Car and British Society: Class, Gender and Motoring</w:t>
      </w:r>
      <w:r>
        <w:t xml:space="preserve"> (New York: St. Martin’s, 1998), </w:t>
      </w:r>
      <w:r w:rsidRPr="000765D7">
        <w:t>45</w:t>
      </w:r>
      <w:r>
        <w:t>.</w:t>
      </w:r>
    </w:p>
  </w:endnote>
  <w:endnote w:id="23">
    <w:p w14:paraId="55FA50EA" w14:textId="5351E2D6" w:rsidR="00AE0BCE" w:rsidRDefault="00AE0BCE" w:rsidP="00951379">
      <w:pPr>
        <w:pStyle w:val="EndnoteText"/>
      </w:pPr>
      <w:r>
        <w:rPr>
          <w:rStyle w:val="EndnoteReference"/>
        </w:rPr>
        <w:endnoteRef/>
      </w:r>
      <w:r>
        <w:t xml:space="preserve"> Pflugfelder,</w:t>
      </w:r>
      <w:r w:rsidRPr="00A136F2">
        <w:t xml:space="preserve"> </w:t>
      </w:r>
      <w:r>
        <w:t>‘</w:t>
      </w:r>
      <w:r w:rsidRPr="00B06107">
        <w:t>Something Less than a Driver</w:t>
      </w:r>
      <w:r>
        <w:t>’, 421.</w:t>
      </w:r>
    </w:p>
  </w:endnote>
  <w:endnote w:id="24">
    <w:p w14:paraId="7EFF01E3" w14:textId="77777777" w:rsidR="00AE0BCE" w:rsidRDefault="00AE0BCE" w:rsidP="00951379">
      <w:pPr>
        <w:pStyle w:val="EndnoteText"/>
      </w:pPr>
      <w:r>
        <w:rPr>
          <w:rStyle w:val="EndnoteReference"/>
        </w:rPr>
        <w:endnoteRef/>
      </w:r>
      <w:r>
        <w:t xml:space="preserve"> Ibid., 45.</w:t>
      </w:r>
    </w:p>
  </w:endnote>
  <w:endnote w:id="25">
    <w:p w14:paraId="17F85C5A" w14:textId="358EE2ED" w:rsidR="00AE0BCE" w:rsidRPr="0077171B" w:rsidRDefault="00AE0BCE" w:rsidP="00951379">
      <w:pPr>
        <w:pStyle w:val="EndnoteText"/>
        <w:rPr>
          <w:i/>
        </w:rPr>
      </w:pPr>
      <w:r>
        <w:rPr>
          <w:rStyle w:val="EndnoteReference"/>
        </w:rPr>
        <w:endnoteRef/>
      </w:r>
      <w:r>
        <w:t xml:space="preserve"> </w:t>
      </w:r>
      <w:r w:rsidRPr="00B06107">
        <w:t xml:space="preserve">Neil Carter, </w:t>
      </w:r>
      <w:r w:rsidRPr="00B06107">
        <w:rPr>
          <w:i/>
        </w:rPr>
        <w:t>Medicine, Sport and the Body: A Historical Perspective</w:t>
      </w:r>
      <w:r>
        <w:t xml:space="preserve"> (London: Bloomsbury, 2012);</w:t>
      </w:r>
      <w:r w:rsidR="00522F2A">
        <w:t xml:space="preserve"> and </w:t>
      </w:r>
      <w:r>
        <w:t xml:space="preserve">J. Coakley </w:t>
      </w:r>
      <w:r w:rsidRPr="00B06107">
        <w:t xml:space="preserve">and </w:t>
      </w:r>
      <w:r>
        <w:t xml:space="preserve">E. Pike, </w:t>
      </w:r>
      <w:r w:rsidRPr="00B06107">
        <w:rPr>
          <w:i/>
        </w:rPr>
        <w:t>Sports in Society: Issues and Controversies</w:t>
      </w:r>
      <w:r>
        <w:t xml:space="preserve"> (</w:t>
      </w:r>
      <w:r w:rsidRPr="00B06107">
        <w:t>Lon</w:t>
      </w:r>
      <w:r>
        <w:t>don: McGraw Hill/OU Press, 2014</w:t>
      </w:r>
      <w:r w:rsidR="00522F2A">
        <w:t>)</w:t>
      </w:r>
      <w:r>
        <w:rPr>
          <w:i/>
        </w:rPr>
        <w:t>.</w:t>
      </w:r>
    </w:p>
  </w:endnote>
  <w:endnote w:id="26">
    <w:p w14:paraId="598422E2" w14:textId="002A4B84" w:rsidR="00AE0BCE" w:rsidRDefault="00AE0BCE">
      <w:pPr>
        <w:pStyle w:val="EndnoteText"/>
      </w:pPr>
      <w:r>
        <w:rPr>
          <w:rStyle w:val="EndnoteReference"/>
        </w:rPr>
        <w:endnoteRef/>
      </w:r>
      <w:r>
        <w:t xml:space="preserve"> Williams, </w:t>
      </w:r>
      <w:r w:rsidRPr="00637F76">
        <w:rPr>
          <w:i/>
        </w:rPr>
        <w:t>A Contemporary History of Women’s Sport</w:t>
      </w:r>
      <w:r>
        <w:rPr>
          <w:i/>
        </w:rPr>
        <w:t>.</w:t>
      </w:r>
    </w:p>
  </w:endnote>
  <w:endnote w:id="27">
    <w:p w14:paraId="3F3B503F" w14:textId="4351E680" w:rsidR="00AE0BCE" w:rsidRDefault="00AE0BCE">
      <w:pPr>
        <w:pStyle w:val="EndnoteText"/>
      </w:pPr>
      <w:r>
        <w:rPr>
          <w:rStyle w:val="EndnoteReference"/>
        </w:rPr>
        <w:endnoteRef/>
      </w:r>
      <w:r>
        <w:t xml:space="preserve"> Ibid.</w:t>
      </w:r>
    </w:p>
  </w:endnote>
  <w:endnote w:id="28">
    <w:p w14:paraId="47D3529D" w14:textId="7C899B3E" w:rsidR="00AE0BCE" w:rsidRDefault="00AE0BCE">
      <w:pPr>
        <w:pStyle w:val="EndnoteText"/>
      </w:pPr>
      <w:r>
        <w:rPr>
          <w:rStyle w:val="EndnoteReference"/>
        </w:rPr>
        <w:endnoteRef/>
      </w:r>
      <w:r>
        <w:t xml:space="preserve"> G. </w:t>
      </w:r>
      <w:r w:rsidRPr="0063376F">
        <w:t>Eyston</w:t>
      </w:r>
      <w:r>
        <w:t xml:space="preserve"> </w:t>
      </w:r>
      <w:r w:rsidRPr="0063376F">
        <w:t>and B</w:t>
      </w:r>
      <w:r>
        <w:t xml:space="preserve">. Lyndon, </w:t>
      </w:r>
      <w:r w:rsidRPr="0063376F">
        <w:rPr>
          <w:i/>
        </w:rPr>
        <w:t>Motor Racing and Record Breaking: The Fast and Dangerous World of 1930’s Racing Drivers</w:t>
      </w:r>
      <w:r>
        <w:t xml:space="preserve"> (</w:t>
      </w:r>
      <w:r w:rsidRPr="0063376F">
        <w:t>Yorkshire</w:t>
      </w:r>
      <w:r>
        <w:t xml:space="preserve">: Jeremy Mills Publishing, 2007); </w:t>
      </w:r>
      <w:r w:rsidRPr="0063376F">
        <w:t>Kurt Möser,</w:t>
      </w:r>
      <w:r>
        <w:t xml:space="preserve"> ‘The Dark Side of “Automobilism”</w:t>
      </w:r>
      <w:r w:rsidRPr="0063376F">
        <w:t>, 1900–30: Violence,</w:t>
      </w:r>
      <w:r>
        <w:t xml:space="preserve"> War and the Motor Car’, </w:t>
      </w:r>
      <w:r w:rsidRPr="0063376F">
        <w:rPr>
          <w:i/>
        </w:rPr>
        <w:t>The Journal of Transport History 24</w:t>
      </w:r>
      <w:r w:rsidRPr="0063376F">
        <w:t>, no. 2 (2003): 238–258.</w:t>
      </w:r>
      <w:r>
        <w:t>; and T</w:t>
      </w:r>
      <w:r w:rsidRPr="00647A95">
        <w:t xml:space="preserve">witchen, </w:t>
      </w:r>
      <w:r w:rsidRPr="00647A95">
        <w:rPr>
          <w:i/>
        </w:rPr>
        <w:t>The Influence of State Formation Processes</w:t>
      </w:r>
      <w:r w:rsidRPr="00647A95">
        <w:t>.</w:t>
      </w:r>
    </w:p>
  </w:endnote>
  <w:endnote w:id="29">
    <w:p w14:paraId="759DDF0F" w14:textId="6CAE86A9" w:rsidR="00AE0BCE" w:rsidRDefault="00AE0BCE">
      <w:pPr>
        <w:pStyle w:val="EndnoteText"/>
      </w:pPr>
      <w:r>
        <w:rPr>
          <w:rStyle w:val="EndnoteReference"/>
        </w:rPr>
        <w:endnoteRef/>
      </w:r>
      <w:r>
        <w:t xml:space="preserve"> ‘</w:t>
      </w:r>
      <w:r w:rsidRPr="00E85430">
        <w:t>The Motor Problem</w:t>
      </w:r>
      <w:r>
        <w:t xml:space="preserve">’, </w:t>
      </w:r>
      <w:r w:rsidRPr="00DC5422">
        <w:rPr>
          <w:i/>
        </w:rPr>
        <w:t>The Times</w:t>
      </w:r>
      <w:r>
        <w:t>, 9 October</w:t>
      </w:r>
      <w:r w:rsidRPr="00E85430">
        <w:t xml:space="preserve"> </w:t>
      </w:r>
      <w:r>
        <w:t xml:space="preserve">1902, </w:t>
      </w:r>
      <w:r w:rsidRPr="00E85430">
        <w:t xml:space="preserve">13. </w:t>
      </w:r>
    </w:p>
  </w:endnote>
  <w:endnote w:id="30">
    <w:p w14:paraId="544BD397" w14:textId="77777777" w:rsidR="004E5B41" w:rsidRDefault="004E5B41" w:rsidP="004E5B41">
      <w:pPr>
        <w:pStyle w:val="EndnoteText"/>
      </w:pPr>
      <w:r>
        <w:rPr>
          <w:rStyle w:val="EndnoteReference"/>
        </w:rPr>
        <w:endnoteRef/>
      </w:r>
      <w:r>
        <w:t xml:space="preserve"> T. Ameye, B. Gils, and P. Delheye, ‘Daredevils and Early Birds: Belgian Pioneers in Automobile Racing and Aerial Sports during the Belle Époque’, </w:t>
      </w:r>
      <w:r w:rsidRPr="006C6C08">
        <w:rPr>
          <w:i/>
        </w:rPr>
        <w:t>The International Journal of the History of Sport 28</w:t>
      </w:r>
      <w:r>
        <w:t>, no. 2 (2011): 205-239.</w:t>
      </w:r>
    </w:p>
  </w:endnote>
  <w:endnote w:id="31">
    <w:p w14:paraId="2DFB97FA" w14:textId="77777777" w:rsidR="00AE0BCE" w:rsidRDefault="00AE0BCE" w:rsidP="00951379">
      <w:pPr>
        <w:pStyle w:val="EndnoteText"/>
      </w:pPr>
      <w:r>
        <w:rPr>
          <w:rStyle w:val="EndnoteReference"/>
        </w:rPr>
        <w:endnoteRef/>
      </w:r>
      <w:r>
        <w:t xml:space="preserve"> </w:t>
      </w:r>
      <w:r w:rsidRPr="00F63289">
        <w:t xml:space="preserve">Bouzanquet, </w:t>
      </w:r>
      <w:r w:rsidRPr="00F63289">
        <w:rPr>
          <w:i/>
        </w:rPr>
        <w:t>Fast Ladies</w:t>
      </w:r>
      <w:r>
        <w:t xml:space="preserve">, </w:t>
      </w:r>
      <w:r w:rsidRPr="00F63289">
        <w:t>12-13</w:t>
      </w:r>
      <w:r>
        <w:t>.</w:t>
      </w:r>
    </w:p>
  </w:endnote>
  <w:endnote w:id="32">
    <w:p w14:paraId="6A648D74" w14:textId="46919F7E" w:rsidR="00AE0BCE" w:rsidRDefault="00AE0BCE">
      <w:pPr>
        <w:pStyle w:val="EndnoteText"/>
      </w:pPr>
      <w:r>
        <w:rPr>
          <w:rStyle w:val="EndnoteReference"/>
        </w:rPr>
        <w:endnoteRef/>
      </w:r>
      <w:r>
        <w:t xml:space="preserve"> Ibid., 13</w:t>
      </w:r>
    </w:p>
  </w:endnote>
  <w:endnote w:id="33">
    <w:p w14:paraId="741B7D8A" w14:textId="77777777" w:rsidR="00AE0BCE" w:rsidRDefault="00AE0BCE" w:rsidP="00951379">
      <w:pPr>
        <w:pStyle w:val="EndnoteText"/>
      </w:pPr>
      <w:r>
        <w:rPr>
          <w:rStyle w:val="EndnoteReference"/>
        </w:rPr>
        <w:endnoteRef/>
      </w:r>
      <w:r>
        <w:t xml:space="preserve"> </w:t>
      </w:r>
      <w:r w:rsidRPr="000D133F">
        <w:t xml:space="preserve">O’Connell, </w:t>
      </w:r>
      <w:r w:rsidRPr="000765D7">
        <w:rPr>
          <w:i/>
        </w:rPr>
        <w:t>The Car and British Society</w:t>
      </w:r>
      <w:r>
        <w:t xml:space="preserve">, </w:t>
      </w:r>
      <w:r w:rsidRPr="000D133F">
        <w:t>45</w:t>
      </w:r>
      <w:r>
        <w:t>.</w:t>
      </w:r>
    </w:p>
  </w:endnote>
  <w:endnote w:id="34">
    <w:p w14:paraId="28D8FD07" w14:textId="5F3089C3" w:rsidR="00AE0BCE" w:rsidRDefault="00AE0BCE">
      <w:pPr>
        <w:pStyle w:val="EndnoteText"/>
      </w:pPr>
      <w:r>
        <w:rPr>
          <w:rStyle w:val="EndnoteReference"/>
        </w:rPr>
        <w:endnoteRef/>
      </w:r>
      <w:r>
        <w:t xml:space="preserve"> </w:t>
      </w:r>
      <w:r w:rsidRPr="00E74FBB">
        <w:t xml:space="preserve">Eyston and Lyndon, </w:t>
      </w:r>
      <w:r w:rsidRPr="00727993">
        <w:rPr>
          <w:i/>
        </w:rPr>
        <w:t>Motor Racing and Record Breaking</w:t>
      </w:r>
      <w:r w:rsidRPr="00E74FBB">
        <w:t xml:space="preserve">; </w:t>
      </w:r>
      <w:r>
        <w:t xml:space="preserve">and </w:t>
      </w:r>
      <w:r w:rsidRPr="00E74FBB">
        <w:t xml:space="preserve">Möser, </w:t>
      </w:r>
      <w:r>
        <w:rPr>
          <w:i/>
        </w:rPr>
        <w:t>The Dark Side of “Automobilism”</w:t>
      </w:r>
      <w:r>
        <w:t>.</w:t>
      </w:r>
    </w:p>
  </w:endnote>
  <w:endnote w:id="35">
    <w:p w14:paraId="5DAC1D1A" w14:textId="7D0E17E4" w:rsidR="00AE0BCE" w:rsidRDefault="00AE0BCE" w:rsidP="00951379">
      <w:pPr>
        <w:pStyle w:val="EndnoteText"/>
      </w:pPr>
      <w:r>
        <w:rPr>
          <w:rStyle w:val="EndnoteReference"/>
        </w:rPr>
        <w:endnoteRef/>
      </w:r>
      <w:r>
        <w:t xml:space="preserve"> </w:t>
      </w:r>
      <w:r w:rsidRPr="00727993">
        <w:t>John Bullock,</w:t>
      </w:r>
      <w:r>
        <w:t xml:space="preserve"> </w:t>
      </w:r>
      <w:r w:rsidRPr="00727993">
        <w:rPr>
          <w:i/>
        </w:rPr>
        <w:t>Fast Women: The Drivers Who Changed the Face of Motoring</w:t>
      </w:r>
      <w:r>
        <w:t xml:space="preserve"> (London: Robson Books, 2002),</w:t>
      </w:r>
      <w:r w:rsidRPr="00797AF7">
        <w:t xml:space="preserve"> 26</w:t>
      </w:r>
      <w:r>
        <w:t>.</w:t>
      </w:r>
    </w:p>
  </w:endnote>
  <w:endnote w:id="36">
    <w:p w14:paraId="4CF39B79" w14:textId="246DC3A7" w:rsidR="00AE0BCE" w:rsidRDefault="00AE0BCE">
      <w:pPr>
        <w:pStyle w:val="EndnoteText"/>
      </w:pPr>
      <w:r>
        <w:rPr>
          <w:rStyle w:val="EndnoteReference"/>
        </w:rPr>
        <w:endnoteRef/>
      </w:r>
      <w:r>
        <w:t xml:space="preserve"> Ibid, 26</w:t>
      </w:r>
    </w:p>
  </w:endnote>
  <w:endnote w:id="37">
    <w:p w14:paraId="7C89EF2C" w14:textId="007FBB8B" w:rsidR="00186D01" w:rsidRDefault="00186D01">
      <w:pPr>
        <w:pStyle w:val="EndnoteText"/>
      </w:pPr>
      <w:r>
        <w:rPr>
          <w:rStyle w:val="EndnoteReference"/>
        </w:rPr>
        <w:endnoteRef/>
      </w:r>
      <w:r>
        <w:t xml:space="preserve"> John Lowerson, </w:t>
      </w:r>
      <w:r w:rsidRPr="00186D01">
        <w:rPr>
          <w:i/>
        </w:rPr>
        <w:t>Sport and the English Middle Classes 1870-1914</w:t>
      </w:r>
      <w:r>
        <w:t xml:space="preserve"> (Manchester: University Press, 1995), 219.</w:t>
      </w:r>
    </w:p>
  </w:endnote>
  <w:endnote w:id="38">
    <w:p w14:paraId="14363F6B" w14:textId="5FC375B2" w:rsidR="00AE0BCE" w:rsidRDefault="00AE0BCE">
      <w:pPr>
        <w:pStyle w:val="EndnoteText"/>
      </w:pPr>
      <w:r>
        <w:rPr>
          <w:rStyle w:val="EndnoteReference"/>
        </w:rPr>
        <w:endnoteRef/>
      </w:r>
      <w:r>
        <w:t xml:space="preserve"> ‘</w:t>
      </w:r>
      <w:r w:rsidRPr="001754AD">
        <w:t>Automobilism: The Brighton Motor Week</w:t>
      </w:r>
      <w:r>
        <w:t xml:space="preserve">’, </w:t>
      </w:r>
      <w:r w:rsidRPr="001754AD">
        <w:rPr>
          <w:i/>
        </w:rPr>
        <w:t>The Times</w:t>
      </w:r>
      <w:r>
        <w:t>, 22 July</w:t>
      </w:r>
      <w:r w:rsidRPr="001754AD">
        <w:t xml:space="preserve"> </w:t>
      </w:r>
      <w:r>
        <w:t>1905, 7</w:t>
      </w:r>
      <w:r w:rsidRPr="001754AD">
        <w:t>.</w:t>
      </w:r>
    </w:p>
  </w:endnote>
  <w:endnote w:id="39">
    <w:p w14:paraId="65B28CD0" w14:textId="24F4FE55" w:rsidR="00AE0BCE" w:rsidRDefault="00AE0BCE">
      <w:pPr>
        <w:pStyle w:val="EndnoteText"/>
      </w:pPr>
      <w:r>
        <w:rPr>
          <w:rStyle w:val="EndnoteReference"/>
        </w:rPr>
        <w:endnoteRef/>
      </w:r>
      <w:r>
        <w:t xml:space="preserve"> ‘</w:t>
      </w:r>
      <w:r w:rsidRPr="00AB4A80">
        <w:t>Automobilsm: July Meeting at Brooklands</w:t>
      </w:r>
      <w:r>
        <w:t xml:space="preserve">’, </w:t>
      </w:r>
      <w:r w:rsidRPr="00AB4A80">
        <w:rPr>
          <w:i/>
        </w:rPr>
        <w:t>The Times</w:t>
      </w:r>
      <w:r>
        <w:t>, 17 June</w:t>
      </w:r>
      <w:r w:rsidRPr="00AB4A80">
        <w:t xml:space="preserve"> </w:t>
      </w:r>
      <w:r>
        <w:t xml:space="preserve">1908, </w:t>
      </w:r>
      <w:r w:rsidRPr="00AB4A80">
        <w:t xml:space="preserve">17. </w:t>
      </w:r>
    </w:p>
  </w:endnote>
  <w:endnote w:id="40">
    <w:p w14:paraId="318536FB" w14:textId="1AAD7383" w:rsidR="00AE0BCE" w:rsidRDefault="00AE0BCE" w:rsidP="00951379">
      <w:pPr>
        <w:pStyle w:val="EndnoteText"/>
      </w:pPr>
      <w:r>
        <w:rPr>
          <w:rStyle w:val="EndnoteReference"/>
        </w:rPr>
        <w:endnoteRef/>
      </w:r>
      <w:r>
        <w:t xml:space="preserve"> </w:t>
      </w:r>
      <w:r w:rsidRPr="000C2BD1">
        <w:t xml:space="preserve">Bullock, </w:t>
      </w:r>
      <w:r w:rsidRPr="000C2BD1">
        <w:rPr>
          <w:i/>
        </w:rPr>
        <w:t>Fast Women</w:t>
      </w:r>
      <w:r w:rsidRPr="000C2BD1">
        <w:t xml:space="preserve">, </w:t>
      </w:r>
      <w:r w:rsidRPr="00204779">
        <w:t>3</w:t>
      </w:r>
      <w:r>
        <w:t>2.</w:t>
      </w:r>
    </w:p>
  </w:endnote>
  <w:endnote w:id="41">
    <w:p w14:paraId="63652208" w14:textId="5811393B" w:rsidR="00AE0BCE" w:rsidRDefault="00AE0BCE">
      <w:pPr>
        <w:pStyle w:val="EndnoteText"/>
      </w:pPr>
      <w:r>
        <w:rPr>
          <w:rStyle w:val="EndnoteReference"/>
        </w:rPr>
        <w:endnoteRef/>
      </w:r>
      <w:r>
        <w:t xml:space="preserve"> ‘</w:t>
      </w:r>
      <w:r w:rsidRPr="00162382">
        <w:t>From a Motorist’s Notebook</w:t>
      </w:r>
      <w:r>
        <w:t xml:space="preserve">’, </w:t>
      </w:r>
      <w:r w:rsidRPr="00162382">
        <w:rPr>
          <w:i/>
        </w:rPr>
        <w:t>The Times</w:t>
      </w:r>
      <w:r>
        <w:t>, 11 July</w:t>
      </w:r>
      <w:r w:rsidRPr="00162382">
        <w:t xml:space="preserve"> </w:t>
      </w:r>
      <w:r>
        <w:t xml:space="preserve">1907, </w:t>
      </w:r>
      <w:r w:rsidRPr="00162382">
        <w:t xml:space="preserve">4. </w:t>
      </w:r>
    </w:p>
  </w:endnote>
  <w:endnote w:id="42">
    <w:p w14:paraId="61CE3EEB" w14:textId="7B3B4B95" w:rsidR="00E459BA" w:rsidRDefault="00E459BA">
      <w:pPr>
        <w:pStyle w:val="EndnoteText"/>
      </w:pPr>
      <w:r>
        <w:rPr>
          <w:rStyle w:val="EndnoteReference"/>
        </w:rPr>
        <w:endnoteRef/>
      </w:r>
      <w:r>
        <w:t xml:space="preserve"> Hargreaves, </w:t>
      </w:r>
      <w:r w:rsidRPr="00E459BA">
        <w:rPr>
          <w:i/>
        </w:rPr>
        <w:t>Sporting Females</w:t>
      </w:r>
      <w:r>
        <w:t>, 43.</w:t>
      </w:r>
    </w:p>
  </w:endnote>
  <w:endnote w:id="43">
    <w:p w14:paraId="5E9AFFE4" w14:textId="77777777" w:rsidR="00AE0BCE" w:rsidRDefault="00AE0BCE" w:rsidP="00951379">
      <w:pPr>
        <w:pStyle w:val="EndnoteText"/>
      </w:pPr>
      <w:r>
        <w:rPr>
          <w:rStyle w:val="EndnoteReference"/>
        </w:rPr>
        <w:endnoteRef/>
      </w:r>
      <w:r>
        <w:t xml:space="preserve"> </w:t>
      </w:r>
      <w:r w:rsidRPr="001A2A27">
        <w:t xml:space="preserve">O’Connell, </w:t>
      </w:r>
      <w:r w:rsidRPr="001A2A27">
        <w:rPr>
          <w:i/>
        </w:rPr>
        <w:t>The Car and British Society</w:t>
      </w:r>
      <w:r w:rsidRPr="001A2A27">
        <w:t>,</w:t>
      </w:r>
      <w:r>
        <w:t xml:space="preserve"> 53.</w:t>
      </w:r>
    </w:p>
  </w:endnote>
  <w:endnote w:id="44">
    <w:p w14:paraId="191B1448" w14:textId="63AE2FEC" w:rsidR="00AE0BCE" w:rsidRDefault="00AE0BCE">
      <w:pPr>
        <w:pStyle w:val="EndnoteText"/>
      </w:pPr>
      <w:r>
        <w:rPr>
          <w:rStyle w:val="EndnoteReference"/>
        </w:rPr>
        <w:endnoteRef/>
      </w:r>
      <w:r>
        <w:t xml:space="preserve"> Williams, </w:t>
      </w:r>
      <w:r w:rsidRPr="002C23FA">
        <w:rPr>
          <w:i/>
        </w:rPr>
        <w:t>A Contemporary History of Women’s Sport</w:t>
      </w:r>
      <w:r>
        <w:t>.</w:t>
      </w:r>
    </w:p>
  </w:endnote>
  <w:endnote w:id="45">
    <w:p w14:paraId="259DB283" w14:textId="3D7E2E14" w:rsidR="00AE0BCE" w:rsidRDefault="00AE0BCE">
      <w:pPr>
        <w:pStyle w:val="EndnoteText"/>
      </w:pPr>
      <w:r>
        <w:rPr>
          <w:rStyle w:val="EndnoteReference"/>
        </w:rPr>
        <w:endnoteRef/>
      </w:r>
      <w:r>
        <w:t xml:space="preserve"> ‘</w:t>
      </w:r>
      <w:r w:rsidRPr="00C5252F">
        <w:t>The Motor-Car in War</w:t>
      </w:r>
      <w:r>
        <w:t xml:space="preserve">’, </w:t>
      </w:r>
      <w:r w:rsidRPr="00C5252F">
        <w:rPr>
          <w:i/>
        </w:rPr>
        <w:t>The Times</w:t>
      </w:r>
      <w:r>
        <w:t>, 4 November</w:t>
      </w:r>
      <w:r w:rsidRPr="00C5252F">
        <w:t xml:space="preserve"> </w:t>
      </w:r>
      <w:r>
        <w:t>1910, 8</w:t>
      </w:r>
      <w:r w:rsidRPr="00C5252F">
        <w:t>.</w:t>
      </w:r>
    </w:p>
  </w:endnote>
  <w:endnote w:id="46">
    <w:p w14:paraId="7B57BD51" w14:textId="77777777" w:rsidR="00AE0BCE" w:rsidRDefault="00AE0BCE" w:rsidP="00951379">
      <w:pPr>
        <w:pStyle w:val="EndnoteText"/>
      </w:pPr>
      <w:r>
        <w:rPr>
          <w:rStyle w:val="EndnoteReference"/>
        </w:rPr>
        <w:endnoteRef/>
      </w:r>
      <w:r>
        <w:t xml:space="preserve"> </w:t>
      </w:r>
      <w:r w:rsidRPr="003B77DC">
        <w:t xml:space="preserve">Bouzanquet, </w:t>
      </w:r>
      <w:r w:rsidRPr="002D32A5">
        <w:rPr>
          <w:i/>
        </w:rPr>
        <w:t>Fast Ladies</w:t>
      </w:r>
      <w:r>
        <w:t>,</w:t>
      </w:r>
      <w:r w:rsidRPr="003B77DC">
        <w:t xml:space="preserve"> 18</w:t>
      </w:r>
      <w:r>
        <w:t>.</w:t>
      </w:r>
    </w:p>
  </w:endnote>
  <w:endnote w:id="47">
    <w:p w14:paraId="586E0F63" w14:textId="4152D831" w:rsidR="00AE0BCE" w:rsidRDefault="00AE0BCE">
      <w:pPr>
        <w:pStyle w:val="EndnoteText"/>
      </w:pPr>
      <w:r>
        <w:rPr>
          <w:rStyle w:val="EndnoteReference"/>
        </w:rPr>
        <w:endnoteRef/>
      </w:r>
      <w:r>
        <w:t xml:space="preserve"> ‘</w:t>
      </w:r>
      <w:r w:rsidRPr="00FA34F7">
        <w:t>Improved Women Motorists: Good War Experience – New Light Standard Car</w:t>
      </w:r>
      <w:r>
        <w:t xml:space="preserve">’, </w:t>
      </w:r>
      <w:r w:rsidRPr="00FA34F7">
        <w:rPr>
          <w:i/>
        </w:rPr>
        <w:t>The Times</w:t>
      </w:r>
      <w:r>
        <w:t>, 17 January</w:t>
      </w:r>
      <w:r w:rsidRPr="00FA34F7">
        <w:t xml:space="preserve"> </w:t>
      </w:r>
      <w:r>
        <w:t xml:space="preserve">1920, </w:t>
      </w:r>
      <w:r w:rsidRPr="00FA34F7">
        <w:t xml:space="preserve">8. </w:t>
      </w:r>
    </w:p>
  </w:endnote>
  <w:endnote w:id="48">
    <w:p w14:paraId="7006D76A" w14:textId="76C326D4" w:rsidR="00AE0BCE" w:rsidRDefault="00AE0BCE" w:rsidP="00951379">
      <w:pPr>
        <w:pStyle w:val="EndnoteText"/>
      </w:pPr>
      <w:r>
        <w:rPr>
          <w:rStyle w:val="EndnoteReference"/>
        </w:rPr>
        <w:endnoteRef/>
      </w:r>
      <w:r>
        <w:t xml:space="preserve"> </w:t>
      </w:r>
      <w:r w:rsidRPr="00B81A27">
        <w:t xml:space="preserve">O’Connell, </w:t>
      </w:r>
      <w:r w:rsidRPr="00B81A27">
        <w:rPr>
          <w:i/>
        </w:rPr>
        <w:t>The Car and British Society</w:t>
      </w:r>
      <w:r w:rsidRPr="00B81A27">
        <w:t>;</w:t>
      </w:r>
      <w:r>
        <w:t xml:space="preserve"> and</w:t>
      </w:r>
      <w:r w:rsidRPr="00B81A27">
        <w:t xml:space="preserve"> </w:t>
      </w:r>
      <w:r w:rsidRPr="00727993">
        <w:t xml:space="preserve">Cas </w:t>
      </w:r>
      <w:r>
        <w:t xml:space="preserve">Wouters, </w:t>
      </w:r>
      <w:r w:rsidRPr="00727993">
        <w:t>S</w:t>
      </w:r>
      <w:r w:rsidRPr="00727993">
        <w:rPr>
          <w:i/>
        </w:rPr>
        <w:t>ex and Manners: Female Emancipation in the West, 1890-2000</w:t>
      </w:r>
      <w:r>
        <w:t xml:space="preserve"> (</w:t>
      </w:r>
      <w:r w:rsidRPr="00727993">
        <w:t>London: SAGE, 2005</w:t>
      </w:r>
      <w:r>
        <w:t>).</w:t>
      </w:r>
    </w:p>
  </w:endnote>
  <w:endnote w:id="49">
    <w:p w14:paraId="5182FB9D" w14:textId="77777777" w:rsidR="00AE0BCE" w:rsidRDefault="00AE0BCE" w:rsidP="00951379">
      <w:pPr>
        <w:pStyle w:val="EndnoteText"/>
      </w:pPr>
      <w:r>
        <w:rPr>
          <w:rStyle w:val="EndnoteReference"/>
        </w:rPr>
        <w:endnoteRef/>
      </w:r>
      <w:r>
        <w:t xml:space="preserve"> </w:t>
      </w:r>
      <w:r w:rsidRPr="00B81A27">
        <w:t xml:space="preserve">Bullock, </w:t>
      </w:r>
      <w:r w:rsidRPr="00797AF7">
        <w:rPr>
          <w:i/>
        </w:rPr>
        <w:t>Fast Women</w:t>
      </w:r>
      <w:r w:rsidRPr="00B81A27">
        <w:t>, 47</w:t>
      </w:r>
      <w:r>
        <w:t>.</w:t>
      </w:r>
    </w:p>
  </w:endnote>
  <w:endnote w:id="50">
    <w:p w14:paraId="68E2712F" w14:textId="6E0BA03C" w:rsidR="00AE0BCE" w:rsidRDefault="00AE0BCE">
      <w:pPr>
        <w:pStyle w:val="EndnoteText"/>
      </w:pPr>
      <w:r>
        <w:rPr>
          <w:rStyle w:val="EndnoteReference"/>
        </w:rPr>
        <w:endnoteRef/>
      </w:r>
      <w:r>
        <w:t xml:space="preserve"> ‘</w:t>
      </w:r>
      <w:r w:rsidRPr="00AA6A8D">
        <w:t>Motor Racing: Women’s Event at Brooklands</w:t>
      </w:r>
      <w:r>
        <w:t xml:space="preserve">’, </w:t>
      </w:r>
      <w:r w:rsidRPr="00AA6A8D">
        <w:rPr>
          <w:i/>
        </w:rPr>
        <w:t>The Times</w:t>
      </w:r>
      <w:r>
        <w:t>, 7 August</w:t>
      </w:r>
      <w:r w:rsidRPr="00AA6A8D">
        <w:t xml:space="preserve"> </w:t>
      </w:r>
      <w:r>
        <w:t xml:space="preserve">1928, </w:t>
      </w:r>
      <w:r w:rsidRPr="00AA6A8D">
        <w:t xml:space="preserve">4. </w:t>
      </w:r>
    </w:p>
  </w:endnote>
  <w:endnote w:id="51">
    <w:p w14:paraId="1111C21C" w14:textId="02242A16" w:rsidR="00AE0BCE" w:rsidRDefault="00AE0BCE">
      <w:pPr>
        <w:pStyle w:val="EndnoteText"/>
      </w:pPr>
      <w:r>
        <w:rPr>
          <w:rStyle w:val="EndnoteReference"/>
        </w:rPr>
        <w:endnoteRef/>
      </w:r>
      <w:r>
        <w:t xml:space="preserve"> Williams, </w:t>
      </w:r>
      <w:r w:rsidRPr="00637F76">
        <w:rPr>
          <w:i/>
        </w:rPr>
        <w:t>A Contemporary History of Women’s Sport</w:t>
      </w:r>
      <w:r>
        <w:rPr>
          <w:i/>
        </w:rPr>
        <w:t>.</w:t>
      </w:r>
    </w:p>
  </w:endnote>
  <w:endnote w:id="52">
    <w:p w14:paraId="3D1E869A" w14:textId="4B0EA667" w:rsidR="00AE0BCE" w:rsidRDefault="00AE0BCE">
      <w:pPr>
        <w:pStyle w:val="EndnoteText"/>
      </w:pPr>
      <w:r>
        <w:rPr>
          <w:rStyle w:val="EndnoteReference"/>
        </w:rPr>
        <w:endnoteRef/>
      </w:r>
      <w:r>
        <w:t xml:space="preserve"> Bouzanquet, </w:t>
      </w:r>
      <w:r w:rsidRPr="00727993">
        <w:rPr>
          <w:i/>
        </w:rPr>
        <w:t>Fast Ladies</w:t>
      </w:r>
      <w:r>
        <w:t>; Williams,</w:t>
      </w:r>
      <w:r w:rsidRPr="00104D9A">
        <w:t xml:space="preserve"> </w:t>
      </w:r>
      <w:r w:rsidRPr="00104D9A">
        <w:rPr>
          <w:i/>
        </w:rPr>
        <w:t>A Contemporary History of Women’s Sport</w:t>
      </w:r>
      <w:r>
        <w:rPr>
          <w:i/>
        </w:rPr>
        <w:t>.</w:t>
      </w:r>
    </w:p>
  </w:endnote>
  <w:endnote w:id="53">
    <w:p w14:paraId="1B308BA8" w14:textId="1B7DDE69" w:rsidR="00AE0BCE" w:rsidRDefault="00AE0BCE" w:rsidP="005D3BC5">
      <w:pPr>
        <w:pStyle w:val="EndnoteText"/>
      </w:pPr>
      <w:r>
        <w:rPr>
          <w:rStyle w:val="EndnoteReference"/>
        </w:rPr>
        <w:endnoteRef/>
      </w:r>
      <w:r>
        <w:t xml:space="preserve"> </w:t>
      </w:r>
      <w:r w:rsidRPr="00727993">
        <w:t>Ian Boutle,</w:t>
      </w:r>
      <w:r>
        <w:t xml:space="preserve"> ‘”</w:t>
      </w:r>
      <w:r w:rsidRPr="00727993">
        <w:t>Speed</w:t>
      </w:r>
      <w:r>
        <w:t xml:space="preserve"> Lies in the Lap of the English”</w:t>
      </w:r>
      <w:r w:rsidRPr="00727993">
        <w:t>: Motor Records, Masculinity, and the Nation, 1907–14</w:t>
      </w:r>
      <w:r>
        <w:t>’,</w:t>
      </w:r>
      <w:r w:rsidRPr="00727993">
        <w:t xml:space="preserve"> </w:t>
      </w:r>
      <w:r w:rsidRPr="00727993">
        <w:rPr>
          <w:i/>
        </w:rPr>
        <w:t>Twentieth Century British History 23</w:t>
      </w:r>
      <w:r>
        <w:t>, no. 4 (2012): 449–472.</w:t>
      </w:r>
    </w:p>
  </w:endnote>
  <w:endnote w:id="54">
    <w:p w14:paraId="61F86B7F" w14:textId="69A487DA" w:rsidR="00AE0BCE" w:rsidRDefault="00AE0BCE">
      <w:pPr>
        <w:pStyle w:val="EndnoteText"/>
      </w:pPr>
      <w:r>
        <w:rPr>
          <w:rStyle w:val="EndnoteReference"/>
        </w:rPr>
        <w:endnoteRef/>
      </w:r>
      <w:r>
        <w:t xml:space="preserve"> ‘</w:t>
      </w:r>
      <w:r w:rsidRPr="00AE0BCE">
        <w:t>Motor Racing: Women’s Victory in 1,000 miles Race</w:t>
      </w:r>
      <w:r>
        <w:t xml:space="preserve">’, </w:t>
      </w:r>
      <w:r w:rsidRPr="00AE0BCE">
        <w:rPr>
          <w:i/>
        </w:rPr>
        <w:t>The Times</w:t>
      </w:r>
      <w:r>
        <w:t>, 6 June</w:t>
      </w:r>
      <w:r w:rsidRPr="00AE0BCE">
        <w:t xml:space="preserve"> </w:t>
      </w:r>
      <w:r>
        <w:t xml:space="preserve">1932, </w:t>
      </w:r>
      <w:r w:rsidRPr="00AE0BCE">
        <w:t xml:space="preserve">6. </w:t>
      </w:r>
    </w:p>
  </w:endnote>
  <w:endnote w:id="55">
    <w:p w14:paraId="476F2A03" w14:textId="083A6A93" w:rsidR="007B2CFE" w:rsidRDefault="007B2CFE">
      <w:pPr>
        <w:pStyle w:val="EndnoteText"/>
      </w:pPr>
      <w:r>
        <w:rPr>
          <w:rStyle w:val="EndnoteReference"/>
        </w:rPr>
        <w:endnoteRef/>
      </w:r>
      <w:r>
        <w:t xml:space="preserve"> ‘</w:t>
      </w:r>
      <w:r w:rsidRPr="007B2CFE">
        <w:t>Motor Racing: High Speeds at Brooklands</w:t>
      </w:r>
      <w:r>
        <w:t xml:space="preserve">’, </w:t>
      </w:r>
      <w:r w:rsidRPr="007B2CFE">
        <w:rPr>
          <w:i/>
        </w:rPr>
        <w:t>The Times</w:t>
      </w:r>
      <w:r>
        <w:t>, 22 May</w:t>
      </w:r>
      <w:r w:rsidRPr="007B2CFE">
        <w:t xml:space="preserve"> </w:t>
      </w:r>
      <w:r>
        <w:t xml:space="preserve">1934, </w:t>
      </w:r>
      <w:r w:rsidRPr="007B2CFE">
        <w:t xml:space="preserve">5. </w:t>
      </w:r>
    </w:p>
  </w:endnote>
  <w:endnote w:id="56">
    <w:p w14:paraId="39D04CFD" w14:textId="41912F15" w:rsidR="004F7793" w:rsidRDefault="004F7793">
      <w:pPr>
        <w:pStyle w:val="EndnoteText"/>
      </w:pPr>
      <w:r>
        <w:rPr>
          <w:rStyle w:val="EndnoteReference"/>
        </w:rPr>
        <w:endnoteRef/>
      </w:r>
      <w:r>
        <w:t xml:space="preserve"> ‘</w:t>
      </w:r>
      <w:r w:rsidRPr="004F7793">
        <w:t>Brooklands Meeting: Some High Speeds</w:t>
      </w:r>
      <w:r>
        <w:t xml:space="preserve">’, </w:t>
      </w:r>
      <w:r w:rsidRPr="004F7793">
        <w:rPr>
          <w:i/>
        </w:rPr>
        <w:t>The Times</w:t>
      </w:r>
      <w:r>
        <w:t>, 23 April</w:t>
      </w:r>
      <w:r w:rsidRPr="004F7793">
        <w:t xml:space="preserve"> </w:t>
      </w:r>
      <w:r>
        <w:t xml:space="preserve">1935, </w:t>
      </w:r>
      <w:r w:rsidRPr="004F7793">
        <w:t xml:space="preserve">6. </w:t>
      </w:r>
    </w:p>
  </w:endnote>
  <w:endnote w:id="57">
    <w:p w14:paraId="48F66546" w14:textId="3243893B" w:rsidR="004F7793" w:rsidRDefault="004F7793">
      <w:pPr>
        <w:pStyle w:val="EndnoteText"/>
      </w:pPr>
      <w:r>
        <w:rPr>
          <w:rStyle w:val="EndnoteReference"/>
        </w:rPr>
        <w:endnoteRef/>
      </w:r>
      <w:r>
        <w:t xml:space="preserve"> ‘</w:t>
      </w:r>
      <w:r w:rsidRPr="004F7793">
        <w:t>Motor Racing: Inter-Club Meeting at Brooklands</w:t>
      </w:r>
      <w:r>
        <w:t xml:space="preserve">’, </w:t>
      </w:r>
      <w:r w:rsidRPr="004F7793">
        <w:rPr>
          <w:i/>
        </w:rPr>
        <w:t>The Times</w:t>
      </w:r>
      <w:r>
        <w:t>, 7 July</w:t>
      </w:r>
      <w:r w:rsidRPr="004F7793">
        <w:t xml:space="preserve"> </w:t>
      </w:r>
      <w:r>
        <w:t xml:space="preserve">1934, </w:t>
      </w:r>
      <w:r w:rsidRPr="004F7793">
        <w:t xml:space="preserve">5. </w:t>
      </w:r>
    </w:p>
  </w:endnote>
  <w:endnote w:id="58">
    <w:p w14:paraId="499D6662" w14:textId="77777777" w:rsidR="00AE0BCE" w:rsidRDefault="00AE0BCE" w:rsidP="00C0098C">
      <w:pPr>
        <w:pStyle w:val="EndnoteText"/>
      </w:pPr>
      <w:r>
        <w:rPr>
          <w:rStyle w:val="EndnoteReference"/>
        </w:rPr>
        <w:endnoteRef/>
      </w:r>
      <w:r>
        <w:t xml:space="preserve"> </w:t>
      </w:r>
      <w:r w:rsidRPr="00B81A27">
        <w:t xml:space="preserve">Bullock, </w:t>
      </w:r>
      <w:r w:rsidRPr="00797AF7">
        <w:rPr>
          <w:i/>
        </w:rPr>
        <w:t>Fast Women</w:t>
      </w:r>
      <w:r w:rsidRPr="00B81A27">
        <w:t>,</w:t>
      </w:r>
      <w:r>
        <w:t xml:space="preserve"> 158.</w:t>
      </w:r>
    </w:p>
  </w:endnote>
  <w:endnote w:id="59">
    <w:p w14:paraId="5B3845B3" w14:textId="0CCB73A4" w:rsidR="00FD1B67" w:rsidRDefault="00FD1B67">
      <w:pPr>
        <w:pStyle w:val="EndnoteText"/>
      </w:pPr>
      <w:r>
        <w:rPr>
          <w:rStyle w:val="EndnoteReference"/>
        </w:rPr>
        <w:endnoteRef/>
      </w:r>
      <w:r>
        <w:t xml:space="preserve"> ‘</w:t>
      </w:r>
      <w:r w:rsidRPr="00FD1B67">
        <w:t>Motor Racing: British Drivers in Vienna</w:t>
      </w:r>
      <w:r>
        <w:t xml:space="preserve">’, </w:t>
      </w:r>
      <w:r w:rsidRPr="00FD1B67">
        <w:rPr>
          <w:i/>
        </w:rPr>
        <w:t>The Times</w:t>
      </w:r>
      <w:r>
        <w:t>, 5 August</w:t>
      </w:r>
      <w:r w:rsidRPr="00FD1B67">
        <w:t xml:space="preserve"> </w:t>
      </w:r>
      <w:r>
        <w:t xml:space="preserve">1935, </w:t>
      </w:r>
      <w:r w:rsidRPr="00FD1B67">
        <w:t>5</w:t>
      </w:r>
      <w:r>
        <w:t>; and ‘</w:t>
      </w:r>
      <w:r w:rsidRPr="00FD1B67">
        <w:t>Motor Racing: Meeting at Brooklands</w:t>
      </w:r>
      <w:r>
        <w:t xml:space="preserve">’, </w:t>
      </w:r>
      <w:r w:rsidRPr="00FD1B67">
        <w:rPr>
          <w:i/>
        </w:rPr>
        <w:t>The Times</w:t>
      </w:r>
      <w:r>
        <w:t>, 6 August</w:t>
      </w:r>
      <w:r w:rsidRPr="00FD1B67">
        <w:t xml:space="preserve"> </w:t>
      </w:r>
      <w:r>
        <w:t>1935, 6</w:t>
      </w:r>
      <w:r w:rsidRPr="00FD1B67">
        <w:t xml:space="preserve">. </w:t>
      </w:r>
    </w:p>
  </w:endnote>
  <w:endnote w:id="60">
    <w:p w14:paraId="541669B4" w14:textId="4E1FABD8" w:rsidR="00AE0BCE" w:rsidRDefault="00AE0BCE" w:rsidP="00951379">
      <w:pPr>
        <w:pStyle w:val="EndnoteText"/>
      </w:pPr>
      <w:r>
        <w:rPr>
          <w:rStyle w:val="EndnoteReference"/>
        </w:rPr>
        <w:endnoteRef/>
      </w:r>
      <w:r w:rsidR="00FD1B67">
        <w:t xml:space="preserve"> </w:t>
      </w:r>
      <w:r w:rsidR="00FD1B67" w:rsidRPr="00FD1B67">
        <w:t xml:space="preserve">Bullock, </w:t>
      </w:r>
      <w:r w:rsidR="00FD1B67" w:rsidRPr="00FD1B67">
        <w:rPr>
          <w:i/>
        </w:rPr>
        <w:t>Fast Women</w:t>
      </w:r>
      <w:r w:rsidRPr="00B81A27">
        <w:t>,</w:t>
      </w:r>
      <w:r>
        <w:t xml:space="preserve"> 159.</w:t>
      </w:r>
    </w:p>
  </w:endnote>
  <w:endnote w:id="61">
    <w:p w14:paraId="5CB58CE8" w14:textId="78107B33" w:rsidR="005A6D1D" w:rsidRDefault="005A6D1D">
      <w:pPr>
        <w:pStyle w:val="EndnoteText"/>
      </w:pPr>
      <w:r>
        <w:rPr>
          <w:rStyle w:val="EndnoteReference"/>
        </w:rPr>
        <w:endnoteRef/>
      </w:r>
      <w:r>
        <w:t xml:space="preserve"> ‘</w:t>
      </w:r>
      <w:r w:rsidRPr="000B7226">
        <w:t>Motor Racing: Women Drivers Free of Brooklands</w:t>
      </w:r>
      <w:r>
        <w:t xml:space="preserve">’, </w:t>
      </w:r>
      <w:r w:rsidRPr="000B7226">
        <w:rPr>
          <w:i/>
        </w:rPr>
        <w:t>The Times</w:t>
      </w:r>
      <w:r>
        <w:t>, 12 February</w:t>
      </w:r>
      <w:r w:rsidRPr="000B7226">
        <w:t xml:space="preserve"> </w:t>
      </w:r>
      <w:r>
        <w:t xml:space="preserve">1936, </w:t>
      </w:r>
      <w:r w:rsidRPr="000B7226">
        <w:t>5.</w:t>
      </w:r>
    </w:p>
  </w:endnote>
  <w:endnote w:id="62">
    <w:p w14:paraId="5B4F031C" w14:textId="0CA524A9" w:rsidR="000B7226" w:rsidRDefault="000B7226">
      <w:pPr>
        <w:pStyle w:val="EndnoteText"/>
      </w:pPr>
      <w:r>
        <w:rPr>
          <w:rStyle w:val="EndnoteReference"/>
        </w:rPr>
        <w:endnoteRef/>
      </w:r>
      <w:r>
        <w:t xml:space="preserve"> </w:t>
      </w:r>
      <w:r w:rsidR="005A6D1D">
        <w:t>Ibid.</w:t>
      </w:r>
    </w:p>
  </w:endnote>
  <w:endnote w:id="63">
    <w:p w14:paraId="1F4CF856" w14:textId="25640AB4" w:rsidR="0094695E" w:rsidRDefault="0094695E">
      <w:pPr>
        <w:pStyle w:val="EndnoteText"/>
      </w:pPr>
      <w:r>
        <w:rPr>
          <w:rStyle w:val="EndnoteReference"/>
        </w:rPr>
        <w:endnoteRef/>
      </w:r>
      <w:r>
        <w:t xml:space="preserve"> ‘</w:t>
      </w:r>
      <w:r w:rsidRPr="0094695E">
        <w:t>High Speed Travel: Britain’s Commanding Lead</w:t>
      </w:r>
      <w:r>
        <w:t xml:space="preserve">’, </w:t>
      </w:r>
      <w:r w:rsidRPr="0094695E">
        <w:rPr>
          <w:i/>
        </w:rPr>
        <w:t>The Times</w:t>
      </w:r>
      <w:r>
        <w:t>, 17 March</w:t>
      </w:r>
      <w:r w:rsidRPr="0094695E">
        <w:t xml:space="preserve"> </w:t>
      </w:r>
      <w:r>
        <w:t xml:space="preserve">1936, </w:t>
      </w:r>
      <w:r w:rsidRPr="0094695E">
        <w:t xml:space="preserve">54. </w:t>
      </w:r>
    </w:p>
  </w:endnote>
  <w:endnote w:id="64">
    <w:p w14:paraId="28FB7AEC" w14:textId="2368DDB0" w:rsidR="005C0809" w:rsidRDefault="005C0809">
      <w:pPr>
        <w:pStyle w:val="EndnoteText"/>
      </w:pPr>
      <w:r>
        <w:rPr>
          <w:rStyle w:val="EndnoteReference"/>
        </w:rPr>
        <w:endnoteRef/>
      </w:r>
      <w:r>
        <w:t xml:space="preserve"> ‘</w:t>
      </w:r>
      <w:r w:rsidRPr="005C0809">
        <w:t>Motor Racing: International Trophy</w:t>
      </w:r>
      <w:r>
        <w:t xml:space="preserve">’, </w:t>
      </w:r>
      <w:r w:rsidRPr="005C0809">
        <w:rPr>
          <w:i/>
        </w:rPr>
        <w:t>The Times</w:t>
      </w:r>
      <w:r>
        <w:t>, 2 May</w:t>
      </w:r>
      <w:r w:rsidRPr="005C0809">
        <w:t xml:space="preserve"> </w:t>
      </w:r>
      <w:r>
        <w:t xml:space="preserve">1936, </w:t>
      </w:r>
      <w:r w:rsidRPr="005C0809">
        <w:t xml:space="preserve">5. </w:t>
      </w:r>
    </w:p>
  </w:endnote>
  <w:endnote w:id="65">
    <w:p w14:paraId="7E3D7873" w14:textId="0F6F6EAF" w:rsidR="00AE0BCE" w:rsidRDefault="00AE0BCE">
      <w:pPr>
        <w:pStyle w:val="EndnoteText"/>
      </w:pPr>
      <w:r>
        <w:rPr>
          <w:rStyle w:val="EndnoteReference"/>
        </w:rPr>
        <w:endnoteRef/>
      </w:r>
      <w:r>
        <w:t xml:space="preserve"> W</w:t>
      </w:r>
      <w:r w:rsidRPr="00EA7A83">
        <w:t xml:space="preserve">illiams, </w:t>
      </w:r>
      <w:r w:rsidRPr="00EA7A83">
        <w:rPr>
          <w:i/>
        </w:rPr>
        <w:t>A Contemporary History of Women’s Sport</w:t>
      </w:r>
      <w:r w:rsidRPr="00EA7A83">
        <w:t>.</w:t>
      </w:r>
    </w:p>
  </w:endnote>
  <w:endnote w:id="66">
    <w:p w14:paraId="435CA207" w14:textId="77777777" w:rsidR="00AE0BCE" w:rsidRDefault="00AE0BCE" w:rsidP="00291036">
      <w:pPr>
        <w:pStyle w:val="EndnoteText"/>
      </w:pPr>
      <w:r>
        <w:rPr>
          <w:rStyle w:val="EndnoteReference"/>
        </w:rPr>
        <w:endnoteRef/>
      </w:r>
      <w:r>
        <w:t xml:space="preserve"> Ibid.</w:t>
      </w:r>
    </w:p>
  </w:endnote>
  <w:endnote w:id="67">
    <w:p w14:paraId="18BAD1E7" w14:textId="6646A4C9" w:rsidR="00057876" w:rsidRDefault="00057876">
      <w:pPr>
        <w:pStyle w:val="EndnoteText"/>
      </w:pPr>
      <w:r>
        <w:rPr>
          <w:rStyle w:val="EndnoteReference"/>
        </w:rPr>
        <w:endnoteRef/>
      </w:r>
      <w:r>
        <w:t xml:space="preserve"> </w:t>
      </w:r>
      <w:r w:rsidRPr="00057876">
        <w:t>Mike Huggins</w:t>
      </w:r>
      <w:r>
        <w:t>, ‘”</w:t>
      </w:r>
      <w:r w:rsidRPr="00057876">
        <w:t>An</w:t>
      </w:r>
      <w:r>
        <w:t>d Now, Something for the Ladies”</w:t>
      </w:r>
      <w:r w:rsidRPr="00057876">
        <w:t xml:space="preserve">: </w:t>
      </w:r>
      <w:r>
        <w:t>R</w:t>
      </w:r>
      <w:r w:rsidRPr="00057876">
        <w:t xml:space="preserve">epresentations of </w:t>
      </w:r>
      <w:r>
        <w:t>W</w:t>
      </w:r>
      <w:r w:rsidRPr="00057876">
        <w:t xml:space="preserve">omen’s </w:t>
      </w:r>
      <w:r>
        <w:t>S</w:t>
      </w:r>
      <w:r w:rsidRPr="00057876">
        <w:t xml:space="preserve">port in </w:t>
      </w:r>
      <w:r>
        <w:t>Ci</w:t>
      </w:r>
      <w:r w:rsidRPr="00057876">
        <w:t xml:space="preserve">nema </w:t>
      </w:r>
      <w:r>
        <w:t>N</w:t>
      </w:r>
      <w:r w:rsidRPr="00057876">
        <w:t>ewsreels 1918–1939</w:t>
      </w:r>
      <w:r>
        <w:t>’,</w:t>
      </w:r>
      <w:r w:rsidRPr="00057876">
        <w:t xml:space="preserve"> </w:t>
      </w:r>
      <w:r w:rsidRPr="00057876">
        <w:rPr>
          <w:i/>
        </w:rPr>
        <w:t>Women's History Review</w:t>
      </w:r>
      <w:r>
        <w:t xml:space="preserve"> 16, no. </w:t>
      </w:r>
      <w:r w:rsidRPr="00057876">
        <w:t>5</w:t>
      </w:r>
      <w:r>
        <w:t xml:space="preserve"> (2007)</w:t>
      </w:r>
      <w:r w:rsidRPr="00057876">
        <w:t>, 68</w:t>
      </w:r>
      <w:r>
        <w:t>7.</w:t>
      </w:r>
    </w:p>
  </w:endnote>
  <w:endnote w:id="68">
    <w:p w14:paraId="6014AE9E" w14:textId="151E3D57" w:rsidR="00057876" w:rsidRDefault="00057876">
      <w:pPr>
        <w:pStyle w:val="EndnoteText"/>
      </w:pPr>
      <w:r>
        <w:rPr>
          <w:rStyle w:val="EndnoteReference"/>
        </w:rPr>
        <w:endnoteRef/>
      </w:r>
      <w:r>
        <w:t xml:space="preserve"> Ibid, 684.</w:t>
      </w:r>
    </w:p>
  </w:endnote>
  <w:endnote w:id="69">
    <w:p w14:paraId="16E19DED" w14:textId="5A6758EA" w:rsidR="00C4239B" w:rsidRDefault="00C4239B">
      <w:pPr>
        <w:pStyle w:val="EndnoteText"/>
      </w:pPr>
      <w:r>
        <w:rPr>
          <w:rStyle w:val="EndnoteReference"/>
        </w:rPr>
        <w:endnoteRef/>
      </w:r>
      <w:r>
        <w:t xml:space="preserve"> </w:t>
      </w:r>
      <w:r w:rsidRPr="00C4239B">
        <w:t>Barbara Burman</w:t>
      </w:r>
      <w:r>
        <w:t>,</w:t>
      </w:r>
      <w:r w:rsidRPr="00C4239B">
        <w:t xml:space="preserve"> </w:t>
      </w:r>
      <w:r>
        <w:t>‘</w:t>
      </w:r>
      <w:r w:rsidRPr="00C4239B">
        <w:t xml:space="preserve">Racing </w:t>
      </w:r>
      <w:r>
        <w:t>B</w:t>
      </w:r>
      <w:r w:rsidRPr="00C4239B">
        <w:t xml:space="preserve">odies: </w:t>
      </w:r>
      <w:r>
        <w:t>D</w:t>
      </w:r>
      <w:r w:rsidRPr="00C4239B">
        <w:t xml:space="preserve">ress and </w:t>
      </w:r>
      <w:r>
        <w:t>P</w:t>
      </w:r>
      <w:r w:rsidRPr="00C4239B">
        <w:t xml:space="preserve">ioneer </w:t>
      </w:r>
      <w:r>
        <w:t>W</w:t>
      </w:r>
      <w:r w:rsidRPr="00C4239B">
        <w:t xml:space="preserve">omen </w:t>
      </w:r>
      <w:r>
        <w:t>A</w:t>
      </w:r>
      <w:r w:rsidRPr="00C4239B">
        <w:t xml:space="preserve">viators and </w:t>
      </w:r>
      <w:r>
        <w:t>R</w:t>
      </w:r>
      <w:r w:rsidRPr="00C4239B">
        <w:t xml:space="preserve">acing </w:t>
      </w:r>
      <w:r>
        <w:t xml:space="preserve">Drivers’, </w:t>
      </w:r>
      <w:r w:rsidRPr="00C4239B">
        <w:rPr>
          <w:i/>
        </w:rPr>
        <w:t>Women's History Review</w:t>
      </w:r>
      <w:r>
        <w:t xml:space="preserve"> 9, no. </w:t>
      </w:r>
      <w:r w:rsidRPr="00C4239B">
        <w:t>2</w:t>
      </w:r>
      <w:r>
        <w:t xml:space="preserve"> (2000)</w:t>
      </w:r>
      <w:r w:rsidRPr="00C4239B">
        <w:t xml:space="preserve">, </w:t>
      </w:r>
      <w:r>
        <w:t>304.</w:t>
      </w:r>
    </w:p>
  </w:endnote>
  <w:endnote w:id="70">
    <w:p w14:paraId="20BCC545" w14:textId="30A9F5DD" w:rsidR="00C4239B" w:rsidRDefault="00C4239B">
      <w:pPr>
        <w:pStyle w:val="EndnoteText"/>
      </w:pPr>
      <w:r>
        <w:rPr>
          <w:rStyle w:val="EndnoteReference"/>
        </w:rPr>
        <w:endnoteRef/>
      </w:r>
      <w:r>
        <w:t xml:space="preserve"> Ibid, 307.</w:t>
      </w:r>
    </w:p>
  </w:endnote>
  <w:endnote w:id="71">
    <w:p w14:paraId="1EFDD50E" w14:textId="02F920A0" w:rsidR="00C4239B" w:rsidRDefault="00C4239B">
      <w:pPr>
        <w:pStyle w:val="EndnoteText"/>
      </w:pPr>
      <w:r>
        <w:rPr>
          <w:rStyle w:val="EndnoteReference"/>
        </w:rPr>
        <w:endnoteRef/>
      </w:r>
      <w:r>
        <w:t xml:space="preserve"> Ibid, 319.</w:t>
      </w:r>
    </w:p>
  </w:endnote>
  <w:endnote w:id="72">
    <w:p w14:paraId="4BCE6C27" w14:textId="7DB5B2A7" w:rsidR="00AE0BCE" w:rsidRDefault="00AE0BCE" w:rsidP="00951379">
      <w:pPr>
        <w:pStyle w:val="EndnoteText"/>
      </w:pPr>
      <w:r>
        <w:rPr>
          <w:rStyle w:val="EndnoteReference"/>
        </w:rPr>
        <w:endnoteRef/>
      </w:r>
      <w:r>
        <w:t xml:space="preserve"> </w:t>
      </w:r>
      <w:r w:rsidR="003520E2">
        <w:t xml:space="preserve">O’Connell, </w:t>
      </w:r>
      <w:r w:rsidR="003520E2" w:rsidRPr="003520E2">
        <w:rPr>
          <w:i/>
        </w:rPr>
        <w:t>The Car and British Society,</w:t>
      </w:r>
      <w:r w:rsidR="003520E2">
        <w:t xml:space="preserve"> 51.</w:t>
      </w:r>
    </w:p>
  </w:endnote>
  <w:endnote w:id="73">
    <w:p w14:paraId="49C0B7E8" w14:textId="49002DDB" w:rsidR="008558C6" w:rsidRDefault="008558C6">
      <w:pPr>
        <w:pStyle w:val="EndnoteText"/>
      </w:pPr>
      <w:r>
        <w:rPr>
          <w:rStyle w:val="EndnoteReference"/>
        </w:rPr>
        <w:endnoteRef/>
      </w:r>
      <w:r>
        <w:t xml:space="preserve"> </w:t>
      </w:r>
      <w:r w:rsidRPr="008558C6">
        <w:t>M</w:t>
      </w:r>
      <w:r>
        <w:t>.</w:t>
      </w:r>
      <w:r w:rsidRPr="008558C6">
        <w:t xml:space="preserve"> Thornycroft</w:t>
      </w:r>
      <w:r w:rsidR="00B00AC0">
        <w:t>, ‘</w:t>
      </w:r>
      <w:r w:rsidR="00B00AC0" w:rsidRPr="008558C6">
        <w:t>My Lady’s Car</w:t>
      </w:r>
      <w:r w:rsidR="00B00AC0">
        <w:t xml:space="preserve">’, </w:t>
      </w:r>
      <w:r w:rsidR="00B00AC0" w:rsidRPr="00B00AC0">
        <w:rPr>
          <w:i/>
        </w:rPr>
        <w:t>The Times</w:t>
      </w:r>
      <w:r w:rsidR="00B00AC0">
        <w:t>, 17 March</w:t>
      </w:r>
      <w:r w:rsidR="00B00AC0" w:rsidRPr="008558C6">
        <w:t xml:space="preserve"> </w:t>
      </w:r>
      <w:r w:rsidR="00B00AC0">
        <w:t>1926, 51</w:t>
      </w:r>
      <w:r w:rsidRPr="008558C6">
        <w:t xml:space="preserve">. </w:t>
      </w:r>
    </w:p>
  </w:endnote>
  <w:endnote w:id="74">
    <w:p w14:paraId="4918047C" w14:textId="21BC0F61" w:rsidR="00AE0BCE" w:rsidRDefault="00AE0BCE" w:rsidP="00951379">
      <w:pPr>
        <w:pStyle w:val="EndnoteText"/>
      </w:pPr>
      <w:r>
        <w:rPr>
          <w:rStyle w:val="EndnoteReference"/>
        </w:rPr>
        <w:endnoteRef/>
      </w:r>
      <w:r w:rsidR="008558C6">
        <w:t xml:space="preserve"> </w:t>
      </w:r>
      <w:r w:rsidR="008558C6" w:rsidRPr="008558C6">
        <w:t xml:space="preserve">O’Connell, </w:t>
      </w:r>
      <w:r w:rsidR="008558C6" w:rsidRPr="008558C6">
        <w:rPr>
          <w:i/>
        </w:rPr>
        <w:t>The Car and British Society</w:t>
      </w:r>
      <w:r>
        <w:t>,</w:t>
      </w:r>
      <w:r w:rsidRPr="001A3C06">
        <w:t xml:space="preserve"> 56</w:t>
      </w:r>
      <w:r>
        <w:t>.</w:t>
      </w:r>
    </w:p>
  </w:endnote>
  <w:endnote w:id="75">
    <w:p w14:paraId="3970ED9A" w14:textId="1226E444" w:rsidR="00AE0BCE" w:rsidRDefault="00AE0BCE" w:rsidP="00951379">
      <w:pPr>
        <w:pStyle w:val="EndnoteText"/>
      </w:pPr>
      <w:r>
        <w:rPr>
          <w:rStyle w:val="EndnoteReference"/>
        </w:rPr>
        <w:endnoteRef/>
      </w:r>
      <w:r>
        <w:t xml:space="preserve"> Kathleen </w:t>
      </w:r>
      <w:r w:rsidRPr="00727993">
        <w:t>E</w:t>
      </w:r>
      <w:r>
        <w:t>.</w:t>
      </w:r>
      <w:r w:rsidRPr="00727993">
        <w:t xml:space="preserve"> McCrone,</w:t>
      </w:r>
      <w:r>
        <w:t xml:space="preserve"> </w:t>
      </w:r>
      <w:r w:rsidRPr="00727993">
        <w:rPr>
          <w:i/>
        </w:rPr>
        <w:t>Sport and the Physical Emancipation of English Women: 1870-1914</w:t>
      </w:r>
      <w:r>
        <w:t xml:space="preserve"> (London: Routledge, 1988).</w:t>
      </w:r>
    </w:p>
  </w:endnote>
  <w:endnote w:id="76">
    <w:p w14:paraId="3C57FDA5" w14:textId="77777777" w:rsidR="00AE0BCE" w:rsidRDefault="00AE0BCE" w:rsidP="00951379">
      <w:pPr>
        <w:pStyle w:val="EndnoteText"/>
      </w:pPr>
      <w:r>
        <w:rPr>
          <w:rStyle w:val="EndnoteReference"/>
        </w:rPr>
        <w:endnoteRef/>
      </w:r>
      <w:r>
        <w:t xml:space="preserve"> </w:t>
      </w:r>
      <w:r w:rsidRPr="00DB08CD">
        <w:t xml:space="preserve">O’Connell, </w:t>
      </w:r>
      <w:r w:rsidRPr="001A2A27">
        <w:rPr>
          <w:i/>
        </w:rPr>
        <w:t>The Car and British Society</w:t>
      </w:r>
      <w:r>
        <w:t xml:space="preserve">, </w:t>
      </w:r>
      <w:r w:rsidRPr="001A3C06">
        <w:t>59</w:t>
      </w:r>
      <w:r>
        <w:t>.</w:t>
      </w:r>
    </w:p>
  </w:endnote>
  <w:endnote w:id="77">
    <w:p w14:paraId="16AA6E79" w14:textId="77777777" w:rsidR="00AE0BCE" w:rsidRDefault="00AE0BCE" w:rsidP="00951379">
      <w:pPr>
        <w:pStyle w:val="EndnoteText"/>
      </w:pPr>
      <w:r>
        <w:rPr>
          <w:rStyle w:val="EndnoteReference"/>
        </w:rPr>
        <w:endnoteRef/>
      </w:r>
      <w:r>
        <w:t xml:space="preserve"> </w:t>
      </w:r>
      <w:r w:rsidRPr="0009187E">
        <w:t xml:space="preserve">Bouzanquet, </w:t>
      </w:r>
      <w:r w:rsidRPr="0009187E">
        <w:rPr>
          <w:i/>
        </w:rPr>
        <w:t>Fast Ladies</w:t>
      </w:r>
      <w:r>
        <w:t>,</w:t>
      </w:r>
      <w:r w:rsidRPr="0009187E">
        <w:t xml:space="preserve"> 85</w:t>
      </w:r>
      <w:r>
        <w:t>.</w:t>
      </w:r>
      <w:r w:rsidRPr="0009187E">
        <w:t xml:space="preserve"> </w:t>
      </w:r>
    </w:p>
  </w:endnote>
  <w:endnote w:id="78">
    <w:p w14:paraId="235CCF08" w14:textId="77777777" w:rsidR="00AE0BCE" w:rsidRDefault="00AE0BCE" w:rsidP="00951379">
      <w:pPr>
        <w:pStyle w:val="EndnoteText"/>
      </w:pPr>
      <w:r>
        <w:rPr>
          <w:rStyle w:val="EndnoteReference"/>
        </w:rPr>
        <w:endnoteRef/>
      </w:r>
      <w:r>
        <w:t xml:space="preserve"> </w:t>
      </w:r>
      <w:r w:rsidRPr="00B81A27">
        <w:t xml:space="preserve">Bullock, </w:t>
      </w:r>
      <w:r w:rsidRPr="00797AF7">
        <w:rPr>
          <w:i/>
        </w:rPr>
        <w:t>Fast Women</w:t>
      </w:r>
      <w:r>
        <w:t>, 184.</w:t>
      </w:r>
    </w:p>
  </w:endnote>
  <w:endnote w:id="79">
    <w:p w14:paraId="0EFB9BC2" w14:textId="52FD9C18" w:rsidR="00AE0BCE" w:rsidRDefault="00AE0BCE">
      <w:pPr>
        <w:pStyle w:val="EndnoteText"/>
      </w:pPr>
      <w:r>
        <w:rPr>
          <w:rStyle w:val="EndnoteReference"/>
        </w:rPr>
        <w:endnoteRef/>
      </w:r>
      <w:r>
        <w:t xml:space="preserve"> W</w:t>
      </w:r>
      <w:r w:rsidRPr="00EA7A83">
        <w:t xml:space="preserve">illiams, </w:t>
      </w:r>
      <w:r w:rsidRPr="00EA7A83">
        <w:rPr>
          <w:i/>
        </w:rPr>
        <w:t>A Contemporary History of Women’s Sport</w:t>
      </w:r>
      <w:r w:rsidRPr="00EA7A83">
        <w:t>.</w:t>
      </w:r>
    </w:p>
  </w:endnote>
  <w:endnote w:id="80">
    <w:p w14:paraId="3A7F2CCA" w14:textId="55D0D887" w:rsidR="00AE0BCE" w:rsidRDefault="00AE0BCE" w:rsidP="00951379">
      <w:pPr>
        <w:pStyle w:val="EndnoteText"/>
      </w:pPr>
      <w:r>
        <w:rPr>
          <w:rStyle w:val="EndnoteReference"/>
        </w:rPr>
        <w:endnoteRef/>
      </w:r>
      <w:r>
        <w:t xml:space="preserve"> </w:t>
      </w:r>
      <w:r w:rsidRPr="00B81A27">
        <w:t xml:space="preserve">Bullock, </w:t>
      </w:r>
      <w:r w:rsidRPr="00797AF7">
        <w:rPr>
          <w:i/>
        </w:rPr>
        <w:t>Fast Women</w:t>
      </w:r>
      <w:r>
        <w:t>, 184.</w:t>
      </w:r>
    </w:p>
  </w:endnote>
  <w:endnote w:id="81">
    <w:p w14:paraId="3BE614C7" w14:textId="77777777" w:rsidR="00AE0BCE" w:rsidRDefault="00AE0BCE" w:rsidP="00951379">
      <w:pPr>
        <w:pStyle w:val="EndnoteText"/>
      </w:pPr>
      <w:r>
        <w:rPr>
          <w:rStyle w:val="EndnoteReference"/>
        </w:rPr>
        <w:endnoteRef/>
      </w:r>
      <w:r>
        <w:t xml:space="preserve"> </w:t>
      </w:r>
      <w:r w:rsidRPr="0009187E">
        <w:t xml:space="preserve">Bouzanquet, </w:t>
      </w:r>
      <w:r w:rsidRPr="0009187E">
        <w:rPr>
          <w:i/>
        </w:rPr>
        <w:t>Fast Ladies</w:t>
      </w:r>
      <w:r>
        <w:t>.</w:t>
      </w:r>
    </w:p>
  </w:endnote>
  <w:endnote w:id="82">
    <w:p w14:paraId="13921237" w14:textId="40798A1B" w:rsidR="00D3704B" w:rsidRDefault="00D3704B">
      <w:pPr>
        <w:pStyle w:val="EndnoteText"/>
      </w:pPr>
      <w:r>
        <w:rPr>
          <w:rStyle w:val="EndnoteReference"/>
        </w:rPr>
        <w:endnoteRef/>
      </w:r>
      <w:r>
        <w:t xml:space="preserve"> ‘</w:t>
      </w:r>
      <w:r w:rsidRPr="00D3704B">
        <w:t>French Writers’ Award for Hawthorn: Driver of the Year</w:t>
      </w:r>
      <w:r>
        <w:t xml:space="preserve">’, </w:t>
      </w:r>
      <w:r w:rsidRPr="00D3704B">
        <w:rPr>
          <w:i/>
        </w:rPr>
        <w:t>The Times</w:t>
      </w:r>
      <w:r>
        <w:t>, 6 October</w:t>
      </w:r>
      <w:r w:rsidRPr="00D3704B">
        <w:t xml:space="preserve"> </w:t>
      </w:r>
      <w:r>
        <w:t>1958, 15</w:t>
      </w:r>
      <w:r w:rsidRPr="00D3704B">
        <w:t>.</w:t>
      </w:r>
    </w:p>
  </w:endnote>
  <w:endnote w:id="83">
    <w:p w14:paraId="04B7F681" w14:textId="77777777" w:rsidR="00AE0BCE" w:rsidRDefault="00AE0BCE" w:rsidP="00951379">
      <w:pPr>
        <w:pStyle w:val="EndnoteText"/>
      </w:pPr>
      <w:r>
        <w:rPr>
          <w:rStyle w:val="EndnoteReference"/>
        </w:rPr>
        <w:endnoteRef/>
      </w:r>
      <w:r>
        <w:t xml:space="preserve"> </w:t>
      </w:r>
      <w:r w:rsidRPr="00925A32">
        <w:t xml:space="preserve">Charters, </w:t>
      </w:r>
      <w:r w:rsidRPr="00925A32">
        <w:rPr>
          <w:i/>
        </w:rPr>
        <w:t>It’s a Guy Thing</w:t>
      </w:r>
      <w:r>
        <w:t>,</w:t>
      </w:r>
      <w:r w:rsidRPr="00925A32">
        <w:t xml:space="preserve"> 89</w:t>
      </w:r>
      <w:r>
        <w:t>.</w:t>
      </w:r>
    </w:p>
  </w:endnote>
  <w:endnote w:id="84">
    <w:p w14:paraId="4C5863B3" w14:textId="1B8EF87E" w:rsidR="00AE0BCE" w:rsidRDefault="00AE0BCE">
      <w:pPr>
        <w:pStyle w:val="EndnoteText"/>
      </w:pPr>
      <w:r>
        <w:rPr>
          <w:rStyle w:val="EndnoteReference"/>
        </w:rPr>
        <w:endnoteRef/>
      </w:r>
      <w:r>
        <w:t xml:space="preserve"> Scraton and Flintoff, </w:t>
      </w:r>
      <w:r w:rsidRPr="007224D7">
        <w:rPr>
          <w:i/>
        </w:rPr>
        <w:t>Gender and Sport</w:t>
      </w:r>
      <w:r>
        <w:t>.</w:t>
      </w:r>
    </w:p>
  </w:endnote>
  <w:endnote w:id="85">
    <w:p w14:paraId="20786F08" w14:textId="77777777" w:rsidR="00AE0BCE" w:rsidRDefault="00AE0BCE" w:rsidP="00951379">
      <w:pPr>
        <w:pStyle w:val="EndnoteText"/>
      </w:pPr>
      <w:r>
        <w:rPr>
          <w:rStyle w:val="EndnoteReference"/>
        </w:rPr>
        <w:endnoteRef/>
      </w:r>
      <w:r>
        <w:t xml:space="preserve"> </w:t>
      </w:r>
      <w:r w:rsidRPr="00DB08CD">
        <w:t xml:space="preserve">O’Connell, </w:t>
      </w:r>
      <w:r w:rsidRPr="001A2A27">
        <w:rPr>
          <w:i/>
        </w:rPr>
        <w:t>The Car and British Society</w:t>
      </w:r>
      <w:r>
        <w:rPr>
          <w:i/>
        </w:rPr>
        <w:t>.</w:t>
      </w:r>
    </w:p>
  </w:endnote>
  <w:endnote w:id="86">
    <w:p w14:paraId="66C92D51" w14:textId="53585988" w:rsidR="00FD7BBE" w:rsidRDefault="00FD7BBE">
      <w:pPr>
        <w:pStyle w:val="EndnoteText"/>
      </w:pPr>
      <w:r>
        <w:rPr>
          <w:rStyle w:val="EndnoteReference"/>
        </w:rPr>
        <w:endnoteRef/>
      </w:r>
      <w:r>
        <w:t xml:space="preserve"> ‘</w:t>
      </w:r>
      <w:r w:rsidRPr="00FD7BBE">
        <w:t>Cars Styled for Wives</w:t>
      </w:r>
      <w:r>
        <w:t xml:space="preserve">’, </w:t>
      </w:r>
      <w:r w:rsidRPr="00FD7BBE">
        <w:rPr>
          <w:i/>
        </w:rPr>
        <w:t>The Times</w:t>
      </w:r>
      <w:r>
        <w:t>, 13 October</w:t>
      </w:r>
      <w:r w:rsidRPr="00FD7BBE">
        <w:t xml:space="preserve"> </w:t>
      </w:r>
      <w:r>
        <w:t xml:space="preserve">1958, </w:t>
      </w:r>
      <w:r w:rsidRPr="00FD7BBE">
        <w:t xml:space="preserve">13. </w:t>
      </w:r>
    </w:p>
  </w:endnote>
  <w:endnote w:id="87">
    <w:p w14:paraId="700AED1B" w14:textId="1033BC5D" w:rsidR="009573AC" w:rsidRDefault="009573AC">
      <w:pPr>
        <w:pStyle w:val="EndnoteText"/>
      </w:pPr>
      <w:r>
        <w:rPr>
          <w:rStyle w:val="EndnoteReference"/>
        </w:rPr>
        <w:endnoteRef/>
      </w:r>
      <w:r>
        <w:t xml:space="preserve"> ‘</w:t>
      </w:r>
      <w:r w:rsidRPr="009573AC">
        <w:t>Gap in Convertibles Range Left to Foreign Firms</w:t>
      </w:r>
      <w:r>
        <w:t xml:space="preserve">’, </w:t>
      </w:r>
      <w:r w:rsidRPr="009573AC">
        <w:rPr>
          <w:i/>
        </w:rPr>
        <w:t>The Times</w:t>
      </w:r>
      <w:r>
        <w:t>, 23 October</w:t>
      </w:r>
      <w:r w:rsidRPr="009573AC">
        <w:t xml:space="preserve"> </w:t>
      </w:r>
      <w:r>
        <w:t xml:space="preserve">1962, </w:t>
      </w:r>
      <w:r w:rsidRPr="009573AC">
        <w:t xml:space="preserve">15. </w:t>
      </w:r>
    </w:p>
  </w:endnote>
  <w:endnote w:id="88">
    <w:p w14:paraId="34497932" w14:textId="28E2139A" w:rsidR="00F475D8" w:rsidRDefault="00F475D8">
      <w:pPr>
        <w:pStyle w:val="EndnoteText"/>
      </w:pPr>
      <w:r>
        <w:rPr>
          <w:rStyle w:val="EndnoteReference"/>
        </w:rPr>
        <w:endnoteRef/>
      </w:r>
      <w:r>
        <w:t xml:space="preserve"> </w:t>
      </w:r>
      <w:r w:rsidRPr="00F475D8">
        <w:t>C</w:t>
      </w:r>
      <w:r>
        <w:t>.</w:t>
      </w:r>
      <w:r w:rsidRPr="00F475D8">
        <w:t xml:space="preserve"> Lyders</w:t>
      </w:r>
      <w:r>
        <w:t>, ‘</w:t>
      </w:r>
      <w:r w:rsidR="004C680E">
        <w:t>Woman L</w:t>
      </w:r>
      <w:r w:rsidRPr="00F475D8">
        <w:t xml:space="preserve">eads in </w:t>
      </w:r>
      <w:r>
        <w:t>C</w:t>
      </w:r>
      <w:r w:rsidRPr="00F475D8">
        <w:t>our</w:t>
      </w:r>
      <w:r>
        <w:t xml:space="preserve">tship of the Car’, </w:t>
      </w:r>
      <w:r w:rsidRPr="00F475D8">
        <w:rPr>
          <w:i/>
        </w:rPr>
        <w:t>The Times</w:t>
      </w:r>
      <w:r>
        <w:t>, 24 November</w:t>
      </w:r>
      <w:r w:rsidRPr="00F475D8">
        <w:t xml:space="preserve"> </w:t>
      </w:r>
      <w:r>
        <w:t xml:space="preserve">1967, </w:t>
      </w:r>
      <w:r w:rsidRPr="00F475D8">
        <w:t xml:space="preserve">9. </w:t>
      </w:r>
    </w:p>
  </w:endnote>
  <w:endnote w:id="89">
    <w:p w14:paraId="43A5689F" w14:textId="5406BD44" w:rsidR="004C680E" w:rsidRDefault="004C680E">
      <w:pPr>
        <w:pStyle w:val="EndnoteText"/>
      </w:pPr>
      <w:r>
        <w:rPr>
          <w:rStyle w:val="EndnoteReference"/>
        </w:rPr>
        <w:endnoteRef/>
      </w:r>
      <w:r>
        <w:t xml:space="preserve"> ‘</w:t>
      </w:r>
      <w:r w:rsidRPr="004C680E">
        <w:t>Rally and Racing Programme to Aid Ford Exports</w:t>
      </w:r>
      <w:r>
        <w:t xml:space="preserve">’, </w:t>
      </w:r>
      <w:r w:rsidRPr="004C680E">
        <w:rPr>
          <w:i/>
        </w:rPr>
        <w:t>The Times</w:t>
      </w:r>
      <w:r>
        <w:t>, 28 March</w:t>
      </w:r>
      <w:r w:rsidRPr="004C680E">
        <w:t xml:space="preserve"> </w:t>
      </w:r>
      <w:r>
        <w:t xml:space="preserve">1966, </w:t>
      </w:r>
      <w:r w:rsidRPr="004C680E">
        <w:t xml:space="preserve">6. </w:t>
      </w:r>
    </w:p>
  </w:endnote>
  <w:endnote w:id="90">
    <w:p w14:paraId="67CFECA2" w14:textId="4B5BA7E2" w:rsidR="00B00229" w:rsidRDefault="00B00229">
      <w:pPr>
        <w:pStyle w:val="EndnoteText"/>
      </w:pPr>
      <w:r>
        <w:rPr>
          <w:rStyle w:val="EndnoteReference"/>
        </w:rPr>
        <w:endnoteRef/>
      </w:r>
      <w:r>
        <w:t xml:space="preserve"> ‘</w:t>
      </w:r>
      <w:r w:rsidRPr="00B00229">
        <w:t>A…is for Athlete, for Ambition, Achievement</w:t>
      </w:r>
      <w:r>
        <w:t xml:space="preserve">’, </w:t>
      </w:r>
      <w:r w:rsidRPr="00B00229">
        <w:rPr>
          <w:i/>
        </w:rPr>
        <w:t>The Times</w:t>
      </w:r>
      <w:r>
        <w:t>, 5 July</w:t>
      </w:r>
      <w:r w:rsidRPr="00B00229">
        <w:t xml:space="preserve"> </w:t>
      </w:r>
      <w:r>
        <w:t xml:space="preserve">1966, </w:t>
      </w:r>
      <w:r w:rsidRPr="00B00229">
        <w:t xml:space="preserve">15. </w:t>
      </w:r>
    </w:p>
  </w:endnote>
  <w:endnote w:id="91">
    <w:p w14:paraId="74C48AD1" w14:textId="77777777" w:rsidR="00AE0BCE" w:rsidRPr="00E906AB" w:rsidRDefault="00AE0BCE" w:rsidP="00951379">
      <w:pPr>
        <w:pStyle w:val="EndnoteText"/>
      </w:pPr>
      <w:r>
        <w:rPr>
          <w:rStyle w:val="EndnoteReference"/>
        </w:rPr>
        <w:endnoteRef/>
      </w:r>
      <w:r>
        <w:t xml:space="preserve"> </w:t>
      </w:r>
      <w:r w:rsidRPr="0009187E">
        <w:t xml:space="preserve">Bouzanquet, </w:t>
      </w:r>
      <w:r w:rsidRPr="0009187E">
        <w:rPr>
          <w:i/>
        </w:rPr>
        <w:t>Fast Ladies</w:t>
      </w:r>
      <w:r>
        <w:t>, 142.</w:t>
      </w:r>
    </w:p>
  </w:endnote>
  <w:endnote w:id="92">
    <w:p w14:paraId="47F15CE0" w14:textId="77777777" w:rsidR="00A615ED" w:rsidRDefault="00A615ED" w:rsidP="00A615ED">
      <w:pPr>
        <w:pStyle w:val="EndnoteText"/>
      </w:pPr>
      <w:r>
        <w:rPr>
          <w:rStyle w:val="EndnoteReference"/>
        </w:rPr>
        <w:endnoteRef/>
      </w:r>
      <w:r>
        <w:t xml:space="preserve"> Derek Birley, </w:t>
      </w:r>
      <w:r w:rsidRPr="000842F6">
        <w:rPr>
          <w:i/>
        </w:rPr>
        <w:t>Land of Sport and Glory: Sport and British Society 1887-1910</w:t>
      </w:r>
      <w:r>
        <w:t xml:space="preserve"> (Manchester: University Press, 1995) 2.</w:t>
      </w:r>
    </w:p>
  </w:endnote>
  <w:endnote w:id="93">
    <w:p w14:paraId="31E351B9" w14:textId="77D81433" w:rsidR="00F941FB" w:rsidRDefault="00F941FB">
      <w:pPr>
        <w:pStyle w:val="EndnoteText"/>
      </w:pPr>
      <w:r>
        <w:rPr>
          <w:rStyle w:val="EndnoteReference"/>
        </w:rPr>
        <w:endnoteRef/>
      </w:r>
      <w:r>
        <w:t xml:space="preserve"> ‘</w:t>
      </w:r>
      <w:r w:rsidRPr="00F941FB">
        <w:t>Motor Racing: Women Enter the Arena</w:t>
      </w:r>
      <w:r>
        <w:t xml:space="preserve">’, </w:t>
      </w:r>
      <w:r w:rsidRPr="00F941FB">
        <w:rPr>
          <w:i/>
        </w:rPr>
        <w:t>The Times</w:t>
      </w:r>
      <w:r>
        <w:t>, 2 February</w:t>
      </w:r>
      <w:r w:rsidRPr="00F941FB">
        <w:t xml:space="preserve"> </w:t>
      </w:r>
      <w:r>
        <w:t>1967, 6.</w:t>
      </w:r>
    </w:p>
  </w:endnote>
  <w:endnote w:id="94">
    <w:p w14:paraId="24F76563" w14:textId="1E0223E6" w:rsidR="00AA1ECB" w:rsidRDefault="00AA1ECB">
      <w:pPr>
        <w:pStyle w:val="EndnoteText"/>
      </w:pPr>
      <w:r>
        <w:rPr>
          <w:rStyle w:val="EndnoteReference"/>
        </w:rPr>
        <w:endnoteRef/>
      </w:r>
      <w:r>
        <w:t xml:space="preserve"> </w:t>
      </w:r>
      <w:r w:rsidRPr="00AA1ECB">
        <w:t>D</w:t>
      </w:r>
      <w:r>
        <w:t>.</w:t>
      </w:r>
      <w:r w:rsidRPr="00AA1ECB">
        <w:t xml:space="preserve"> Rae</w:t>
      </w:r>
      <w:r>
        <w:t>, ‘</w:t>
      </w:r>
      <w:r w:rsidRPr="00AA1ECB">
        <w:t>You, too, can have a car body like mine</w:t>
      </w:r>
      <w:r>
        <w:t xml:space="preserve">’, </w:t>
      </w:r>
      <w:r w:rsidRPr="00AA1ECB">
        <w:rPr>
          <w:i/>
        </w:rPr>
        <w:t>The Times</w:t>
      </w:r>
      <w:r>
        <w:t xml:space="preserve">, 8 January 1975, </w:t>
      </w:r>
      <w:r w:rsidRPr="00AA1ECB">
        <w:t xml:space="preserve">11. </w:t>
      </w:r>
    </w:p>
  </w:endnote>
  <w:endnote w:id="95">
    <w:p w14:paraId="32559542" w14:textId="112207A0" w:rsidR="0031405C" w:rsidRDefault="0031405C">
      <w:pPr>
        <w:pStyle w:val="EndnoteText"/>
      </w:pPr>
      <w:r>
        <w:rPr>
          <w:rStyle w:val="EndnoteReference"/>
        </w:rPr>
        <w:endnoteRef/>
      </w:r>
      <w:r>
        <w:t xml:space="preserve"> </w:t>
      </w:r>
      <w:r w:rsidRPr="0031405C">
        <w:t>J</w:t>
      </w:r>
      <w:r>
        <w:t>.</w:t>
      </w:r>
      <w:r w:rsidRPr="0031405C">
        <w:t xml:space="preserve"> Hennessy</w:t>
      </w:r>
      <w:r>
        <w:t>,</w:t>
      </w:r>
      <w:r w:rsidRPr="0031405C">
        <w:t xml:space="preserve"> </w:t>
      </w:r>
      <w:r>
        <w:t>‘</w:t>
      </w:r>
      <w:r w:rsidRPr="0031405C">
        <w:t>A G</w:t>
      </w:r>
      <w:r>
        <w:t xml:space="preserve">irl Who Hates Finishing Second’, </w:t>
      </w:r>
      <w:r w:rsidRPr="005F19A9">
        <w:rPr>
          <w:i/>
        </w:rPr>
        <w:t>The Times</w:t>
      </w:r>
      <w:r>
        <w:t xml:space="preserve">, 1 March 1975, </w:t>
      </w:r>
      <w:r w:rsidRPr="0031405C">
        <w:t xml:space="preserve">12. </w:t>
      </w:r>
    </w:p>
  </w:endnote>
  <w:endnote w:id="96">
    <w:p w14:paraId="56591649" w14:textId="29C59873" w:rsidR="00AE0BCE" w:rsidRDefault="00AE0BCE">
      <w:pPr>
        <w:pStyle w:val="EndnoteText"/>
      </w:pPr>
      <w:r>
        <w:rPr>
          <w:rStyle w:val="EndnoteReference"/>
        </w:rPr>
        <w:endnoteRef/>
      </w:r>
      <w:r>
        <w:t xml:space="preserve"> </w:t>
      </w:r>
      <w:r w:rsidRPr="004542DA">
        <w:t xml:space="preserve">Michèle Mouton is widely regarded as the most successful female racing driver due to finishing second in the </w:t>
      </w:r>
      <w:r w:rsidR="00401175">
        <w:t>WRC</w:t>
      </w:r>
      <w:r w:rsidRPr="004542DA">
        <w:t xml:space="preserve"> in 1982.</w:t>
      </w:r>
    </w:p>
  </w:endnote>
  <w:endnote w:id="97">
    <w:p w14:paraId="4EF8E65B" w14:textId="40652BC8" w:rsidR="005F19A9" w:rsidRDefault="005F19A9">
      <w:pPr>
        <w:pStyle w:val="EndnoteText"/>
      </w:pPr>
      <w:r>
        <w:rPr>
          <w:rStyle w:val="EndnoteReference"/>
        </w:rPr>
        <w:endnoteRef/>
      </w:r>
      <w:r>
        <w:t xml:space="preserve"> </w:t>
      </w:r>
      <w:r w:rsidRPr="005F19A9">
        <w:t>N</w:t>
      </w:r>
      <w:r>
        <w:t>.</w:t>
      </w:r>
      <w:r w:rsidRPr="005F19A9">
        <w:t xml:space="preserve"> Drysdale</w:t>
      </w:r>
      <w:r>
        <w:t>,</w:t>
      </w:r>
      <w:r w:rsidRPr="005F19A9">
        <w:t xml:space="preserve"> </w:t>
      </w:r>
      <w:r>
        <w:t>‘</w:t>
      </w:r>
      <w:r w:rsidRPr="005F19A9">
        <w:t xml:space="preserve">Alive: Susie's </w:t>
      </w:r>
      <w:r>
        <w:t>W</w:t>
      </w:r>
      <w:r w:rsidRPr="005F19A9">
        <w:t xml:space="preserve">inning </w:t>
      </w:r>
      <w:r>
        <w:t>F</w:t>
      </w:r>
      <w:r w:rsidRPr="005F19A9">
        <w:t>ormula</w:t>
      </w:r>
      <w:r>
        <w:t xml:space="preserve">’, </w:t>
      </w:r>
      <w:r w:rsidRPr="005F19A9">
        <w:rPr>
          <w:i/>
        </w:rPr>
        <w:t>The Times</w:t>
      </w:r>
      <w:r>
        <w:t>, 2 November 2003.</w:t>
      </w:r>
    </w:p>
  </w:endnote>
  <w:endnote w:id="98">
    <w:p w14:paraId="2EC5D1BC" w14:textId="0C95B6F5" w:rsidR="002C3B96" w:rsidRDefault="002C3B96">
      <w:pPr>
        <w:pStyle w:val="EndnoteText"/>
      </w:pPr>
      <w:r>
        <w:rPr>
          <w:rStyle w:val="EndnoteReference"/>
        </w:rPr>
        <w:endnoteRef/>
      </w:r>
      <w:r>
        <w:t xml:space="preserve"> </w:t>
      </w:r>
      <w:r w:rsidRPr="002C3B96">
        <w:t>G</w:t>
      </w:r>
      <w:r>
        <w:t>.</w:t>
      </w:r>
      <w:r w:rsidRPr="002C3B96">
        <w:t xml:space="preserve"> Harris</w:t>
      </w:r>
      <w:r>
        <w:t>,</w:t>
      </w:r>
      <w:r w:rsidRPr="002C3B96">
        <w:t xml:space="preserve"> </w:t>
      </w:r>
      <w:r>
        <w:t>‘</w:t>
      </w:r>
      <w:r w:rsidRPr="002C3B96">
        <w:t>Life’s in the pits for L</w:t>
      </w:r>
      <w:r>
        <w:t xml:space="preserve">ee McKenzie – and she loves it’, </w:t>
      </w:r>
      <w:r w:rsidRPr="002C3B96">
        <w:rPr>
          <w:i/>
        </w:rPr>
        <w:t>The Times</w:t>
      </w:r>
      <w:r>
        <w:t>, 24 May 2009.</w:t>
      </w:r>
    </w:p>
  </w:endnote>
  <w:endnote w:id="99">
    <w:p w14:paraId="330E7388" w14:textId="77777777" w:rsidR="00AE0BCE" w:rsidRDefault="00AE0BCE" w:rsidP="00951379">
      <w:pPr>
        <w:pStyle w:val="EndnoteText"/>
      </w:pPr>
      <w:r>
        <w:rPr>
          <w:rStyle w:val="EndnoteReference"/>
        </w:rPr>
        <w:endnoteRef/>
      </w:r>
      <w:r>
        <w:t xml:space="preserve"> </w:t>
      </w:r>
      <w:r w:rsidRPr="00B81A27">
        <w:t xml:space="preserve">Bullock, </w:t>
      </w:r>
      <w:r w:rsidRPr="00797AF7">
        <w:rPr>
          <w:i/>
        </w:rPr>
        <w:t>Fast Women</w:t>
      </w:r>
      <w:r>
        <w:t xml:space="preserve">, </w:t>
      </w:r>
      <w:r w:rsidRPr="00D26CE6">
        <w:t>xi</w:t>
      </w:r>
      <w:r>
        <w:t>.</w:t>
      </w:r>
    </w:p>
  </w:endnote>
  <w:endnote w:id="100">
    <w:p w14:paraId="35452FC4" w14:textId="252E6AE4" w:rsidR="00D010EE" w:rsidRDefault="00D010EE" w:rsidP="00D010EE">
      <w:pPr>
        <w:pStyle w:val="EndnoteText"/>
      </w:pPr>
      <w:r>
        <w:rPr>
          <w:rStyle w:val="EndnoteReference"/>
        </w:rPr>
        <w:endnoteRef/>
      </w:r>
      <w:r>
        <w:t xml:space="preserve"> ‘Formula Woman: Crash, bang, crisis: It's a sticky start for girl racers’, </w:t>
      </w:r>
      <w:r w:rsidRPr="00D010EE">
        <w:rPr>
          <w:i/>
        </w:rPr>
        <w:t>The Sunday Times</w:t>
      </w:r>
      <w:r>
        <w:t xml:space="preserve">, 1 August 2004. </w:t>
      </w:r>
    </w:p>
  </w:endnote>
  <w:endnote w:id="101">
    <w:p w14:paraId="493B659A" w14:textId="1EF8158D" w:rsidR="004B2A70" w:rsidRDefault="004B2A70">
      <w:pPr>
        <w:pStyle w:val="EndnoteText"/>
      </w:pPr>
      <w:r>
        <w:rPr>
          <w:rStyle w:val="EndnoteReference"/>
        </w:rPr>
        <w:endnoteRef/>
      </w:r>
      <w:r>
        <w:t xml:space="preserve"> Ibid.</w:t>
      </w:r>
    </w:p>
  </w:endnote>
  <w:endnote w:id="102">
    <w:p w14:paraId="64BB8D42" w14:textId="3BDA0DDD" w:rsidR="009832F1" w:rsidRDefault="009832F1">
      <w:pPr>
        <w:pStyle w:val="EndnoteText"/>
      </w:pPr>
      <w:r>
        <w:rPr>
          <w:rStyle w:val="EndnoteReference"/>
        </w:rPr>
        <w:endnoteRef/>
      </w:r>
      <w:r>
        <w:t xml:space="preserve"> Ibid.</w:t>
      </w:r>
    </w:p>
  </w:endnote>
  <w:endnote w:id="103">
    <w:p w14:paraId="495F38E0" w14:textId="56273C28" w:rsidR="00AE0BCE" w:rsidRDefault="00AE0BCE">
      <w:pPr>
        <w:pStyle w:val="EndnoteText"/>
      </w:pPr>
      <w:r>
        <w:rPr>
          <w:rStyle w:val="EndnoteReference"/>
        </w:rPr>
        <w:endnoteRef/>
      </w:r>
      <w:r>
        <w:t xml:space="preserve"> K. Fasting,</w:t>
      </w:r>
      <w:r w:rsidRPr="007506AB">
        <w:t xml:space="preserve"> T</w:t>
      </w:r>
      <w:r>
        <w:t xml:space="preserve">.S. </w:t>
      </w:r>
      <w:r w:rsidRPr="007506AB">
        <w:t>Sand, E</w:t>
      </w:r>
      <w:r>
        <w:t xml:space="preserve">. Pike, and J. Matthews, </w:t>
      </w:r>
      <w:r w:rsidRPr="007506AB">
        <w:rPr>
          <w:i/>
        </w:rPr>
        <w:t>From Brighton to Helsinki. Women and Sport Progress Report 1994-2014</w:t>
      </w:r>
      <w:r>
        <w:t xml:space="preserve"> (</w:t>
      </w:r>
      <w:r w:rsidRPr="007506AB">
        <w:t>Helsinki: IWG/Fin</w:t>
      </w:r>
      <w:r>
        <w:t>nish Sports Confederation, 2014).</w:t>
      </w:r>
    </w:p>
  </w:endnote>
  <w:endnote w:id="104">
    <w:p w14:paraId="635722A1" w14:textId="4E84643D" w:rsidR="00AE0BCE" w:rsidRDefault="00AE0BCE">
      <w:pPr>
        <w:pStyle w:val="EndnoteText"/>
      </w:pPr>
      <w:r>
        <w:rPr>
          <w:rStyle w:val="EndnoteReference"/>
        </w:rPr>
        <w:endnoteRef/>
      </w:r>
      <w:r>
        <w:t xml:space="preserve"> </w:t>
      </w:r>
      <w:r w:rsidRPr="00CB5442">
        <w:t xml:space="preserve">Hargreaves, </w:t>
      </w:r>
      <w:r w:rsidRPr="00CB5442">
        <w:rPr>
          <w:i/>
        </w:rPr>
        <w:t>Sporting Females</w:t>
      </w:r>
      <w:r w:rsidRPr="00CB5442">
        <w:t>.</w:t>
      </w:r>
    </w:p>
  </w:endnote>
  <w:endnote w:id="105">
    <w:p w14:paraId="57D80EEF" w14:textId="2F401B3E" w:rsidR="00417062" w:rsidRDefault="00417062">
      <w:pPr>
        <w:pStyle w:val="EndnoteText"/>
      </w:pPr>
      <w:r>
        <w:rPr>
          <w:rStyle w:val="EndnoteReference"/>
        </w:rPr>
        <w:endnoteRef/>
      </w:r>
      <w:r>
        <w:t xml:space="preserve"> A. O’Connor, ‘</w:t>
      </w:r>
      <w:r w:rsidRPr="00417062">
        <w:t>Women lack mental strength for Formula One, says Stirling Moss</w:t>
      </w:r>
      <w:r>
        <w:t xml:space="preserve">’, </w:t>
      </w:r>
      <w:r w:rsidRPr="008326A5">
        <w:rPr>
          <w:i/>
        </w:rPr>
        <w:t>The Times</w:t>
      </w:r>
      <w:r w:rsidRPr="00417062">
        <w:t xml:space="preserve">, </w:t>
      </w:r>
      <w:r w:rsidR="008326A5">
        <w:t xml:space="preserve">15 </w:t>
      </w:r>
      <w:r w:rsidRPr="00417062">
        <w:t>April 2013</w:t>
      </w:r>
      <w:r w:rsidR="008326A5">
        <w:t>.</w:t>
      </w:r>
    </w:p>
  </w:endnote>
  <w:endnote w:id="106">
    <w:p w14:paraId="464B6D2C" w14:textId="1AD79CD3" w:rsidR="00AE0BCE" w:rsidRDefault="00AE0BCE" w:rsidP="00740923">
      <w:pPr>
        <w:pStyle w:val="EndnoteText"/>
      </w:pPr>
      <w:r>
        <w:rPr>
          <w:rStyle w:val="EndnoteReference"/>
        </w:rPr>
        <w:endnoteRef/>
      </w:r>
      <w:r>
        <w:t xml:space="preserve"> </w:t>
      </w:r>
      <w:r w:rsidR="00EB5799">
        <w:t>The FIA</w:t>
      </w:r>
      <w:r>
        <w:t xml:space="preserve"> ‘AUTO+: </w:t>
      </w:r>
      <w:r w:rsidR="00EB5799">
        <w:t xml:space="preserve">Women in Motorsport’ </w:t>
      </w:r>
      <w:r w:rsidR="008F23F1">
        <w:t>magazine</w:t>
      </w:r>
      <w:r w:rsidR="00EB5799" w:rsidRPr="00EB5799">
        <w:t xml:space="preserve"> has been produced in</w:t>
      </w:r>
      <w:r w:rsidRPr="00EB5799">
        <w:t xml:space="preserve"> March 2013</w:t>
      </w:r>
      <w:r w:rsidR="00EB5799" w:rsidRPr="00EB5799">
        <w:t xml:space="preserve">, </w:t>
      </w:r>
      <w:r w:rsidRPr="00EB5799">
        <w:t>July 2013, December 2013, May 2014</w:t>
      </w:r>
      <w:r w:rsidR="00EB5799">
        <w:t>, August 2014, November 2014 and April 2015.</w:t>
      </w:r>
    </w:p>
  </w:endnote>
  <w:endnote w:id="107">
    <w:p w14:paraId="0FB60F83" w14:textId="0C91A9FE" w:rsidR="008326A5" w:rsidRDefault="008326A5">
      <w:pPr>
        <w:pStyle w:val="EndnoteText"/>
      </w:pPr>
      <w:r>
        <w:rPr>
          <w:rStyle w:val="EndnoteReference"/>
        </w:rPr>
        <w:endnoteRef/>
      </w:r>
      <w:r>
        <w:t xml:space="preserve"> </w:t>
      </w:r>
      <w:r w:rsidRPr="008326A5">
        <w:t>K</w:t>
      </w:r>
      <w:r>
        <w:t>.</w:t>
      </w:r>
      <w:r w:rsidRPr="008326A5">
        <w:t xml:space="preserve"> Eason</w:t>
      </w:r>
      <w:r>
        <w:t>, ‘A L</w:t>
      </w:r>
      <w:r w:rsidRPr="008326A5">
        <w:t xml:space="preserve">ack of </w:t>
      </w:r>
      <w:r>
        <w:t>D</w:t>
      </w:r>
      <w:r w:rsidRPr="008326A5">
        <w:t xml:space="preserve">rive in the </w:t>
      </w:r>
      <w:r>
        <w:t>F</w:t>
      </w:r>
      <w:r w:rsidRPr="008326A5">
        <w:t xml:space="preserve">airer </w:t>
      </w:r>
      <w:r>
        <w:t>S</w:t>
      </w:r>
      <w:r w:rsidRPr="008326A5">
        <w:t>ex?</w:t>
      </w:r>
      <w:r>
        <w:t xml:space="preserve">’, </w:t>
      </w:r>
      <w:r w:rsidRPr="008326A5">
        <w:rPr>
          <w:i/>
        </w:rPr>
        <w:t>The Times</w:t>
      </w:r>
      <w:r>
        <w:t>, 10 January</w:t>
      </w:r>
      <w:r w:rsidRPr="008326A5">
        <w:t xml:space="preserve"> 2003. </w:t>
      </w:r>
    </w:p>
  </w:endnote>
  <w:endnote w:id="108">
    <w:p w14:paraId="56A809D9" w14:textId="77777777" w:rsidR="00AE0BCE" w:rsidRDefault="00AE0BCE">
      <w:pPr>
        <w:pStyle w:val="EndnoteText"/>
      </w:pPr>
      <w:r>
        <w:rPr>
          <w:rStyle w:val="EndnoteReference"/>
        </w:rPr>
        <w:endnoteRef/>
      </w:r>
      <w:r>
        <w:t xml:space="preserve"> Pflugfelder,</w:t>
      </w:r>
      <w:r w:rsidRPr="00A136F2">
        <w:t xml:space="preserve"> </w:t>
      </w:r>
      <w:r w:rsidRPr="00A136F2">
        <w:rPr>
          <w:i/>
        </w:rPr>
        <w:t>Something Less than a Driver</w:t>
      </w:r>
      <w:r>
        <w:t>, 422.</w:t>
      </w:r>
    </w:p>
  </w:endnote>
  <w:endnote w:id="109">
    <w:p w14:paraId="5C825366" w14:textId="4E548367" w:rsidR="00AE0BCE" w:rsidRPr="00BE218E" w:rsidRDefault="00AE0BCE" w:rsidP="0099661D">
      <w:pPr>
        <w:pStyle w:val="EndnoteText"/>
        <w:rPr>
          <w:i/>
        </w:rPr>
      </w:pPr>
      <w:r>
        <w:rPr>
          <w:rStyle w:val="EndnoteReference"/>
        </w:rPr>
        <w:endnoteRef/>
      </w:r>
      <w:r>
        <w:t xml:space="preserve"> </w:t>
      </w:r>
      <w:r w:rsidRPr="00A0711B">
        <w:t>E.C.J</w:t>
      </w:r>
      <w:r>
        <w:t xml:space="preserve">. </w:t>
      </w:r>
      <w:r w:rsidRPr="00A0711B">
        <w:t>Pike</w:t>
      </w:r>
      <w:r>
        <w:t xml:space="preserve"> </w:t>
      </w:r>
      <w:r w:rsidRPr="00A0711B">
        <w:t>and J.A</w:t>
      </w:r>
      <w:r>
        <w:t>.</w:t>
      </w:r>
      <w:r w:rsidRPr="00A0711B">
        <w:t xml:space="preserve"> Maguire</w:t>
      </w:r>
      <w:r>
        <w:t>, ‘</w:t>
      </w:r>
      <w:r w:rsidRPr="00A0711B">
        <w:t>Injury in Women’s Sport: Classifying Key Elements of “Risk Encounters”</w:t>
      </w:r>
      <w:r>
        <w:t xml:space="preserve">’, </w:t>
      </w:r>
      <w:r w:rsidRPr="009C3690">
        <w:rPr>
          <w:i/>
        </w:rPr>
        <w:t>Sociology of Sport Journal 20</w:t>
      </w:r>
      <w:r w:rsidRPr="00A0711B">
        <w:t>, no. 3 (2003): 232-252.</w:t>
      </w:r>
    </w:p>
  </w:endnote>
  <w:endnote w:id="110">
    <w:p w14:paraId="078EB402" w14:textId="359B6D37" w:rsidR="00AE0BCE" w:rsidRDefault="00AE0BCE">
      <w:pPr>
        <w:pStyle w:val="EndnoteText"/>
      </w:pPr>
      <w:r>
        <w:rPr>
          <w:rStyle w:val="EndnoteReference"/>
        </w:rPr>
        <w:endnoteRef/>
      </w:r>
      <w:r>
        <w:t xml:space="preserve"> </w:t>
      </w:r>
      <w:r w:rsidRPr="00FF4E0A">
        <w:t xml:space="preserve">Pflugfelder, </w:t>
      </w:r>
      <w:r w:rsidRPr="00FF4E0A">
        <w:rPr>
          <w:i/>
        </w:rPr>
        <w:t>Something Less than a Driver</w:t>
      </w:r>
      <w:r w:rsidRPr="00FF4E0A">
        <w:t>,</w:t>
      </w:r>
      <w:r>
        <w:t xml:space="preserve"> 422.</w:t>
      </w:r>
    </w:p>
  </w:endnote>
  <w:endnote w:id="111">
    <w:p w14:paraId="40D18123" w14:textId="6A96C6B8" w:rsidR="00B329C6" w:rsidRDefault="00B329C6" w:rsidP="00B329C6">
      <w:pPr>
        <w:pStyle w:val="EndnoteText"/>
      </w:pPr>
      <w:r>
        <w:rPr>
          <w:rStyle w:val="EndnoteReference"/>
        </w:rPr>
        <w:endnoteRef/>
      </w:r>
      <w:r>
        <w:t xml:space="preserve"> </w:t>
      </w:r>
      <w:r w:rsidR="004E4E29">
        <w:t xml:space="preserve">See for example </w:t>
      </w:r>
      <w:r>
        <w:t xml:space="preserve">J. </w:t>
      </w:r>
      <w:r w:rsidRPr="007C112E">
        <w:t xml:space="preserve">Cuneen, </w:t>
      </w:r>
      <w:r>
        <w:t>N.</w:t>
      </w:r>
      <w:r w:rsidRPr="007C112E">
        <w:t>E</w:t>
      </w:r>
      <w:r>
        <w:t>.</w:t>
      </w:r>
      <w:r w:rsidRPr="007C112E">
        <w:t xml:space="preserve"> </w:t>
      </w:r>
      <w:r>
        <w:t>Spencer</w:t>
      </w:r>
      <w:r w:rsidRPr="007C112E">
        <w:t xml:space="preserve">, </w:t>
      </w:r>
      <w:r>
        <w:t>S.</w:t>
      </w:r>
      <w:r w:rsidRPr="007C112E">
        <w:t>R</w:t>
      </w:r>
      <w:r>
        <w:t>.</w:t>
      </w:r>
      <w:r w:rsidRPr="007C112E">
        <w:t xml:space="preserve"> </w:t>
      </w:r>
      <w:r>
        <w:t>Ross</w:t>
      </w:r>
      <w:r w:rsidRPr="007C112E">
        <w:t xml:space="preserve">, and </w:t>
      </w:r>
      <w:r>
        <w:t>A. Apostolopoulou, ‘</w:t>
      </w:r>
      <w:r w:rsidRPr="007C112E">
        <w:t>Advertising Portrayals of Indy’s Female Drivers: A Perspective on the Succession from Guthrie to Patrick</w:t>
      </w:r>
      <w:r>
        <w:t>’,</w:t>
      </w:r>
      <w:r w:rsidRPr="007C112E">
        <w:t xml:space="preserve"> </w:t>
      </w:r>
      <w:r w:rsidRPr="007C112E">
        <w:rPr>
          <w:i/>
        </w:rPr>
        <w:t>Sport Marketing Quarterly 16</w:t>
      </w:r>
      <w:r>
        <w:t>, no. 4 (2007): 147–160; and S.R. Ross, L.L. Ridinger</w:t>
      </w:r>
      <w:r w:rsidRPr="00967895">
        <w:t xml:space="preserve">, and </w:t>
      </w:r>
      <w:r>
        <w:t>J. Cuneen, ‘</w:t>
      </w:r>
      <w:r w:rsidRPr="00967895">
        <w:t>Drivers to Divas: Advertising Images of Women in Motorsport</w:t>
      </w:r>
      <w:r>
        <w:t xml:space="preserve">’, </w:t>
      </w:r>
      <w:r w:rsidRPr="00967895">
        <w:rPr>
          <w:i/>
        </w:rPr>
        <w:t>International Journal of Sports Marketing and Sponsorship 10</w:t>
      </w:r>
      <w:r w:rsidRPr="00967895">
        <w:t xml:space="preserve">, no. 3 (2009): </w:t>
      </w:r>
      <w:r>
        <w:t>210.</w:t>
      </w:r>
    </w:p>
  </w:endnote>
  <w:endnote w:id="112">
    <w:p w14:paraId="04B20B3F" w14:textId="665A2826" w:rsidR="00AE0BCE" w:rsidRDefault="00AE0BCE">
      <w:pPr>
        <w:pStyle w:val="EndnoteText"/>
      </w:pPr>
      <w:r>
        <w:rPr>
          <w:rStyle w:val="EndnoteReference"/>
        </w:rPr>
        <w:endnoteRef/>
      </w:r>
      <w:r>
        <w:t xml:space="preserve"> Williams, </w:t>
      </w:r>
      <w:r w:rsidRPr="00637F76">
        <w:rPr>
          <w:i/>
        </w:rPr>
        <w:t>A Contemporary History of Women’s Sport</w:t>
      </w:r>
      <w:r>
        <w:rPr>
          <w:i/>
        </w:rPr>
        <w:t>.</w:t>
      </w:r>
    </w:p>
  </w:endnote>
  <w:endnote w:id="113">
    <w:p w14:paraId="458C04F0" w14:textId="0DEC438A" w:rsidR="00AE0BCE" w:rsidRDefault="00AE0BCE" w:rsidP="00967895">
      <w:pPr>
        <w:pStyle w:val="EndnoteText"/>
      </w:pPr>
      <w:r>
        <w:rPr>
          <w:rStyle w:val="EndnoteReference"/>
        </w:rPr>
        <w:endnoteRef/>
      </w:r>
      <w:r>
        <w:t xml:space="preserve"> Lawrence Wenner, ‘The Mediasport Interpellation: Gender, Fanship, and Consumer Culture’, </w:t>
      </w:r>
      <w:r w:rsidRPr="00967895">
        <w:rPr>
          <w:i/>
        </w:rPr>
        <w:t>Sociology of Sport Journal, no. 30</w:t>
      </w:r>
      <w:r>
        <w:t xml:space="preserve"> (2013): 83-103.</w:t>
      </w:r>
    </w:p>
  </w:endnote>
  <w:endnote w:id="114">
    <w:p w14:paraId="06DA0416" w14:textId="0FEE5183" w:rsidR="00C4239B" w:rsidRDefault="00C4239B">
      <w:pPr>
        <w:pStyle w:val="EndnoteText"/>
      </w:pPr>
      <w:r>
        <w:rPr>
          <w:rStyle w:val="EndnoteReference"/>
        </w:rPr>
        <w:endnoteRef/>
      </w:r>
      <w:r>
        <w:t xml:space="preserve"> </w:t>
      </w:r>
      <w:r w:rsidR="000D6AA5">
        <w:t xml:space="preserve">Fiona Skillen, </w:t>
      </w:r>
      <w:r w:rsidR="000D6AA5" w:rsidRPr="000D6AA5">
        <w:rPr>
          <w:i/>
        </w:rPr>
        <w:t>Women, Sport and Modernity in Interwar Britain</w:t>
      </w:r>
      <w:r w:rsidR="000D6AA5">
        <w:t xml:space="preserve"> (Oxford: Peter Lang, 2013).</w:t>
      </w:r>
    </w:p>
  </w:endnote>
  <w:endnote w:id="115">
    <w:p w14:paraId="2E9E8496" w14:textId="77777777" w:rsidR="00AE0BCE" w:rsidRDefault="00AE0BCE">
      <w:pPr>
        <w:pStyle w:val="EndnoteText"/>
      </w:pPr>
      <w:r>
        <w:rPr>
          <w:rStyle w:val="EndnoteReference"/>
        </w:rPr>
        <w:endnoteRef/>
      </w:r>
      <w:r>
        <w:t xml:space="preserve"> </w:t>
      </w:r>
      <w:r w:rsidRPr="00B81A27">
        <w:t xml:space="preserve">Bullock, </w:t>
      </w:r>
      <w:r w:rsidRPr="00797AF7">
        <w:rPr>
          <w:i/>
        </w:rPr>
        <w:t>Fast Women</w:t>
      </w:r>
      <w:r>
        <w:t>.</w:t>
      </w:r>
    </w:p>
  </w:endnote>
  <w:endnote w:id="116">
    <w:p w14:paraId="12513980" w14:textId="77777777" w:rsidR="00AE0BCE" w:rsidRDefault="00AE0BCE">
      <w:pPr>
        <w:pStyle w:val="EndnoteText"/>
      </w:pPr>
      <w:r>
        <w:rPr>
          <w:rStyle w:val="EndnoteReference"/>
        </w:rPr>
        <w:endnoteRef/>
      </w:r>
      <w:r>
        <w:t xml:space="preserve"> </w:t>
      </w:r>
      <w:r w:rsidRPr="001A2A27">
        <w:t xml:space="preserve">O’Connell, </w:t>
      </w:r>
      <w:r w:rsidRPr="001A2A27">
        <w:rPr>
          <w:i/>
        </w:rPr>
        <w:t>The Car and British Society</w:t>
      </w:r>
      <w:r>
        <w:rPr>
          <w:i/>
        </w:rPr>
        <w:t>.</w:t>
      </w:r>
    </w:p>
  </w:endnote>
  <w:endnote w:id="117">
    <w:p w14:paraId="51179028" w14:textId="77777777" w:rsidR="00AE0BCE" w:rsidRDefault="00AE0BCE">
      <w:pPr>
        <w:pStyle w:val="EndnoteText"/>
      </w:pPr>
      <w:r>
        <w:rPr>
          <w:rStyle w:val="EndnoteReference"/>
        </w:rPr>
        <w:endnoteRef/>
      </w:r>
      <w:r>
        <w:t xml:space="preserve"> FIA, </w:t>
      </w:r>
      <w:r w:rsidRPr="00D132C9">
        <w:rPr>
          <w:i/>
        </w:rPr>
        <w:t>InMotion</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9B4E6" w14:textId="77777777" w:rsidR="00F54D44" w:rsidRDefault="00F54D44" w:rsidP="00122CD5">
      <w:pPr>
        <w:spacing w:after="0" w:line="240" w:lineRule="auto"/>
      </w:pPr>
      <w:r>
        <w:separator/>
      </w:r>
    </w:p>
  </w:footnote>
  <w:footnote w:type="continuationSeparator" w:id="0">
    <w:p w14:paraId="1190289F" w14:textId="77777777" w:rsidR="00F54D44" w:rsidRDefault="00F54D44" w:rsidP="00122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49F9"/>
    <w:multiLevelType w:val="hybridMultilevel"/>
    <w:tmpl w:val="21D42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360816"/>
    <w:multiLevelType w:val="hybridMultilevel"/>
    <w:tmpl w:val="A98E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BA"/>
    <w:rsid w:val="00004048"/>
    <w:rsid w:val="00005A88"/>
    <w:rsid w:val="0001763F"/>
    <w:rsid w:val="000221C9"/>
    <w:rsid w:val="000230F7"/>
    <w:rsid w:val="00025295"/>
    <w:rsid w:val="00026CE1"/>
    <w:rsid w:val="00034098"/>
    <w:rsid w:val="0003633D"/>
    <w:rsid w:val="0003669D"/>
    <w:rsid w:val="00037F10"/>
    <w:rsid w:val="000421B5"/>
    <w:rsid w:val="000514F0"/>
    <w:rsid w:val="00053758"/>
    <w:rsid w:val="00056EB7"/>
    <w:rsid w:val="00057876"/>
    <w:rsid w:val="00061056"/>
    <w:rsid w:val="0006126E"/>
    <w:rsid w:val="000622F0"/>
    <w:rsid w:val="00064D9B"/>
    <w:rsid w:val="0007083E"/>
    <w:rsid w:val="00070CC0"/>
    <w:rsid w:val="0007114F"/>
    <w:rsid w:val="00073255"/>
    <w:rsid w:val="000765D7"/>
    <w:rsid w:val="000842F6"/>
    <w:rsid w:val="00087006"/>
    <w:rsid w:val="0009187E"/>
    <w:rsid w:val="00091AE8"/>
    <w:rsid w:val="0009299E"/>
    <w:rsid w:val="000949E1"/>
    <w:rsid w:val="00095695"/>
    <w:rsid w:val="000A1085"/>
    <w:rsid w:val="000A4622"/>
    <w:rsid w:val="000A75DD"/>
    <w:rsid w:val="000B0344"/>
    <w:rsid w:val="000B2F13"/>
    <w:rsid w:val="000B7226"/>
    <w:rsid w:val="000C0979"/>
    <w:rsid w:val="000C0CE4"/>
    <w:rsid w:val="000C2BD1"/>
    <w:rsid w:val="000C3621"/>
    <w:rsid w:val="000C4A95"/>
    <w:rsid w:val="000C4ECD"/>
    <w:rsid w:val="000C57E7"/>
    <w:rsid w:val="000C6D54"/>
    <w:rsid w:val="000D133F"/>
    <w:rsid w:val="000D6AA5"/>
    <w:rsid w:val="000E0B9B"/>
    <w:rsid w:val="000E23B9"/>
    <w:rsid w:val="000F05D7"/>
    <w:rsid w:val="000F1F27"/>
    <w:rsid w:val="000F380B"/>
    <w:rsid w:val="000F6E2A"/>
    <w:rsid w:val="00103EF9"/>
    <w:rsid w:val="00104804"/>
    <w:rsid w:val="00104D9A"/>
    <w:rsid w:val="00110BA1"/>
    <w:rsid w:val="0011306B"/>
    <w:rsid w:val="00113449"/>
    <w:rsid w:val="001177C3"/>
    <w:rsid w:val="00122CD5"/>
    <w:rsid w:val="001270E1"/>
    <w:rsid w:val="00136EC5"/>
    <w:rsid w:val="001377A4"/>
    <w:rsid w:val="00143F48"/>
    <w:rsid w:val="00145658"/>
    <w:rsid w:val="0015077E"/>
    <w:rsid w:val="00150C57"/>
    <w:rsid w:val="001524DA"/>
    <w:rsid w:val="0016211A"/>
    <w:rsid w:val="00162382"/>
    <w:rsid w:val="00163B52"/>
    <w:rsid w:val="0016548C"/>
    <w:rsid w:val="00172B86"/>
    <w:rsid w:val="001754AD"/>
    <w:rsid w:val="00176FBC"/>
    <w:rsid w:val="00180E30"/>
    <w:rsid w:val="001867D7"/>
    <w:rsid w:val="00186C37"/>
    <w:rsid w:val="00186D01"/>
    <w:rsid w:val="00191543"/>
    <w:rsid w:val="00191C91"/>
    <w:rsid w:val="00197F71"/>
    <w:rsid w:val="001A184C"/>
    <w:rsid w:val="001A2A27"/>
    <w:rsid w:val="001A3C06"/>
    <w:rsid w:val="001A56C9"/>
    <w:rsid w:val="001B0D10"/>
    <w:rsid w:val="001B1D02"/>
    <w:rsid w:val="001B3A48"/>
    <w:rsid w:val="001B563B"/>
    <w:rsid w:val="001C21E7"/>
    <w:rsid w:val="001C55BD"/>
    <w:rsid w:val="001C670F"/>
    <w:rsid w:val="001C779F"/>
    <w:rsid w:val="001D43CA"/>
    <w:rsid w:val="001D4489"/>
    <w:rsid w:val="001E12A0"/>
    <w:rsid w:val="001E3FE1"/>
    <w:rsid w:val="001E6918"/>
    <w:rsid w:val="001E6D8C"/>
    <w:rsid w:val="001F3DBD"/>
    <w:rsid w:val="00204779"/>
    <w:rsid w:val="002060A9"/>
    <w:rsid w:val="0021117B"/>
    <w:rsid w:val="002247FB"/>
    <w:rsid w:val="00224892"/>
    <w:rsid w:val="00226D5C"/>
    <w:rsid w:val="002344EA"/>
    <w:rsid w:val="0023564A"/>
    <w:rsid w:val="00237BAB"/>
    <w:rsid w:val="002431E1"/>
    <w:rsid w:val="00245B56"/>
    <w:rsid w:val="00247B6C"/>
    <w:rsid w:val="00251DFF"/>
    <w:rsid w:val="00252A2E"/>
    <w:rsid w:val="00253BFF"/>
    <w:rsid w:val="0026685B"/>
    <w:rsid w:val="00270475"/>
    <w:rsid w:val="00271B12"/>
    <w:rsid w:val="00281B7F"/>
    <w:rsid w:val="00282287"/>
    <w:rsid w:val="0028450A"/>
    <w:rsid w:val="00291036"/>
    <w:rsid w:val="00292573"/>
    <w:rsid w:val="00294EF6"/>
    <w:rsid w:val="00295667"/>
    <w:rsid w:val="002972CF"/>
    <w:rsid w:val="00297A9A"/>
    <w:rsid w:val="002A0330"/>
    <w:rsid w:val="002B4676"/>
    <w:rsid w:val="002B6209"/>
    <w:rsid w:val="002B6866"/>
    <w:rsid w:val="002C0AEC"/>
    <w:rsid w:val="002C162B"/>
    <w:rsid w:val="002C23FA"/>
    <w:rsid w:val="002C29F8"/>
    <w:rsid w:val="002C3B96"/>
    <w:rsid w:val="002C5309"/>
    <w:rsid w:val="002C6DE1"/>
    <w:rsid w:val="002D0B48"/>
    <w:rsid w:val="002D32A5"/>
    <w:rsid w:val="002D5B13"/>
    <w:rsid w:val="002D6F3E"/>
    <w:rsid w:val="002E24E4"/>
    <w:rsid w:val="002F3FF5"/>
    <w:rsid w:val="002F5D15"/>
    <w:rsid w:val="00300E28"/>
    <w:rsid w:val="00302EEB"/>
    <w:rsid w:val="00303A8E"/>
    <w:rsid w:val="00305915"/>
    <w:rsid w:val="003069DB"/>
    <w:rsid w:val="0030741E"/>
    <w:rsid w:val="003111CE"/>
    <w:rsid w:val="00312AB2"/>
    <w:rsid w:val="00312D46"/>
    <w:rsid w:val="0031405C"/>
    <w:rsid w:val="00316A1C"/>
    <w:rsid w:val="00317451"/>
    <w:rsid w:val="00320FDA"/>
    <w:rsid w:val="003218C9"/>
    <w:rsid w:val="00333B05"/>
    <w:rsid w:val="00333D2E"/>
    <w:rsid w:val="00334F8B"/>
    <w:rsid w:val="00335721"/>
    <w:rsid w:val="003409DF"/>
    <w:rsid w:val="00342439"/>
    <w:rsid w:val="00345821"/>
    <w:rsid w:val="0034657E"/>
    <w:rsid w:val="003516CF"/>
    <w:rsid w:val="00351914"/>
    <w:rsid w:val="00351BFA"/>
    <w:rsid w:val="003520E2"/>
    <w:rsid w:val="003548AB"/>
    <w:rsid w:val="00356E70"/>
    <w:rsid w:val="0036076F"/>
    <w:rsid w:val="003619AF"/>
    <w:rsid w:val="00361DD3"/>
    <w:rsid w:val="00364451"/>
    <w:rsid w:val="00365161"/>
    <w:rsid w:val="00365A5B"/>
    <w:rsid w:val="00367775"/>
    <w:rsid w:val="003706D0"/>
    <w:rsid w:val="0037614B"/>
    <w:rsid w:val="00377D93"/>
    <w:rsid w:val="003811E4"/>
    <w:rsid w:val="0038159B"/>
    <w:rsid w:val="00385738"/>
    <w:rsid w:val="00390CE7"/>
    <w:rsid w:val="00392719"/>
    <w:rsid w:val="00395864"/>
    <w:rsid w:val="003A1F22"/>
    <w:rsid w:val="003A48BB"/>
    <w:rsid w:val="003A70E9"/>
    <w:rsid w:val="003A7858"/>
    <w:rsid w:val="003B0FBF"/>
    <w:rsid w:val="003B1459"/>
    <w:rsid w:val="003B2A7B"/>
    <w:rsid w:val="003B3157"/>
    <w:rsid w:val="003B3511"/>
    <w:rsid w:val="003B77DC"/>
    <w:rsid w:val="003C03F4"/>
    <w:rsid w:val="003D5FD5"/>
    <w:rsid w:val="003E3994"/>
    <w:rsid w:val="003F2F96"/>
    <w:rsid w:val="00401175"/>
    <w:rsid w:val="00401F35"/>
    <w:rsid w:val="00404973"/>
    <w:rsid w:val="00405997"/>
    <w:rsid w:val="0041277A"/>
    <w:rsid w:val="00416A9D"/>
    <w:rsid w:val="00416FE8"/>
    <w:rsid w:val="00417062"/>
    <w:rsid w:val="0042385F"/>
    <w:rsid w:val="00426D17"/>
    <w:rsid w:val="00430616"/>
    <w:rsid w:val="00433C23"/>
    <w:rsid w:val="0043506C"/>
    <w:rsid w:val="00435CF6"/>
    <w:rsid w:val="004366F8"/>
    <w:rsid w:val="00437E3D"/>
    <w:rsid w:val="004415FA"/>
    <w:rsid w:val="00441F6C"/>
    <w:rsid w:val="00442C2C"/>
    <w:rsid w:val="004457B0"/>
    <w:rsid w:val="00446E25"/>
    <w:rsid w:val="004542DA"/>
    <w:rsid w:val="0046294C"/>
    <w:rsid w:val="00462E1C"/>
    <w:rsid w:val="00466B7D"/>
    <w:rsid w:val="004735D9"/>
    <w:rsid w:val="004742F9"/>
    <w:rsid w:val="00474DE5"/>
    <w:rsid w:val="0047506A"/>
    <w:rsid w:val="0047661E"/>
    <w:rsid w:val="00480B9D"/>
    <w:rsid w:val="004817E0"/>
    <w:rsid w:val="00491157"/>
    <w:rsid w:val="00494A19"/>
    <w:rsid w:val="00497B20"/>
    <w:rsid w:val="004A0A09"/>
    <w:rsid w:val="004A2392"/>
    <w:rsid w:val="004A39C6"/>
    <w:rsid w:val="004A3EAB"/>
    <w:rsid w:val="004A4EB2"/>
    <w:rsid w:val="004B2A70"/>
    <w:rsid w:val="004B409F"/>
    <w:rsid w:val="004C680E"/>
    <w:rsid w:val="004D2487"/>
    <w:rsid w:val="004D2B6E"/>
    <w:rsid w:val="004D5B6A"/>
    <w:rsid w:val="004D64E4"/>
    <w:rsid w:val="004D650F"/>
    <w:rsid w:val="004E0D96"/>
    <w:rsid w:val="004E1FBA"/>
    <w:rsid w:val="004E2675"/>
    <w:rsid w:val="004E4934"/>
    <w:rsid w:val="004E4E29"/>
    <w:rsid w:val="004E5628"/>
    <w:rsid w:val="004E5B41"/>
    <w:rsid w:val="004E6203"/>
    <w:rsid w:val="004E70E1"/>
    <w:rsid w:val="004E785E"/>
    <w:rsid w:val="004F1AF1"/>
    <w:rsid w:val="004F6234"/>
    <w:rsid w:val="004F7793"/>
    <w:rsid w:val="00501C35"/>
    <w:rsid w:val="005026DC"/>
    <w:rsid w:val="00510E35"/>
    <w:rsid w:val="00510EF1"/>
    <w:rsid w:val="00510F46"/>
    <w:rsid w:val="00512AE3"/>
    <w:rsid w:val="00513A9E"/>
    <w:rsid w:val="00513E07"/>
    <w:rsid w:val="005155BE"/>
    <w:rsid w:val="00515E22"/>
    <w:rsid w:val="0051705D"/>
    <w:rsid w:val="00517A85"/>
    <w:rsid w:val="00521486"/>
    <w:rsid w:val="00521A80"/>
    <w:rsid w:val="00522F2A"/>
    <w:rsid w:val="00526410"/>
    <w:rsid w:val="00533E1E"/>
    <w:rsid w:val="00542F3B"/>
    <w:rsid w:val="00554C2E"/>
    <w:rsid w:val="00554C80"/>
    <w:rsid w:val="0056046E"/>
    <w:rsid w:val="00560813"/>
    <w:rsid w:val="00561086"/>
    <w:rsid w:val="00561FE4"/>
    <w:rsid w:val="00563B82"/>
    <w:rsid w:val="0056451E"/>
    <w:rsid w:val="00570E76"/>
    <w:rsid w:val="005714A5"/>
    <w:rsid w:val="00575114"/>
    <w:rsid w:val="00575BF8"/>
    <w:rsid w:val="00582FA6"/>
    <w:rsid w:val="0058502F"/>
    <w:rsid w:val="0058613F"/>
    <w:rsid w:val="00592FFC"/>
    <w:rsid w:val="00595AE4"/>
    <w:rsid w:val="005A6D1D"/>
    <w:rsid w:val="005A7D4F"/>
    <w:rsid w:val="005B267F"/>
    <w:rsid w:val="005B2ECF"/>
    <w:rsid w:val="005B338D"/>
    <w:rsid w:val="005C0809"/>
    <w:rsid w:val="005D3BC5"/>
    <w:rsid w:val="005E224D"/>
    <w:rsid w:val="005E4318"/>
    <w:rsid w:val="005E5CCD"/>
    <w:rsid w:val="005E5F67"/>
    <w:rsid w:val="005E67E5"/>
    <w:rsid w:val="005F010A"/>
    <w:rsid w:val="005F19A9"/>
    <w:rsid w:val="005F2983"/>
    <w:rsid w:val="005F47E9"/>
    <w:rsid w:val="005F5E9A"/>
    <w:rsid w:val="00605057"/>
    <w:rsid w:val="0060758C"/>
    <w:rsid w:val="00610BB6"/>
    <w:rsid w:val="00611848"/>
    <w:rsid w:val="00620FD6"/>
    <w:rsid w:val="00624D15"/>
    <w:rsid w:val="00630E13"/>
    <w:rsid w:val="00633095"/>
    <w:rsid w:val="0063376F"/>
    <w:rsid w:val="00637F76"/>
    <w:rsid w:val="0064091F"/>
    <w:rsid w:val="006419B7"/>
    <w:rsid w:val="00643146"/>
    <w:rsid w:val="006443FE"/>
    <w:rsid w:val="00647A95"/>
    <w:rsid w:val="00651A2F"/>
    <w:rsid w:val="006521B9"/>
    <w:rsid w:val="00652A2B"/>
    <w:rsid w:val="006535A1"/>
    <w:rsid w:val="00653D98"/>
    <w:rsid w:val="006561B6"/>
    <w:rsid w:val="006652B4"/>
    <w:rsid w:val="00670CA4"/>
    <w:rsid w:val="00674263"/>
    <w:rsid w:val="00682D90"/>
    <w:rsid w:val="00685D71"/>
    <w:rsid w:val="00697C70"/>
    <w:rsid w:val="006A0AA0"/>
    <w:rsid w:val="006B069C"/>
    <w:rsid w:val="006B3E59"/>
    <w:rsid w:val="006B4BDE"/>
    <w:rsid w:val="006B62CF"/>
    <w:rsid w:val="006B7EFD"/>
    <w:rsid w:val="006C2837"/>
    <w:rsid w:val="006C6C08"/>
    <w:rsid w:val="006D0AB6"/>
    <w:rsid w:val="006D3FCE"/>
    <w:rsid w:val="006D7635"/>
    <w:rsid w:val="006E02B6"/>
    <w:rsid w:val="006E08D2"/>
    <w:rsid w:val="006E25A1"/>
    <w:rsid w:val="006F015E"/>
    <w:rsid w:val="006F2322"/>
    <w:rsid w:val="006F51AE"/>
    <w:rsid w:val="00711902"/>
    <w:rsid w:val="0071527F"/>
    <w:rsid w:val="00720803"/>
    <w:rsid w:val="007224D7"/>
    <w:rsid w:val="007229E9"/>
    <w:rsid w:val="00723251"/>
    <w:rsid w:val="00723D26"/>
    <w:rsid w:val="0072702E"/>
    <w:rsid w:val="00727993"/>
    <w:rsid w:val="007303FC"/>
    <w:rsid w:val="00733A69"/>
    <w:rsid w:val="00740923"/>
    <w:rsid w:val="00741B6E"/>
    <w:rsid w:val="007506AB"/>
    <w:rsid w:val="00753B70"/>
    <w:rsid w:val="00763670"/>
    <w:rsid w:val="007712D1"/>
    <w:rsid w:val="0077171B"/>
    <w:rsid w:val="007756BE"/>
    <w:rsid w:val="007837DC"/>
    <w:rsid w:val="0078460E"/>
    <w:rsid w:val="007850AE"/>
    <w:rsid w:val="00785794"/>
    <w:rsid w:val="00790A5E"/>
    <w:rsid w:val="00790AC8"/>
    <w:rsid w:val="00790B66"/>
    <w:rsid w:val="007940CD"/>
    <w:rsid w:val="00797AF7"/>
    <w:rsid w:val="007A38EF"/>
    <w:rsid w:val="007A49FA"/>
    <w:rsid w:val="007A60B2"/>
    <w:rsid w:val="007B2CFE"/>
    <w:rsid w:val="007C031E"/>
    <w:rsid w:val="007C112E"/>
    <w:rsid w:val="007C7A66"/>
    <w:rsid w:val="007D655C"/>
    <w:rsid w:val="007E0B45"/>
    <w:rsid w:val="007E101F"/>
    <w:rsid w:val="007F318F"/>
    <w:rsid w:val="008106AF"/>
    <w:rsid w:val="008111AF"/>
    <w:rsid w:val="00814DA4"/>
    <w:rsid w:val="00826C8B"/>
    <w:rsid w:val="00827562"/>
    <w:rsid w:val="008326A5"/>
    <w:rsid w:val="0083310F"/>
    <w:rsid w:val="00835E15"/>
    <w:rsid w:val="0084566A"/>
    <w:rsid w:val="00846485"/>
    <w:rsid w:val="00851162"/>
    <w:rsid w:val="00851BA3"/>
    <w:rsid w:val="0085206A"/>
    <w:rsid w:val="00853C80"/>
    <w:rsid w:val="008558C6"/>
    <w:rsid w:val="00860A5D"/>
    <w:rsid w:val="00860CE2"/>
    <w:rsid w:val="00861D38"/>
    <w:rsid w:val="0086367C"/>
    <w:rsid w:val="008637CC"/>
    <w:rsid w:val="0086795B"/>
    <w:rsid w:val="00871AB4"/>
    <w:rsid w:val="0087299B"/>
    <w:rsid w:val="00877549"/>
    <w:rsid w:val="008824F9"/>
    <w:rsid w:val="00884E49"/>
    <w:rsid w:val="00886531"/>
    <w:rsid w:val="008910A1"/>
    <w:rsid w:val="00892E06"/>
    <w:rsid w:val="008953D0"/>
    <w:rsid w:val="00896D62"/>
    <w:rsid w:val="008A527C"/>
    <w:rsid w:val="008B0EB3"/>
    <w:rsid w:val="008B12B9"/>
    <w:rsid w:val="008B22E6"/>
    <w:rsid w:val="008B379F"/>
    <w:rsid w:val="008B48A2"/>
    <w:rsid w:val="008C332E"/>
    <w:rsid w:val="008C4BF1"/>
    <w:rsid w:val="008C6F64"/>
    <w:rsid w:val="008D19AD"/>
    <w:rsid w:val="008D50B8"/>
    <w:rsid w:val="008E36DC"/>
    <w:rsid w:val="008E36F4"/>
    <w:rsid w:val="008F15C1"/>
    <w:rsid w:val="008F23F1"/>
    <w:rsid w:val="008F279F"/>
    <w:rsid w:val="008F6B72"/>
    <w:rsid w:val="0090003E"/>
    <w:rsid w:val="0090534C"/>
    <w:rsid w:val="009059EE"/>
    <w:rsid w:val="00911308"/>
    <w:rsid w:val="00912591"/>
    <w:rsid w:val="0091406C"/>
    <w:rsid w:val="00920C0C"/>
    <w:rsid w:val="00925A32"/>
    <w:rsid w:val="009309BA"/>
    <w:rsid w:val="009352BD"/>
    <w:rsid w:val="0094695E"/>
    <w:rsid w:val="0094707D"/>
    <w:rsid w:val="00951379"/>
    <w:rsid w:val="009532DA"/>
    <w:rsid w:val="00957361"/>
    <w:rsid w:val="009573AC"/>
    <w:rsid w:val="00957B0D"/>
    <w:rsid w:val="0096199A"/>
    <w:rsid w:val="00962FF3"/>
    <w:rsid w:val="00966BA1"/>
    <w:rsid w:val="00967895"/>
    <w:rsid w:val="00967C8E"/>
    <w:rsid w:val="00967DCD"/>
    <w:rsid w:val="009805A0"/>
    <w:rsid w:val="009832F1"/>
    <w:rsid w:val="00984B4A"/>
    <w:rsid w:val="00985039"/>
    <w:rsid w:val="009857ED"/>
    <w:rsid w:val="009929DC"/>
    <w:rsid w:val="00992E94"/>
    <w:rsid w:val="0099661D"/>
    <w:rsid w:val="009970E9"/>
    <w:rsid w:val="00997176"/>
    <w:rsid w:val="009A3835"/>
    <w:rsid w:val="009A3DE0"/>
    <w:rsid w:val="009A3F4E"/>
    <w:rsid w:val="009B0A74"/>
    <w:rsid w:val="009B0D14"/>
    <w:rsid w:val="009B3E5A"/>
    <w:rsid w:val="009B4877"/>
    <w:rsid w:val="009B50EE"/>
    <w:rsid w:val="009B53D2"/>
    <w:rsid w:val="009B5E9F"/>
    <w:rsid w:val="009B7FBD"/>
    <w:rsid w:val="009C3690"/>
    <w:rsid w:val="009C763D"/>
    <w:rsid w:val="009C7E09"/>
    <w:rsid w:val="009D1B3B"/>
    <w:rsid w:val="009D22DB"/>
    <w:rsid w:val="009D38C0"/>
    <w:rsid w:val="009E3584"/>
    <w:rsid w:val="009F077B"/>
    <w:rsid w:val="009F3551"/>
    <w:rsid w:val="009F5766"/>
    <w:rsid w:val="00A0116F"/>
    <w:rsid w:val="00A0145F"/>
    <w:rsid w:val="00A05ED5"/>
    <w:rsid w:val="00A0711B"/>
    <w:rsid w:val="00A11C5A"/>
    <w:rsid w:val="00A12014"/>
    <w:rsid w:val="00A136F2"/>
    <w:rsid w:val="00A1537E"/>
    <w:rsid w:val="00A15470"/>
    <w:rsid w:val="00A16306"/>
    <w:rsid w:val="00A16B5D"/>
    <w:rsid w:val="00A24E12"/>
    <w:rsid w:val="00A2615E"/>
    <w:rsid w:val="00A3618B"/>
    <w:rsid w:val="00A37B47"/>
    <w:rsid w:val="00A42D67"/>
    <w:rsid w:val="00A43A5E"/>
    <w:rsid w:val="00A44863"/>
    <w:rsid w:val="00A516E8"/>
    <w:rsid w:val="00A54071"/>
    <w:rsid w:val="00A5426D"/>
    <w:rsid w:val="00A56414"/>
    <w:rsid w:val="00A615ED"/>
    <w:rsid w:val="00A65490"/>
    <w:rsid w:val="00A65955"/>
    <w:rsid w:val="00A66079"/>
    <w:rsid w:val="00A72E5D"/>
    <w:rsid w:val="00A74A32"/>
    <w:rsid w:val="00A76423"/>
    <w:rsid w:val="00A76601"/>
    <w:rsid w:val="00A8094B"/>
    <w:rsid w:val="00A819B4"/>
    <w:rsid w:val="00A85557"/>
    <w:rsid w:val="00A905F6"/>
    <w:rsid w:val="00AA1ECB"/>
    <w:rsid w:val="00AA4325"/>
    <w:rsid w:val="00AA6A8D"/>
    <w:rsid w:val="00AB0229"/>
    <w:rsid w:val="00AB2836"/>
    <w:rsid w:val="00AB4A80"/>
    <w:rsid w:val="00AB719D"/>
    <w:rsid w:val="00AC0091"/>
    <w:rsid w:val="00AC05A4"/>
    <w:rsid w:val="00AC0B00"/>
    <w:rsid w:val="00AC588B"/>
    <w:rsid w:val="00AC6262"/>
    <w:rsid w:val="00AC67CD"/>
    <w:rsid w:val="00AE0BCE"/>
    <w:rsid w:val="00AE27EA"/>
    <w:rsid w:val="00AE46DB"/>
    <w:rsid w:val="00AE4F0B"/>
    <w:rsid w:val="00AE7E9B"/>
    <w:rsid w:val="00AF5FF2"/>
    <w:rsid w:val="00AF7489"/>
    <w:rsid w:val="00B00229"/>
    <w:rsid w:val="00B007DF"/>
    <w:rsid w:val="00B00AC0"/>
    <w:rsid w:val="00B014A1"/>
    <w:rsid w:val="00B05117"/>
    <w:rsid w:val="00B06107"/>
    <w:rsid w:val="00B075CD"/>
    <w:rsid w:val="00B17368"/>
    <w:rsid w:val="00B329C6"/>
    <w:rsid w:val="00B339D7"/>
    <w:rsid w:val="00B33BAD"/>
    <w:rsid w:val="00B360F5"/>
    <w:rsid w:val="00B4107D"/>
    <w:rsid w:val="00B4149E"/>
    <w:rsid w:val="00B4465B"/>
    <w:rsid w:val="00B44E9A"/>
    <w:rsid w:val="00B4500C"/>
    <w:rsid w:val="00B523A3"/>
    <w:rsid w:val="00B525E4"/>
    <w:rsid w:val="00B57945"/>
    <w:rsid w:val="00B62B32"/>
    <w:rsid w:val="00B635F5"/>
    <w:rsid w:val="00B645C1"/>
    <w:rsid w:val="00B74FC9"/>
    <w:rsid w:val="00B76C10"/>
    <w:rsid w:val="00B76CE3"/>
    <w:rsid w:val="00B777F5"/>
    <w:rsid w:val="00B80430"/>
    <w:rsid w:val="00B80D4C"/>
    <w:rsid w:val="00B81A27"/>
    <w:rsid w:val="00B827B3"/>
    <w:rsid w:val="00B853C4"/>
    <w:rsid w:val="00B8751D"/>
    <w:rsid w:val="00B8759D"/>
    <w:rsid w:val="00B9279E"/>
    <w:rsid w:val="00B97F45"/>
    <w:rsid w:val="00BA31E2"/>
    <w:rsid w:val="00BA44D0"/>
    <w:rsid w:val="00BA52D6"/>
    <w:rsid w:val="00BA6948"/>
    <w:rsid w:val="00BA7C5F"/>
    <w:rsid w:val="00BB09BE"/>
    <w:rsid w:val="00BC14BD"/>
    <w:rsid w:val="00BC1AC3"/>
    <w:rsid w:val="00BC2A64"/>
    <w:rsid w:val="00BC429D"/>
    <w:rsid w:val="00BC6340"/>
    <w:rsid w:val="00BC7207"/>
    <w:rsid w:val="00BD1CD6"/>
    <w:rsid w:val="00BE218E"/>
    <w:rsid w:val="00BE3266"/>
    <w:rsid w:val="00BE6AC4"/>
    <w:rsid w:val="00BF0E89"/>
    <w:rsid w:val="00BF4F46"/>
    <w:rsid w:val="00BF5E93"/>
    <w:rsid w:val="00BF6662"/>
    <w:rsid w:val="00C0098C"/>
    <w:rsid w:val="00C112B5"/>
    <w:rsid w:val="00C200B0"/>
    <w:rsid w:val="00C30EF2"/>
    <w:rsid w:val="00C41C49"/>
    <w:rsid w:val="00C4239B"/>
    <w:rsid w:val="00C425DF"/>
    <w:rsid w:val="00C44040"/>
    <w:rsid w:val="00C4503C"/>
    <w:rsid w:val="00C45A3E"/>
    <w:rsid w:val="00C4601B"/>
    <w:rsid w:val="00C460B6"/>
    <w:rsid w:val="00C467E6"/>
    <w:rsid w:val="00C516EE"/>
    <w:rsid w:val="00C5252F"/>
    <w:rsid w:val="00C6304E"/>
    <w:rsid w:val="00C642D9"/>
    <w:rsid w:val="00C642DC"/>
    <w:rsid w:val="00C72EA9"/>
    <w:rsid w:val="00C74183"/>
    <w:rsid w:val="00C90FD5"/>
    <w:rsid w:val="00C912BC"/>
    <w:rsid w:val="00C91310"/>
    <w:rsid w:val="00C92BC3"/>
    <w:rsid w:val="00CA179D"/>
    <w:rsid w:val="00CA29D0"/>
    <w:rsid w:val="00CA2B85"/>
    <w:rsid w:val="00CA5195"/>
    <w:rsid w:val="00CA77DB"/>
    <w:rsid w:val="00CB333B"/>
    <w:rsid w:val="00CB364B"/>
    <w:rsid w:val="00CB5442"/>
    <w:rsid w:val="00CC3CCD"/>
    <w:rsid w:val="00CC59FC"/>
    <w:rsid w:val="00CC5F32"/>
    <w:rsid w:val="00CD0ADA"/>
    <w:rsid w:val="00CD7762"/>
    <w:rsid w:val="00CF7096"/>
    <w:rsid w:val="00D010EE"/>
    <w:rsid w:val="00D06AAE"/>
    <w:rsid w:val="00D077B9"/>
    <w:rsid w:val="00D100A3"/>
    <w:rsid w:val="00D10F67"/>
    <w:rsid w:val="00D129C0"/>
    <w:rsid w:val="00D12E4F"/>
    <w:rsid w:val="00D132C9"/>
    <w:rsid w:val="00D170FC"/>
    <w:rsid w:val="00D17722"/>
    <w:rsid w:val="00D26CE6"/>
    <w:rsid w:val="00D27D4F"/>
    <w:rsid w:val="00D35266"/>
    <w:rsid w:val="00D3704B"/>
    <w:rsid w:val="00D4226E"/>
    <w:rsid w:val="00D45CB3"/>
    <w:rsid w:val="00D5089D"/>
    <w:rsid w:val="00D53BFA"/>
    <w:rsid w:val="00D5505C"/>
    <w:rsid w:val="00D56A7F"/>
    <w:rsid w:val="00D571A8"/>
    <w:rsid w:val="00D571E5"/>
    <w:rsid w:val="00D61ECE"/>
    <w:rsid w:val="00D61ED4"/>
    <w:rsid w:val="00D63518"/>
    <w:rsid w:val="00D65AE5"/>
    <w:rsid w:val="00D67D73"/>
    <w:rsid w:val="00D72277"/>
    <w:rsid w:val="00D745D2"/>
    <w:rsid w:val="00D75D07"/>
    <w:rsid w:val="00D83F96"/>
    <w:rsid w:val="00D87171"/>
    <w:rsid w:val="00D918D9"/>
    <w:rsid w:val="00D92B28"/>
    <w:rsid w:val="00D936FC"/>
    <w:rsid w:val="00DA20EF"/>
    <w:rsid w:val="00DA3753"/>
    <w:rsid w:val="00DA4C67"/>
    <w:rsid w:val="00DA65E6"/>
    <w:rsid w:val="00DA6AF4"/>
    <w:rsid w:val="00DB08CD"/>
    <w:rsid w:val="00DB2955"/>
    <w:rsid w:val="00DB2DC3"/>
    <w:rsid w:val="00DB364A"/>
    <w:rsid w:val="00DB3B80"/>
    <w:rsid w:val="00DB5B33"/>
    <w:rsid w:val="00DB60EC"/>
    <w:rsid w:val="00DC5422"/>
    <w:rsid w:val="00DC6A5C"/>
    <w:rsid w:val="00DC723D"/>
    <w:rsid w:val="00DD2BA8"/>
    <w:rsid w:val="00DD58F9"/>
    <w:rsid w:val="00DE1932"/>
    <w:rsid w:val="00DE43D4"/>
    <w:rsid w:val="00E01D3D"/>
    <w:rsid w:val="00E03B8D"/>
    <w:rsid w:val="00E15685"/>
    <w:rsid w:val="00E16BA8"/>
    <w:rsid w:val="00E20B8C"/>
    <w:rsid w:val="00E310C0"/>
    <w:rsid w:val="00E35DAE"/>
    <w:rsid w:val="00E405A0"/>
    <w:rsid w:val="00E436ED"/>
    <w:rsid w:val="00E459BA"/>
    <w:rsid w:val="00E54885"/>
    <w:rsid w:val="00E65E3E"/>
    <w:rsid w:val="00E669F1"/>
    <w:rsid w:val="00E70077"/>
    <w:rsid w:val="00E71C90"/>
    <w:rsid w:val="00E7366C"/>
    <w:rsid w:val="00E74578"/>
    <w:rsid w:val="00E74FBB"/>
    <w:rsid w:val="00E76DB6"/>
    <w:rsid w:val="00E81958"/>
    <w:rsid w:val="00E81DF3"/>
    <w:rsid w:val="00E84727"/>
    <w:rsid w:val="00E84A22"/>
    <w:rsid w:val="00E84B7B"/>
    <w:rsid w:val="00E85430"/>
    <w:rsid w:val="00E906AB"/>
    <w:rsid w:val="00E90822"/>
    <w:rsid w:val="00E90A79"/>
    <w:rsid w:val="00E93A9A"/>
    <w:rsid w:val="00E957E6"/>
    <w:rsid w:val="00EA0B40"/>
    <w:rsid w:val="00EA206F"/>
    <w:rsid w:val="00EA4E1A"/>
    <w:rsid w:val="00EA7A83"/>
    <w:rsid w:val="00EB5314"/>
    <w:rsid w:val="00EB5799"/>
    <w:rsid w:val="00EB770F"/>
    <w:rsid w:val="00EC0599"/>
    <w:rsid w:val="00EC17C1"/>
    <w:rsid w:val="00EC442F"/>
    <w:rsid w:val="00EC499D"/>
    <w:rsid w:val="00ED0AE9"/>
    <w:rsid w:val="00ED6B21"/>
    <w:rsid w:val="00ED7008"/>
    <w:rsid w:val="00EE1575"/>
    <w:rsid w:val="00EE2B7B"/>
    <w:rsid w:val="00EE7708"/>
    <w:rsid w:val="00EF1C07"/>
    <w:rsid w:val="00EF22CD"/>
    <w:rsid w:val="00EF6FF3"/>
    <w:rsid w:val="00EF7C8A"/>
    <w:rsid w:val="00F035D3"/>
    <w:rsid w:val="00F07076"/>
    <w:rsid w:val="00F07C02"/>
    <w:rsid w:val="00F13062"/>
    <w:rsid w:val="00F155A0"/>
    <w:rsid w:val="00F17466"/>
    <w:rsid w:val="00F22B2A"/>
    <w:rsid w:val="00F22C70"/>
    <w:rsid w:val="00F257AF"/>
    <w:rsid w:val="00F34395"/>
    <w:rsid w:val="00F36B2A"/>
    <w:rsid w:val="00F37862"/>
    <w:rsid w:val="00F43EE1"/>
    <w:rsid w:val="00F44C16"/>
    <w:rsid w:val="00F45095"/>
    <w:rsid w:val="00F4561D"/>
    <w:rsid w:val="00F45D9C"/>
    <w:rsid w:val="00F475D8"/>
    <w:rsid w:val="00F51321"/>
    <w:rsid w:val="00F549DE"/>
    <w:rsid w:val="00F54D44"/>
    <w:rsid w:val="00F60195"/>
    <w:rsid w:val="00F60BC2"/>
    <w:rsid w:val="00F621B0"/>
    <w:rsid w:val="00F629E8"/>
    <w:rsid w:val="00F63289"/>
    <w:rsid w:val="00F6549C"/>
    <w:rsid w:val="00F654B5"/>
    <w:rsid w:val="00F66DD2"/>
    <w:rsid w:val="00F71583"/>
    <w:rsid w:val="00F733D3"/>
    <w:rsid w:val="00F756CF"/>
    <w:rsid w:val="00F905A6"/>
    <w:rsid w:val="00F913A0"/>
    <w:rsid w:val="00F941FB"/>
    <w:rsid w:val="00F95BC6"/>
    <w:rsid w:val="00FA08A2"/>
    <w:rsid w:val="00FA2D9B"/>
    <w:rsid w:val="00FA34F7"/>
    <w:rsid w:val="00FB64A8"/>
    <w:rsid w:val="00FC0759"/>
    <w:rsid w:val="00FC211D"/>
    <w:rsid w:val="00FC24CD"/>
    <w:rsid w:val="00FC6A82"/>
    <w:rsid w:val="00FD03EE"/>
    <w:rsid w:val="00FD09BA"/>
    <w:rsid w:val="00FD1220"/>
    <w:rsid w:val="00FD16D5"/>
    <w:rsid w:val="00FD1A1A"/>
    <w:rsid w:val="00FD1B21"/>
    <w:rsid w:val="00FD1B67"/>
    <w:rsid w:val="00FD35F6"/>
    <w:rsid w:val="00FD46F6"/>
    <w:rsid w:val="00FD7BBE"/>
    <w:rsid w:val="00FE511E"/>
    <w:rsid w:val="00FF3413"/>
    <w:rsid w:val="00FF3D2F"/>
    <w:rsid w:val="00FF442E"/>
    <w:rsid w:val="00FF4E0A"/>
    <w:rsid w:val="00FF56B6"/>
    <w:rsid w:val="00FF7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FC08"/>
  <w15:docId w15:val="{602B8D52-76E6-4B07-8BF2-674112BF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2C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CD5"/>
    <w:rPr>
      <w:sz w:val="20"/>
      <w:szCs w:val="20"/>
    </w:rPr>
  </w:style>
  <w:style w:type="character" w:styleId="FootnoteReference">
    <w:name w:val="footnote reference"/>
    <w:basedOn w:val="DefaultParagraphFont"/>
    <w:uiPriority w:val="99"/>
    <w:semiHidden/>
    <w:unhideWhenUsed/>
    <w:rsid w:val="00122CD5"/>
    <w:rPr>
      <w:vertAlign w:val="superscript"/>
    </w:rPr>
  </w:style>
  <w:style w:type="paragraph" w:styleId="EndnoteText">
    <w:name w:val="endnote text"/>
    <w:basedOn w:val="Normal"/>
    <w:link w:val="EndnoteTextChar"/>
    <w:uiPriority w:val="99"/>
    <w:semiHidden/>
    <w:unhideWhenUsed/>
    <w:rsid w:val="00871A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1AB4"/>
    <w:rPr>
      <w:sz w:val="20"/>
      <w:szCs w:val="20"/>
    </w:rPr>
  </w:style>
  <w:style w:type="character" w:styleId="EndnoteReference">
    <w:name w:val="endnote reference"/>
    <w:basedOn w:val="DefaultParagraphFont"/>
    <w:uiPriority w:val="99"/>
    <w:semiHidden/>
    <w:unhideWhenUsed/>
    <w:rsid w:val="00871AB4"/>
    <w:rPr>
      <w:vertAlign w:val="superscript"/>
    </w:rPr>
  </w:style>
  <w:style w:type="paragraph" w:styleId="BalloonText">
    <w:name w:val="Balloon Text"/>
    <w:basedOn w:val="Normal"/>
    <w:link w:val="BalloonTextChar"/>
    <w:uiPriority w:val="99"/>
    <w:semiHidden/>
    <w:unhideWhenUsed/>
    <w:rsid w:val="00871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AB4"/>
    <w:rPr>
      <w:rFonts w:ascii="Tahoma" w:hAnsi="Tahoma" w:cs="Tahoma"/>
      <w:sz w:val="16"/>
      <w:szCs w:val="16"/>
    </w:rPr>
  </w:style>
  <w:style w:type="character" w:styleId="CommentReference">
    <w:name w:val="annotation reference"/>
    <w:basedOn w:val="DefaultParagraphFont"/>
    <w:uiPriority w:val="99"/>
    <w:semiHidden/>
    <w:unhideWhenUsed/>
    <w:rsid w:val="005F2983"/>
    <w:rPr>
      <w:sz w:val="16"/>
      <w:szCs w:val="16"/>
    </w:rPr>
  </w:style>
  <w:style w:type="paragraph" w:styleId="CommentText">
    <w:name w:val="annotation text"/>
    <w:basedOn w:val="Normal"/>
    <w:link w:val="CommentTextChar"/>
    <w:uiPriority w:val="99"/>
    <w:unhideWhenUsed/>
    <w:rsid w:val="005F2983"/>
    <w:pPr>
      <w:spacing w:line="240" w:lineRule="auto"/>
    </w:pPr>
    <w:rPr>
      <w:sz w:val="20"/>
      <w:szCs w:val="20"/>
    </w:rPr>
  </w:style>
  <w:style w:type="character" w:customStyle="1" w:styleId="CommentTextChar">
    <w:name w:val="Comment Text Char"/>
    <w:basedOn w:val="DefaultParagraphFont"/>
    <w:link w:val="CommentText"/>
    <w:uiPriority w:val="99"/>
    <w:rsid w:val="005F2983"/>
    <w:rPr>
      <w:sz w:val="20"/>
      <w:szCs w:val="20"/>
    </w:rPr>
  </w:style>
  <w:style w:type="paragraph" w:styleId="CommentSubject">
    <w:name w:val="annotation subject"/>
    <w:basedOn w:val="CommentText"/>
    <w:next w:val="CommentText"/>
    <w:link w:val="CommentSubjectChar"/>
    <w:uiPriority w:val="99"/>
    <w:semiHidden/>
    <w:unhideWhenUsed/>
    <w:rsid w:val="005F2983"/>
    <w:rPr>
      <w:b/>
      <w:bCs/>
    </w:rPr>
  </w:style>
  <w:style w:type="character" w:customStyle="1" w:styleId="CommentSubjectChar">
    <w:name w:val="Comment Subject Char"/>
    <w:basedOn w:val="CommentTextChar"/>
    <w:link w:val="CommentSubject"/>
    <w:uiPriority w:val="99"/>
    <w:semiHidden/>
    <w:rsid w:val="005F2983"/>
    <w:rPr>
      <w:b/>
      <w:bCs/>
      <w:sz w:val="20"/>
      <w:szCs w:val="20"/>
    </w:rPr>
  </w:style>
  <w:style w:type="character" w:styleId="Hyperlink">
    <w:name w:val="Hyperlink"/>
    <w:basedOn w:val="DefaultParagraphFont"/>
    <w:uiPriority w:val="99"/>
    <w:unhideWhenUsed/>
    <w:rsid w:val="00B17368"/>
    <w:rPr>
      <w:color w:val="0000FF" w:themeColor="hyperlink"/>
      <w:u w:val="single"/>
    </w:rPr>
  </w:style>
  <w:style w:type="paragraph" w:styleId="ListParagraph">
    <w:name w:val="List Paragraph"/>
    <w:basedOn w:val="Normal"/>
    <w:uiPriority w:val="34"/>
    <w:qFormat/>
    <w:rsid w:val="00B17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40A3CBE6-08D1-4AC6-904B-A6B7AB9B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3E50B403</Template>
  <TotalTime>14</TotalTime>
  <Pages>35</Pages>
  <Words>8515</Words>
  <Characters>48541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Pike</dc:creator>
  <cp:lastModifiedBy>Jordan Matthews</cp:lastModifiedBy>
  <cp:revision>6</cp:revision>
  <dcterms:created xsi:type="dcterms:W3CDTF">2015-11-25T15:45:00Z</dcterms:created>
  <dcterms:modified xsi:type="dcterms:W3CDTF">2016-11-23T15:46:00Z</dcterms:modified>
</cp:coreProperties>
</file>