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5750" w14:textId="2D34E583" w:rsidR="00415E40" w:rsidRDefault="006C3980" w:rsidP="00F73A51">
      <w:pPr>
        <w:pStyle w:val="Title"/>
      </w:pPr>
      <w:bookmarkStart w:id="0" w:name="_GoBack"/>
      <w:bookmarkEnd w:id="0"/>
      <w:r w:rsidRPr="006C3980">
        <w:t xml:space="preserve">The effects of acute high intensity </w:t>
      </w:r>
      <w:r w:rsidR="00C5482A">
        <w:t xml:space="preserve">aerobic </w:t>
      </w:r>
      <w:r w:rsidRPr="006C3980">
        <w:t>exercise on cognitive performance:</w:t>
      </w:r>
    </w:p>
    <w:p w14:paraId="32564A84" w14:textId="32DEBAB3" w:rsidR="002868E2" w:rsidRPr="00376CC5" w:rsidRDefault="00917079" w:rsidP="00F73A51">
      <w:pPr>
        <w:pStyle w:val="Title"/>
      </w:pPr>
      <w:r>
        <w:t xml:space="preserve">a narrative </w:t>
      </w:r>
      <w:r w:rsidR="006C3980" w:rsidRPr="006C3980">
        <w:t>review</w:t>
      </w:r>
    </w:p>
    <w:p w14:paraId="337586F1" w14:textId="7E04FBA6" w:rsidR="002868E2" w:rsidRPr="00376CC5" w:rsidRDefault="006C3980" w:rsidP="00F73A51">
      <w:pPr>
        <w:pStyle w:val="AuthorList"/>
      </w:pPr>
      <w:proofErr w:type="spellStart"/>
      <w:r>
        <w:t>Mizuki</w:t>
      </w:r>
      <w:proofErr w:type="spellEnd"/>
      <w:r>
        <w:t xml:space="preserve"> Sudo</w:t>
      </w:r>
      <w:r>
        <w:rPr>
          <w:vertAlign w:val="superscript"/>
        </w:rPr>
        <w:t>1</w:t>
      </w:r>
      <w:r w:rsidRPr="00625F26">
        <w:rPr>
          <w:vertAlign w:val="superscript"/>
        </w:rPr>
        <w:t>*</w:t>
      </w:r>
      <w:r>
        <w:t xml:space="preserve">, </w:t>
      </w:r>
      <w:r w:rsidR="00FA6644">
        <w:rPr>
          <w:rFonts w:hint="eastAsia"/>
          <w:lang w:eastAsia="ja-JP"/>
        </w:rPr>
        <w:t>Jo</w:t>
      </w:r>
      <w:r w:rsidR="00FA6644">
        <w:rPr>
          <w:lang w:eastAsia="ja-JP"/>
        </w:rPr>
        <w:t>s</w:t>
      </w:r>
      <w:r w:rsidR="00400E9D">
        <w:rPr>
          <w:lang w:eastAsia="ja-JP"/>
        </w:rPr>
        <w:t>e</w:t>
      </w:r>
      <w:r w:rsidR="00FA6644">
        <w:rPr>
          <w:lang w:eastAsia="ja-JP"/>
        </w:rPr>
        <w:t xml:space="preserve">ph </w:t>
      </w:r>
      <w:r w:rsidR="00400E9D">
        <w:rPr>
          <w:lang w:eastAsia="ja-JP"/>
        </w:rPr>
        <w:t>T. Costello</w:t>
      </w:r>
      <w:r w:rsidR="00DA1FE8" w:rsidRPr="00DA1FE8">
        <w:rPr>
          <w:vertAlign w:val="superscript"/>
          <w:lang w:eastAsia="ja-JP"/>
        </w:rPr>
        <w:t>2</w:t>
      </w:r>
      <w:r w:rsidR="00FA6644">
        <w:rPr>
          <w:rFonts w:hint="eastAsia"/>
          <w:lang w:eastAsia="ja-JP"/>
        </w:rPr>
        <w:t>,</w:t>
      </w:r>
      <w:r w:rsidR="00FA6644">
        <w:rPr>
          <w:lang w:eastAsia="ja-JP"/>
        </w:rPr>
        <w:t xml:space="preserve"> </w:t>
      </w:r>
      <w:r w:rsidR="004A7760">
        <w:rPr>
          <w:lang w:eastAsia="ja-JP"/>
        </w:rPr>
        <w:t xml:space="preserve">Terry </w:t>
      </w:r>
      <w:r w:rsidR="006E0131">
        <w:rPr>
          <w:lang w:eastAsia="ja-JP"/>
        </w:rPr>
        <w:t>McMorris</w:t>
      </w:r>
      <w:r w:rsidR="00373FF3" w:rsidRPr="00373FF3">
        <w:rPr>
          <w:rFonts w:hint="eastAsia"/>
          <w:vertAlign w:val="superscript"/>
          <w:lang w:eastAsia="ja-JP"/>
        </w:rPr>
        <w:t>2</w:t>
      </w:r>
      <w:r w:rsidR="00037B95">
        <w:rPr>
          <w:vertAlign w:val="superscript"/>
          <w:lang w:eastAsia="ja-JP"/>
        </w:rPr>
        <w:t>,3</w:t>
      </w:r>
      <w:r w:rsidR="004A7760">
        <w:rPr>
          <w:lang w:eastAsia="ja-JP"/>
        </w:rPr>
        <w:t xml:space="preserve">, </w:t>
      </w:r>
      <w:proofErr w:type="spellStart"/>
      <w:r w:rsidR="004A7760">
        <w:rPr>
          <w:lang w:eastAsia="ja-JP"/>
        </w:rPr>
        <w:t>Soichi</w:t>
      </w:r>
      <w:proofErr w:type="spellEnd"/>
      <w:r w:rsidR="004A7760">
        <w:rPr>
          <w:lang w:eastAsia="ja-JP"/>
        </w:rPr>
        <w:t xml:space="preserve"> Ando</w:t>
      </w:r>
      <w:r w:rsidR="00037B95">
        <w:rPr>
          <w:vertAlign w:val="superscript"/>
        </w:rPr>
        <w:t>4</w:t>
      </w:r>
    </w:p>
    <w:p w14:paraId="270F8CFC" w14:textId="275F365E" w:rsidR="006C3980" w:rsidRDefault="006C3980" w:rsidP="00F73A51">
      <w:pPr>
        <w:spacing w:after="0"/>
        <w:rPr>
          <w:rFonts w:cs="Times New Roman"/>
          <w:szCs w:val="24"/>
        </w:rPr>
      </w:pPr>
      <w:r>
        <w:rPr>
          <w:rFonts w:cs="Times New Roman"/>
          <w:szCs w:val="24"/>
          <w:vertAlign w:val="superscript"/>
        </w:rPr>
        <w:t>1</w:t>
      </w:r>
      <w:r w:rsidRPr="00625F26">
        <w:rPr>
          <w:rFonts w:cs="Times New Roman"/>
          <w:szCs w:val="24"/>
        </w:rPr>
        <w:t>Physical Fitness Research Institute, Meiji Yasuda Life Foundatio</w:t>
      </w:r>
      <w:r w:rsidR="0045002D">
        <w:rPr>
          <w:rFonts w:cs="Times New Roman"/>
          <w:szCs w:val="24"/>
        </w:rPr>
        <w:t>n of Health and Welfare, Shinj</w:t>
      </w:r>
      <w:r>
        <w:rPr>
          <w:rFonts w:cs="Times New Roman"/>
          <w:szCs w:val="24"/>
        </w:rPr>
        <w:t xml:space="preserve">uku, Tokyo, </w:t>
      </w:r>
      <w:r w:rsidRPr="00625F26">
        <w:rPr>
          <w:rFonts w:cs="Times New Roman"/>
          <w:szCs w:val="24"/>
        </w:rPr>
        <w:t>Japan</w:t>
      </w:r>
    </w:p>
    <w:p w14:paraId="47283E15" w14:textId="7D719113" w:rsidR="00DA1FE8" w:rsidRDefault="00DA1FE8" w:rsidP="00F73A51">
      <w:pPr>
        <w:spacing w:after="0"/>
        <w:rPr>
          <w:rFonts w:cs="Times New Roman"/>
          <w:szCs w:val="24"/>
        </w:rPr>
      </w:pPr>
      <w:r w:rsidRPr="00965234">
        <w:rPr>
          <w:rFonts w:cs="Times New Roman"/>
          <w:szCs w:val="24"/>
          <w:vertAlign w:val="superscript"/>
        </w:rPr>
        <w:t>2</w:t>
      </w:r>
      <w:r w:rsidR="0045002D">
        <w:rPr>
          <w:rFonts w:cs="Times New Roman"/>
          <w:szCs w:val="24"/>
        </w:rPr>
        <w:t>Extreme Environments Laboratory, S</w:t>
      </w:r>
      <w:r w:rsidRPr="00DA1FE8">
        <w:rPr>
          <w:rFonts w:cs="Times New Roman"/>
          <w:szCs w:val="24"/>
        </w:rPr>
        <w:t xml:space="preserve">chool of Sport, Health &amp; Exercise Science, University of Portsmouth, </w:t>
      </w:r>
      <w:r w:rsidR="0045002D">
        <w:rPr>
          <w:rFonts w:cs="Times New Roman"/>
          <w:szCs w:val="24"/>
        </w:rPr>
        <w:t xml:space="preserve">Portsmouth, </w:t>
      </w:r>
      <w:r w:rsidRPr="00DA1FE8">
        <w:rPr>
          <w:rFonts w:cs="Times New Roman"/>
          <w:szCs w:val="24"/>
        </w:rPr>
        <w:t>United Kingdom</w:t>
      </w:r>
    </w:p>
    <w:p w14:paraId="7DA9ABA4" w14:textId="291BC652" w:rsidR="0045002D" w:rsidRPr="0045002D" w:rsidRDefault="00037B95" w:rsidP="00F73A51">
      <w:pPr>
        <w:spacing w:after="0"/>
        <w:rPr>
          <w:rFonts w:cs="Times New Roman"/>
          <w:szCs w:val="24"/>
        </w:rPr>
      </w:pPr>
      <w:r>
        <w:rPr>
          <w:rFonts w:cs="Times New Roman"/>
          <w:szCs w:val="24"/>
          <w:vertAlign w:val="superscript"/>
        </w:rPr>
        <w:t>3</w:t>
      </w:r>
      <w:r w:rsidR="0045002D" w:rsidRPr="0045002D">
        <w:rPr>
          <w:rFonts w:cs="Times New Roman"/>
          <w:szCs w:val="24"/>
        </w:rPr>
        <w:t>Institute of Sport, Universi</w:t>
      </w:r>
      <w:r w:rsidR="0045002D">
        <w:rPr>
          <w:rFonts w:cs="Times New Roman"/>
          <w:szCs w:val="24"/>
        </w:rPr>
        <w:t xml:space="preserve">ty of Chichester, </w:t>
      </w:r>
      <w:r w:rsidR="0045002D" w:rsidRPr="0045002D">
        <w:rPr>
          <w:rFonts w:cs="Times New Roman"/>
          <w:szCs w:val="24"/>
        </w:rPr>
        <w:t>Ch</w:t>
      </w:r>
      <w:r w:rsidR="0045002D">
        <w:rPr>
          <w:rFonts w:cs="Times New Roman"/>
          <w:szCs w:val="24"/>
        </w:rPr>
        <w:t xml:space="preserve">ichester, </w:t>
      </w:r>
      <w:r w:rsidR="0045002D" w:rsidRPr="0045002D">
        <w:rPr>
          <w:rFonts w:cs="Times New Roman"/>
          <w:szCs w:val="24"/>
        </w:rPr>
        <w:t xml:space="preserve">United </w:t>
      </w:r>
      <w:r w:rsidR="0045002D">
        <w:rPr>
          <w:rFonts w:cs="Times New Roman"/>
          <w:szCs w:val="24"/>
        </w:rPr>
        <w:t>Kingdom</w:t>
      </w:r>
    </w:p>
    <w:p w14:paraId="37431DB0" w14:textId="44DC3D1A" w:rsidR="006C3980" w:rsidRPr="00EE77DF" w:rsidRDefault="00037B95" w:rsidP="00F73A51">
      <w:pPr>
        <w:spacing w:after="0"/>
        <w:rPr>
          <w:rFonts w:cs="Times New Roman"/>
          <w:szCs w:val="24"/>
        </w:rPr>
      </w:pPr>
      <w:r>
        <w:rPr>
          <w:rFonts w:cs="Times New Roman"/>
          <w:szCs w:val="24"/>
          <w:vertAlign w:val="superscript"/>
        </w:rPr>
        <w:t>4</w:t>
      </w:r>
      <w:r w:rsidR="00625F26" w:rsidRPr="00625F26">
        <w:rPr>
          <w:rFonts w:cs="Times New Roman"/>
          <w:szCs w:val="24"/>
        </w:rPr>
        <w:t>Graduate School of Informatics and Engineering, The University of E</w:t>
      </w:r>
      <w:r w:rsidR="00965234">
        <w:rPr>
          <w:rFonts w:cs="Times New Roman"/>
          <w:szCs w:val="24"/>
        </w:rPr>
        <w:t xml:space="preserve">lectro-Communications, </w:t>
      </w:r>
      <w:proofErr w:type="spellStart"/>
      <w:r w:rsidR="00965234">
        <w:rPr>
          <w:rFonts w:cs="Times New Roman"/>
          <w:szCs w:val="24"/>
        </w:rPr>
        <w:t>Chofu</w:t>
      </w:r>
      <w:proofErr w:type="spellEnd"/>
      <w:r w:rsidR="00965234">
        <w:rPr>
          <w:rFonts w:cs="Times New Roman"/>
          <w:szCs w:val="24"/>
        </w:rPr>
        <w:t>, Tokyo</w:t>
      </w:r>
      <w:r w:rsidR="00625F26" w:rsidRPr="00625F26">
        <w:rPr>
          <w:rFonts w:cs="Times New Roman"/>
          <w:szCs w:val="24"/>
        </w:rPr>
        <w:t>, Japan</w:t>
      </w:r>
    </w:p>
    <w:p w14:paraId="7BBE7804" w14:textId="33FA7674" w:rsidR="00EE77DF" w:rsidRPr="00376CC5" w:rsidRDefault="00EE77DF" w:rsidP="00F73A51">
      <w:pPr>
        <w:spacing w:before="240" w:after="0"/>
        <w:rPr>
          <w:rFonts w:cs="Times New Roman"/>
          <w:b/>
          <w:szCs w:val="24"/>
        </w:rPr>
      </w:pPr>
      <w:r w:rsidRPr="00376CC5">
        <w:rPr>
          <w:rFonts w:cs="Times New Roman"/>
          <w:b/>
          <w:szCs w:val="24"/>
        </w:rPr>
        <w:t xml:space="preserve">* Correspondence: </w:t>
      </w:r>
      <w:r w:rsidRPr="00376CC5">
        <w:rPr>
          <w:rFonts w:cs="Times New Roman"/>
          <w:b/>
          <w:szCs w:val="24"/>
        </w:rPr>
        <w:br/>
      </w:r>
      <w:r w:rsidR="004A7760">
        <w:rPr>
          <w:rFonts w:cs="Times New Roman"/>
          <w:szCs w:val="24"/>
        </w:rPr>
        <w:t>Soichi Ando</w:t>
      </w:r>
      <w:r w:rsidRPr="00376CC5">
        <w:rPr>
          <w:rFonts w:cs="Times New Roman"/>
          <w:szCs w:val="24"/>
        </w:rPr>
        <w:br/>
      </w:r>
      <w:r w:rsidR="004A7760">
        <w:rPr>
          <w:rFonts w:cs="Times New Roman"/>
          <w:szCs w:val="24"/>
        </w:rPr>
        <w:t>soichi.ando</w:t>
      </w:r>
      <w:r w:rsidR="00C47C90" w:rsidRPr="00C47C90">
        <w:rPr>
          <w:rFonts w:cs="Times New Roman"/>
          <w:szCs w:val="24"/>
        </w:rPr>
        <w:t>@</w:t>
      </w:r>
      <w:r w:rsidR="004A7760">
        <w:rPr>
          <w:rFonts w:cs="Times New Roman"/>
          <w:szCs w:val="24"/>
        </w:rPr>
        <w:t>uec.ac.jp</w:t>
      </w:r>
    </w:p>
    <w:p w14:paraId="688EE9ED" w14:textId="4BE838DB" w:rsidR="00EA3D3C" w:rsidRPr="00965234" w:rsidRDefault="00965234" w:rsidP="00F73A51">
      <w:pPr>
        <w:pStyle w:val="AuthorList"/>
        <w:rPr>
          <w:lang w:eastAsia="ja-JP"/>
        </w:rPr>
      </w:pPr>
      <w:r>
        <w:t xml:space="preserve">Keywords: </w:t>
      </w:r>
      <w:r w:rsidR="003A0448">
        <w:t xml:space="preserve">Cognition, Dual Task, </w:t>
      </w:r>
      <w:r w:rsidR="006C3980">
        <w:t>Cerebral Blood Flow</w:t>
      </w:r>
      <w:r w:rsidR="00E54B97">
        <w:t xml:space="preserve">, </w:t>
      </w:r>
      <w:r w:rsidR="000A2E23">
        <w:t xml:space="preserve">Cerebral Oxygenation, </w:t>
      </w:r>
      <w:r w:rsidR="006C3980">
        <w:t>Cerebral Metabolism</w:t>
      </w:r>
      <w:r w:rsidR="0045002D">
        <w:t>, Neuromodulation</w:t>
      </w:r>
      <w:r>
        <w:rPr>
          <w:rFonts w:hint="eastAsia"/>
          <w:lang w:eastAsia="ja-JP"/>
        </w:rPr>
        <w:t>.</w:t>
      </w:r>
    </w:p>
    <w:p w14:paraId="4DB10602" w14:textId="77777777" w:rsidR="008E2B54" w:rsidRPr="00376CC5" w:rsidRDefault="00EA3D3C" w:rsidP="00F73A51">
      <w:pPr>
        <w:pStyle w:val="AuthorList"/>
      </w:pPr>
      <w:r w:rsidRPr="00376CC5">
        <w:t>Abstract</w:t>
      </w:r>
    </w:p>
    <w:p w14:paraId="2FF65B00" w14:textId="2F5956ED" w:rsidR="00B311FF" w:rsidRDefault="00617749" w:rsidP="00F73A51">
      <w:pPr>
        <w:rPr>
          <w:szCs w:val="24"/>
        </w:rPr>
      </w:pPr>
      <w:r w:rsidRPr="00617749">
        <w:rPr>
          <w:szCs w:val="24"/>
        </w:rPr>
        <w:t>It is well es</w:t>
      </w:r>
      <w:r w:rsidR="00786A64">
        <w:rPr>
          <w:szCs w:val="24"/>
        </w:rPr>
        <w:t>tablished that acute</w:t>
      </w:r>
      <w:r w:rsidR="00A01C91">
        <w:rPr>
          <w:szCs w:val="24"/>
        </w:rPr>
        <w:t xml:space="preserve"> moderate intensity</w:t>
      </w:r>
      <w:r w:rsidR="00786A64">
        <w:rPr>
          <w:szCs w:val="24"/>
        </w:rPr>
        <w:t xml:space="preserve"> </w:t>
      </w:r>
      <w:r>
        <w:rPr>
          <w:szCs w:val="24"/>
        </w:rPr>
        <w:t>exercise</w:t>
      </w:r>
      <w:r w:rsidR="004D5807">
        <w:rPr>
          <w:szCs w:val="24"/>
        </w:rPr>
        <w:t xml:space="preserve"> </w:t>
      </w:r>
      <w:r w:rsidR="00A01C91">
        <w:rPr>
          <w:szCs w:val="24"/>
        </w:rPr>
        <w:t xml:space="preserve">improves </w:t>
      </w:r>
      <w:r>
        <w:rPr>
          <w:szCs w:val="24"/>
        </w:rPr>
        <w:t>cogniti</w:t>
      </w:r>
      <w:r w:rsidR="00A54CAA">
        <w:rPr>
          <w:szCs w:val="24"/>
        </w:rPr>
        <w:t>ve performance</w:t>
      </w:r>
      <w:r>
        <w:rPr>
          <w:szCs w:val="24"/>
        </w:rPr>
        <w:t xml:space="preserve">. However, the effects of acute high intensity </w:t>
      </w:r>
      <w:r w:rsidR="001516F8">
        <w:rPr>
          <w:szCs w:val="24"/>
        </w:rPr>
        <w:t xml:space="preserve">aerobic </w:t>
      </w:r>
      <w:r>
        <w:rPr>
          <w:szCs w:val="24"/>
        </w:rPr>
        <w:t xml:space="preserve">exercise </w:t>
      </w:r>
      <w:r w:rsidR="008D49D6">
        <w:rPr>
          <w:szCs w:val="24"/>
        </w:rPr>
        <w:t xml:space="preserve">on cognitive performance </w:t>
      </w:r>
      <w:r w:rsidR="00A01C91">
        <w:rPr>
          <w:szCs w:val="24"/>
        </w:rPr>
        <w:t xml:space="preserve">has </w:t>
      </w:r>
      <w:r>
        <w:rPr>
          <w:szCs w:val="24"/>
        </w:rPr>
        <w:t xml:space="preserve">not been well characterized. In this review, we </w:t>
      </w:r>
      <w:r w:rsidR="00B311FF" w:rsidRPr="00B311FF">
        <w:rPr>
          <w:szCs w:val="24"/>
        </w:rPr>
        <w:t xml:space="preserve">summarize the </w:t>
      </w:r>
      <w:r w:rsidR="00A01C91">
        <w:rPr>
          <w:szCs w:val="24"/>
        </w:rPr>
        <w:t>literature</w:t>
      </w:r>
      <w:r w:rsidR="00B311FF" w:rsidRPr="00B311FF">
        <w:rPr>
          <w:szCs w:val="24"/>
        </w:rPr>
        <w:t xml:space="preserve"> </w:t>
      </w:r>
      <w:r w:rsidR="003E14AA">
        <w:rPr>
          <w:szCs w:val="24"/>
        </w:rPr>
        <w:t>investigating the</w:t>
      </w:r>
      <w:r w:rsidR="00B311FF" w:rsidRPr="00B311FF">
        <w:rPr>
          <w:szCs w:val="24"/>
        </w:rPr>
        <w:t xml:space="preserve"> exercise-cognition interaction, specially focusing </w:t>
      </w:r>
      <w:r w:rsidR="00A54CAA" w:rsidRPr="00A54CAA">
        <w:rPr>
          <w:szCs w:val="24"/>
        </w:rPr>
        <w:t xml:space="preserve">on high-intensity </w:t>
      </w:r>
      <w:r w:rsidR="001516F8">
        <w:rPr>
          <w:szCs w:val="24"/>
        </w:rPr>
        <w:t xml:space="preserve">aerobic </w:t>
      </w:r>
      <w:r w:rsidR="00A54CAA" w:rsidRPr="00A54CAA">
        <w:rPr>
          <w:szCs w:val="24"/>
        </w:rPr>
        <w:t>exe</w:t>
      </w:r>
      <w:r w:rsidR="00A54CAA">
        <w:rPr>
          <w:szCs w:val="24"/>
        </w:rPr>
        <w:t>rcise</w:t>
      </w:r>
      <w:r w:rsidR="004D5807">
        <w:rPr>
          <w:szCs w:val="24"/>
        </w:rPr>
        <w:t>. W</w:t>
      </w:r>
      <w:r w:rsidR="00B311FF" w:rsidRPr="00B311FF">
        <w:rPr>
          <w:szCs w:val="24"/>
        </w:rPr>
        <w:t>e discuss methodological and physiological factors that potential</w:t>
      </w:r>
      <w:r w:rsidR="004D5807">
        <w:rPr>
          <w:szCs w:val="24"/>
        </w:rPr>
        <w:t xml:space="preserve">ly </w:t>
      </w:r>
      <w:r w:rsidR="003E14AA">
        <w:rPr>
          <w:szCs w:val="24"/>
        </w:rPr>
        <w:t xml:space="preserve">mediate </w:t>
      </w:r>
      <w:r w:rsidR="004D5807">
        <w:rPr>
          <w:szCs w:val="24"/>
        </w:rPr>
        <w:t>cognitive performance in response to high intensity exercise</w:t>
      </w:r>
      <w:r w:rsidR="00B311FF" w:rsidRPr="00B311FF">
        <w:rPr>
          <w:szCs w:val="24"/>
        </w:rPr>
        <w:t xml:space="preserve">. </w:t>
      </w:r>
      <w:r w:rsidR="006B52A7">
        <w:rPr>
          <w:szCs w:val="24"/>
        </w:rPr>
        <w:t>W</w:t>
      </w:r>
      <w:r w:rsidR="00B311FF" w:rsidRPr="00B311FF">
        <w:rPr>
          <w:szCs w:val="24"/>
        </w:rPr>
        <w:t>e</w:t>
      </w:r>
      <w:r w:rsidR="006B52A7">
        <w:rPr>
          <w:szCs w:val="24"/>
        </w:rPr>
        <w:t xml:space="preserve"> </w:t>
      </w:r>
      <w:r w:rsidR="00B311FF" w:rsidRPr="00B311FF">
        <w:rPr>
          <w:szCs w:val="24"/>
        </w:rPr>
        <w:t>propose that the effects of high intensity exercise on cognitive performance are primarily affected by timing of cognitive t</w:t>
      </w:r>
      <w:r>
        <w:rPr>
          <w:szCs w:val="24"/>
        </w:rPr>
        <w:t>ask (during vs. after exercise). In p</w:t>
      </w:r>
      <w:r w:rsidR="00A54CAA">
        <w:rPr>
          <w:szCs w:val="24"/>
        </w:rPr>
        <w:t xml:space="preserve">articular, </w:t>
      </w:r>
      <w:r w:rsidR="00A54CAA">
        <w:rPr>
          <w:szCs w:val="24"/>
          <w:lang w:eastAsia="ja-JP"/>
        </w:rPr>
        <w:t>cognitive performance is</w:t>
      </w:r>
      <w:r w:rsidR="00A54CAA" w:rsidRPr="00A54CAA">
        <w:rPr>
          <w:szCs w:val="24"/>
          <w:lang w:eastAsia="ja-JP"/>
        </w:rPr>
        <w:t xml:space="preserve"> more likely to be impaired duri</w:t>
      </w:r>
      <w:r w:rsidR="00A54CAA">
        <w:rPr>
          <w:szCs w:val="24"/>
          <w:lang w:eastAsia="ja-JP"/>
        </w:rPr>
        <w:t xml:space="preserve">ng high intensity exercise when </w:t>
      </w:r>
      <w:r w:rsidR="00A54CAA" w:rsidRPr="00A54CAA">
        <w:rPr>
          <w:szCs w:val="24"/>
          <w:lang w:eastAsia="ja-JP"/>
        </w:rPr>
        <w:t xml:space="preserve">both cognitive </w:t>
      </w:r>
      <w:r w:rsidR="00786A64">
        <w:rPr>
          <w:szCs w:val="24"/>
          <w:lang w:eastAsia="ja-JP"/>
        </w:rPr>
        <w:t xml:space="preserve">and physiological demands </w:t>
      </w:r>
      <w:r w:rsidR="00A54CAA" w:rsidRPr="00A54CAA">
        <w:rPr>
          <w:szCs w:val="24"/>
          <w:lang w:eastAsia="ja-JP"/>
        </w:rPr>
        <w:t>are high</w:t>
      </w:r>
      <w:r w:rsidR="00A01C91">
        <w:rPr>
          <w:szCs w:val="24"/>
          <w:lang w:eastAsia="ja-JP"/>
        </w:rPr>
        <w:t xml:space="preserve"> and completed simultaneously</w:t>
      </w:r>
      <w:r w:rsidR="00A54CAA" w:rsidRPr="00A54CAA">
        <w:rPr>
          <w:szCs w:val="24"/>
          <w:lang w:eastAsia="ja-JP"/>
        </w:rPr>
        <w:t>.</w:t>
      </w:r>
      <w:r w:rsidR="00A54CAA">
        <w:rPr>
          <w:rFonts w:hint="eastAsia"/>
          <w:szCs w:val="24"/>
          <w:lang w:eastAsia="ja-JP"/>
        </w:rPr>
        <w:t xml:space="preserve"> </w:t>
      </w:r>
      <w:r w:rsidR="006C0778">
        <w:rPr>
          <w:szCs w:val="24"/>
        </w:rPr>
        <w:t xml:space="preserve">The effects may </w:t>
      </w:r>
      <w:r w:rsidR="00B311FF" w:rsidRPr="00B311FF">
        <w:rPr>
          <w:szCs w:val="24"/>
        </w:rPr>
        <w:t xml:space="preserve">also </w:t>
      </w:r>
      <w:r w:rsidR="006C0778">
        <w:rPr>
          <w:szCs w:val="24"/>
        </w:rPr>
        <w:t xml:space="preserve">be </w:t>
      </w:r>
      <w:r w:rsidR="00B311FF" w:rsidRPr="00B311FF">
        <w:rPr>
          <w:szCs w:val="24"/>
        </w:rPr>
        <w:t>affected by type of cognitive task and physical fitness of participants.</w:t>
      </w:r>
      <w:r w:rsidR="006C0778">
        <w:rPr>
          <w:szCs w:val="24"/>
        </w:rPr>
        <w:t xml:space="preserve"> Second, we suggest that i</w:t>
      </w:r>
      <w:r w:rsidR="00786A64">
        <w:rPr>
          <w:szCs w:val="24"/>
        </w:rPr>
        <w:t xml:space="preserve">nteractions </w:t>
      </w:r>
      <w:r w:rsidR="00A01C91">
        <w:rPr>
          <w:szCs w:val="24"/>
        </w:rPr>
        <w:t xml:space="preserve">between </w:t>
      </w:r>
      <w:r w:rsidR="00B311FF" w:rsidRPr="00B311FF">
        <w:rPr>
          <w:szCs w:val="24"/>
        </w:rPr>
        <w:t xml:space="preserve">changes in regional </w:t>
      </w:r>
      <w:r w:rsidR="00786A64">
        <w:rPr>
          <w:szCs w:val="24"/>
        </w:rPr>
        <w:t>cerebral blood flow</w:t>
      </w:r>
      <w:r w:rsidR="00B311FF" w:rsidRPr="00B311FF">
        <w:rPr>
          <w:szCs w:val="24"/>
        </w:rPr>
        <w:t>, cerebral oxygena</w:t>
      </w:r>
      <w:r w:rsidR="008A1FC1">
        <w:rPr>
          <w:szCs w:val="24"/>
        </w:rPr>
        <w:t xml:space="preserve">tion, cerebral metabolism, </w:t>
      </w:r>
      <w:r w:rsidR="00786A64">
        <w:rPr>
          <w:szCs w:val="24"/>
        </w:rPr>
        <w:t xml:space="preserve">neuromodulation by </w:t>
      </w:r>
      <w:r w:rsidR="00A54CAA">
        <w:rPr>
          <w:szCs w:val="24"/>
        </w:rPr>
        <w:t>n</w:t>
      </w:r>
      <w:r w:rsidR="00B311FF" w:rsidRPr="00B311FF">
        <w:rPr>
          <w:szCs w:val="24"/>
        </w:rPr>
        <w:t>eurotransmitters</w:t>
      </w:r>
      <w:r w:rsidR="006C0778">
        <w:rPr>
          <w:szCs w:val="24"/>
        </w:rPr>
        <w:t>/neurotrophi</w:t>
      </w:r>
      <w:r w:rsidR="008C5233">
        <w:rPr>
          <w:rFonts w:hint="eastAsia"/>
          <w:szCs w:val="24"/>
          <w:lang w:eastAsia="ja-JP"/>
        </w:rPr>
        <w:t>c</w:t>
      </w:r>
      <w:r w:rsidR="008C5233">
        <w:rPr>
          <w:szCs w:val="24"/>
          <w:lang w:eastAsia="ja-JP"/>
        </w:rPr>
        <w:t xml:space="preserve"> factor</w:t>
      </w:r>
      <w:r w:rsidR="006C0778">
        <w:rPr>
          <w:szCs w:val="24"/>
        </w:rPr>
        <w:t>s</w:t>
      </w:r>
      <w:r w:rsidR="008D3198">
        <w:rPr>
          <w:szCs w:val="24"/>
        </w:rPr>
        <w:t>,</w:t>
      </w:r>
      <w:r w:rsidR="004A5F30">
        <w:rPr>
          <w:szCs w:val="24"/>
        </w:rPr>
        <w:t xml:space="preserve"> </w:t>
      </w:r>
      <w:r w:rsidR="008D3198">
        <w:rPr>
          <w:szCs w:val="24"/>
        </w:rPr>
        <w:t xml:space="preserve">and a variety of psychological factors </w:t>
      </w:r>
      <w:r w:rsidR="004A5F30">
        <w:rPr>
          <w:szCs w:val="24"/>
        </w:rPr>
        <w:t xml:space="preserve">are </w:t>
      </w:r>
      <w:r w:rsidR="006C0778">
        <w:rPr>
          <w:szCs w:val="24"/>
        </w:rPr>
        <w:t xml:space="preserve">promising </w:t>
      </w:r>
      <w:r w:rsidR="00B311FF" w:rsidRPr="00B311FF">
        <w:rPr>
          <w:szCs w:val="24"/>
        </w:rPr>
        <w:t>candidates that determine cognitive performance in response to acute</w:t>
      </w:r>
      <w:r w:rsidR="006C0778">
        <w:rPr>
          <w:szCs w:val="24"/>
        </w:rPr>
        <w:t xml:space="preserve"> high intensity exercise. </w:t>
      </w:r>
      <w:r w:rsidR="00B311FF" w:rsidRPr="00B311FF">
        <w:rPr>
          <w:szCs w:val="24"/>
        </w:rPr>
        <w:t xml:space="preserve">The present review has implications for </w:t>
      </w:r>
      <w:r w:rsidR="008D3198">
        <w:rPr>
          <w:szCs w:val="24"/>
        </w:rPr>
        <w:t xml:space="preserve">recreational, </w:t>
      </w:r>
      <w:r w:rsidR="00B311FF" w:rsidRPr="00B311FF">
        <w:rPr>
          <w:szCs w:val="24"/>
        </w:rPr>
        <w:t>sporting</w:t>
      </w:r>
      <w:r w:rsidR="008D3198">
        <w:rPr>
          <w:szCs w:val="24"/>
        </w:rPr>
        <w:t>,</w:t>
      </w:r>
      <w:r w:rsidR="00B311FF" w:rsidRPr="00B311FF">
        <w:rPr>
          <w:szCs w:val="24"/>
        </w:rPr>
        <w:t xml:space="preserve"> and occupational acti</w:t>
      </w:r>
      <w:r w:rsidR="008A1FC1">
        <w:rPr>
          <w:szCs w:val="24"/>
        </w:rPr>
        <w:t xml:space="preserve">vities where high cognitive and </w:t>
      </w:r>
      <w:r w:rsidR="00B311FF" w:rsidRPr="00B311FF">
        <w:rPr>
          <w:szCs w:val="24"/>
        </w:rPr>
        <w:t>physiological demands are required</w:t>
      </w:r>
      <w:r w:rsidR="00A01C91">
        <w:rPr>
          <w:szCs w:val="24"/>
        </w:rPr>
        <w:t xml:space="preserve"> to be completed</w:t>
      </w:r>
      <w:r w:rsidR="00B311FF" w:rsidRPr="00B311FF">
        <w:rPr>
          <w:szCs w:val="24"/>
        </w:rPr>
        <w:t xml:space="preserve"> </w:t>
      </w:r>
      <w:r w:rsidR="00957154" w:rsidRPr="00B311FF">
        <w:rPr>
          <w:szCs w:val="24"/>
        </w:rPr>
        <w:t>concurrently</w:t>
      </w:r>
      <w:r w:rsidR="00B311FF" w:rsidRPr="00B311FF">
        <w:rPr>
          <w:szCs w:val="24"/>
        </w:rPr>
        <w:t>.</w:t>
      </w:r>
    </w:p>
    <w:p w14:paraId="2A618478" w14:textId="71615EF2" w:rsidR="003F7244" w:rsidRPr="009E3618" w:rsidRDefault="00EA3D3C" w:rsidP="00F73A51">
      <w:pPr>
        <w:pStyle w:val="Heading1"/>
        <w:numPr>
          <w:ilvl w:val="0"/>
          <w:numId w:val="0"/>
        </w:numPr>
        <w:ind w:left="567" w:hanging="567"/>
      </w:pPr>
      <w:r w:rsidRPr="00376CC5">
        <w:t>Introduction</w:t>
      </w:r>
    </w:p>
    <w:p w14:paraId="44F89BAC" w14:textId="4E411105" w:rsidR="009C4402" w:rsidRDefault="00F36FCA" w:rsidP="00F73A51">
      <w:pPr>
        <w:rPr>
          <w:lang w:val="en-GB" w:eastAsia="ja-JP"/>
        </w:rPr>
      </w:pPr>
      <w:r>
        <w:rPr>
          <w:rFonts w:eastAsia="MS Mincho" w:cs="Times New Roman"/>
          <w:lang w:val="en-GB"/>
        </w:rPr>
        <w:t>A</w:t>
      </w:r>
      <w:r>
        <w:rPr>
          <w:lang w:val="en-GB"/>
        </w:rPr>
        <w:t xml:space="preserve"> growing body of evidence suggests </w:t>
      </w:r>
      <w:r w:rsidRPr="00966FDF">
        <w:rPr>
          <w:lang w:val="en-GB"/>
        </w:rPr>
        <w:t>that acute</w:t>
      </w:r>
      <w:r w:rsidR="00C1309A">
        <w:rPr>
          <w:lang w:val="en-GB"/>
        </w:rPr>
        <w:t xml:space="preserve"> moderate </w:t>
      </w:r>
      <w:r w:rsidR="00D4273C">
        <w:rPr>
          <w:lang w:val="en-GB"/>
        </w:rPr>
        <w:t xml:space="preserve">intensity </w:t>
      </w:r>
      <w:r w:rsidRPr="00966FDF">
        <w:rPr>
          <w:lang w:val="en-GB"/>
        </w:rPr>
        <w:t xml:space="preserve">exercise </w:t>
      </w:r>
      <w:r w:rsidR="006A272D">
        <w:rPr>
          <w:lang w:val="en-GB"/>
        </w:rPr>
        <w:t>improve</w:t>
      </w:r>
      <w:r w:rsidR="00786A64">
        <w:rPr>
          <w:lang w:val="en-GB"/>
        </w:rPr>
        <w:t>s</w:t>
      </w:r>
      <w:r w:rsidRPr="00966FDF">
        <w:rPr>
          <w:lang w:val="en-GB"/>
        </w:rPr>
        <w:t xml:space="preserve"> cognitive performance</w:t>
      </w:r>
      <w:r w:rsidR="004E70E8">
        <w:rPr>
          <w:rFonts w:hint="eastAsia"/>
          <w:lang w:val="en-GB" w:eastAsia="ja-JP"/>
        </w:rPr>
        <w:t xml:space="preserve"> </w:t>
      </w:r>
      <w:r w:rsidR="00EC2112">
        <w:rPr>
          <w:lang w:val="en-GB" w:eastAsia="ja-JP"/>
        </w:rPr>
        <w:fldChar w:fldCharType="begin">
          <w:fldData xml:space="preserve">PEVuZE5vdGU+PENpdGU+PEF1dGhvcj5BbmRvPC9BdXRob3I+PFllYXI+MjAyMDwvWWVhcj48UmVj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</w:fldData>
        </w:fldChar>
      </w:r>
      <w:r w:rsidR="00A05E72">
        <w:rPr>
          <w:lang w:val="en-GB" w:eastAsia="ja-JP"/>
        </w:rPr>
        <w:instrText xml:space="preserve"> ADDIN EN.CITE </w:instrText>
      </w:r>
      <w:r w:rsidR="00A05E72">
        <w:rPr>
          <w:lang w:val="en-GB" w:eastAsia="ja-JP"/>
        </w:rPr>
        <w:fldChar w:fldCharType="begin">
          <w:fldData xml:space="preserve">PEVuZE5vdGU+PENpdGU+PEF1dGhvcj5BbmRvPC9BdXRob3I+PFllYXI+MjAyMDwvWWVhcj48UmVj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</w:fldData>
        </w:fldChar>
      </w:r>
      <w:r w:rsidR="00A05E72">
        <w:rPr>
          <w:lang w:val="en-GB" w:eastAsia="ja-JP"/>
        </w:rPr>
        <w:instrText xml:space="preserve"> ADDIN EN.CITE.DATA </w:instrText>
      </w:r>
      <w:r w:rsidR="00A05E72">
        <w:rPr>
          <w:lang w:val="en-GB" w:eastAsia="ja-JP"/>
        </w:rPr>
      </w:r>
      <w:r w:rsidR="00A05E72">
        <w:rPr>
          <w:lang w:val="en-GB" w:eastAsia="ja-JP"/>
        </w:rPr>
        <w:fldChar w:fldCharType="end"/>
      </w:r>
      <w:r w:rsidR="00EC2112">
        <w:rPr>
          <w:lang w:val="en-GB" w:eastAsia="ja-JP"/>
        </w:rPr>
      </w:r>
      <w:r w:rsidR="00EC2112">
        <w:rPr>
          <w:lang w:val="en-GB" w:eastAsia="ja-JP"/>
        </w:rPr>
        <w:fldChar w:fldCharType="separate"/>
      </w:r>
      <w:r w:rsidR="00A05E72">
        <w:rPr>
          <w:noProof/>
          <w:lang w:val="en-GB" w:eastAsia="ja-JP"/>
        </w:rPr>
        <w:t xml:space="preserve">(Lambourne and Tomporowski, 2010, Chang et al., 2012, Ando et al., 2020, </w:t>
      </w:r>
      <w:r w:rsidR="006E0131">
        <w:rPr>
          <w:noProof/>
          <w:lang w:val="en-GB" w:eastAsia="ja-JP"/>
        </w:rPr>
        <w:t>McMorris</w:t>
      </w:r>
      <w:r w:rsidR="00A05E72">
        <w:rPr>
          <w:noProof/>
          <w:lang w:val="en-GB" w:eastAsia="ja-JP"/>
        </w:rPr>
        <w:t>, 2021)</w:t>
      </w:r>
      <w:r w:rsidR="00EC2112">
        <w:rPr>
          <w:lang w:val="en-GB" w:eastAsia="ja-JP"/>
        </w:rPr>
        <w:fldChar w:fldCharType="end"/>
      </w:r>
      <w:r>
        <w:rPr>
          <w:rFonts w:eastAsia="MS Mincho" w:cs="Times New Roman" w:hint="eastAsia"/>
          <w:kern w:val="2"/>
          <w:lang w:val="en-GB" w:eastAsia="ja-JP"/>
        </w:rPr>
        <w:t>.</w:t>
      </w:r>
      <w:r>
        <w:rPr>
          <w:rFonts w:eastAsia="MS Mincho" w:cs="Times New Roman"/>
          <w:kern w:val="2"/>
          <w:lang w:val="en-GB" w:eastAsia="ja-JP"/>
        </w:rPr>
        <w:t xml:space="preserve"> </w:t>
      </w:r>
      <w:r w:rsidR="00FF5D60">
        <w:rPr>
          <w:rFonts w:eastAsia="MS Mincho" w:cs="Times New Roman"/>
          <w:kern w:val="2"/>
          <w:lang w:eastAsia="ja-JP"/>
        </w:rPr>
        <w:t>It</w:t>
      </w:r>
      <w:r w:rsidR="00520712">
        <w:rPr>
          <w:lang w:val="en-GB"/>
        </w:rPr>
        <w:t xml:space="preserve"> has been speculated that the relationship between </w:t>
      </w:r>
      <w:r w:rsidR="00520712">
        <w:rPr>
          <w:lang w:val="en-GB" w:eastAsia="ja-JP"/>
        </w:rPr>
        <w:t>exercise intensity and cogn</w:t>
      </w:r>
      <w:r w:rsidR="004F77E1">
        <w:rPr>
          <w:lang w:val="en-GB" w:eastAsia="ja-JP"/>
        </w:rPr>
        <w:t xml:space="preserve">itive </w:t>
      </w:r>
      <w:r w:rsidR="004F77E1">
        <w:rPr>
          <w:lang w:val="en-GB" w:eastAsia="ja-JP"/>
        </w:rPr>
        <w:lastRenderedPageBreak/>
        <w:t xml:space="preserve">performance is </w:t>
      </w:r>
      <w:r w:rsidR="00FF5D60">
        <w:rPr>
          <w:lang w:val="en-GB" w:eastAsia="ja-JP"/>
        </w:rPr>
        <w:t xml:space="preserve">an </w:t>
      </w:r>
      <w:r w:rsidR="004F77E1">
        <w:rPr>
          <w:lang w:val="en-GB" w:eastAsia="ja-JP"/>
        </w:rPr>
        <w:t xml:space="preserve">inverted-U </w:t>
      </w:r>
      <w:r w:rsidR="00520712">
        <w:rPr>
          <w:lang w:val="en-GB" w:eastAsia="ja-JP"/>
        </w:rPr>
        <w:t>shaped</w:t>
      </w:r>
      <w:r w:rsidR="00F13B18">
        <w:rPr>
          <w:rFonts w:hint="eastAsia"/>
          <w:lang w:val="en-GB" w:eastAsia="ja-JP"/>
        </w:rPr>
        <w:t xml:space="preserve"> </w:t>
      </w:r>
      <w:r w:rsidR="00F13B18">
        <w:rPr>
          <w:rFonts w:eastAsia="MS Mincho" w:cs="Times New Roman"/>
          <w:lang w:val="en-GB"/>
        </w:rPr>
        <w:fldChar w:fldCharType="begin">
          <w:fldData xml:space="preserve">PEVuZE5vdGU+PENpdGU+PEF1dGhvcj5DaGFuZzwvQXV0aG9yPjxZZWFyPjIwMTI8L1llYXI+PFJl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</w:fldData>
        </w:fldChar>
      </w:r>
      <w:r w:rsidR="00A05E72">
        <w:rPr>
          <w:rFonts w:eastAsia="MS Mincho" w:cs="Times New Roman"/>
          <w:lang w:val="en-GB"/>
        </w:rPr>
        <w:instrText xml:space="preserve"> ADDIN EN.CITE </w:instrText>
      </w:r>
      <w:r w:rsidR="00A05E72">
        <w:rPr>
          <w:rFonts w:eastAsia="MS Mincho" w:cs="Times New Roman"/>
          <w:lang w:val="en-GB"/>
        </w:rPr>
        <w:fldChar w:fldCharType="begin">
          <w:fldData xml:space="preserve">PEVuZE5vdGU+PENpdGU+PEF1dGhvcj5DaGFuZzwvQXV0aG9yPjxZZWFyPjIwMTI8L1llYXI+PFJl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</w:fldData>
        </w:fldChar>
      </w:r>
      <w:r w:rsidR="00A05E72">
        <w:rPr>
          <w:rFonts w:eastAsia="MS Mincho" w:cs="Times New Roman"/>
          <w:lang w:val="en-GB"/>
        </w:rPr>
        <w:instrText xml:space="preserve"> ADDIN EN.CITE.DATA </w:instrText>
      </w:r>
      <w:r w:rsidR="00A05E72">
        <w:rPr>
          <w:rFonts w:eastAsia="MS Mincho" w:cs="Times New Roman"/>
          <w:lang w:val="en-GB"/>
        </w:rPr>
      </w:r>
      <w:r w:rsidR="00A05E72">
        <w:rPr>
          <w:rFonts w:eastAsia="MS Mincho" w:cs="Times New Roman"/>
          <w:lang w:val="en-GB"/>
        </w:rPr>
        <w:fldChar w:fldCharType="end"/>
      </w:r>
      <w:r w:rsidR="00F13B18">
        <w:rPr>
          <w:rFonts w:eastAsia="MS Mincho" w:cs="Times New Roman"/>
          <w:lang w:val="en-GB"/>
        </w:rPr>
      </w:r>
      <w:r w:rsidR="00F13B18">
        <w:rPr>
          <w:rFonts w:eastAsia="MS Mincho" w:cs="Times New Roman"/>
          <w:lang w:val="en-GB"/>
        </w:rPr>
        <w:fldChar w:fldCharType="separate"/>
      </w:r>
      <w:r w:rsidR="00A05E72">
        <w:rPr>
          <w:rFonts w:eastAsia="MS Mincho" w:cs="Times New Roman"/>
          <w:noProof/>
          <w:lang w:val="en-GB"/>
        </w:rPr>
        <w:t xml:space="preserve">(Lambourne and Tomporowski, 2010, Chang et al., 2012, </w:t>
      </w:r>
      <w:r w:rsidR="006E0131">
        <w:rPr>
          <w:rFonts w:eastAsia="MS Mincho" w:cs="Times New Roman"/>
          <w:noProof/>
          <w:lang w:val="en-GB"/>
        </w:rPr>
        <w:t>McMorris</w:t>
      </w:r>
      <w:r w:rsidR="00A05E72">
        <w:rPr>
          <w:rFonts w:eastAsia="MS Mincho" w:cs="Times New Roman"/>
          <w:noProof/>
          <w:lang w:val="en-GB"/>
        </w:rPr>
        <w:t>, 2021)</w:t>
      </w:r>
      <w:r w:rsidR="00F13B18">
        <w:rPr>
          <w:rFonts w:eastAsia="MS Mincho" w:cs="Times New Roman"/>
          <w:lang w:val="en-GB"/>
        </w:rPr>
        <w:fldChar w:fldCharType="end"/>
      </w:r>
      <w:r w:rsidR="00520712">
        <w:rPr>
          <w:lang w:val="en-GB"/>
        </w:rPr>
        <w:t xml:space="preserve">. In the </w:t>
      </w:r>
      <w:r w:rsidR="003E14AA">
        <w:rPr>
          <w:lang w:val="en-GB"/>
        </w:rPr>
        <w:t>inverted</w:t>
      </w:r>
      <w:r w:rsidR="00E718E5">
        <w:rPr>
          <w:lang w:val="en-GB"/>
        </w:rPr>
        <w:t>-U theory</w:t>
      </w:r>
      <w:r w:rsidR="00520712">
        <w:rPr>
          <w:lang w:val="en-GB"/>
        </w:rPr>
        <w:t xml:space="preserve">, acute exercise gradually </w:t>
      </w:r>
      <w:r w:rsidR="00520712" w:rsidRPr="00F241A6">
        <w:rPr>
          <w:lang w:val="en-GB"/>
        </w:rPr>
        <w:t>increases arousal</w:t>
      </w:r>
      <w:r w:rsidR="00B47E11">
        <w:rPr>
          <w:lang w:val="en-GB"/>
        </w:rPr>
        <w:t xml:space="preserve"> to an optimal</w:t>
      </w:r>
      <w:r w:rsidR="00520712" w:rsidRPr="00F241A6">
        <w:rPr>
          <w:lang w:val="en-GB"/>
        </w:rPr>
        <w:t xml:space="preserve"> </w:t>
      </w:r>
      <w:r w:rsidR="00520712">
        <w:rPr>
          <w:lang w:val="en-GB"/>
        </w:rPr>
        <w:t>level from rest to moderate</w:t>
      </w:r>
      <w:r w:rsidR="00B47E11">
        <w:rPr>
          <w:lang w:val="en-GB"/>
        </w:rPr>
        <w:t xml:space="preserve"> </w:t>
      </w:r>
      <w:r w:rsidR="00520712">
        <w:rPr>
          <w:lang w:val="en-GB"/>
        </w:rPr>
        <w:t xml:space="preserve">intensity </w:t>
      </w:r>
      <w:r w:rsidR="00520712" w:rsidRPr="00F241A6">
        <w:rPr>
          <w:lang w:val="en-GB"/>
        </w:rPr>
        <w:t>and thus improves cognitive performanc</w:t>
      </w:r>
      <w:r w:rsidR="00096658">
        <w:rPr>
          <w:lang w:val="en-GB"/>
        </w:rPr>
        <w:t xml:space="preserve">e. </w:t>
      </w:r>
      <w:r w:rsidR="00554E46">
        <w:rPr>
          <w:lang w:val="en-GB" w:eastAsia="ja-JP"/>
        </w:rPr>
        <w:t>A</w:t>
      </w:r>
      <w:r w:rsidR="00F13B18">
        <w:rPr>
          <w:lang w:val="en-GB" w:eastAsia="ja-JP"/>
        </w:rPr>
        <w:t xml:space="preserve"> recent review</w:t>
      </w:r>
      <w:r w:rsidR="00C068E4">
        <w:rPr>
          <w:lang w:val="en-GB" w:eastAsia="ja-JP"/>
        </w:rPr>
        <w:t xml:space="preserve"> summarized </w:t>
      </w:r>
      <w:r w:rsidR="00F13B18">
        <w:rPr>
          <w:lang w:val="en-GB" w:eastAsia="ja-JP"/>
        </w:rPr>
        <w:t>that improvements in cognitive performanc</w:t>
      </w:r>
      <w:r w:rsidR="00F13B18" w:rsidRPr="00F12909">
        <w:rPr>
          <w:lang w:val="en-GB" w:eastAsia="ja-JP"/>
        </w:rPr>
        <w:t xml:space="preserve">e </w:t>
      </w:r>
      <w:r w:rsidR="00842848">
        <w:rPr>
          <w:lang w:val="en-GB" w:eastAsia="ja-JP"/>
        </w:rPr>
        <w:t xml:space="preserve">following </w:t>
      </w:r>
      <w:r w:rsidR="003B6B44" w:rsidRPr="00F12909">
        <w:rPr>
          <w:lang w:val="en-GB" w:eastAsia="ja-JP"/>
        </w:rPr>
        <w:t>moderate inten</w:t>
      </w:r>
      <w:r w:rsidR="003B6B44">
        <w:rPr>
          <w:lang w:val="en-GB" w:eastAsia="ja-JP"/>
        </w:rPr>
        <w:t xml:space="preserve">sity exercise </w:t>
      </w:r>
      <w:r w:rsidR="00F13B18">
        <w:rPr>
          <w:lang w:val="en-GB" w:eastAsia="ja-JP"/>
        </w:rPr>
        <w:t xml:space="preserve">are </w:t>
      </w:r>
      <w:r w:rsidR="00842848">
        <w:rPr>
          <w:rFonts w:hint="eastAsia"/>
          <w:lang w:val="en-GB" w:eastAsia="ja-JP"/>
        </w:rPr>
        <w:t>frequently</w:t>
      </w:r>
      <w:r w:rsidR="00842848">
        <w:rPr>
          <w:lang w:val="en-GB" w:eastAsia="ja-JP"/>
        </w:rPr>
        <w:t xml:space="preserve"> </w:t>
      </w:r>
      <w:r w:rsidR="00F13B18">
        <w:rPr>
          <w:lang w:val="en-GB" w:eastAsia="ja-JP"/>
        </w:rPr>
        <w:t xml:space="preserve">accompanied by the </w:t>
      </w:r>
      <w:r w:rsidR="00842848">
        <w:rPr>
          <w:lang w:val="en-GB" w:eastAsia="ja-JP"/>
        </w:rPr>
        <w:t xml:space="preserve">changes in brain activation </w:t>
      </w:r>
      <w:r w:rsidR="00462930">
        <w:rPr>
          <w:lang w:val="en-GB" w:eastAsia="ja-JP"/>
        </w:rPr>
        <w:t xml:space="preserve">assessed </w:t>
      </w:r>
      <w:r w:rsidR="00842848">
        <w:rPr>
          <w:lang w:val="en-GB" w:eastAsia="ja-JP"/>
        </w:rPr>
        <w:t>by electroencephalogram</w:t>
      </w:r>
      <w:r w:rsidR="00DC6172">
        <w:rPr>
          <w:lang w:val="en-GB" w:eastAsia="ja-JP"/>
        </w:rPr>
        <w:t xml:space="preserve"> (EEG)</w:t>
      </w:r>
      <w:r w:rsidR="00842848">
        <w:rPr>
          <w:lang w:val="en-GB" w:eastAsia="ja-JP"/>
        </w:rPr>
        <w:t xml:space="preserve"> </w:t>
      </w:r>
      <w:r w:rsidR="00F13B18">
        <w:rPr>
          <w:lang w:val="en-GB" w:eastAsia="ja-JP"/>
        </w:rPr>
        <w:fldChar w:fldCharType="begin">
          <w:fldData xml:space="preserve">PEVuZE5vdGU+PENpdGU+PEF1dGhvcj5LYW88L0F1dGhvcj48WWVhcj4yMDIwPC9ZZWFyPjxSZWNO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</w:fldData>
        </w:fldChar>
      </w:r>
      <w:r w:rsidR="00F13B18">
        <w:rPr>
          <w:lang w:val="en-GB" w:eastAsia="ja-JP"/>
        </w:rPr>
        <w:instrText xml:space="preserve"> ADDIN EN.CITE </w:instrText>
      </w:r>
      <w:r w:rsidR="00F13B18">
        <w:rPr>
          <w:lang w:val="en-GB" w:eastAsia="ja-JP"/>
        </w:rPr>
        <w:fldChar w:fldCharType="begin">
          <w:fldData xml:space="preserve">PEVuZE5vdGU+PENpdGU+PEF1dGhvcj5LYW88L0F1dGhvcj48WWVhcj4yMDIwPC9ZZWFyPjxSZWNO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</w:fldData>
        </w:fldChar>
      </w:r>
      <w:r w:rsidR="00F13B18">
        <w:rPr>
          <w:lang w:val="en-GB" w:eastAsia="ja-JP"/>
        </w:rPr>
        <w:instrText xml:space="preserve"> ADDIN EN.CITE.DATA </w:instrText>
      </w:r>
      <w:r w:rsidR="00F13B18">
        <w:rPr>
          <w:lang w:val="en-GB" w:eastAsia="ja-JP"/>
        </w:rPr>
      </w:r>
      <w:r w:rsidR="00F13B18">
        <w:rPr>
          <w:lang w:val="en-GB" w:eastAsia="ja-JP"/>
        </w:rPr>
        <w:fldChar w:fldCharType="end"/>
      </w:r>
      <w:r w:rsidR="00F13B18">
        <w:rPr>
          <w:lang w:val="en-GB" w:eastAsia="ja-JP"/>
        </w:rPr>
      </w:r>
      <w:r w:rsidR="00F13B18">
        <w:rPr>
          <w:lang w:val="en-GB" w:eastAsia="ja-JP"/>
        </w:rPr>
        <w:fldChar w:fldCharType="separate"/>
      </w:r>
      <w:r w:rsidR="00F13B18">
        <w:rPr>
          <w:noProof/>
          <w:lang w:val="en-GB" w:eastAsia="ja-JP"/>
        </w:rPr>
        <w:t>(Kao et al., 2020)</w:t>
      </w:r>
      <w:r w:rsidR="00F13B18">
        <w:rPr>
          <w:lang w:val="en-GB" w:eastAsia="ja-JP"/>
        </w:rPr>
        <w:fldChar w:fldCharType="end"/>
      </w:r>
      <w:r w:rsidR="006611F2">
        <w:rPr>
          <w:lang w:val="en-GB" w:eastAsia="ja-JP"/>
        </w:rPr>
        <w:t xml:space="preserve">, which </w:t>
      </w:r>
      <w:r w:rsidR="006A272D">
        <w:rPr>
          <w:lang w:val="en-GB" w:eastAsia="ja-JP"/>
        </w:rPr>
        <w:t>appears to</w:t>
      </w:r>
      <w:r w:rsidR="00842848">
        <w:rPr>
          <w:lang w:val="en-GB" w:eastAsia="ja-JP"/>
        </w:rPr>
        <w:t xml:space="preserve"> </w:t>
      </w:r>
      <w:r w:rsidR="006611F2">
        <w:rPr>
          <w:lang w:val="en-GB" w:eastAsia="ja-JP"/>
        </w:rPr>
        <w:t xml:space="preserve">support the </w:t>
      </w:r>
      <w:r w:rsidR="003E14AA">
        <w:rPr>
          <w:lang w:val="en-GB" w:eastAsia="ja-JP"/>
        </w:rPr>
        <w:t xml:space="preserve">theory </w:t>
      </w:r>
      <w:r w:rsidR="006611F2">
        <w:rPr>
          <w:lang w:val="en-GB" w:eastAsia="ja-JP"/>
        </w:rPr>
        <w:t xml:space="preserve">that acute exercise </w:t>
      </w:r>
      <w:r w:rsidR="003E14AA">
        <w:rPr>
          <w:lang w:val="en-GB" w:eastAsia="ja-JP"/>
        </w:rPr>
        <w:t xml:space="preserve">alters </w:t>
      </w:r>
      <w:r w:rsidR="003B6B44">
        <w:rPr>
          <w:lang w:val="en-GB" w:eastAsia="ja-JP"/>
        </w:rPr>
        <w:t xml:space="preserve">brain activity </w:t>
      </w:r>
      <w:r w:rsidR="003E14AA">
        <w:rPr>
          <w:lang w:val="en-GB" w:eastAsia="ja-JP"/>
        </w:rPr>
        <w:t xml:space="preserve">and that this is associated </w:t>
      </w:r>
      <w:r w:rsidR="00D55529">
        <w:rPr>
          <w:lang w:val="en-GB" w:eastAsia="ja-JP"/>
        </w:rPr>
        <w:t>with cognitive performance</w:t>
      </w:r>
      <w:r w:rsidR="006611F2">
        <w:rPr>
          <w:lang w:val="en-GB" w:eastAsia="ja-JP"/>
        </w:rPr>
        <w:t>.</w:t>
      </w:r>
      <w:r w:rsidR="00B9699E">
        <w:rPr>
          <w:lang w:val="en-GB" w:eastAsia="ja-JP"/>
        </w:rPr>
        <w:t xml:space="preserve"> </w:t>
      </w:r>
      <w:r w:rsidR="00ED33B0">
        <w:rPr>
          <w:lang w:val="en-GB" w:eastAsia="ja-JP"/>
        </w:rPr>
        <w:t>Acute h</w:t>
      </w:r>
      <w:r w:rsidR="00996394">
        <w:rPr>
          <w:lang w:val="en-GB" w:eastAsia="ja-JP"/>
        </w:rPr>
        <w:t xml:space="preserve">igh intensity </w:t>
      </w:r>
      <w:r w:rsidR="00DC6172">
        <w:rPr>
          <w:lang w:val="en-GB" w:eastAsia="ja-JP"/>
        </w:rPr>
        <w:t xml:space="preserve">aerobic </w:t>
      </w:r>
      <w:r w:rsidR="00996394">
        <w:rPr>
          <w:lang w:val="en-GB" w:eastAsia="ja-JP"/>
        </w:rPr>
        <w:t>exercise</w:t>
      </w:r>
      <w:r w:rsidR="00346128">
        <w:rPr>
          <w:lang w:val="en-GB" w:eastAsia="ja-JP"/>
        </w:rPr>
        <w:t xml:space="preserve"> </w:t>
      </w:r>
      <w:r w:rsidR="003E14AA">
        <w:rPr>
          <w:lang w:val="en-GB" w:eastAsia="ja-JP"/>
        </w:rPr>
        <w:t>leads to</w:t>
      </w:r>
      <w:r w:rsidR="004F7904">
        <w:rPr>
          <w:lang w:val="en-GB" w:eastAsia="ja-JP"/>
        </w:rPr>
        <w:t xml:space="preserve"> metabolic, circulatory, and neurohormonal </w:t>
      </w:r>
      <w:r w:rsidR="00ED33B0">
        <w:rPr>
          <w:lang w:val="en-GB" w:eastAsia="ja-JP"/>
        </w:rPr>
        <w:t>c</w:t>
      </w:r>
      <w:r w:rsidR="003E14AA">
        <w:rPr>
          <w:lang w:val="en-GB" w:eastAsia="ja-JP"/>
        </w:rPr>
        <w:t>hanges at the level of the brain</w:t>
      </w:r>
      <w:r w:rsidR="003F2E0F">
        <w:rPr>
          <w:lang w:val="en-GB" w:eastAsia="ja-JP"/>
        </w:rPr>
        <w:t xml:space="preserve"> </w:t>
      </w:r>
      <w:r w:rsidR="00F72D0D">
        <w:rPr>
          <w:lang w:val="en-GB" w:eastAsia="ja-JP"/>
        </w:rPr>
        <w:fldChar w:fldCharType="begin">
          <w:fldData xml:space="preserve">PEVuZE5vdGU+PENpdGU+PEF1dGhvcj5NZWV1c2VuPC9BdXRob3I+PFllYXI+MjAwMTwvWWVhcj48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</w:fldData>
        </w:fldChar>
      </w:r>
      <w:r w:rsidR="00F72D0D">
        <w:rPr>
          <w:lang w:val="en-GB" w:eastAsia="ja-JP"/>
        </w:rPr>
        <w:instrText xml:space="preserve"> ADDIN EN.CITE </w:instrText>
      </w:r>
      <w:r w:rsidR="00F72D0D">
        <w:rPr>
          <w:lang w:val="en-GB" w:eastAsia="ja-JP"/>
        </w:rPr>
        <w:fldChar w:fldCharType="begin">
          <w:fldData xml:space="preserve">PEVuZE5vdGU+PENpdGU+PEF1dGhvcj5NZWV1c2VuPC9BdXRob3I+PFllYXI+MjAwMTwvWWVhcj48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</w:fldData>
        </w:fldChar>
      </w:r>
      <w:r w:rsidR="00F72D0D">
        <w:rPr>
          <w:lang w:val="en-GB" w:eastAsia="ja-JP"/>
        </w:rPr>
        <w:instrText xml:space="preserve"> ADDIN EN.CITE.DATA </w:instrText>
      </w:r>
      <w:r w:rsidR="00F72D0D">
        <w:rPr>
          <w:lang w:val="en-GB" w:eastAsia="ja-JP"/>
        </w:rPr>
      </w:r>
      <w:r w:rsidR="00F72D0D">
        <w:rPr>
          <w:lang w:val="en-GB" w:eastAsia="ja-JP"/>
        </w:rPr>
        <w:fldChar w:fldCharType="end"/>
      </w:r>
      <w:r w:rsidR="00F72D0D">
        <w:rPr>
          <w:lang w:val="en-GB" w:eastAsia="ja-JP"/>
        </w:rPr>
      </w:r>
      <w:r w:rsidR="00F72D0D">
        <w:rPr>
          <w:lang w:val="en-GB" w:eastAsia="ja-JP"/>
        </w:rPr>
        <w:fldChar w:fldCharType="separate"/>
      </w:r>
      <w:r w:rsidR="00F72D0D">
        <w:rPr>
          <w:noProof/>
          <w:lang w:val="en-GB" w:eastAsia="ja-JP"/>
        </w:rPr>
        <w:t>(Ide and Secher, 2000, Meeusen et al., 2001, Nybo and Secher, 2004, Ogoh and Ainslie, 2009, Seifert and Secher, 2011)</w:t>
      </w:r>
      <w:r w:rsidR="00F72D0D">
        <w:rPr>
          <w:lang w:val="en-GB" w:eastAsia="ja-JP"/>
        </w:rPr>
        <w:fldChar w:fldCharType="end"/>
      </w:r>
      <w:r w:rsidR="00346128">
        <w:rPr>
          <w:lang w:val="en-GB" w:eastAsia="ja-JP"/>
        </w:rPr>
        <w:t xml:space="preserve">. </w:t>
      </w:r>
      <w:r w:rsidR="006B52A7">
        <w:rPr>
          <w:lang w:val="en-GB" w:eastAsia="ja-JP"/>
        </w:rPr>
        <w:t>In contrast to moderate intensity exercise</w:t>
      </w:r>
      <w:r w:rsidR="00650079">
        <w:rPr>
          <w:lang w:val="en-GB" w:eastAsia="ja-JP"/>
        </w:rPr>
        <w:t xml:space="preserve">, </w:t>
      </w:r>
      <w:r w:rsidR="006B52A7">
        <w:rPr>
          <w:lang w:val="en-GB" w:eastAsia="ja-JP"/>
        </w:rPr>
        <w:t>theoretically high intensity exercise</w:t>
      </w:r>
      <w:r w:rsidR="00650079">
        <w:rPr>
          <w:lang w:val="en-GB" w:eastAsia="ja-JP"/>
        </w:rPr>
        <w:t xml:space="preserve"> may therefore also lead to altered, </w:t>
      </w:r>
      <w:r w:rsidR="001F383F">
        <w:rPr>
          <w:lang w:val="en-GB" w:eastAsia="ja-JP"/>
        </w:rPr>
        <w:t xml:space="preserve">and potentially impaired, </w:t>
      </w:r>
      <w:r w:rsidR="00650079">
        <w:rPr>
          <w:lang w:val="en-GB" w:eastAsia="ja-JP"/>
        </w:rPr>
        <w:t xml:space="preserve">cognitive performance. </w:t>
      </w:r>
      <w:r w:rsidR="003B6B44">
        <w:rPr>
          <w:lang w:val="en-GB" w:eastAsia="ja-JP"/>
        </w:rPr>
        <w:t>Indeed, t</w:t>
      </w:r>
      <w:r w:rsidR="00CA06B8" w:rsidRPr="004A7B32">
        <w:rPr>
          <w:lang w:val="en-GB" w:eastAsia="ja-JP"/>
        </w:rPr>
        <w:t>he inverted-U theory predict</w:t>
      </w:r>
      <w:r w:rsidR="00CA06B8" w:rsidRPr="009951CF">
        <w:rPr>
          <w:lang w:val="en-GB" w:eastAsia="ja-JP"/>
        </w:rPr>
        <w:t>s that high</w:t>
      </w:r>
      <w:r w:rsidR="00CA06B8">
        <w:rPr>
          <w:lang w:val="en-GB" w:eastAsia="ja-JP"/>
        </w:rPr>
        <w:t xml:space="preserve"> </w:t>
      </w:r>
      <w:r w:rsidR="00CA06B8" w:rsidRPr="009951CF">
        <w:rPr>
          <w:lang w:val="en-GB" w:eastAsia="ja-JP"/>
        </w:rPr>
        <w:t>intensity exercise increases arousal level beyond the optimal level and</w:t>
      </w:r>
      <w:r w:rsidR="00650079">
        <w:rPr>
          <w:lang w:val="en-GB" w:eastAsia="ja-JP"/>
        </w:rPr>
        <w:t xml:space="preserve"> lead</w:t>
      </w:r>
      <w:r w:rsidR="00DC6172">
        <w:rPr>
          <w:lang w:val="en-GB" w:eastAsia="ja-JP"/>
        </w:rPr>
        <w:t>s</w:t>
      </w:r>
      <w:r w:rsidR="00650079">
        <w:rPr>
          <w:lang w:val="en-GB" w:eastAsia="ja-JP"/>
        </w:rPr>
        <w:t xml:space="preserve"> to a temporary</w:t>
      </w:r>
      <w:r w:rsidR="00CA06B8" w:rsidRPr="009951CF">
        <w:rPr>
          <w:lang w:val="en-GB" w:eastAsia="ja-JP"/>
        </w:rPr>
        <w:t xml:space="preserve"> </w:t>
      </w:r>
      <w:r w:rsidR="00650079">
        <w:rPr>
          <w:lang w:val="en-GB" w:eastAsia="ja-JP"/>
        </w:rPr>
        <w:t>reduction in</w:t>
      </w:r>
      <w:r w:rsidR="00650079" w:rsidRPr="009951CF">
        <w:rPr>
          <w:lang w:val="en-GB" w:eastAsia="ja-JP"/>
        </w:rPr>
        <w:t xml:space="preserve"> </w:t>
      </w:r>
      <w:r w:rsidR="00CA06B8" w:rsidRPr="009951CF">
        <w:rPr>
          <w:lang w:val="en-GB" w:eastAsia="ja-JP"/>
        </w:rPr>
        <w:t>cognitive performance</w:t>
      </w:r>
      <w:r w:rsidR="00CA06B8">
        <w:rPr>
          <w:lang w:val="en-GB" w:eastAsia="ja-JP"/>
        </w:rPr>
        <w:t xml:space="preserve">. </w:t>
      </w:r>
      <w:bookmarkStart w:id="1" w:name="_Hlk99831703"/>
      <w:r w:rsidR="00320695">
        <w:rPr>
          <w:lang w:val="en-GB" w:eastAsia="ja-JP"/>
        </w:rPr>
        <w:t>However,</w:t>
      </w:r>
      <w:r w:rsidR="00320695" w:rsidRPr="009951CF">
        <w:rPr>
          <w:lang w:val="en-GB" w:eastAsia="ja-JP"/>
        </w:rPr>
        <w:t xml:space="preserve"> </w:t>
      </w:r>
      <w:r w:rsidR="00320695">
        <w:rPr>
          <w:lang w:val="en-GB" w:eastAsia="ja-JP"/>
        </w:rPr>
        <w:t>the</w:t>
      </w:r>
      <w:r w:rsidR="004678C7">
        <w:rPr>
          <w:lang w:val="en-GB" w:eastAsia="ja-JP"/>
        </w:rPr>
        <w:t xml:space="preserve"> current</w:t>
      </w:r>
      <w:r w:rsidR="00320695">
        <w:rPr>
          <w:lang w:val="en-GB" w:eastAsia="ja-JP"/>
        </w:rPr>
        <w:t xml:space="preserve"> </w:t>
      </w:r>
      <w:r w:rsidR="004678C7">
        <w:rPr>
          <w:szCs w:val="24"/>
        </w:rPr>
        <w:t>literature base detailing</w:t>
      </w:r>
      <w:r w:rsidR="00320695" w:rsidRPr="006C3980">
        <w:rPr>
          <w:szCs w:val="24"/>
        </w:rPr>
        <w:t xml:space="preserve"> the effects of high intensity exercise on</w:t>
      </w:r>
      <w:r w:rsidR="00320695">
        <w:rPr>
          <w:szCs w:val="24"/>
        </w:rPr>
        <w:t xml:space="preserve"> cognitive performance </w:t>
      </w:r>
      <w:r w:rsidR="00320695">
        <w:rPr>
          <w:lang w:val="en-GB" w:eastAsia="ja-JP"/>
        </w:rPr>
        <w:t xml:space="preserve">are not fully </w:t>
      </w:r>
      <w:commentRangeStart w:id="2"/>
      <w:r w:rsidR="00320695">
        <w:rPr>
          <w:lang w:val="en-GB" w:eastAsia="ja-JP"/>
        </w:rPr>
        <w:t>supported</w:t>
      </w:r>
      <w:commentRangeEnd w:id="2"/>
      <w:r w:rsidR="00540CCB">
        <w:rPr>
          <w:rStyle w:val="CommentReference"/>
        </w:rPr>
        <w:commentReference w:id="2"/>
      </w:r>
      <w:r w:rsidR="00320695">
        <w:rPr>
          <w:lang w:val="en-GB" w:eastAsia="ja-JP"/>
        </w:rPr>
        <w:t xml:space="preserve"> </w:t>
      </w:r>
      <w:r w:rsidR="004678C7">
        <w:rPr>
          <w:lang w:val="en-GB" w:eastAsia="ja-JP"/>
        </w:rPr>
        <w:t xml:space="preserve">of this </w:t>
      </w:r>
      <w:r w:rsidR="00320695">
        <w:rPr>
          <w:lang w:val="en-GB" w:eastAsia="ja-JP"/>
        </w:rPr>
        <w:t>theor</w:t>
      </w:r>
      <w:r w:rsidR="00320695">
        <w:rPr>
          <w:rFonts w:hint="eastAsia"/>
          <w:lang w:val="en-GB" w:eastAsia="ja-JP"/>
        </w:rPr>
        <w:t>y</w:t>
      </w:r>
      <w:r w:rsidR="00320695" w:rsidRPr="006C3980">
        <w:rPr>
          <w:szCs w:val="24"/>
        </w:rPr>
        <w:t xml:space="preserve"> </w:t>
      </w:r>
      <w:r w:rsidR="001F383F">
        <w:rPr>
          <w:szCs w:val="24"/>
        </w:rPr>
        <w:t xml:space="preserve">and is </w:t>
      </w:r>
      <w:r w:rsidR="00320695" w:rsidRPr="006C3980">
        <w:rPr>
          <w:szCs w:val="24"/>
        </w:rPr>
        <w:t xml:space="preserve">somewhat </w:t>
      </w:r>
      <w:r w:rsidR="004678C7">
        <w:rPr>
          <w:szCs w:val="24"/>
        </w:rPr>
        <w:t>ambiguous and contradictory</w:t>
      </w:r>
      <w:r w:rsidR="004678C7" w:rsidRPr="006C3980">
        <w:rPr>
          <w:szCs w:val="24"/>
        </w:rPr>
        <w:t xml:space="preserve"> </w:t>
      </w:r>
      <w:r w:rsidR="00C1309A">
        <w:rPr>
          <w:szCs w:val="24"/>
        </w:rPr>
        <w:fldChar w:fldCharType="begin">
          <w:fldData xml:space="preserve">PEVuZE5vdGU+PENpdGU+PEF1dGhvcj5DYW50ZWxvbjwvQXV0aG9yPjxZZWFyPjIwMjE8L1llYXI+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</w:fldData>
        </w:fldChar>
      </w:r>
      <w:r w:rsidR="00A05E72">
        <w:rPr>
          <w:szCs w:val="24"/>
        </w:rPr>
        <w:instrText xml:space="preserve"> ADDIN EN.CITE </w:instrText>
      </w:r>
      <w:r w:rsidR="00A05E72">
        <w:rPr>
          <w:szCs w:val="24"/>
        </w:rPr>
        <w:fldChar w:fldCharType="begin">
          <w:fldData xml:space="preserve">PEVuZE5vdGU+PENpdGU+PEF1dGhvcj5DYW50ZWxvbjwvQXV0aG9yPjxZZWFyPjIwMjE8L1llYXI+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</w:fldData>
        </w:fldChar>
      </w:r>
      <w:r w:rsidR="00A05E72">
        <w:rPr>
          <w:szCs w:val="24"/>
        </w:rPr>
        <w:instrText xml:space="preserve"> ADDIN EN.CITE.DATA </w:instrText>
      </w:r>
      <w:r w:rsidR="00A05E72">
        <w:rPr>
          <w:szCs w:val="24"/>
        </w:rPr>
      </w:r>
      <w:r w:rsidR="00A05E72">
        <w:rPr>
          <w:szCs w:val="24"/>
        </w:rPr>
        <w:fldChar w:fldCharType="end"/>
      </w:r>
      <w:r w:rsidR="00C1309A">
        <w:rPr>
          <w:szCs w:val="24"/>
        </w:rPr>
      </w:r>
      <w:r w:rsidR="00C1309A">
        <w:rPr>
          <w:szCs w:val="24"/>
        </w:rPr>
        <w:fldChar w:fldCharType="separate"/>
      </w:r>
      <w:r w:rsidR="00A05E72">
        <w:rPr>
          <w:noProof/>
          <w:szCs w:val="24"/>
        </w:rPr>
        <w:t xml:space="preserve">(Browne et al., 2017, Moreau and Chou, 2019, Cantelon and Giles, 2021, </w:t>
      </w:r>
      <w:r w:rsidR="006E0131">
        <w:rPr>
          <w:noProof/>
          <w:szCs w:val="24"/>
        </w:rPr>
        <w:t>McMorris</w:t>
      </w:r>
      <w:r w:rsidR="00A05E72">
        <w:rPr>
          <w:noProof/>
          <w:szCs w:val="24"/>
        </w:rPr>
        <w:t>, 2021, Zheng et al., 2021)</w:t>
      </w:r>
      <w:r w:rsidR="00C1309A">
        <w:rPr>
          <w:szCs w:val="24"/>
        </w:rPr>
        <w:fldChar w:fldCharType="end"/>
      </w:r>
      <w:r w:rsidR="00320695">
        <w:rPr>
          <w:lang w:val="en-GB" w:eastAsia="ja-JP"/>
        </w:rPr>
        <w:t>.</w:t>
      </w:r>
      <w:bookmarkEnd w:id="1"/>
    </w:p>
    <w:p w14:paraId="723E2157" w14:textId="3ADF723A" w:rsidR="00CA06B8" w:rsidRPr="00320695" w:rsidRDefault="00317ACA" w:rsidP="00F73A51">
      <w:pPr>
        <w:rPr>
          <w:lang w:val="en-GB" w:eastAsia="ja-JP"/>
        </w:rPr>
      </w:pPr>
      <w:r>
        <w:rPr>
          <w:szCs w:val="24"/>
          <w:lang w:val="en-GB" w:eastAsia="ja-JP"/>
        </w:rPr>
        <w:t xml:space="preserve">Dietrich and </w:t>
      </w:r>
      <w:proofErr w:type="spellStart"/>
      <w:r>
        <w:rPr>
          <w:szCs w:val="24"/>
          <w:lang w:val="en-GB" w:eastAsia="ja-JP"/>
        </w:rPr>
        <w:t>Audiffren</w:t>
      </w:r>
      <w:proofErr w:type="spellEnd"/>
      <w:r w:rsidR="00B26A84">
        <w:rPr>
          <w:szCs w:val="24"/>
          <w:lang w:val="en-GB" w:eastAsia="ja-JP"/>
        </w:rPr>
        <w:t xml:space="preserve"> (</w:t>
      </w:r>
      <w:r w:rsidR="006B52A7">
        <w:rPr>
          <w:szCs w:val="24"/>
          <w:lang w:val="en-GB" w:eastAsia="ja-JP"/>
        </w:rPr>
        <w:t>2011</w:t>
      </w:r>
      <w:r w:rsidR="00B26A84">
        <w:rPr>
          <w:szCs w:val="24"/>
          <w:lang w:val="en-GB" w:eastAsia="ja-JP"/>
        </w:rPr>
        <w:t>)</w:t>
      </w:r>
      <w:r>
        <w:rPr>
          <w:szCs w:val="24"/>
          <w:lang w:val="en-GB" w:eastAsia="ja-JP"/>
        </w:rPr>
        <w:t xml:space="preserve"> proposed the </w:t>
      </w:r>
      <w:proofErr w:type="spellStart"/>
      <w:r>
        <w:rPr>
          <w:szCs w:val="24"/>
          <w:lang w:val="en-GB" w:eastAsia="ja-JP"/>
        </w:rPr>
        <w:t>hypofrontality</w:t>
      </w:r>
      <w:proofErr w:type="spellEnd"/>
      <w:r>
        <w:rPr>
          <w:szCs w:val="24"/>
          <w:lang w:val="en-GB" w:eastAsia="ja-JP"/>
        </w:rPr>
        <w:t xml:space="preserve"> hypothesis to explain how acute high intensity exercise affects cognitive performance. </w:t>
      </w:r>
      <w:r w:rsidR="006040BB">
        <w:rPr>
          <w:szCs w:val="24"/>
        </w:rPr>
        <w:t>The</w:t>
      </w:r>
      <w:r w:rsidR="006040BB" w:rsidRPr="006C3980">
        <w:rPr>
          <w:szCs w:val="24"/>
        </w:rPr>
        <w:t xml:space="preserve"> prefrontal cortex </w:t>
      </w:r>
      <w:r w:rsidR="006040BB">
        <w:rPr>
          <w:szCs w:val="24"/>
        </w:rPr>
        <w:t xml:space="preserve">(PFC) orchestrates higher order </w:t>
      </w:r>
      <w:r w:rsidR="006040BB" w:rsidRPr="006C3980">
        <w:rPr>
          <w:szCs w:val="24"/>
        </w:rPr>
        <w:t>brain fun</w:t>
      </w:r>
      <w:r w:rsidR="006040BB">
        <w:rPr>
          <w:szCs w:val="24"/>
        </w:rPr>
        <w:t xml:space="preserve">ction including cognitive </w:t>
      </w:r>
      <w:r w:rsidR="008D49D6">
        <w:rPr>
          <w:szCs w:val="24"/>
        </w:rPr>
        <w:t>function</w:t>
      </w:r>
      <w:r w:rsidR="006040BB" w:rsidRPr="000316BA">
        <w:t xml:space="preserve"> </w:t>
      </w:r>
      <w:r w:rsidR="006040BB">
        <w:rPr>
          <w:szCs w:val="24"/>
        </w:rPr>
        <w:fldChar w:fldCharType="begin">
          <w:fldData xml:space="preserve">PEVuZE5vdGU+PENpdGU+PEF1dGhvcj5Db29sczwvQXV0aG9yPjxZZWFyPjIwMjE8L1llYXI+PFJl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</w:fldData>
        </w:fldChar>
      </w:r>
      <w:r w:rsidR="00EC2112">
        <w:rPr>
          <w:szCs w:val="24"/>
        </w:rPr>
        <w:instrText xml:space="preserve"> ADDIN EN.CITE </w:instrText>
      </w:r>
      <w:r w:rsidR="00EC2112">
        <w:rPr>
          <w:szCs w:val="24"/>
        </w:rPr>
        <w:fldChar w:fldCharType="begin">
          <w:fldData xml:space="preserve">PEVuZE5vdGU+PENpdGU+PEF1dGhvcj5Db29sczwvQXV0aG9yPjxZZWFyPjIwMjE8L1llYXI+PFJl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</w:fldData>
        </w:fldChar>
      </w:r>
      <w:r w:rsidR="00EC2112">
        <w:rPr>
          <w:szCs w:val="24"/>
        </w:rPr>
        <w:instrText xml:space="preserve"> ADDIN EN.CITE.DATA </w:instrText>
      </w:r>
      <w:r w:rsidR="00EC2112">
        <w:rPr>
          <w:szCs w:val="24"/>
        </w:rPr>
      </w:r>
      <w:r w:rsidR="00EC2112">
        <w:rPr>
          <w:szCs w:val="24"/>
        </w:rPr>
        <w:fldChar w:fldCharType="end"/>
      </w:r>
      <w:r w:rsidR="006040BB">
        <w:rPr>
          <w:szCs w:val="24"/>
        </w:rPr>
      </w:r>
      <w:r w:rsidR="006040BB">
        <w:rPr>
          <w:szCs w:val="24"/>
        </w:rPr>
        <w:fldChar w:fldCharType="separate"/>
      </w:r>
      <w:r w:rsidR="00EC2112">
        <w:rPr>
          <w:noProof/>
          <w:szCs w:val="24"/>
        </w:rPr>
        <w:t>(Miller and Cohen, 2001, Cools and Arnsten, 2021)</w:t>
      </w:r>
      <w:r w:rsidR="006040BB">
        <w:rPr>
          <w:szCs w:val="24"/>
        </w:rPr>
        <w:fldChar w:fldCharType="end"/>
      </w:r>
      <w:r w:rsidR="006040BB">
        <w:rPr>
          <w:szCs w:val="24"/>
        </w:rPr>
        <w:t xml:space="preserve">, </w:t>
      </w:r>
      <w:r w:rsidR="00DB0155">
        <w:rPr>
          <w:szCs w:val="24"/>
        </w:rPr>
        <w:t xml:space="preserve">and </w:t>
      </w:r>
      <w:r w:rsidR="006040BB" w:rsidRPr="006C3980">
        <w:rPr>
          <w:szCs w:val="24"/>
        </w:rPr>
        <w:t>is thought to play a central role in cognitive pe</w:t>
      </w:r>
      <w:r w:rsidR="006040BB">
        <w:rPr>
          <w:szCs w:val="24"/>
        </w:rPr>
        <w:t xml:space="preserve">rformance. Acute </w:t>
      </w:r>
      <w:r w:rsidR="006040BB" w:rsidRPr="006C3980">
        <w:rPr>
          <w:szCs w:val="24"/>
        </w:rPr>
        <w:t>exercise activates brain regions including motor and sensory cortices, insular cortex, and cerebellum</w:t>
      </w:r>
      <w:r w:rsidR="006040BB">
        <w:rPr>
          <w:color w:val="000000" w:themeColor="text1"/>
        </w:rPr>
        <w:t xml:space="preserve"> </w:t>
      </w:r>
      <w:r w:rsidR="006040BB">
        <w:rPr>
          <w:color w:val="000000" w:themeColor="text1"/>
        </w:rPr>
        <w:fldChar w:fldCharType="begin">
          <w:fldData xml:space="preserve">PEVuZE5vdGU+PENpdGU+PEF1dGhvcj5DaHJpc3RlbnNlbjwvQXV0aG9yPjxZZWFyPjIwMDA8L1ll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</w:fldData>
        </w:fldChar>
      </w:r>
      <w:r w:rsidR="00EC2112">
        <w:rPr>
          <w:color w:val="000000" w:themeColor="text1"/>
        </w:rPr>
        <w:instrText xml:space="preserve"> ADDIN EN.CITE </w:instrText>
      </w:r>
      <w:r w:rsidR="00EC2112">
        <w:rPr>
          <w:color w:val="000000" w:themeColor="text1"/>
        </w:rPr>
        <w:fldChar w:fldCharType="begin">
          <w:fldData xml:space="preserve">PEVuZE5vdGU+PENpdGU+PEF1dGhvcj5DaHJpc3RlbnNlbjwvQXV0aG9yPjxZZWFyPjIwMDA8L1ll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</w:fldData>
        </w:fldChar>
      </w:r>
      <w:r w:rsidR="00EC2112">
        <w:rPr>
          <w:color w:val="000000" w:themeColor="text1"/>
        </w:rPr>
        <w:instrText xml:space="preserve"> ADDIN EN.CITE.DATA </w:instrText>
      </w:r>
      <w:r w:rsidR="00EC2112">
        <w:rPr>
          <w:color w:val="000000" w:themeColor="text1"/>
        </w:rPr>
      </w:r>
      <w:r w:rsidR="00EC2112">
        <w:rPr>
          <w:color w:val="000000" w:themeColor="text1"/>
        </w:rPr>
        <w:fldChar w:fldCharType="end"/>
      </w:r>
      <w:r w:rsidR="006040BB">
        <w:rPr>
          <w:color w:val="000000" w:themeColor="text1"/>
        </w:rPr>
      </w:r>
      <w:r w:rsidR="006040BB">
        <w:rPr>
          <w:color w:val="000000" w:themeColor="text1"/>
        </w:rPr>
        <w:fldChar w:fldCharType="separate"/>
      </w:r>
      <w:r w:rsidR="00EC2112">
        <w:rPr>
          <w:noProof/>
          <w:color w:val="000000" w:themeColor="text1"/>
        </w:rPr>
        <w:t>(Williamson et al., 1997, Christensen et al., 2000, Hiura et al., 2014)</w:t>
      </w:r>
      <w:r w:rsidR="006040BB">
        <w:rPr>
          <w:color w:val="000000" w:themeColor="text1"/>
        </w:rPr>
        <w:fldChar w:fldCharType="end"/>
      </w:r>
      <w:r w:rsidR="006040BB" w:rsidRPr="00D469CD">
        <w:rPr>
          <w:color w:val="000000" w:themeColor="text1"/>
        </w:rPr>
        <w:t>.</w:t>
      </w:r>
      <w:r w:rsidR="00831063">
        <w:rPr>
          <w:rFonts w:hint="eastAsia"/>
          <w:szCs w:val="24"/>
          <w:lang w:val="en-GB" w:eastAsia="ja-JP"/>
        </w:rPr>
        <w:t xml:space="preserve"> </w:t>
      </w:r>
      <w:r w:rsidR="006040BB">
        <w:rPr>
          <w:szCs w:val="24"/>
        </w:rPr>
        <w:t>Henc</w:t>
      </w:r>
      <w:r w:rsidR="00264440">
        <w:rPr>
          <w:szCs w:val="24"/>
        </w:rPr>
        <w:t xml:space="preserve">e, the </w:t>
      </w:r>
      <w:proofErr w:type="spellStart"/>
      <w:r w:rsidR="00264440">
        <w:rPr>
          <w:szCs w:val="24"/>
        </w:rPr>
        <w:t>hypofrontality</w:t>
      </w:r>
      <w:proofErr w:type="spellEnd"/>
      <w:r w:rsidR="00264440">
        <w:rPr>
          <w:szCs w:val="24"/>
        </w:rPr>
        <w:t xml:space="preserve"> theory</w:t>
      </w:r>
      <w:r w:rsidR="006040BB">
        <w:rPr>
          <w:szCs w:val="24"/>
        </w:rPr>
        <w:t xml:space="preserve"> </w:t>
      </w:r>
      <w:r w:rsidR="009200E6">
        <w:rPr>
          <w:szCs w:val="24"/>
        </w:rPr>
        <w:t xml:space="preserve">speculates </w:t>
      </w:r>
      <w:r w:rsidR="006040BB">
        <w:rPr>
          <w:szCs w:val="24"/>
        </w:rPr>
        <w:t xml:space="preserve">that </w:t>
      </w:r>
      <w:r w:rsidR="006040BB">
        <w:rPr>
          <w:color w:val="000000" w:themeColor="text1"/>
          <w:lang w:val="en-GB"/>
        </w:rPr>
        <w:t>e</w:t>
      </w:r>
      <w:r w:rsidR="006040BB" w:rsidRPr="002B7900">
        <w:rPr>
          <w:color w:val="000000" w:themeColor="text1"/>
          <w:lang w:val="en-GB"/>
        </w:rPr>
        <w:t xml:space="preserve">xtensive activation of motor and sensory systems during </w:t>
      </w:r>
      <w:r w:rsidR="006040BB">
        <w:rPr>
          <w:color w:val="000000" w:themeColor="text1"/>
        </w:rPr>
        <w:t>high-intensity</w:t>
      </w:r>
      <w:r w:rsidR="006040BB" w:rsidRPr="002B7900">
        <w:rPr>
          <w:color w:val="000000" w:themeColor="text1"/>
          <w:lang w:val="en-GB"/>
        </w:rPr>
        <w:t xml:space="preserve"> exercise </w:t>
      </w:r>
      <w:r w:rsidR="006040BB">
        <w:rPr>
          <w:color w:val="000000" w:themeColor="text1"/>
          <w:lang w:val="en-GB"/>
        </w:rPr>
        <w:t xml:space="preserve">likely </w:t>
      </w:r>
      <w:r w:rsidR="006040BB" w:rsidRPr="002B7900">
        <w:rPr>
          <w:color w:val="000000" w:themeColor="text1"/>
          <w:lang w:val="en-GB"/>
        </w:rPr>
        <w:t xml:space="preserve">attenuates higher order functions of the </w:t>
      </w:r>
      <w:r w:rsidR="006040BB">
        <w:rPr>
          <w:color w:val="000000" w:themeColor="text1"/>
          <w:lang w:val="en-GB"/>
        </w:rPr>
        <w:t xml:space="preserve">PFC </w:t>
      </w:r>
      <w:r w:rsidR="008511FE">
        <w:rPr>
          <w:color w:val="000000" w:themeColor="text1"/>
          <w:lang w:val="en-GB"/>
        </w:rPr>
        <w:t xml:space="preserve">as </w:t>
      </w:r>
      <w:r w:rsidR="006040BB">
        <w:rPr>
          <w:color w:val="000000" w:themeColor="text1"/>
          <w:lang w:val="en-GB"/>
        </w:rPr>
        <w:t xml:space="preserve">the brain has finite metabolic resources </w:t>
      </w:r>
      <w:r w:rsidR="006040BB">
        <w:rPr>
          <w:color w:val="000000" w:themeColor="text1"/>
          <w:lang w:val="en-GB"/>
        </w:rPr>
        <w:fldChar w:fldCharType="begin"/>
      </w:r>
      <w:r w:rsidR="00831063">
        <w:rPr>
          <w:color w:val="000000" w:themeColor="text1"/>
          <w:lang w:val="en-GB"/>
        </w:rPr>
        <w:instrText xml:space="preserve"> ADDIN EN.CITE &lt;EndNote&gt;&lt;Cite&gt;&lt;Author&gt;Dietrich&lt;/Author&gt;&lt;Year&gt;2011&lt;/Year&gt;&lt;RecNum&gt;1107&lt;/RecNum&gt;&lt;DisplayText&gt;(Dietrich and Audiffren, 2011)&lt;/DisplayText&gt;&lt;record&gt;&lt;rec-number&gt;1107&lt;/rec-number&gt;&lt;foreign-keys&gt;&lt;key app="EN" db-id="ftxz2x0a69v5toetxw4vvdplfx25v5fxfetf" timestamp="1497925560"&gt;1107&lt;/key&gt;&lt;key app="ENWeb" db-id=""&gt;0&lt;/key&gt;&lt;/foreign-keys&gt;&lt;ref-type name="Journal Article"&gt;17&lt;/ref-type&gt;&lt;contributors&gt;&lt;authors&gt;&lt;author&gt;Dietrich, A.&lt;/author&gt;&lt;author&gt;Audiffren, M.&lt;/author&gt;&lt;/authors&gt;&lt;/contributors&gt;&lt;auth-address&gt;Department of Social and Behavioral Sciences, American University of Beirut, Beirut 1107-2020, Lebanon. arne.dietrich@aub.edu.lb&lt;/auth-address&gt;&lt;titles&gt;&lt;title&gt;The reticular-activating hypofrontality (RAH) model of acute exercise&lt;/title&gt;&lt;secondary-title&gt;Neurosci Biobehav Rev&lt;/secondary-title&gt;&lt;alt-title&gt;Neuroscience and biobehavioral reviews&lt;/alt-title&gt;&lt;/titles&gt;&lt;periodical&gt;&lt;full-title&gt;Neuroscience and Biobehavioral Reviews&lt;/full-title&gt;&lt;abbr-1&gt;Neurosci. Biobehav. Rev.&lt;/abbr-1&gt;&lt;abbr-2&gt;Neurosci Biobehav Rev&lt;/abbr-2&gt;&lt;abbr-3&gt;Neuroscience &amp;amp; Biobehavioral Reviews&lt;/abbr-3&gt;&lt;/periodical&gt;&lt;alt-periodical&gt;&lt;full-title&gt;Neuroscience and Biobehavioral Reviews&lt;/full-title&gt;&lt;abbr-1&gt;Neurosci. Biobehav. Rev.&lt;/abbr-1&gt;&lt;abbr-2&gt;Neurosci Biobehav Rev&lt;/abbr-2&gt;&lt;abbr-3&gt;Neuroscience &amp;amp; Biobehavioral Reviews&lt;/abbr-3&gt;&lt;/alt-periodical&gt;&lt;pages&gt;1305-25&lt;/pages&gt;&lt;volume&gt;35&lt;/volume&gt;&lt;number&gt;6&lt;/number&gt;&lt;keywords&gt;&lt;keyword&gt;Arousal/physiology&lt;/keyword&gt;&lt;keyword&gt;Brain/*physiology&lt;/keyword&gt;&lt;keyword&gt;Cognition/physiology&lt;/keyword&gt;&lt;keyword&gt;Exercise/*physiology&lt;/keyword&gt;&lt;keyword&gt;Humans&lt;/keyword&gt;&lt;/keywords&gt;&lt;dates&gt;&lt;year&gt;2011&lt;/year&gt;&lt;pub-dates&gt;&lt;date&gt;May&lt;/date&gt;&lt;/pub-dates&gt;&lt;/dates&gt;&lt;isbn&gt;1873-7528 (Electronic)&amp;#xD;0149-7634 (Linking)&lt;/isbn&gt;&lt;accession-num&gt;21315758&lt;/accession-num&gt;&lt;urls&gt;&lt;related-urls&gt;&lt;url&gt;http://www.ncbi.nlm.nih.gov/pubmed/21315758&lt;/url&gt;&lt;/related-urls&gt;&lt;/urls&gt;&lt;electronic-resource-num&gt;10.1016/j.neubiorev.2011.02.001&lt;/electronic-resource-num&gt;&lt;/record&gt;&lt;/Cite&gt;&lt;/EndNote&gt;</w:instrText>
      </w:r>
      <w:r w:rsidR="006040BB">
        <w:rPr>
          <w:color w:val="000000" w:themeColor="text1"/>
          <w:lang w:val="en-GB"/>
        </w:rPr>
        <w:fldChar w:fldCharType="separate"/>
      </w:r>
      <w:r w:rsidR="00831063">
        <w:rPr>
          <w:noProof/>
          <w:color w:val="000000" w:themeColor="text1"/>
          <w:lang w:val="en-GB"/>
        </w:rPr>
        <w:t>(Dietrich and Audiffren, 2011)</w:t>
      </w:r>
      <w:r w:rsidR="006040BB">
        <w:rPr>
          <w:color w:val="000000" w:themeColor="text1"/>
          <w:lang w:val="en-GB"/>
        </w:rPr>
        <w:fldChar w:fldCharType="end"/>
      </w:r>
      <w:r w:rsidR="006040BB" w:rsidRPr="002B7900">
        <w:rPr>
          <w:color w:val="000000" w:themeColor="text1"/>
          <w:lang w:val="en-GB"/>
        </w:rPr>
        <w:t>.</w:t>
      </w:r>
      <w:r w:rsidR="008037EA">
        <w:rPr>
          <w:lang w:val="en-GB" w:eastAsia="ja-JP"/>
        </w:rPr>
        <w:t xml:space="preserve"> </w:t>
      </w:r>
      <w:r w:rsidR="006040BB">
        <w:rPr>
          <w:rFonts w:hint="eastAsia"/>
          <w:szCs w:val="24"/>
          <w:lang w:val="en-GB" w:eastAsia="ja-JP"/>
        </w:rPr>
        <w:t>M</w:t>
      </w:r>
      <w:r w:rsidR="006040BB">
        <w:rPr>
          <w:szCs w:val="24"/>
          <w:lang w:val="en-GB" w:eastAsia="ja-JP"/>
        </w:rPr>
        <w:t xml:space="preserve">ore recently, </w:t>
      </w:r>
      <w:r w:rsidR="006E0131">
        <w:rPr>
          <w:szCs w:val="24"/>
          <w:lang w:val="en-GB" w:eastAsia="ja-JP"/>
        </w:rPr>
        <w:t>McMorris</w:t>
      </w:r>
      <w:r w:rsidR="006040BB">
        <w:rPr>
          <w:szCs w:val="24"/>
          <w:lang w:val="en-GB" w:eastAsia="ja-JP"/>
        </w:rPr>
        <w:t xml:space="preserve"> proposed </w:t>
      </w:r>
      <w:r w:rsidR="008037EA">
        <w:rPr>
          <w:szCs w:val="24"/>
          <w:lang w:val="en-GB" w:eastAsia="ja-JP"/>
        </w:rPr>
        <w:t>an i</w:t>
      </w:r>
      <w:r w:rsidR="006040BB">
        <w:rPr>
          <w:color w:val="000000" w:themeColor="text1"/>
          <w:lang w:val="en-GB" w:eastAsia="ja-JP"/>
        </w:rPr>
        <w:t xml:space="preserve">nteroceptive model to explain </w:t>
      </w:r>
      <w:r w:rsidR="00F13B18">
        <w:rPr>
          <w:color w:val="000000" w:themeColor="text1"/>
          <w:lang w:val="en-GB" w:eastAsia="ja-JP"/>
        </w:rPr>
        <w:t xml:space="preserve">the effects of high intensity </w:t>
      </w:r>
      <w:r w:rsidR="008037EA">
        <w:rPr>
          <w:color w:val="000000" w:themeColor="text1"/>
          <w:lang w:val="en-GB" w:eastAsia="ja-JP"/>
        </w:rPr>
        <w:t xml:space="preserve">exercise on cognitive performance </w:t>
      </w:r>
      <w:r w:rsidR="008037EA">
        <w:rPr>
          <w:color w:val="000000" w:themeColor="text1"/>
          <w:lang w:val="en-GB" w:eastAsia="ja-JP"/>
        </w:rPr>
        <w:fldChar w:fldCharType="begin"/>
      </w:r>
      <w:r w:rsidR="00A05E72">
        <w:rPr>
          <w:color w:val="000000" w:themeColor="text1"/>
          <w:lang w:val="en-GB" w:eastAsia="ja-JP"/>
        </w:rPr>
        <w:instrText xml:space="preserve"> ADDIN EN.CITE &lt;EndNote&gt;&lt;Cite&gt;&lt;Author&gt;McMorris&lt;/Author&gt;&lt;Year&gt;2021&lt;/Year&gt;&lt;RecNum&gt;3930&lt;/RecNum&gt;&lt;DisplayText&gt;(Mcmorris, 2021)&lt;/DisplayText&gt;&lt;record&gt;&lt;rec-number&gt;3930&lt;/rec-number&gt;&lt;foreign-keys&gt;&lt;key app="EN" db-id="ftxz2x0a69v5toetxw4vvdplfx25v5fxfetf" timestamp="1642721296"&gt;3930&lt;/key&gt;&lt;key app="ENWeb" db-id=""&gt;0&lt;/key&gt;&lt;/foreign-keys&gt;&lt;ref-type name="Journal Article"&gt;17&lt;/ref-type&gt;&lt;contributors&gt;&lt;authors&gt;&lt;author&gt;McMorris, T.&lt;/author&gt;&lt;/authors&gt;&lt;/contributors&gt;&lt;auth-address&gt;Institute of Sport, University of Chichester, College Lane, Chichester, West Sussex PO19 6PE, United Kingdom; Department of Sport and Exercise Science, Faculty of Science, University of Portsmouth, Guildhall Walk, Portsmouth PO1 2ER, United Kingdom. Electronic address: t.mcmorris@chi.ac.uk.&lt;/auth-address&gt;&lt;titles&gt;&lt;title&gt;The acute exercise-cognition interaction: From the catecholamines hypothesis to an interoception model&lt;/title&gt;&lt;secondary-title&gt;Int J Psychophysiol&lt;/secondary-title&gt;&lt;/titles&gt;&lt;periodical&gt;&lt;full-title&gt;International Journal of Psychophysiology&lt;/full-title&gt;&lt;abbr-1&gt;Int. J. Psychophysiol.&lt;/abbr-1&gt;&lt;abbr-2&gt;Int J Psychophysiol&lt;/abbr-2&gt;&lt;/periodical&gt;&lt;pages&gt;75-88&lt;/pages&gt;&lt;volume&gt;170&lt;/volume&gt;&lt;keywords&gt;&lt;keyword&gt;*Catecholamines&lt;/keyword&gt;&lt;keyword&gt;Cognition&lt;/keyword&gt;&lt;keyword&gt;Dorsolateral Prefrontal Cortex&lt;/keyword&gt;&lt;keyword&gt;Exercise&lt;/keyword&gt;&lt;keyword&gt;Humans&lt;/keyword&gt;&lt;keyword&gt;*Interoception&lt;/keyword&gt;&lt;keyword&gt;*Anterior cingulate cortex&lt;/keyword&gt;&lt;keyword&gt;*Effort cost&lt;/keyword&gt;&lt;keyword&gt;*Insula cortex&lt;/keyword&gt;&lt;keyword&gt;*Locus coeruleus&lt;/keyword&gt;&lt;keyword&gt;*Motivation&lt;/keyword&gt;&lt;keyword&gt;*Orbitofrontal cortex&lt;/keyword&gt;&lt;/keywords&gt;&lt;dates&gt;&lt;year&gt;2021&lt;/year&gt;&lt;pub-dates&gt;&lt;date&gt;Dec&lt;/date&gt;&lt;/pub-dates&gt;&lt;/dates&gt;&lt;isbn&gt;1872-7697 (Electronic)&amp;#xD;0167-8760 (Linking)&lt;/isbn&gt;&lt;accession-num&gt;34666105&lt;/accession-num&gt;&lt;urls&gt;&lt;related-urls&gt;&lt;url&gt;https://www.ncbi.nlm.nih.gov/pubmed/34666105&lt;/url&gt;&lt;/related-urls&gt;&lt;/urls&gt;&lt;electronic-resource-num&gt;10.1016/j.ijpsycho.2021.10.005&lt;/electronic-resource-num&gt;&lt;/record&gt;&lt;/Cite&gt;&lt;/EndNote&gt;</w:instrText>
      </w:r>
      <w:r w:rsidR="008037EA">
        <w:rPr>
          <w:color w:val="000000" w:themeColor="text1"/>
          <w:lang w:val="en-GB" w:eastAsia="ja-JP"/>
        </w:rPr>
        <w:fldChar w:fldCharType="separate"/>
      </w:r>
      <w:r w:rsidR="00A05E72">
        <w:rPr>
          <w:noProof/>
          <w:color w:val="000000" w:themeColor="text1"/>
          <w:lang w:val="en-GB" w:eastAsia="ja-JP"/>
        </w:rPr>
        <w:t>(</w:t>
      </w:r>
      <w:r w:rsidR="006E0131">
        <w:rPr>
          <w:noProof/>
          <w:color w:val="000000" w:themeColor="text1"/>
          <w:lang w:val="en-GB" w:eastAsia="ja-JP"/>
        </w:rPr>
        <w:t>McMorris</w:t>
      </w:r>
      <w:r w:rsidR="00A05E72">
        <w:rPr>
          <w:noProof/>
          <w:color w:val="000000" w:themeColor="text1"/>
          <w:lang w:val="en-GB" w:eastAsia="ja-JP"/>
        </w:rPr>
        <w:t>, 2021)</w:t>
      </w:r>
      <w:r w:rsidR="008037EA">
        <w:rPr>
          <w:color w:val="000000" w:themeColor="text1"/>
          <w:lang w:val="en-GB" w:eastAsia="ja-JP"/>
        </w:rPr>
        <w:fldChar w:fldCharType="end"/>
      </w:r>
      <w:r w:rsidR="008037EA">
        <w:rPr>
          <w:color w:val="000000" w:themeColor="text1"/>
          <w:lang w:val="en-GB" w:eastAsia="ja-JP"/>
        </w:rPr>
        <w:t>. T</w:t>
      </w:r>
      <w:r w:rsidR="006040BB">
        <w:rPr>
          <w:color w:val="000000" w:themeColor="text1"/>
          <w:lang w:val="en-GB" w:eastAsia="ja-JP"/>
        </w:rPr>
        <w:t>hi</w:t>
      </w:r>
      <w:r w:rsidR="008A1FC1">
        <w:rPr>
          <w:color w:val="000000" w:themeColor="text1"/>
          <w:lang w:val="en-GB" w:eastAsia="ja-JP"/>
        </w:rPr>
        <w:t xml:space="preserve">s model </w:t>
      </w:r>
      <w:r w:rsidR="008511FE">
        <w:rPr>
          <w:color w:val="000000" w:themeColor="text1"/>
          <w:lang w:val="en-GB" w:eastAsia="ja-JP"/>
        </w:rPr>
        <w:t>offers a more holistic overview of the interaction as</w:t>
      </w:r>
      <w:r w:rsidR="008037EA">
        <w:rPr>
          <w:color w:val="000000" w:themeColor="text1"/>
          <w:lang w:val="en-GB" w:eastAsia="ja-JP"/>
        </w:rPr>
        <w:t xml:space="preserve"> it incorporates motivation, perceived effort costs, and perceived availability</w:t>
      </w:r>
      <w:r w:rsidR="00533F44">
        <w:rPr>
          <w:color w:val="000000" w:themeColor="text1"/>
          <w:lang w:val="en-GB" w:eastAsia="ja-JP"/>
        </w:rPr>
        <w:t xml:space="preserve"> of resources</w:t>
      </w:r>
      <w:r w:rsidR="00D55529">
        <w:rPr>
          <w:rFonts w:hint="eastAsia"/>
          <w:color w:val="000000" w:themeColor="text1"/>
          <w:lang w:val="en-GB" w:eastAsia="ja-JP"/>
        </w:rPr>
        <w:t>,</w:t>
      </w:r>
      <w:r w:rsidR="00533F44">
        <w:rPr>
          <w:color w:val="000000" w:themeColor="text1"/>
          <w:lang w:val="en-GB" w:eastAsia="ja-JP"/>
        </w:rPr>
        <w:t xml:space="preserve"> together with regional </w:t>
      </w:r>
      <w:r w:rsidR="008037EA">
        <w:rPr>
          <w:color w:val="000000" w:themeColor="text1"/>
          <w:lang w:val="en-GB" w:eastAsia="ja-JP"/>
        </w:rPr>
        <w:t>activations and neurotransmitter releases</w:t>
      </w:r>
      <w:r w:rsidR="00533F44">
        <w:rPr>
          <w:color w:val="000000" w:themeColor="text1"/>
          <w:lang w:val="en-GB" w:eastAsia="ja-JP"/>
        </w:rPr>
        <w:t xml:space="preserve"> in the brain</w:t>
      </w:r>
      <w:r w:rsidR="008037EA">
        <w:rPr>
          <w:color w:val="000000" w:themeColor="text1"/>
          <w:lang w:val="en-GB" w:eastAsia="ja-JP"/>
        </w:rPr>
        <w:t>.</w:t>
      </w:r>
      <w:r w:rsidR="00320695">
        <w:rPr>
          <w:color w:val="000000" w:themeColor="text1"/>
          <w:lang w:val="en-GB" w:eastAsia="ja-JP"/>
        </w:rPr>
        <w:t xml:space="preserve"> </w:t>
      </w:r>
      <w:r w:rsidR="003271CF">
        <w:rPr>
          <w:lang w:val="en-GB" w:eastAsia="ja-JP"/>
        </w:rPr>
        <w:t>N</w:t>
      </w:r>
      <w:r w:rsidR="003271CF">
        <w:rPr>
          <w:rFonts w:hint="eastAsia"/>
          <w:lang w:val="en-GB" w:eastAsia="ja-JP"/>
        </w:rPr>
        <w:t>ever</w:t>
      </w:r>
      <w:r w:rsidR="00320695">
        <w:rPr>
          <w:lang w:val="en-GB" w:eastAsia="ja-JP"/>
        </w:rPr>
        <w:t>t</w:t>
      </w:r>
      <w:r w:rsidR="003271CF">
        <w:rPr>
          <w:rFonts w:hint="eastAsia"/>
          <w:lang w:val="en-GB" w:eastAsia="ja-JP"/>
        </w:rPr>
        <w:t>heless</w:t>
      </w:r>
      <w:r w:rsidR="003271CF">
        <w:rPr>
          <w:lang w:val="en-GB" w:eastAsia="ja-JP"/>
        </w:rPr>
        <w:t xml:space="preserve">, </w:t>
      </w:r>
      <w:r w:rsidR="008511FE">
        <w:rPr>
          <w:szCs w:val="24"/>
        </w:rPr>
        <w:t>to date</w:t>
      </w:r>
      <w:r w:rsidR="00533F44">
        <w:rPr>
          <w:lang w:val="en-GB" w:eastAsia="ja-JP"/>
        </w:rPr>
        <w:t xml:space="preserve">, </w:t>
      </w:r>
      <w:r w:rsidR="008511FE">
        <w:rPr>
          <w:lang w:val="en-GB" w:eastAsia="ja-JP"/>
        </w:rPr>
        <w:t>the (psycho)physiological mechanism(s) mediating the effects of</w:t>
      </w:r>
      <w:r w:rsidR="00E718E5">
        <w:rPr>
          <w:lang w:val="en-GB" w:eastAsia="ja-JP"/>
        </w:rPr>
        <w:t xml:space="preserve"> acute high intensity exercise </w:t>
      </w:r>
      <w:r w:rsidR="008511FE">
        <w:rPr>
          <w:lang w:val="en-GB" w:eastAsia="ja-JP"/>
        </w:rPr>
        <w:t xml:space="preserve">on </w:t>
      </w:r>
      <w:r w:rsidR="00E718E5">
        <w:rPr>
          <w:lang w:val="en-GB" w:eastAsia="ja-JP"/>
        </w:rPr>
        <w:t>cognitive performance</w:t>
      </w:r>
      <w:r w:rsidR="008511FE">
        <w:rPr>
          <w:lang w:val="en-GB" w:eastAsia="ja-JP"/>
        </w:rPr>
        <w:t xml:space="preserve"> is poorly understood</w:t>
      </w:r>
      <w:r w:rsidR="00E718E5">
        <w:rPr>
          <w:lang w:val="en-GB" w:eastAsia="ja-JP"/>
        </w:rPr>
        <w:t>.</w:t>
      </w:r>
    </w:p>
    <w:p w14:paraId="7A679D19" w14:textId="6853D4BB" w:rsidR="004E7C8E" w:rsidRDefault="00415E40" w:rsidP="00F73A51">
      <w:pPr>
        <w:rPr>
          <w:szCs w:val="24"/>
        </w:rPr>
      </w:pPr>
      <w:r w:rsidRPr="006C3980">
        <w:rPr>
          <w:szCs w:val="24"/>
        </w:rPr>
        <w:t>In this</w:t>
      </w:r>
      <w:r w:rsidR="008D49D6">
        <w:rPr>
          <w:szCs w:val="24"/>
        </w:rPr>
        <w:t xml:space="preserve"> </w:t>
      </w:r>
      <w:r w:rsidRPr="006C3980">
        <w:rPr>
          <w:szCs w:val="24"/>
        </w:rPr>
        <w:t xml:space="preserve">review, we first summarize the findings of studies </w:t>
      </w:r>
      <w:r w:rsidR="006B52A7">
        <w:rPr>
          <w:szCs w:val="24"/>
        </w:rPr>
        <w:t>investigating the</w:t>
      </w:r>
      <w:r w:rsidRPr="006C3980">
        <w:rPr>
          <w:szCs w:val="24"/>
        </w:rPr>
        <w:t xml:space="preserve"> exercise-cognition interaction, specially focusing on high-intensity exercise. Then, we </w:t>
      </w:r>
      <w:r w:rsidR="008511FE">
        <w:rPr>
          <w:szCs w:val="24"/>
        </w:rPr>
        <w:t>explore</w:t>
      </w:r>
      <w:r w:rsidRPr="006C3980">
        <w:rPr>
          <w:szCs w:val="24"/>
        </w:rPr>
        <w:t xml:space="preserve"> </w:t>
      </w:r>
      <w:r w:rsidR="0004145A">
        <w:rPr>
          <w:szCs w:val="24"/>
        </w:rPr>
        <w:t xml:space="preserve">methodological and </w:t>
      </w:r>
      <w:r w:rsidRPr="006C3980">
        <w:rPr>
          <w:szCs w:val="24"/>
        </w:rPr>
        <w:t xml:space="preserve">physiological </w:t>
      </w:r>
      <w:r w:rsidR="008511FE">
        <w:rPr>
          <w:szCs w:val="24"/>
        </w:rPr>
        <w:t>factors which may alter</w:t>
      </w:r>
      <w:r w:rsidR="008511FE" w:rsidRPr="006C3980">
        <w:rPr>
          <w:szCs w:val="24"/>
        </w:rPr>
        <w:t xml:space="preserve"> </w:t>
      </w:r>
      <w:r w:rsidRPr="006C3980">
        <w:rPr>
          <w:szCs w:val="24"/>
        </w:rPr>
        <w:t>cognitive performance</w:t>
      </w:r>
      <w:r w:rsidR="00661075">
        <w:rPr>
          <w:szCs w:val="24"/>
        </w:rPr>
        <w:t xml:space="preserve"> </w:t>
      </w:r>
      <w:r w:rsidR="008511FE">
        <w:rPr>
          <w:szCs w:val="24"/>
          <w:lang w:eastAsia="ja-JP"/>
        </w:rPr>
        <w:t>after</w:t>
      </w:r>
      <w:r w:rsidR="00661075">
        <w:rPr>
          <w:szCs w:val="24"/>
          <w:lang w:eastAsia="ja-JP"/>
        </w:rPr>
        <w:t xml:space="preserve"> </w:t>
      </w:r>
      <w:r w:rsidRPr="006C3980">
        <w:rPr>
          <w:szCs w:val="24"/>
        </w:rPr>
        <w:t xml:space="preserve">high intensity exercise. This review has implications for </w:t>
      </w:r>
      <w:r w:rsidR="00BB76E6">
        <w:rPr>
          <w:szCs w:val="24"/>
        </w:rPr>
        <w:t xml:space="preserve">recreational, </w:t>
      </w:r>
      <w:r w:rsidRPr="006C3980">
        <w:rPr>
          <w:szCs w:val="24"/>
        </w:rPr>
        <w:t>sporting and occupational activities where high cognitive and physiological demands are simultaneously required.</w:t>
      </w:r>
    </w:p>
    <w:p w14:paraId="17AF4BBA" w14:textId="77777777" w:rsidR="00827C48" w:rsidRDefault="00045885" w:rsidP="00F73A51">
      <w:pPr>
        <w:pStyle w:val="Heading1"/>
        <w:numPr>
          <w:ilvl w:val="0"/>
          <w:numId w:val="0"/>
        </w:numPr>
        <w:ind w:left="567" w:hanging="567"/>
      </w:pPr>
      <w:r>
        <w:t>Methodology</w:t>
      </w:r>
    </w:p>
    <w:p w14:paraId="3FEEBFCD" w14:textId="0CB3DDDC" w:rsidR="000D06FC" w:rsidRPr="000D06FC" w:rsidRDefault="004208E9" w:rsidP="00F73A51">
      <w:pPr>
        <w:pStyle w:val="Heading1"/>
        <w:numPr>
          <w:ilvl w:val="0"/>
          <w:numId w:val="0"/>
        </w:numPr>
        <w:rPr>
          <w:b w:val="0"/>
        </w:rPr>
      </w:pPr>
      <w:r w:rsidRPr="00827C48">
        <w:rPr>
          <w:b w:val="0"/>
        </w:rPr>
        <w:t xml:space="preserve">A literature search was undertaken using </w:t>
      </w:r>
      <w:proofErr w:type="spellStart"/>
      <w:r w:rsidRPr="00827C48">
        <w:rPr>
          <w:b w:val="0"/>
        </w:rPr>
        <w:t>Pubmed</w:t>
      </w:r>
      <w:proofErr w:type="spellEnd"/>
      <w:r w:rsidR="00827C48">
        <w:rPr>
          <w:b w:val="0"/>
        </w:rPr>
        <w:t xml:space="preserve"> </w:t>
      </w:r>
      <w:r w:rsidRPr="00827C48">
        <w:rPr>
          <w:b w:val="0"/>
        </w:rPr>
        <w:t xml:space="preserve">to identify studies that examined the effects of </w:t>
      </w:r>
      <w:r w:rsidR="00827C48" w:rsidRPr="00827C48">
        <w:rPr>
          <w:b w:val="0"/>
        </w:rPr>
        <w:t>high intensity a</w:t>
      </w:r>
      <w:r w:rsidR="00827C48" w:rsidRPr="005E7285">
        <w:rPr>
          <w:b w:val="0"/>
        </w:rPr>
        <w:t xml:space="preserve">erobic </w:t>
      </w:r>
      <w:r w:rsidR="00DE3116">
        <w:rPr>
          <w:b w:val="0"/>
        </w:rPr>
        <w:t xml:space="preserve">exercise </w:t>
      </w:r>
      <w:r w:rsidRPr="005E7285">
        <w:rPr>
          <w:b w:val="0"/>
        </w:rPr>
        <w:t xml:space="preserve">on cognitive </w:t>
      </w:r>
      <w:r w:rsidR="007E53ED" w:rsidRPr="005E7285">
        <w:rPr>
          <w:b w:val="0"/>
        </w:rPr>
        <w:t>performance, assessed during</w:t>
      </w:r>
      <w:r w:rsidR="00B1224B" w:rsidRPr="005E7285">
        <w:rPr>
          <w:b w:val="0"/>
        </w:rPr>
        <w:t xml:space="preserve"> and/o</w:t>
      </w:r>
      <w:r w:rsidR="00DA1FD6" w:rsidRPr="005E7285">
        <w:rPr>
          <w:b w:val="0"/>
        </w:rPr>
        <w:t>r</w:t>
      </w:r>
      <w:r w:rsidR="007E53ED" w:rsidRPr="005E7285">
        <w:rPr>
          <w:b w:val="0"/>
        </w:rPr>
        <w:t xml:space="preserve"> after exercis</w:t>
      </w:r>
      <w:r w:rsidR="00B1224B" w:rsidRPr="005E7285">
        <w:rPr>
          <w:b w:val="0"/>
        </w:rPr>
        <w:t xml:space="preserve">e. </w:t>
      </w:r>
      <w:r w:rsidR="005E7285" w:rsidRPr="00B1224B">
        <w:rPr>
          <w:b w:val="0"/>
        </w:rPr>
        <w:t xml:space="preserve">The reference lists of relevant articles were </w:t>
      </w:r>
      <w:r w:rsidR="005E7285">
        <w:rPr>
          <w:b w:val="0"/>
        </w:rPr>
        <w:t xml:space="preserve">also </w:t>
      </w:r>
      <w:r w:rsidR="005E7285" w:rsidRPr="00B1224B">
        <w:rPr>
          <w:b w:val="0"/>
        </w:rPr>
        <w:t>searched</w:t>
      </w:r>
      <w:r w:rsidR="005E7285">
        <w:rPr>
          <w:b w:val="0"/>
        </w:rPr>
        <w:t xml:space="preserve">. </w:t>
      </w:r>
      <w:r w:rsidR="007125DA" w:rsidRPr="005E7285">
        <w:rPr>
          <w:b w:val="0"/>
        </w:rPr>
        <w:t>The search</w:t>
      </w:r>
      <w:r w:rsidR="007125DA" w:rsidRPr="00B1224B">
        <w:rPr>
          <w:b w:val="0"/>
        </w:rPr>
        <w:t xml:space="preserve">es were undertaken </w:t>
      </w:r>
      <w:r w:rsidR="005E7285">
        <w:rPr>
          <w:b w:val="0"/>
        </w:rPr>
        <w:t xml:space="preserve">in </w:t>
      </w:r>
      <w:r w:rsidR="007125DA" w:rsidRPr="000D06FC">
        <w:rPr>
          <w:b w:val="0"/>
        </w:rPr>
        <w:t>February 2022</w:t>
      </w:r>
      <w:r w:rsidR="00226DDD">
        <w:rPr>
          <w:b w:val="0"/>
        </w:rPr>
        <w:t xml:space="preserve"> and </w:t>
      </w:r>
      <w:r w:rsidR="00FF5D60">
        <w:rPr>
          <w:b w:val="0"/>
        </w:rPr>
        <w:t xml:space="preserve">relevant </w:t>
      </w:r>
      <w:r w:rsidR="00226DDD">
        <w:rPr>
          <w:b w:val="0"/>
        </w:rPr>
        <w:t>articles were obtained</w:t>
      </w:r>
      <w:r w:rsidR="000D06FC" w:rsidRPr="000D06FC">
        <w:rPr>
          <w:b w:val="0"/>
        </w:rPr>
        <w:t xml:space="preserve">. This review </w:t>
      </w:r>
      <w:r w:rsidR="00FF5D60" w:rsidRPr="000D06FC">
        <w:rPr>
          <w:b w:val="0"/>
        </w:rPr>
        <w:t>focuse</w:t>
      </w:r>
      <w:r w:rsidR="00FF5D60">
        <w:rPr>
          <w:b w:val="0"/>
        </w:rPr>
        <w:t>d</w:t>
      </w:r>
      <w:r w:rsidR="00FF5D60" w:rsidRPr="000D06FC">
        <w:rPr>
          <w:b w:val="0"/>
        </w:rPr>
        <w:t xml:space="preserve"> </w:t>
      </w:r>
      <w:r w:rsidR="000D06FC" w:rsidRPr="000D06FC">
        <w:rPr>
          <w:b w:val="0"/>
        </w:rPr>
        <w:t xml:space="preserve">on healthy adults, and no restrictions were </w:t>
      </w:r>
      <w:r w:rsidR="00FF5D60">
        <w:rPr>
          <w:b w:val="0"/>
        </w:rPr>
        <w:t>placed</w:t>
      </w:r>
      <w:r w:rsidR="00FF5D60" w:rsidRPr="000D06FC">
        <w:rPr>
          <w:b w:val="0"/>
        </w:rPr>
        <w:t xml:space="preserve"> </w:t>
      </w:r>
      <w:r w:rsidR="000D06FC" w:rsidRPr="000D06FC">
        <w:rPr>
          <w:b w:val="0"/>
        </w:rPr>
        <w:t>on publication date, study design, methodology or method of assessing cognitive performance.</w:t>
      </w:r>
      <w:r w:rsidR="00DE3116">
        <w:rPr>
          <w:rFonts w:eastAsiaTheme="minorEastAsia" w:hint="eastAsia"/>
          <w:b w:val="0"/>
          <w:lang w:eastAsia="ja-JP"/>
        </w:rPr>
        <w:t xml:space="preserve"> </w:t>
      </w:r>
      <w:r w:rsidR="00B1224B" w:rsidRPr="00B1224B">
        <w:rPr>
          <w:b w:val="0"/>
        </w:rPr>
        <w:t>High intensity aerobic exercise was defined as</w:t>
      </w:r>
      <w:r w:rsidR="00FF5D60">
        <w:rPr>
          <w:b w:val="0"/>
        </w:rPr>
        <w:t xml:space="preserve"> exercise equating to</w:t>
      </w:r>
      <w:r w:rsidR="00B1224B" w:rsidRPr="00B1224B">
        <w:rPr>
          <w:b w:val="0"/>
        </w:rPr>
        <w:t xml:space="preserve"> ≥80% maximum power output </w:t>
      </w:r>
      <w:r w:rsidR="00B1224B" w:rsidRPr="00B1224B">
        <w:rPr>
          <w:b w:val="0"/>
        </w:rPr>
        <w:fldChar w:fldCharType="begin">
          <w:fldData xml:space="preserve">PEVuZE5vdGU+PENpdGU+PEF1dGhvcj5Ccm93bmU8L0F1dGhvcj48WWVhcj4yMDE3PC9ZZWFyPjxS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</w:fldData>
        </w:fldChar>
      </w:r>
      <w:r w:rsidR="00B1224B" w:rsidRPr="00B1224B">
        <w:rPr>
          <w:b w:val="0"/>
        </w:rPr>
        <w:instrText xml:space="preserve"> ADDIN EN.CITE </w:instrText>
      </w:r>
      <w:r w:rsidR="00B1224B" w:rsidRPr="00B1224B">
        <w:rPr>
          <w:b w:val="0"/>
        </w:rPr>
        <w:fldChar w:fldCharType="begin">
          <w:fldData xml:space="preserve">PEVuZE5vdGU+PENpdGU+PEF1dGhvcj5Ccm93bmU8L0F1dGhvcj48WWVhcj4yMDE3PC9ZZWFyPjxS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</w:fldData>
        </w:fldChar>
      </w:r>
      <w:r w:rsidR="00B1224B" w:rsidRPr="00B1224B">
        <w:rPr>
          <w:b w:val="0"/>
        </w:rPr>
        <w:instrText xml:space="preserve"> ADDIN EN.CITE.DATA </w:instrText>
      </w:r>
      <w:r w:rsidR="00B1224B" w:rsidRPr="00B1224B">
        <w:rPr>
          <w:b w:val="0"/>
        </w:rPr>
      </w:r>
      <w:r w:rsidR="00B1224B" w:rsidRPr="00B1224B">
        <w:rPr>
          <w:b w:val="0"/>
        </w:rPr>
        <w:fldChar w:fldCharType="end"/>
      </w:r>
      <w:r w:rsidR="00B1224B" w:rsidRPr="00B1224B">
        <w:rPr>
          <w:b w:val="0"/>
        </w:rPr>
      </w:r>
      <w:r w:rsidR="00B1224B" w:rsidRPr="00B1224B">
        <w:rPr>
          <w:b w:val="0"/>
        </w:rPr>
        <w:fldChar w:fldCharType="separate"/>
      </w:r>
      <w:r w:rsidR="00B1224B" w:rsidRPr="00B1224B">
        <w:rPr>
          <w:b w:val="0"/>
        </w:rPr>
        <w:t>(Brown</w:t>
      </w:r>
      <w:r w:rsidR="00B1224B" w:rsidRPr="00BD6368">
        <w:rPr>
          <w:b w:val="0"/>
        </w:rPr>
        <w:t>e et al., 2</w:t>
      </w:r>
      <w:r w:rsidR="00B1224B" w:rsidRPr="00B1224B">
        <w:rPr>
          <w:b w:val="0"/>
        </w:rPr>
        <w:t>017)</w:t>
      </w:r>
      <w:r w:rsidR="00B1224B" w:rsidRPr="00B1224B">
        <w:rPr>
          <w:b w:val="0"/>
        </w:rPr>
        <w:fldChar w:fldCharType="end"/>
      </w:r>
      <w:r w:rsidR="00B1224B" w:rsidRPr="00B1224B">
        <w:rPr>
          <w:b w:val="0"/>
        </w:rPr>
        <w:t xml:space="preserve">, ≥80% </w:t>
      </w:r>
      <w:r w:rsidR="00B1224B" w:rsidRPr="00B1224B">
        <w:rPr>
          <w:b w:val="0"/>
          <w:lang w:val="en-GB"/>
        </w:rPr>
        <w:t>maximal oxygen uptake (V̇O</w:t>
      </w:r>
      <w:r w:rsidR="00B1224B" w:rsidRPr="00B1224B">
        <w:rPr>
          <w:b w:val="0"/>
          <w:vertAlign w:val="subscript"/>
          <w:lang w:val="en-GB"/>
        </w:rPr>
        <w:t>2</w:t>
      </w:r>
      <w:r w:rsidR="00B1224B" w:rsidRPr="00B1224B">
        <w:rPr>
          <w:b w:val="0"/>
        </w:rPr>
        <w:t xml:space="preserve">) </w:t>
      </w:r>
      <w:r w:rsidR="00B1224B" w:rsidRPr="00BD6368">
        <w:rPr>
          <w:b w:val="0"/>
          <w:lang w:val="en-GB"/>
        </w:rPr>
        <w:fldChar w:fldCharType="begin"/>
      </w:r>
      <w:r w:rsidR="00A05E72">
        <w:rPr>
          <w:b w:val="0"/>
          <w:lang w:val="en-GB"/>
        </w:rPr>
        <w:instrText xml:space="preserve"> ADDIN EN.CITE &lt;EndNote&gt;&lt;Cite&gt;&lt;Author&gt;McMorris&lt;/Author&gt;&lt;Year&gt;2016&lt;/Year&gt;&lt;RecNum&gt;2393&lt;/RecNum&gt;&lt;DisplayText&gt;(Mcmorris, 2016b)&lt;/DisplayText&gt;&lt;record&gt;&lt;rec-number&gt;2393&lt;/rec-number&gt;&lt;foreign-keys&gt;&lt;key app="EN" db-id="ftxz2x0a69v5toetxw4vvdplfx25v5fxfetf" timestamp="1560992169"&gt;2393&lt;/key&gt;&lt;/foreign-keys&gt;&lt;ref-type name="Book Section"&gt;5&lt;/ref-type&gt;&lt;contributors&gt;&lt;authors&gt;&lt;author&gt;McMorris, T.&lt;/author&gt;&lt;/authors&gt;&lt;secondary-authors&gt;&lt;author&gt;McMorris, T.&lt;/author&gt;&lt;/secondary-authors&gt;&lt;/contributors&gt;&lt;titles&gt;&lt;title&gt;History of Research into the Acute Exercise–Cognition Interaction&lt;/title&gt;&lt;secondary-title&gt;Exercise-Cognition Interaction: Neuroscience Perspective&lt;/secondary-title&gt;&lt;/titles&gt;&lt;pages&gt;1-28&lt;/pages&gt;&lt;section&gt;1&lt;/section&gt;&lt;dates&gt;&lt;year&gt;2016&lt;/year&gt;&lt;/dates&gt;&lt;pub-location&gt;London&lt;/pub-location&gt;&lt;publisher&gt;Elsevier&lt;/publisher&gt;&lt;isbn&gt;9780128007785&lt;/isbn&gt;&lt;urls&gt;&lt;/urls&gt;&lt;electronic-resource-num&gt;10.1016/B978-0-12-800778-5.00001-3&lt;/electronic-resource-num&gt;&lt;/record&gt;&lt;/Cite&gt;&lt;/EndNote&gt;</w:instrText>
      </w:r>
      <w:r w:rsidR="00B1224B" w:rsidRPr="00BD6368">
        <w:rPr>
          <w:b w:val="0"/>
          <w:lang w:val="en-GB"/>
        </w:rPr>
        <w:fldChar w:fldCharType="separate"/>
      </w:r>
      <w:r w:rsidR="00A05E72">
        <w:rPr>
          <w:b w:val="0"/>
          <w:noProof/>
          <w:lang w:val="en-GB"/>
        </w:rPr>
        <w:t>(</w:t>
      </w:r>
      <w:r w:rsidR="006E0131">
        <w:rPr>
          <w:b w:val="0"/>
          <w:noProof/>
          <w:lang w:val="en-GB"/>
        </w:rPr>
        <w:t>McMorris</w:t>
      </w:r>
      <w:r w:rsidR="00A05E72">
        <w:rPr>
          <w:b w:val="0"/>
          <w:noProof/>
          <w:lang w:val="en-GB"/>
        </w:rPr>
        <w:t>, 2016b)</w:t>
      </w:r>
      <w:r w:rsidR="00B1224B" w:rsidRPr="00BD6368">
        <w:rPr>
          <w:b w:val="0"/>
        </w:rPr>
        <w:fldChar w:fldCharType="end"/>
      </w:r>
      <w:r w:rsidR="00FF5D60">
        <w:rPr>
          <w:b w:val="0"/>
        </w:rPr>
        <w:t>,</w:t>
      </w:r>
      <w:r w:rsidR="00B1224B" w:rsidRPr="00B1224B">
        <w:rPr>
          <w:b w:val="0"/>
          <w:lang w:val="en-GB"/>
        </w:rPr>
        <w:t xml:space="preserve"> or equivalent</w:t>
      </w:r>
      <w:r w:rsidR="00B1224B" w:rsidRPr="00B1224B">
        <w:rPr>
          <w:b w:val="0"/>
        </w:rPr>
        <w:t xml:space="preserve"> [e.g. ≥80% maximal heart rate (HR)]. </w:t>
      </w:r>
      <w:r w:rsidR="000D06FC" w:rsidRPr="00827C48">
        <w:rPr>
          <w:rFonts w:eastAsia="MS Mincho"/>
          <w:b w:val="0"/>
          <w:bCs/>
          <w:kern w:val="2"/>
          <w:lang w:eastAsia="ja-JP"/>
        </w:rPr>
        <w:t>Studies incorporating high intensity interval exercise (HIIE) were considered outside the scop</w:t>
      </w:r>
      <w:r w:rsidR="000D06FC" w:rsidRPr="00827C48">
        <w:rPr>
          <w:rFonts w:eastAsia="MS Mincho"/>
          <w:b w:val="0"/>
          <w:bCs/>
          <w:kern w:val="2"/>
          <w:szCs w:val="22"/>
          <w:lang w:eastAsia="ja-JP"/>
        </w:rPr>
        <w:t xml:space="preserve">e of this review. </w:t>
      </w:r>
      <w:r w:rsidR="000D06FC" w:rsidRPr="00827C48">
        <w:rPr>
          <w:rFonts w:hint="eastAsia"/>
          <w:b w:val="0"/>
          <w:lang w:eastAsia="ja-JP"/>
        </w:rPr>
        <w:t>W</w:t>
      </w:r>
      <w:r w:rsidR="000D06FC" w:rsidRPr="00827C48">
        <w:rPr>
          <w:b w:val="0"/>
          <w:lang w:eastAsia="ja-JP"/>
        </w:rPr>
        <w:t xml:space="preserve">e also did not include studies </w:t>
      </w:r>
      <w:r w:rsidR="000D06FC" w:rsidRPr="00827C48">
        <w:rPr>
          <w:b w:val="0"/>
          <w:lang w:eastAsia="ja-JP"/>
        </w:rPr>
        <w:lastRenderedPageBreak/>
        <w:t xml:space="preserve">conducted in extreme environments, </w:t>
      </w:r>
      <w:r w:rsidR="005226B1">
        <w:rPr>
          <w:b w:val="0"/>
          <w:lang w:eastAsia="ja-JP"/>
        </w:rPr>
        <w:t>such as</w:t>
      </w:r>
      <w:r w:rsidR="005226B1" w:rsidRPr="00827C48">
        <w:rPr>
          <w:b w:val="0"/>
          <w:lang w:eastAsia="ja-JP"/>
        </w:rPr>
        <w:t xml:space="preserve"> hypoxi</w:t>
      </w:r>
      <w:r w:rsidR="005226B1">
        <w:rPr>
          <w:b w:val="0"/>
          <w:lang w:eastAsia="ja-JP"/>
        </w:rPr>
        <w:t>a</w:t>
      </w:r>
      <w:r w:rsidR="005226B1" w:rsidRPr="00827C48">
        <w:rPr>
          <w:b w:val="0"/>
          <w:lang w:eastAsia="ja-JP"/>
        </w:rPr>
        <w:t xml:space="preserve"> </w:t>
      </w:r>
      <w:r w:rsidR="000D06FC" w:rsidRPr="00827C48">
        <w:rPr>
          <w:b w:val="0"/>
          <w:lang w:eastAsia="ja-JP"/>
        </w:rPr>
        <w:t>and hot/cold environments.</w:t>
      </w:r>
      <w:r w:rsidR="000D06FC" w:rsidRPr="00827C48">
        <w:rPr>
          <w:rFonts w:hint="eastAsia"/>
          <w:b w:val="0"/>
          <w:lang w:eastAsia="ja-JP"/>
        </w:rPr>
        <w:t xml:space="preserve"> </w:t>
      </w:r>
      <w:r w:rsidR="000D06FC" w:rsidRPr="00827C48">
        <w:rPr>
          <w:rFonts w:eastAsia="MS Mincho"/>
          <w:b w:val="0"/>
          <w:bCs/>
          <w:kern w:val="2"/>
          <w:lang w:eastAsia="ja-JP"/>
        </w:rPr>
        <w:t>Instead, w</w:t>
      </w:r>
      <w:r w:rsidR="000D06FC">
        <w:rPr>
          <w:rFonts w:eastAsia="MS Mincho"/>
          <w:b w:val="0"/>
          <w:bCs/>
          <w:kern w:val="2"/>
          <w:lang w:eastAsia="ja-JP"/>
        </w:rPr>
        <w:t>e referred evidence from HIEE studies</w:t>
      </w:r>
      <w:r w:rsidR="005226B1">
        <w:rPr>
          <w:rFonts w:eastAsia="MS Mincho"/>
          <w:b w:val="0"/>
          <w:bCs/>
          <w:kern w:val="2"/>
          <w:lang w:eastAsia="ja-JP"/>
        </w:rPr>
        <w:t>,</w:t>
      </w:r>
      <w:r w:rsidR="000D06FC">
        <w:rPr>
          <w:rFonts w:eastAsia="MS Mincho"/>
          <w:b w:val="0"/>
          <w:bCs/>
          <w:kern w:val="2"/>
          <w:lang w:eastAsia="ja-JP"/>
        </w:rPr>
        <w:t xml:space="preserve"> or studies in extreme environments</w:t>
      </w:r>
      <w:r w:rsidR="005226B1">
        <w:rPr>
          <w:rFonts w:eastAsia="MS Mincho"/>
          <w:b w:val="0"/>
          <w:bCs/>
          <w:kern w:val="2"/>
          <w:lang w:eastAsia="ja-JP"/>
        </w:rPr>
        <w:t>,</w:t>
      </w:r>
      <w:r w:rsidR="000D06FC">
        <w:rPr>
          <w:rFonts w:eastAsia="MS Mincho"/>
          <w:b w:val="0"/>
          <w:bCs/>
          <w:kern w:val="2"/>
          <w:lang w:eastAsia="ja-JP"/>
        </w:rPr>
        <w:t xml:space="preserve"> </w:t>
      </w:r>
      <w:r w:rsidR="000D06FC">
        <w:rPr>
          <w:b w:val="0"/>
          <w:bCs/>
          <w:lang w:val="en-GB"/>
        </w:rPr>
        <w:t xml:space="preserve">for </w:t>
      </w:r>
      <w:r w:rsidR="000D06FC" w:rsidRPr="00F81F58">
        <w:rPr>
          <w:b w:val="0"/>
          <w:bCs/>
          <w:lang w:val="en-GB"/>
        </w:rPr>
        <w:t>discuss</w:t>
      </w:r>
      <w:r w:rsidR="000D06FC">
        <w:rPr>
          <w:b w:val="0"/>
          <w:bCs/>
          <w:lang w:val="en-GB"/>
        </w:rPr>
        <w:t>ion to better understand the physiological mechanisms underlying cognitive improvement/impairment</w:t>
      </w:r>
      <w:r w:rsidR="000D06FC" w:rsidRPr="002A5292">
        <w:rPr>
          <w:b w:val="0"/>
          <w:bCs/>
          <w:lang w:val="en-GB"/>
        </w:rPr>
        <w:t>.</w:t>
      </w:r>
    </w:p>
    <w:p w14:paraId="74AFE277" w14:textId="176979FD" w:rsidR="00CC3427" w:rsidRDefault="00C53F2A" w:rsidP="00F73A51">
      <w:pPr>
        <w:rPr>
          <w:lang w:val="en-GB"/>
        </w:rPr>
      </w:pPr>
      <w:r w:rsidRPr="00C53F2A">
        <w:rPr>
          <w:bCs/>
          <w:lang w:val="en-GB" w:eastAsia="ja-JP"/>
        </w:rPr>
        <w:t>Details of the included studies are described in Table 1</w:t>
      </w:r>
      <w:r>
        <w:rPr>
          <w:bCs/>
          <w:lang w:val="en-GB" w:eastAsia="ja-JP"/>
        </w:rPr>
        <w:t xml:space="preserve">, </w:t>
      </w:r>
      <w:r w:rsidRPr="00C53F2A">
        <w:rPr>
          <w:lang w:val="en-GB"/>
        </w:rPr>
        <w:t>compri</w:t>
      </w:r>
      <w:r w:rsidR="00B41D88">
        <w:rPr>
          <w:lang w:val="en-GB"/>
        </w:rPr>
        <w:t>s</w:t>
      </w:r>
      <w:r w:rsidR="00727DB4">
        <w:rPr>
          <w:lang w:val="en-GB"/>
        </w:rPr>
        <w:t>ing a total of 4</w:t>
      </w:r>
      <w:r w:rsidR="0030179A">
        <w:rPr>
          <w:lang w:val="en-GB"/>
        </w:rPr>
        <w:t>0</w:t>
      </w:r>
      <w:r w:rsidR="00727DB4">
        <w:rPr>
          <w:lang w:val="en-GB"/>
        </w:rPr>
        <w:t xml:space="preserve"> </w:t>
      </w:r>
      <w:r w:rsidR="00B41D88">
        <w:rPr>
          <w:lang w:val="en-GB"/>
        </w:rPr>
        <w:t>studies</w:t>
      </w:r>
      <w:r w:rsidR="00D3558F">
        <w:rPr>
          <w:lang w:val="en-GB"/>
        </w:rPr>
        <w:t xml:space="preserve"> (assessed </w:t>
      </w:r>
      <w:r w:rsidR="00727DB4">
        <w:rPr>
          <w:lang w:val="en-GB"/>
        </w:rPr>
        <w:t>during exercise,</w:t>
      </w:r>
      <w:r w:rsidRPr="00C53F2A">
        <w:rPr>
          <w:lang w:val="en-GB"/>
        </w:rPr>
        <w:t xml:space="preserve"> </w:t>
      </w:r>
      <w:r w:rsidR="00727DB4" w:rsidRPr="00C53F2A">
        <w:rPr>
          <w:lang w:val="en-GB"/>
        </w:rPr>
        <w:t>n</w:t>
      </w:r>
      <w:r w:rsidR="00727DB4">
        <w:rPr>
          <w:lang w:val="en-GB"/>
        </w:rPr>
        <w:t xml:space="preserve"> =</w:t>
      </w:r>
      <w:r w:rsidR="00727DB4" w:rsidRPr="00CC3427">
        <w:rPr>
          <w:lang w:val="en-GB"/>
        </w:rPr>
        <w:t xml:space="preserve"> </w:t>
      </w:r>
      <w:r w:rsidR="0030179A" w:rsidRPr="00CC3427">
        <w:rPr>
          <w:lang w:val="en-GB"/>
        </w:rPr>
        <w:t>19</w:t>
      </w:r>
      <w:r w:rsidR="00727DB4" w:rsidRPr="00CC3427">
        <w:rPr>
          <w:lang w:val="en-GB"/>
        </w:rPr>
        <w:t>;</w:t>
      </w:r>
      <w:r w:rsidRPr="00CC3427">
        <w:rPr>
          <w:lang w:val="en-GB"/>
        </w:rPr>
        <w:t xml:space="preserve"> </w:t>
      </w:r>
      <w:r w:rsidR="00D3558F">
        <w:rPr>
          <w:lang w:val="en-GB"/>
        </w:rPr>
        <w:t xml:space="preserve">assessed </w:t>
      </w:r>
      <w:r w:rsidR="00727DB4" w:rsidRPr="00CC3427">
        <w:rPr>
          <w:lang w:val="en-GB"/>
        </w:rPr>
        <w:t>both during and after exercise</w:t>
      </w:r>
      <w:r w:rsidRPr="00CC3427">
        <w:rPr>
          <w:lang w:val="en-GB"/>
        </w:rPr>
        <w:t>, n</w:t>
      </w:r>
      <w:r w:rsidR="00727DB4" w:rsidRPr="00CC3427">
        <w:rPr>
          <w:lang w:val="en-GB"/>
        </w:rPr>
        <w:t xml:space="preserve"> </w:t>
      </w:r>
      <w:r w:rsidRPr="00CC3427">
        <w:rPr>
          <w:lang w:val="en-GB"/>
        </w:rPr>
        <w:t>=</w:t>
      </w:r>
      <w:r w:rsidR="00D3558F">
        <w:rPr>
          <w:lang w:val="en-GB"/>
        </w:rPr>
        <w:t xml:space="preserve"> 2; assessed</w:t>
      </w:r>
      <w:r w:rsidR="00727DB4" w:rsidRPr="00CC3427">
        <w:rPr>
          <w:lang w:val="en-GB"/>
        </w:rPr>
        <w:t xml:space="preserve"> after exercise, n = 19</w:t>
      </w:r>
      <w:r w:rsidR="00B41D88" w:rsidRPr="00CC3427">
        <w:rPr>
          <w:lang w:val="en-GB"/>
        </w:rPr>
        <w:t xml:space="preserve">). </w:t>
      </w:r>
      <w:r w:rsidR="003B4F81">
        <w:rPr>
          <w:rFonts w:hint="eastAsia"/>
          <w:lang w:val="en-GB" w:eastAsia="ja-JP"/>
        </w:rPr>
        <w:t>In man</w:t>
      </w:r>
      <w:r w:rsidR="003B4F81">
        <w:rPr>
          <w:lang w:val="en-GB" w:eastAsia="ja-JP"/>
        </w:rPr>
        <w:t>y studies</w:t>
      </w:r>
      <w:r w:rsidR="000B24DA" w:rsidRPr="00CC3427">
        <w:rPr>
          <w:lang w:val="en-GB"/>
        </w:rPr>
        <w:t>, cogn</w:t>
      </w:r>
      <w:r w:rsidR="001B5718" w:rsidRPr="00CC3427">
        <w:rPr>
          <w:lang w:val="en-GB"/>
        </w:rPr>
        <w:t xml:space="preserve">itive performance was impaired </w:t>
      </w:r>
      <w:r w:rsidR="003B4F81">
        <w:rPr>
          <w:lang w:val="en-GB" w:eastAsia="ja-JP"/>
        </w:rPr>
        <w:t>d</w:t>
      </w:r>
      <w:r w:rsidR="003B4F81" w:rsidRPr="00CC3427">
        <w:rPr>
          <w:lang w:val="en-GB"/>
        </w:rPr>
        <w:t>uring high intensity exercise</w:t>
      </w:r>
      <w:r w:rsidR="003B4F81">
        <w:rPr>
          <w:lang w:val="en-GB"/>
        </w:rPr>
        <w:t xml:space="preserve"> </w:t>
      </w:r>
      <w:r w:rsidR="00FF42F2">
        <w:rPr>
          <w:lang w:val="en-GB"/>
        </w:rPr>
        <w:fldChar w:fldCharType="begin">
          <w:fldData xml:space="preserve">PEVuZE5vdGU+PENpdGU+PEF1dGhvcj5EdXRrZTwvQXV0aG9yPjxZZWFyPjIwMTQ8L1llYXI+PFJl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=
</w:fldData>
        </w:fldChar>
      </w:r>
      <w:r w:rsidR="00A05E72">
        <w:rPr>
          <w:lang w:val="en-GB"/>
        </w:rPr>
        <w:instrText xml:space="preserve"> ADDIN EN.CITE </w:instrText>
      </w:r>
      <w:r w:rsidR="00A05E72">
        <w:rPr>
          <w:lang w:val="en-GB"/>
        </w:rPr>
        <w:fldChar w:fldCharType="begin">
          <w:fldData xml:space="preserve">PEVuZE5vdGU+PENpdGU+PEF1dGhvcj5EdXRrZTwvQXV0aG9yPjxZZWFyPjIwMTQ8L1llYXI+PFJl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=
</w:fldData>
        </w:fldChar>
      </w:r>
      <w:r w:rsidR="00A05E72">
        <w:rPr>
          <w:lang w:val="en-GB"/>
        </w:rPr>
        <w:instrText xml:space="preserve"> ADDIN EN.CITE.DATA </w:instrText>
      </w:r>
      <w:r w:rsidR="00A05E72">
        <w:rPr>
          <w:lang w:val="en-GB"/>
        </w:rPr>
      </w:r>
      <w:r w:rsidR="00A05E72">
        <w:rPr>
          <w:lang w:val="en-GB"/>
        </w:rPr>
        <w:fldChar w:fldCharType="end"/>
      </w:r>
      <w:r w:rsidR="00FF42F2">
        <w:rPr>
          <w:lang w:val="en-GB"/>
        </w:rPr>
      </w:r>
      <w:r w:rsidR="00FF42F2">
        <w:rPr>
          <w:lang w:val="en-GB"/>
        </w:rPr>
        <w:fldChar w:fldCharType="separate"/>
      </w:r>
      <w:r w:rsidR="00A05E72">
        <w:rPr>
          <w:noProof/>
          <w:lang w:val="en-GB"/>
        </w:rPr>
        <w:t xml:space="preserve">(Chmura et al., 1994, </w:t>
      </w:r>
      <w:r w:rsidR="006E0131">
        <w:rPr>
          <w:noProof/>
          <w:lang w:val="en-GB"/>
        </w:rPr>
        <w:t>McMorris</w:t>
      </w:r>
      <w:r w:rsidR="00A05E72">
        <w:rPr>
          <w:noProof/>
          <w:lang w:val="en-GB"/>
        </w:rPr>
        <w:t xml:space="preserve"> and Keen, 1994, Brisswalter et al., 1997, </w:t>
      </w:r>
      <w:r w:rsidR="006E0131">
        <w:rPr>
          <w:noProof/>
          <w:lang w:val="en-GB"/>
        </w:rPr>
        <w:t>McMorris</w:t>
      </w:r>
      <w:r w:rsidR="00A05E72">
        <w:rPr>
          <w:noProof/>
          <w:lang w:val="en-GB"/>
        </w:rPr>
        <w:t xml:space="preserve"> et al., 2009, Labelle et al., 2013, Wang et al., 2013, Dutke et al., 2014, Mekari et al., 2015, Schmit et al., 2015, Smith et al., 2016, Gonzalez-Fernandez et al., 2017, Tempest et al., 2017, Komiyama et al., 2020, Stone et al., 2020)</w:t>
      </w:r>
      <w:r w:rsidR="00FF42F2">
        <w:rPr>
          <w:lang w:val="en-GB"/>
        </w:rPr>
        <w:fldChar w:fldCharType="end"/>
      </w:r>
      <w:r w:rsidR="00DC6172">
        <w:rPr>
          <w:lang w:val="en-GB"/>
        </w:rPr>
        <w:t>.</w:t>
      </w:r>
      <w:r w:rsidR="001B5718" w:rsidRPr="00CC3427">
        <w:rPr>
          <w:lang w:val="en-GB"/>
        </w:rPr>
        <w:t xml:space="preserve"> </w:t>
      </w:r>
      <w:r w:rsidR="00DC6172" w:rsidRPr="00CC3427">
        <w:rPr>
          <w:lang w:val="en-GB"/>
        </w:rPr>
        <w:t xml:space="preserve">In </w:t>
      </w:r>
      <w:r w:rsidR="00E829B0">
        <w:rPr>
          <w:lang w:val="en-GB"/>
        </w:rPr>
        <w:t>these studies, i</w:t>
      </w:r>
      <w:r w:rsidR="00DC6172" w:rsidRPr="00CC3427">
        <w:rPr>
          <w:lang w:val="en-GB"/>
        </w:rPr>
        <w:t xml:space="preserve">mpairments </w:t>
      </w:r>
      <w:r w:rsidR="00E829B0">
        <w:rPr>
          <w:rFonts w:hint="eastAsia"/>
          <w:lang w:val="en-GB" w:eastAsia="ja-JP"/>
        </w:rPr>
        <w:t xml:space="preserve">in </w:t>
      </w:r>
      <w:r w:rsidR="005C7392">
        <w:rPr>
          <w:lang w:val="en-GB" w:eastAsia="ja-JP"/>
        </w:rPr>
        <w:t xml:space="preserve">both </w:t>
      </w:r>
      <w:r w:rsidR="00E829B0">
        <w:rPr>
          <w:lang w:val="en-GB" w:eastAsia="ja-JP"/>
        </w:rPr>
        <w:t xml:space="preserve">reaction time (RT) and </w:t>
      </w:r>
      <w:r w:rsidR="00DC6172" w:rsidRPr="00CC3427">
        <w:rPr>
          <w:lang w:val="en-GB"/>
        </w:rPr>
        <w:t>accuracy were frequently observed.</w:t>
      </w:r>
      <w:r w:rsidR="00DC6172">
        <w:rPr>
          <w:lang w:val="en-GB"/>
        </w:rPr>
        <w:t xml:space="preserve"> Four studies reported no changes in cognitive performance</w:t>
      </w:r>
      <w:r w:rsidR="000B24DA" w:rsidRPr="00CC3427">
        <w:rPr>
          <w:lang w:val="en-GB"/>
        </w:rPr>
        <w:t xml:space="preserve"> </w:t>
      </w:r>
      <w:r w:rsidR="00F509A6" w:rsidRPr="00CC3427">
        <w:rPr>
          <w:lang w:val="en-GB"/>
        </w:rPr>
        <w:fldChar w:fldCharType="begin">
          <w:fldData xml:space="preserve">PEVuZE5vdGU+PENpdGU+PEF1dGhvcj5UcmF2bG9zPC9BdXRob3I+PFllYXI+MTk5NTwvWWVhcj48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</w:fldData>
        </w:fldChar>
      </w:r>
      <w:r w:rsidR="00F509A6" w:rsidRPr="00CC3427">
        <w:rPr>
          <w:lang w:val="en-GB"/>
        </w:rPr>
        <w:instrText xml:space="preserve"> ADDIN EN.CITE </w:instrText>
      </w:r>
      <w:r w:rsidR="00F509A6" w:rsidRPr="00CC3427">
        <w:rPr>
          <w:lang w:val="en-GB"/>
        </w:rPr>
        <w:fldChar w:fldCharType="begin">
          <w:fldData xml:space="preserve">PEVuZE5vdGU+PENpdGU+PEF1dGhvcj5UcmF2bG9zPC9BdXRob3I+PFllYXI+MTk5NTwvWWVhcj48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</w:fldData>
        </w:fldChar>
      </w:r>
      <w:r w:rsidR="00F509A6" w:rsidRPr="00CC3427">
        <w:rPr>
          <w:lang w:val="en-GB"/>
        </w:rPr>
        <w:instrText xml:space="preserve"> ADDIN EN.CITE.DATA </w:instrText>
      </w:r>
      <w:r w:rsidR="00F509A6" w:rsidRPr="00CC3427">
        <w:rPr>
          <w:lang w:val="en-GB"/>
        </w:rPr>
      </w:r>
      <w:r w:rsidR="00F509A6" w:rsidRPr="00CC3427">
        <w:rPr>
          <w:lang w:val="en-GB"/>
        </w:rPr>
        <w:fldChar w:fldCharType="end"/>
      </w:r>
      <w:r w:rsidR="00F509A6" w:rsidRPr="00CC3427">
        <w:rPr>
          <w:lang w:val="en-GB"/>
        </w:rPr>
      </w:r>
      <w:r w:rsidR="00F509A6" w:rsidRPr="00CC3427">
        <w:rPr>
          <w:lang w:val="en-GB"/>
        </w:rPr>
        <w:fldChar w:fldCharType="separate"/>
      </w:r>
      <w:r w:rsidR="00F509A6" w:rsidRPr="00CC3427">
        <w:rPr>
          <w:noProof/>
          <w:lang w:val="en-GB"/>
        </w:rPr>
        <w:t>(Travlos and Marisi, 1995, Ando et al., 2011, Dutke et al., 2014, Ciria et al., 2019)</w:t>
      </w:r>
      <w:r w:rsidR="00F509A6" w:rsidRPr="00CC3427">
        <w:rPr>
          <w:lang w:val="en-GB"/>
        </w:rPr>
        <w:fldChar w:fldCharType="end"/>
      </w:r>
      <w:r w:rsidR="000B24DA" w:rsidRPr="00CC3427">
        <w:rPr>
          <w:lang w:val="en-GB"/>
        </w:rPr>
        <w:t xml:space="preserve">. </w:t>
      </w:r>
      <w:r w:rsidR="0050357B" w:rsidRPr="00CC3427">
        <w:rPr>
          <w:lang w:val="en-GB"/>
        </w:rPr>
        <w:t>F</w:t>
      </w:r>
      <w:r w:rsidR="00F509A6" w:rsidRPr="00CC3427">
        <w:rPr>
          <w:lang w:val="en-GB"/>
        </w:rPr>
        <w:t>ive</w:t>
      </w:r>
      <w:r w:rsidR="008D49D6" w:rsidRPr="00CC3427">
        <w:rPr>
          <w:lang w:val="en-GB"/>
        </w:rPr>
        <w:t xml:space="preserve"> </w:t>
      </w:r>
      <w:r w:rsidR="001B5718" w:rsidRPr="00CC3427">
        <w:rPr>
          <w:lang w:val="en-GB"/>
        </w:rPr>
        <w:t>stud</w:t>
      </w:r>
      <w:r w:rsidR="008D49D6" w:rsidRPr="00CC3427">
        <w:rPr>
          <w:lang w:val="en-GB"/>
        </w:rPr>
        <w:t>ies</w:t>
      </w:r>
      <w:r w:rsidR="0050357B" w:rsidRPr="00CC3427">
        <w:rPr>
          <w:lang w:val="en-GB"/>
        </w:rPr>
        <w:t xml:space="preserve"> reported improvement in RT</w:t>
      </w:r>
      <w:r w:rsidR="00CC3427">
        <w:rPr>
          <w:lang w:val="en-GB"/>
        </w:rPr>
        <w:t xml:space="preserve"> and</w:t>
      </w:r>
      <w:r w:rsidR="0050357B" w:rsidRPr="00CC3427">
        <w:rPr>
          <w:lang w:val="en-GB"/>
        </w:rPr>
        <w:t>/</w:t>
      </w:r>
      <w:r w:rsidR="00CC3427">
        <w:rPr>
          <w:lang w:val="en-GB"/>
        </w:rPr>
        <w:t xml:space="preserve">or </w:t>
      </w:r>
      <w:r w:rsidR="0050357B" w:rsidRPr="00CC3427">
        <w:rPr>
          <w:lang w:val="en-GB"/>
        </w:rPr>
        <w:t xml:space="preserve">accuracy </w:t>
      </w:r>
      <w:r w:rsidR="001B5718" w:rsidRPr="00CC3427">
        <w:rPr>
          <w:lang w:val="en-GB"/>
        </w:rPr>
        <w:t xml:space="preserve">during </w:t>
      </w:r>
      <w:r w:rsidR="00FA398D" w:rsidRPr="00CC3427">
        <w:rPr>
          <w:lang w:val="en-GB"/>
        </w:rPr>
        <w:t xml:space="preserve">high intensity </w:t>
      </w:r>
      <w:r w:rsidR="001B5718" w:rsidRPr="00CC3427">
        <w:rPr>
          <w:lang w:val="en-GB"/>
        </w:rPr>
        <w:t xml:space="preserve">exercise </w:t>
      </w:r>
      <w:r w:rsidR="0030179A" w:rsidRPr="00CC3427">
        <w:rPr>
          <w:lang w:val="en-GB"/>
        </w:rPr>
        <w:fldChar w:fldCharType="begin">
          <w:fldData xml:space="preserve">PEVuZE5vdGU+PENpdGU+PEF1dGhvcj5TaGllbGRzPC9BdXRob3I+PFllYXI+MjAxMTwvWWVhcj48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</w:fldData>
        </w:fldChar>
      </w:r>
      <w:r w:rsidR="00A05E72">
        <w:rPr>
          <w:lang w:val="en-GB"/>
        </w:rPr>
        <w:instrText xml:space="preserve"> ADDIN EN.CITE </w:instrText>
      </w:r>
      <w:r w:rsidR="00A05E72">
        <w:rPr>
          <w:lang w:val="en-GB"/>
        </w:rPr>
        <w:fldChar w:fldCharType="begin">
          <w:fldData xml:space="preserve">PEVuZE5vdGU+PENpdGU+PEF1dGhvcj5TaGllbGRzPC9BdXRob3I+PFllYXI+MjAxMTwvWWVhcj48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</w:fldData>
        </w:fldChar>
      </w:r>
      <w:r w:rsidR="00A05E72">
        <w:rPr>
          <w:lang w:val="en-GB"/>
        </w:rPr>
        <w:instrText xml:space="preserve"> ADDIN EN.CITE.DATA </w:instrText>
      </w:r>
      <w:r w:rsidR="00A05E72">
        <w:rPr>
          <w:lang w:val="en-GB"/>
        </w:rPr>
      </w:r>
      <w:r w:rsidR="00A05E72">
        <w:rPr>
          <w:lang w:val="en-GB"/>
        </w:rPr>
        <w:fldChar w:fldCharType="end"/>
      </w:r>
      <w:r w:rsidR="0030179A" w:rsidRPr="00CC3427">
        <w:rPr>
          <w:lang w:val="en-GB"/>
        </w:rPr>
      </w:r>
      <w:r w:rsidR="0030179A" w:rsidRPr="00CC3427">
        <w:rPr>
          <w:lang w:val="en-GB"/>
        </w:rPr>
        <w:fldChar w:fldCharType="separate"/>
      </w:r>
      <w:r w:rsidR="00A05E72">
        <w:rPr>
          <w:noProof/>
          <w:lang w:val="en-GB"/>
        </w:rPr>
        <w:t>(</w:t>
      </w:r>
      <w:r w:rsidR="006E0131">
        <w:rPr>
          <w:noProof/>
          <w:lang w:val="en-GB"/>
        </w:rPr>
        <w:t>McMorris</w:t>
      </w:r>
      <w:r w:rsidR="00A05E72">
        <w:rPr>
          <w:noProof/>
          <w:lang w:val="en-GB"/>
        </w:rPr>
        <w:t xml:space="preserve"> and Graydon, 1997, Huertas et al., 2011, Shields et al., 2011, Davranche et al., 2015, Tempest et al., 2017)</w:t>
      </w:r>
      <w:r w:rsidR="0030179A" w:rsidRPr="00CC3427">
        <w:rPr>
          <w:lang w:val="en-GB"/>
        </w:rPr>
        <w:fldChar w:fldCharType="end"/>
      </w:r>
      <w:r w:rsidR="003D3C47" w:rsidRPr="00CC3427">
        <w:rPr>
          <w:lang w:val="en-GB"/>
        </w:rPr>
        <w:t xml:space="preserve">. </w:t>
      </w:r>
      <w:r w:rsidR="00F509A6" w:rsidRPr="00CC3427">
        <w:rPr>
          <w:lang w:val="en-GB"/>
        </w:rPr>
        <w:t xml:space="preserve">In </w:t>
      </w:r>
      <w:r w:rsidR="00E534F2" w:rsidRPr="00CC3427">
        <w:rPr>
          <w:lang w:val="en-GB"/>
        </w:rPr>
        <w:t xml:space="preserve">four </w:t>
      </w:r>
      <w:r w:rsidR="00F509A6" w:rsidRPr="00CC3427">
        <w:rPr>
          <w:lang w:val="en-GB"/>
        </w:rPr>
        <w:t xml:space="preserve">out of </w:t>
      </w:r>
      <w:r w:rsidR="003B4F81">
        <w:rPr>
          <w:lang w:val="en-GB"/>
        </w:rPr>
        <w:t xml:space="preserve">these </w:t>
      </w:r>
      <w:r w:rsidR="00F509A6" w:rsidRPr="00CC3427">
        <w:rPr>
          <w:lang w:val="en-GB"/>
        </w:rPr>
        <w:t xml:space="preserve">five </w:t>
      </w:r>
      <w:r w:rsidR="003D3C47" w:rsidRPr="00CC3427">
        <w:rPr>
          <w:lang w:val="en-GB"/>
        </w:rPr>
        <w:t>studies</w:t>
      </w:r>
      <w:r w:rsidR="00F509A6" w:rsidRPr="00CC3427">
        <w:t xml:space="preserve"> </w:t>
      </w:r>
      <w:r w:rsidR="00E534F2" w:rsidRPr="00CC3427">
        <w:fldChar w:fldCharType="begin">
          <w:fldData xml:space="preserve">PEVuZE5vdGU+PENpdGU+PEF1dGhvcj5TaGllbGRzPC9BdXRob3I+PFllYXI+MjAxMTwvWWVhcj48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</w:fldData>
        </w:fldChar>
      </w:r>
      <w:r w:rsidR="00E534F2" w:rsidRPr="00CC3427">
        <w:instrText xml:space="preserve"> ADDIN EN.CITE </w:instrText>
      </w:r>
      <w:r w:rsidR="00E534F2" w:rsidRPr="00CC3427">
        <w:fldChar w:fldCharType="begin">
          <w:fldData xml:space="preserve">PEVuZE5vdGU+PENpdGU+PEF1dGhvcj5TaGllbGRzPC9BdXRob3I+PFllYXI+MjAxMTwvWWVhcj48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</w:fldData>
        </w:fldChar>
      </w:r>
      <w:r w:rsidR="00E534F2" w:rsidRPr="00CC3427">
        <w:instrText xml:space="preserve"> ADDIN EN.CITE.DATA </w:instrText>
      </w:r>
      <w:r w:rsidR="00E534F2" w:rsidRPr="00CC3427">
        <w:fldChar w:fldCharType="end"/>
      </w:r>
      <w:r w:rsidR="00E534F2" w:rsidRPr="00CC3427">
        <w:fldChar w:fldCharType="separate"/>
      </w:r>
      <w:r w:rsidR="00E534F2" w:rsidRPr="00CC3427">
        <w:rPr>
          <w:noProof/>
        </w:rPr>
        <w:t>(Huertas et al., 2011, Shields et al., 2011, Davranche et al., 2015, Tempest et al., 2017)</w:t>
      </w:r>
      <w:r w:rsidR="00E534F2" w:rsidRPr="00CC3427">
        <w:fldChar w:fldCharType="end"/>
      </w:r>
      <w:r w:rsidR="001B5718" w:rsidRPr="00CC3427">
        <w:rPr>
          <w:lang w:val="en-GB"/>
        </w:rPr>
        <w:t>,</w:t>
      </w:r>
      <w:r w:rsidR="00427CE7" w:rsidRPr="00CC3427">
        <w:rPr>
          <w:lang w:val="en-GB"/>
        </w:rPr>
        <w:t xml:space="preserve"> </w:t>
      </w:r>
      <w:r w:rsidR="00FA398D" w:rsidRPr="00CC3427">
        <w:rPr>
          <w:lang w:val="en-GB"/>
        </w:rPr>
        <w:t xml:space="preserve">however, </w:t>
      </w:r>
      <w:r w:rsidR="00427CE7" w:rsidRPr="00CC3427">
        <w:rPr>
          <w:lang w:val="en-GB"/>
        </w:rPr>
        <w:t>cognitive demands</w:t>
      </w:r>
      <w:r w:rsidR="003D3C47" w:rsidRPr="00CC3427">
        <w:rPr>
          <w:lang w:val="en-GB"/>
        </w:rPr>
        <w:t xml:space="preserve"> and</w:t>
      </w:r>
      <w:r w:rsidR="00E534F2" w:rsidRPr="00CC3427">
        <w:rPr>
          <w:lang w:val="en-GB"/>
        </w:rPr>
        <w:t>/or</w:t>
      </w:r>
      <w:r w:rsidR="003D3C47" w:rsidRPr="00CC3427">
        <w:rPr>
          <w:lang w:val="en-GB"/>
        </w:rPr>
        <w:t xml:space="preserve"> </w:t>
      </w:r>
      <w:r w:rsidR="008D49D6" w:rsidRPr="00CC3427">
        <w:rPr>
          <w:lang w:val="en-GB"/>
        </w:rPr>
        <w:t>exercise intensity</w:t>
      </w:r>
      <w:r w:rsidR="00F509A6" w:rsidRPr="00CC3427">
        <w:rPr>
          <w:lang w:val="en-GB"/>
        </w:rPr>
        <w:t xml:space="preserve"> </w:t>
      </w:r>
      <w:r w:rsidR="003D3C47" w:rsidRPr="00CC3427">
        <w:rPr>
          <w:lang w:val="en-GB"/>
        </w:rPr>
        <w:t>w</w:t>
      </w:r>
      <w:r w:rsidR="0033402C" w:rsidRPr="00CC3427">
        <w:rPr>
          <w:lang w:val="en-GB"/>
        </w:rPr>
        <w:t>ere less demanding</w:t>
      </w:r>
      <w:r w:rsidR="003D3C47" w:rsidRPr="00CC3427">
        <w:rPr>
          <w:lang w:val="en-GB"/>
        </w:rPr>
        <w:t xml:space="preserve"> </w:t>
      </w:r>
      <w:r w:rsidR="008D49D6" w:rsidRPr="00CC3427">
        <w:rPr>
          <w:lang w:val="en-GB"/>
        </w:rPr>
        <w:t>as</w:t>
      </w:r>
      <w:r w:rsidR="0033402C" w:rsidRPr="00CC3427">
        <w:rPr>
          <w:lang w:val="en-GB"/>
        </w:rPr>
        <w:t xml:space="preserve"> </w:t>
      </w:r>
      <w:r w:rsidR="008D49D6" w:rsidRPr="00CC3427">
        <w:rPr>
          <w:lang w:val="en-GB"/>
        </w:rPr>
        <w:t>compared with other studies.</w:t>
      </w:r>
      <w:r w:rsidR="003D3C47" w:rsidRPr="00CC3427">
        <w:rPr>
          <w:lang w:val="en-GB"/>
        </w:rPr>
        <w:t xml:space="preserve"> </w:t>
      </w:r>
      <w:r w:rsidR="0050357B" w:rsidRPr="00CC3427">
        <w:rPr>
          <w:lang w:val="en-GB" w:eastAsia="ja-JP"/>
        </w:rPr>
        <w:t>One study</w:t>
      </w:r>
      <w:r w:rsidR="00E534F2" w:rsidRPr="00CC3427">
        <w:rPr>
          <w:lang w:val="en-GB" w:eastAsia="ja-JP"/>
        </w:rPr>
        <w:t xml:space="preserve"> reported improvements in soccer-specific cognitive tasks in college soccer players</w:t>
      </w:r>
      <w:r w:rsidR="00E534F2" w:rsidRPr="00CC3427">
        <w:t xml:space="preserve"> </w:t>
      </w:r>
      <w:r w:rsidR="00E534F2" w:rsidRPr="00CC3427">
        <w:rPr>
          <w:lang w:val="en-GB" w:eastAsia="ja-JP"/>
        </w:rPr>
        <w:fldChar w:fldCharType="begin"/>
      </w:r>
      <w:r w:rsidR="00A05E72">
        <w:rPr>
          <w:lang w:val="en-GB" w:eastAsia="ja-JP"/>
        </w:rPr>
        <w:instrText xml:space="preserve"> ADDIN EN.CITE &lt;EndNote&gt;&lt;Cite&gt;&lt;Author&gt;McMorris&lt;/Author&gt;&lt;Year&gt;1997&lt;/Year&gt;&lt;RecNum&gt;2259&lt;/RecNum&gt;&lt;DisplayText&gt;(Mcmorris and Graydon, 1997)&lt;/DisplayText&gt;&lt;record&gt;&lt;rec-number&gt;2259&lt;/rec-number&gt;&lt;foreign-keys&gt;&lt;key app="EN" db-id="ftxz2x0a69v5toetxw4vvdplfx25v5fxfetf" timestamp="1547614345"&gt;2259&lt;/key&gt;&lt;/foreign-keys&gt;&lt;ref-type name="Journal Article"&gt;17&lt;/ref-type&gt;&lt;contributors&gt;&lt;authors&gt;&lt;author&gt;McMorris, T.&lt;/author&gt;&lt;author&gt;Graydon, J.&lt;/author&gt;&lt;/authors&gt;&lt;/contributors&gt;&lt;auth-address&gt;Centre for Sports Science, Chichester Institute of Higher Education, West Sussex, UK.&lt;/auth-address&gt;&lt;titles&gt;&lt;title&gt;The effect of exercise on cognitive performance in soccer-specific tests&lt;/title&gt;&lt;secondary-title&gt;J Sports Sci&lt;/secondary-title&gt;&lt;/titles&gt;&lt;periodical&gt;&lt;full-title&gt;Journal of Sports Sciences&lt;/full-title&gt;&lt;abbr-1&gt;J. Sports Sci.&lt;/abbr-1&gt;&lt;abbr-2&gt;J Sports Sci&lt;/abbr-2&gt;&lt;/periodical&gt;&lt;pages&gt;459-68&lt;/pages&gt;&lt;volume&gt;15&lt;/volume&gt;&lt;number&gt;5&lt;/number&gt;&lt;keywords&gt;&lt;keyword&gt;Adult&lt;/keyword&gt;&lt;keyword&gt;Analysis of Variance&lt;/keyword&gt;&lt;keyword&gt;Cognition/*physiology&lt;/keyword&gt;&lt;keyword&gt;Exercise Test&lt;/keyword&gt;&lt;keyword&gt;Humans&lt;/keyword&gt;&lt;keyword&gt;Male&lt;/keyword&gt;&lt;keyword&gt;Multivariate Analysis&lt;/keyword&gt;&lt;keyword&gt;Physical Exertion&lt;/keyword&gt;&lt;keyword&gt;*Reaction Time&lt;/keyword&gt;&lt;keyword&gt;Reference Values&lt;/keyword&gt;&lt;keyword&gt;Soccer/*physiology&lt;/keyword&gt;&lt;/keywords&gt;&lt;dates&gt;&lt;year&gt;1997&lt;/year&gt;&lt;pub-dates&gt;&lt;date&gt;Oct&lt;/date&gt;&lt;/pub-dates&gt;&lt;/dates&gt;&lt;isbn&gt;0264-0414 (Print)&amp;#xD;0264-0414 (Linking)&lt;/isbn&gt;&lt;accession-num&gt;9386203&lt;/accession-num&gt;&lt;urls&gt;&lt;related-urls&gt;&lt;url&gt;https://www.ncbi.nlm.nih.gov/pubmed/9386203&lt;/url&gt;&lt;/related-urls&gt;&lt;/urls&gt;&lt;electronic-resource-num&gt;10.1080/026404197367092&lt;/electronic-resource-num&gt;&lt;/record&gt;&lt;/Cite&gt;&lt;/EndNote&gt;</w:instrText>
      </w:r>
      <w:r w:rsidR="00E534F2" w:rsidRPr="00CC3427">
        <w:rPr>
          <w:lang w:val="en-GB" w:eastAsia="ja-JP"/>
        </w:rPr>
        <w:fldChar w:fldCharType="separate"/>
      </w:r>
      <w:r w:rsidR="00A05E72">
        <w:rPr>
          <w:noProof/>
          <w:lang w:val="en-GB" w:eastAsia="ja-JP"/>
        </w:rPr>
        <w:t>(</w:t>
      </w:r>
      <w:r w:rsidR="006E0131">
        <w:rPr>
          <w:noProof/>
          <w:lang w:val="en-GB" w:eastAsia="ja-JP"/>
        </w:rPr>
        <w:t>McMorris</w:t>
      </w:r>
      <w:r w:rsidR="00A05E72">
        <w:rPr>
          <w:noProof/>
          <w:lang w:val="en-GB" w:eastAsia="ja-JP"/>
        </w:rPr>
        <w:t xml:space="preserve"> and Graydon, 1997)</w:t>
      </w:r>
      <w:r w:rsidR="00E534F2" w:rsidRPr="00CC3427">
        <w:rPr>
          <w:lang w:val="en-GB" w:eastAsia="ja-JP"/>
        </w:rPr>
        <w:fldChar w:fldCharType="end"/>
      </w:r>
      <w:r w:rsidR="00DC6172">
        <w:rPr>
          <w:lang w:val="en-GB" w:eastAsia="ja-JP"/>
        </w:rPr>
        <w:t xml:space="preserve">, which </w:t>
      </w:r>
      <w:r w:rsidR="00E534F2" w:rsidRPr="00CC3427">
        <w:rPr>
          <w:lang w:val="en-GB" w:eastAsia="ja-JP"/>
        </w:rPr>
        <w:t>sugge</w:t>
      </w:r>
      <w:r w:rsidR="00CC3427" w:rsidRPr="00CC3427">
        <w:rPr>
          <w:lang w:val="en-GB" w:eastAsia="ja-JP"/>
        </w:rPr>
        <w:t>st</w:t>
      </w:r>
      <w:r w:rsidR="00DC6172">
        <w:rPr>
          <w:lang w:val="en-GB" w:eastAsia="ja-JP"/>
        </w:rPr>
        <w:t>s</w:t>
      </w:r>
      <w:r w:rsidR="00E829B0">
        <w:rPr>
          <w:lang w:val="en-GB" w:eastAsia="ja-JP"/>
        </w:rPr>
        <w:t xml:space="preserve"> the improvement</w:t>
      </w:r>
      <w:r w:rsidR="00CC3427" w:rsidRPr="00CC3427">
        <w:rPr>
          <w:lang w:val="en-GB" w:eastAsia="ja-JP"/>
        </w:rPr>
        <w:t xml:space="preserve">s </w:t>
      </w:r>
      <w:r w:rsidR="00E829B0">
        <w:rPr>
          <w:lang w:val="en-GB" w:eastAsia="ja-JP"/>
        </w:rPr>
        <w:t xml:space="preserve">in cognitive performance </w:t>
      </w:r>
      <w:r w:rsidR="00CC3427" w:rsidRPr="00CC3427">
        <w:rPr>
          <w:lang w:val="en-GB" w:eastAsia="ja-JP"/>
        </w:rPr>
        <w:t>may be associated with the cognitive tasks used in this study</w:t>
      </w:r>
      <w:r w:rsidR="00E534F2" w:rsidRPr="00CC3427">
        <w:rPr>
          <w:lang w:val="en-GB" w:eastAsia="ja-JP"/>
        </w:rPr>
        <w:t>.</w:t>
      </w:r>
      <w:commentRangeStart w:id="3"/>
      <w:r w:rsidR="00E534F2" w:rsidRPr="00CC3427">
        <w:rPr>
          <w:lang w:val="en-GB" w:eastAsia="ja-JP"/>
        </w:rPr>
        <w:t xml:space="preserve"> </w:t>
      </w:r>
      <w:commentRangeEnd w:id="3"/>
      <w:r w:rsidR="00392364">
        <w:rPr>
          <w:rStyle w:val="CommentReference"/>
        </w:rPr>
        <w:commentReference w:id="3"/>
      </w:r>
      <w:r w:rsidR="00E829B0">
        <w:rPr>
          <w:lang w:val="en-GB"/>
        </w:rPr>
        <w:t xml:space="preserve">Hence, available literature suggests </w:t>
      </w:r>
      <w:r w:rsidR="00A54CAA" w:rsidRPr="00CC3427">
        <w:rPr>
          <w:lang w:val="en-GB"/>
        </w:rPr>
        <w:t xml:space="preserve">that cognitive performance is </w:t>
      </w:r>
      <w:r w:rsidR="00AA5658" w:rsidRPr="00CC3427">
        <w:rPr>
          <w:lang w:val="en-GB"/>
        </w:rPr>
        <w:t xml:space="preserve">more likely to be impaired </w:t>
      </w:r>
      <w:r w:rsidR="00A14DF2" w:rsidRPr="00CC3427">
        <w:rPr>
          <w:lang w:val="en-GB"/>
        </w:rPr>
        <w:t>during high inte</w:t>
      </w:r>
      <w:r w:rsidR="00EB4CFF" w:rsidRPr="00CC3427">
        <w:rPr>
          <w:lang w:val="en-GB"/>
        </w:rPr>
        <w:t xml:space="preserve">nsity </w:t>
      </w:r>
      <w:r w:rsidR="00A14DF2" w:rsidRPr="00CC3427">
        <w:rPr>
          <w:lang w:val="en-GB"/>
        </w:rPr>
        <w:t>exercise</w:t>
      </w:r>
      <w:r w:rsidR="00A54CAA" w:rsidRPr="00CC3427">
        <w:rPr>
          <w:lang w:val="en-GB"/>
        </w:rPr>
        <w:t xml:space="preserve"> when</w:t>
      </w:r>
      <w:r w:rsidR="00EB4CFF" w:rsidRPr="00CC3427">
        <w:rPr>
          <w:lang w:val="en-GB"/>
        </w:rPr>
        <w:t xml:space="preserve"> both cognitive </w:t>
      </w:r>
      <w:r w:rsidR="0050357B" w:rsidRPr="00CC3427">
        <w:rPr>
          <w:lang w:val="en-GB"/>
        </w:rPr>
        <w:t xml:space="preserve">and physiological </w:t>
      </w:r>
      <w:r w:rsidR="00EB4CFF" w:rsidRPr="00CC3427">
        <w:rPr>
          <w:lang w:val="en-GB"/>
        </w:rPr>
        <w:t>deman</w:t>
      </w:r>
      <w:r w:rsidR="0050357B" w:rsidRPr="00CC3427">
        <w:rPr>
          <w:lang w:val="en-GB"/>
        </w:rPr>
        <w:t xml:space="preserve">ds </w:t>
      </w:r>
      <w:r w:rsidR="00EB4CFF" w:rsidRPr="00CC3427">
        <w:rPr>
          <w:lang w:val="en-GB"/>
        </w:rPr>
        <w:t>are high</w:t>
      </w:r>
      <w:r w:rsidR="00A14DF2" w:rsidRPr="00CC3427">
        <w:rPr>
          <w:lang w:val="en-GB"/>
        </w:rPr>
        <w:t>.</w:t>
      </w:r>
    </w:p>
    <w:p w14:paraId="1E3A45F1" w14:textId="26F90DFA" w:rsidR="00AA5658" w:rsidRPr="00CC3427" w:rsidRDefault="00F509A6" w:rsidP="00F73A51">
      <w:pPr>
        <w:rPr>
          <w:lang w:val="en-GB" w:eastAsia="ja-JP"/>
        </w:rPr>
      </w:pPr>
      <w:r w:rsidRPr="00CC3427">
        <w:rPr>
          <w:bCs/>
          <w:lang w:val="en-GB" w:eastAsia="ja-JP"/>
        </w:rPr>
        <w:t xml:space="preserve">Conversely, cognitive performance after </w:t>
      </w:r>
      <w:r w:rsidRPr="00CC3427">
        <w:t xml:space="preserve">high </w:t>
      </w:r>
      <w:r w:rsidR="00033093" w:rsidRPr="00CC3427">
        <w:t>intensity</w:t>
      </w:r>
      <w:r w:rsidR="00033093" w:rsidRPr="00CC3427">
        <w:rPr>
          <w:lang w:val="en-GB"/>
        </w:rPr>
        <w:t xml:space="preserve"> ex</w:t>
      </w:r>
      <w:r w:rsidRPr="00CC3427">
        <w:rPr>
          <w:lang w:val="en-GB"/>
        </w:rPr>
        <w:t xml:space="preserve">ercise </w:t>
      </w:r>
      <w:r w:rsidR="001E704D">
        <w:rPr>
          <w:lang w:val="en-GB"/>
        </w:rPr>
        <w:t>is</w:t>
      </w:r>
      <w:r w:rsidR="001B5718" w:rsidRPr="00CC3427">
        <w:rPr>
          <w:lang w:val="en-GB"/>
        </w:rPr>
        <w:t xml:space="preserve"> heterogeneous</w:t>
      </w:r>
      <w:r w:rsidR="00033093" w:rsidRPr="00CC3427">
        <w:rPr>
          <w:lang w:val="en-GB"/>
        </w:rPr>
        <w:t xml:space="preserve">; </w:t>
      </w:r>
      <w:r w:rsidR="001E704D">
        <w:rPr>
          <w:lang w:val="en-GB"/>
        </w:rPr>
        <w:t xml:space="preserve">with </w:t>
      </w:r>
      <w:r w:rsidR="00FD272C" w:rsidRPr="00CC3427">
        <w:rPr>
          <w:lang w:val="en-GB"/>
        </w:rPr>
        <w:t>improvement</w:t>
      </w:r>
      <w:r w:rsidR="001E704D">
        <w:rPr>
          <w:lang w:val="en-GB"/>
        </w:rPr>
        <w:t>s</w:t>
      </w:r>
      <w:r w:rsidR="00FD272C" w:rsidRPr="00CC3427">
        <w:rPr>
          <w:lang w:val="en-GB"/>
        </w:rPr>
        <w:t xml:space="preserve"> </w:t>
      </w:r>
      <w:r w:rsidR="00451981">
        <w:rPr>
          <w:lang w:val="en-GB"/>
        </w:rPr>
        <w:fldChar w:fldCharType="begin">
          <w:fldData xml:space="preserve">PEVuZE5vdGU+PENpdGU+PEF1dGhvcj5Mb3ByaW56aTwvQXV0aG9yPjxZZWFyPjIwMjE8L1llYXI+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</w:fldData>
        </w:fldChar>
      </w:r>
      <w:r w:rsidR="00451981">
        <w:rPr>
          <w:lang w:val="en-GB"/>
        </w:rPr>
        <w:instrText xml:space="preserve"> ADDIN EN.CITE </w:instrText>
      </w:r>
      <w:r w:rsidR="00451981">
        <w:rPr>
          <w:lang w:val="en-GB"/>
        </w:rPr>
        <w:fldChar w:fldCharType="begin">
          <w:fldData xml:space="preserve">PEVuZE5vdGU+PENpdGU+PEF1dGhvcj5Mb3ByaW56aTwvQXV0aG9yPjxZZWFyPjIwMjE8L1llYXI+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</w:fldData>
        </w:fldChar>
      </w:r>
      <w:r w:rsidR="00451981">
        <w:rPr>
          <w:lang w:val="en-GB"/>
        </w:rPr>
        <w:instrText xml:space="preserve"> ADDIN EN.CITE.DATA </w:instrText>
      </w:r>
      <w:r w:rsidR="00451981">
        <w:rPr>
          <w:lang w:val="en-GB"/>
        </w:rPr>
      </w:r>
      <w:r w:rsidR="00451981">
        <w:rPr>
          <w:lang w:val="en-GB"/>
        </w:rPr>
        <w:fldChar w:fldCharType="end"/>
      </w:r>
      <w:r w:rsidR="00451981">
        <w:rPr>
          <w:lang w:val="en-GB"/>
        </w:rPr>
      </w:r>
      <w:r w:rsidR="00451981">
        <w:rPr>
          <w:lang w:val="en-GB"/>
        </w:rPr>
        <w:fldChar w:fldCharType="separate"/>
      </w:r>
      <w:r w:rsidR="00451981">
        <w:rPr>
          <w:noProof/>
          <w:lang w:val="en-GB"/>
        </w:rPr>
        <w:t>(Winter et al., 2007, Luft et al., 2009, Thomson et al., 2009, Griffin et al., 2011, Etnier et al., 2016, Hwang et al., 2016, Hill et al., 2019, Coco et al., 2020a, Loprinzi et al., 2021)</w:t>
      </w:r>
      <w:r w:rsidR="00451981">
        <w:rPr>
          <w:lang w:val="en-GB"/>
        </w:rPr>
        <w:fldChar w:fldCharType="end"/>
      </w:r>
      <w:r w:rsidR="00FD272C" w:rsidRPr="00CC3427">
        <w:rPr>
          <w:lang w:val="en-GB"/>
        </w:rPr>
        <w:t>, impairment</w:t>
      </w:r>
      <w:r w:rsidR="001E704D">
        <w:rPr>
          <w:lang w:val="en-GB"/>
        </w:rPr>
        <w:t>s</w:t>
      </w:r>
      <w:r w:rsidR="00FD272C" w:rsidRPr="00CC3427">
        <w:rPr>
          <w:lang w:val="en-GB"/>
        </w:rPr>
        <w:t xml:space="preserve"> </w:t>
      </w:r>
      <w:r w:rsidR="00451981">
        <w:rPr>
          <w:lang w:val="en-GB"/>
        </w:rPr>
        <w:fldChar w:fldCharType="begin">
          <w:fldData xml:space="preserve">PEVuZE5vdGU+PENpdGU+PEF1dGhvcj5aaW1tZXI8L0F1dGhvcj48WWVhcj4yMDE2PC9ZZWFyPjxS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</w:fldData>
        </w:fldChar>
      </w:r>
      <w:r w:rsidR="00A05E72">
        <w:rPr>
          <w:lang w:val="en-GB"/>
        </w:rPr>
        <w:instrText xml:space="preserve"> ADDIN EN.CITE </w:instrText>
      </w:r>
      <w:r w:rsidR="00A05E72">
        <w:rPr>
          <w:lang w:val="en-GB"/>
        </w:rPr>
        <w:fldChar w:fldCharType="begin">
          <w:fldData xml:space="preserve">PEVuZE5vdGU+PENpdGU+PEF1dGhvcj5aaW1tZXI8L0F1dGhvcj48WWVhcj4yMDE2PC9ZZWFyPjxS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</w:fldData>
        </w:fldChar>
      </w:r>
      <w:r w:rsidR="00A05E72">
        <w:rPr>
          <w:lang w:val="en-GB"/>
        </w:rPr>
        <w:instrText xml:space="preserve"> ADDIN EN.CITE.DATA </w:instrText>
      </w:r>
      <w:r w:rsidR="00A05E72">
        <w:rPr>
          <w:lang w:val="en-GB"/>
        </w:rPr>
      </w:r>
      <w:r w:rsidR="00A05E72">
        <w:rPr>
          <w:lang w:val="en-GB"/>
        </w:rPr>
        <w:fldChar w:fldCharType="end"/>
      </w:r>
      <w:r w:rsidR="00451981">
        <w:rPr>
          <w:lang w:val="en-GB"/>
        </w:rPr>
      </w:r>
      <w:r w:rsidR="00451981">
        <w:rPr>
          <w:lang w:val="en-GB"/>
        </w:rPr>
        <w:fldChar w:fldCharType="separate"/>
      </w:r>
      <w:r w:rsidR="00A05E72">
        <w:rPr>
          <w:noProof/>
          <w:lang w:val="en-GB"/>
        </w:rPr>
        <w:t xml:space="preserve">(Fery et al., 1997, </w:t>
      </w:r>
      <w:r w:rsidR="006E0131">
        <w:rPr>
          <w:noProof/>
          <w:lang w:val="en-GB"/>
        </w:rPr>
        <w:t>McMorris</w:t>
      </w:r>
      <w:r w:rsidR="00A05E72">
        <w:rPr>
          <w:noProof/>
          <w:lang w:val="en-GB"/>
        </w:rPr>
        <w:t xml:space="preserve"> et al., 2005, Coco et al., 2009, Thomson et al., 2009, Zimmer et al., 2016, Hill et al., 2019, Coco et al., 2020a)</w:t>
      </w:r>
      <w:r w:rsidR="00451981">
        <w:rPr>
          <w:lang w:val="en-GB"/>
        </w:rPr>
        <w:fldChar w:fldCharType="end"/>
      </w:r>
      <w:r w:rsidR="00FD272C" w:rsidRPr="00CC3427">
        <w:rPr>
          <w:lang w:val="en-GB"/>
        </w:rPr>
        <w:t xml:space="preserve">, and no </w:t>
      </w:r>
      <w:r w:rsidR="001E704D">
        <w:rPr>
          <w:lang w:val="en-GB"/>
        </w:rPr>
        <w:t>changes</w:t>
      </w:r>
      <w:r w:rsidR="001E704D" w:rsidRPr="00CC3427">
        <w:rPr>
          <w:lang w:val="en-GB"/>
        </w:rPr>
        <w:t xml:space="preserve"> </w:t>
      </w:r>
      <w:r w:rsidR="00451981">
        <w:rPr>
          <w:lang w:val="en-GB"/>
        </w:rPr>
        <w:fldChar w:fldCharType="begin">
          <w:fldData xml:space="preserve">PEVuZE5vdGU+PENpdGU+PEF1dGhvcj5NYXJpbiBCb3NjaDwvQXV0aG9yPjxZZWFyPjIwMjE8L1ll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=
</w:fldData>
        </w:fldChar>
      </w:r>
      <w:r w:rsidR="00451981">
        <w:rPr>
          <w:lang w:val="en-GB"/>
        </w:rPr>
        <w:instrText xml:space="preserve"> ADDIN EN.CITE </w:instrText>
      </w:r>
      <w:r w:rsidR="00451981">
        <w:rPr>
          <w:lang w:val="en-GB"/>
        </w:rPr>
        <w:fldChar w:fldCharType="begin">
          <w:fldData xml:space="preserve">PEVuZE5vdGU+PENpdGU+PEF1dGhvcj5NYXJpbiBCb3NjaDwvQXV0aG9yPjxZZWFyPjIwMjE8L1ll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=
</w:fldData>
        </w:fldChar>
      </w:r>
      <w:r w:rsidR="00451981">
        <w:rPr>
          <w:lang w:val="en-GB"/>
        </w:rPr>
        <w:instrText xml:space="preserve"> ADDIN EN.CITE.DATA </w:instrText>
      </w:r>
      <w:r w:rsidR="00451981">
        <w:rPr>
          <w:lang w:val="en-GB"/>
        </w:rPr>
      </w:r>
      <w:r w:rsidR="00451981">
        <w:rPr>
          <w:lang w:val="en-GB"/>
        </w:rPr>
        <w:fldChar w:fldCharType="end"/>
      </w:r>
      <w:r w:rsidR="00451981">
        <w:rPr>
          <w:lang w:val="en-GB"/>
        </w:rPr>
      </w:r>
      <w:r w:rsidR="00451981">
        <w:rPr>
          <w:lang w:val="en-GB"/>
        </w:rPr>
        <w:fldChar w:fldCharType="separate"/>
      </w:r>
      <w:r w:rsidR="00451981">
        <w:rPr>
          <w:noProof/>
          <w:lang w:val="en-GB"/>
        </w:rPr>
        <w:t>(Travlos and Marisi, 1995, Brisswalter et al., 1997, Kamijo et al., 2004a, Kamijo et al., 2004b, Luft et al., 2009, Chang et al., 2017, Sudo et al., 2017, Du Rietz et al., 2019, Marin Bosch et al., 2021)</w:t>
      </w:r>
      <w:r w:rsidR="00451981">
        <w:rPr>
          <w:lang w:val="en-GB"/>
        </w:rPr>
        <w:fldChar w:fldCharType="end"/>
      </w:r>
      <w:r w:rsidR="004230AA" w:rsidRPr="00CC3427">
        <w:rPr>
          <w:lang w:val="en-GB"/>
        </w:rPr>
        <w:t xml:space="preserve"> </w:t>
      </w:r>
      <w:r w:rsidR="00FD272C" w:rsidRPr="00CC3427">
        <w:rPr>
          <w:lang w:val="en-GB"/>
        </w:rPr>
        <w:t>reported</w:t>
      </w:r>
      <w:r w:rsidR="001E704D">
        <w:rPr>
          <w:lang w:val="en-GB"/>
        </w:rPr>
        <w:t xml:space="preserve"> within the literature</w:t>
      </w:r>
      <w:r w:rsidR="00FD272C" w:rsidRPr="00CC3427">
        <w:rPr>
          <w:lang w:val="en-GB"/>
        </w:rPr>
        <w:t xml:space="preserve">. </w:t>
      </w:r>
      <w:r w:rsidR="00A14DF2" w:rsidRPr="00CC3427">
        <w:rPr>
          <w:lang w:val="en-GB"/>
        </w:rPr>
        <w:t>These findings suggest that cognitive performance after high intensity ex</w:t>
      </w:r>
      <w:r w:rsidR="00CE2E17" w:rsidRPr="00CC3427">
        <w:rPr>
          <w:lang w:val="en-GB"/>
        </w:rPr>
        <w:t>ercise appears to be dependent on experimental design</w:t>
      </w:r>
      <w:r w:rsidR="002C6DD8">
        <w:rPr>
          <w:lang w:val="en-GB"/>
        </w:rPr>
        <w:t xml:space="preserve"> </w:t>
      </w:r>
      <w:r w:rsidR="00A4733A">
        <w:rPr>
          <w:lang w:val="en-GB" w:eastAsia="ja-JP"/>
        </w:rPr>
        <w:t>(</w:t>
      </w:r>
      <w:r w:rsidR="00A4733A" w:rsidRPr="006A272D">
        <w:rPr>
          <w:i/>
          <w:lang w:val="en-GB" w:eastAsia="ja-JP"/>
        </w:rPr>
        <w:t xml:space="preserve">see </w:t>
      </w:r>
      <w:r w:rsidR="006A272D">
        <w:rPr>
          <w:i/>
          <w:lang w:val="en-GB" w:eastAsia="ja-JP"/>
        </w:rPr>
        <w:t>below</w:t>
      </w:r>
      <w:r w:rsidR="00A4733A">
        <w:rPr>
          <w:lang w:val="en-GB" w:eastAsia="ja-JP"/>
        </w:rPr>
        <w:t>)</w:t>
      </w:r>
      <w:r w:rsidR="002C6DD8">
        <w:rPr>
          <w:lang w:val="en-GB" w:eastAsia="ja-JP"/>
        </w:rPr>
        <w:t xml:space="preserve">. </w:t>
      </w:r>
      <w:r w:rsidR="00AA5658" w:rsidRPr="00CC3427">
        <w:rPr>
          <w:bCs/>
          <w:lang w:val="en-GB"/>
        </w:rPr>
        <w:t xml:space="preserve">In the following sections, we discuss the methodological and </w:t>
      </w:r>
      <w:r w:rsidR="00D3558F">
        <w:rPr>
          <w:bCs/>
          <w:lang w:val="en-GB"/>
        </w:rPr>
        <w:t>(psycho)</w:t>
      </w:r>
      <w:r w:rsidR="00AA5658" w:rsidRPr="00CC3427">
        <w:rPr>
          <w:bCs/>
          <w:lang w:val="en-GB"/>
        </w:rPr>
        <w:t>physiological factors that affe</w:t>
      </w:r>
      <w:r w:rsidR="007D78CE" w:rsidRPr="00CC3427">
        <w:rPr>
          <w:bCs/>
          <w:lang w:val="en-GB"/>
        </w:rPr>
        <w:t xml:space="preserve">ct </w:t>
      </w:r>
      <w:r w:rsidR="00A14DF2" w:rsidRPr="00CC3427">
        <w:rPr>
          <w:bCs/>
          <w:lang w:val="en-GB"/>
        </w:rPr>
        <w:t>cognitive performance “</w:t>
      </w:r>
      <w:r w:rsidR="00A14DF2" w:rsidRPr="001E384C">
        <w:rPr>
          <w:bCs/>
          <w:i/>
          <w:lang w:val="en-GB"/>
        </w:rPr>
        <w:t>during</w:t>
      </w:r>
      <w:r w:rsidR="00A14DF2" w:rsidRPr="00CC3427">
        <w:rPr>
          <w:bCs/>
          <w:lang w:val="en-GB"/>
        </w:rPr>
        <w:t>” and “</w:t>
      </w:r>
      <w:r w:rsidR="00A14DF2" w:rsidRPr="001E384C">
        <w:rPr>
          <w:bCs/>
          <w:i/>
          <w:lang w:val="en-GB"/>
        </w:rPr>
        <w:t>after</w:t>
      </w:r>
      <w:r w:rsidR="00A14DF2" w:rsidRPr="00CC3427">
        <w:rPr>
          <w:bCs/>
          <w:lang w:val="en-GB"/>
        </w:rPr>
        <w:t xml:space="preserve">” </w:t>
      </w:r>
      <w:r w:rsidR="00AA5658" w:rsidRPr="00CC3427">
        <w:rPr>
          <w:bCs/>
          <w:lang w:val="en-GB"/>
        </w:rPr>
        <w:t>high intensity exercise.</w:t>
      </w:r>
    </w:p>
    <w:p w14:paraId="04667DE6" w14:textId="6328D6E4" w:rsidR="009C2A9D" w:rsidRPr="006C4902" w:rsidRDefault="00722C1A" w:rsidP="00F73A51">
      <w:pPr>
        <w:pStyle w:val="Heading1"/>
        <w:numPr>
          <w:ilvl w:val="0"/>
          <w:numId w:val="0"/>
        </w:numPr>
        <w:ind w:left="567" w:hanging="567"/>
        <w:rPr>
          <w:rFonts w:eastAsiaTheme="minorEastAsia"/>
          <w:lang w:eastAsia="ja-JP"/>
        </w:rPr>
      </w:pPr>
      <w:r>
        <w:rPr>
          <w:rFonts w:eastAsiaTheme="minorEastAsia"/>
          <w:lang w:eastAsia="ja-JP"/>
        </w:rPr>
        <w:t>Methodological f</w:t>
      </w:r>
      <w:r w:rsidR="0084786A">
        <w:rPr>
          <w:rFonts w:eastAsiaTheme="minorEastAsia"/>
          <w:lang w:eastAsia="ja-JP"/>
        </w:rPr>
        <w:t>actors</w:t>
      </w:r>
    </w:p>
    <w:p w14:paraId="326F7AC4" w14:textId="59C537C0" w:rsidR="00722C1A" w:rsidRPr="00260AC6" w:rsidRDefault="00E369B0" w:rsidP="00F73A51">
      <w:pPr>
        <w:rPr>
          <w:lang w:eastAsia="ja-JP"/>
        </w:rPr>
      </w:pPr>
      <w:r>
        <w:rPr>
          <w:bCs/>
          <w:lang w:val="en-GB"/>
        </w:rPr>
        <w:t>Here</w:t>
      </w:r>
      <w:r w:rsidR="00097549" w:rsidRPr="00097549">
        <w:rPr>
          <w:bCs/>
          <w:lang w:val="en-GB"/>
        </w:rPr>
        <w:t xml:space="preserve"> we discuss </w:t>
      </w:r>
      <w:r>
        <w:rPr>
          <w:bCs/>
          <w:lang w:val="en-GB"/>
        </w:rPr>
        <w:t xml:space="preserve">the potential </w:t>
      </w:r>
      <w:r w:rsidR="00097549" w:rsidRPr="00097549">
        <w:rPr>
          <w:bCs/>
          <w:lang w:val="en-GB"/>
        </w:rPr>
        <w:t xml:space="preserve">methodological </w:t>
      </w:r>
      <w:r>
        <w:rPr>
          <w:bCs/>
          <w:lang w:val="en-GB"/>
        </w:rPr>
        <w:t xml:space="preserve">and experimental </w:t>
      </w:r>
      <w:r w:rsidR="00097549" w:rsidRPr="00097549">
        <w:rPr>
          <w:bCs/>
          <w:lang w:val="en-GB"/>
        </w:rPr>
        <w:t xml:space="preserve">factors that contribute to the </w:t>
      </w:r>
      <w:r w:rsidRPr="00097549">
        <w:rPr>
          <w:bCs/>
          <w:lang w:val="en-GB"/>
        </w:rPr>
        <w:t>inconsisten</w:t>
      </w:r>
      <w:r>
        <w:rPr>
          <w:bCs/>
          <w:lang w:val="en-GB"/>
        </w:rPr>
        <w:t>t findings</w:t>
      </w:r>
      <w:r w:rsidR="00097549" w:rsidRPr="00097549">
        <w:rPr>
          <w:bCs/>
          <w:lang w:val="en-GB"/>
        </w:rPr>
        <w:t xml:space="preserve">. </w:t>
      </w:r>
      <w:r>
        <w:rPr>
          <w:bCs/>
          <w:lang w:val="en-GB"/>
        </w:rPr>
        <w:t>These include the following:</w:t>
      </w:r>
      <w:r w:rsidR="00260AC6">
        <w:rPr>
          <w:bCs/>
          <w:lang w:val="en-GB"/>
        </w:rPr>
        <w:t xml:space="preserve"> timing of cognitive task</w:t>
      </w:r>
      <w:r>
        <w:rPr>
          <w:bCs/>
          <w:lang w:val="en-GB"/>
        </w:rPr>
        <w:t xml:space="preserve"> (during or after exercise)</w:t>
      </w:r>
      <w:r w:rsidR="00260AC6">
        <w:rPr>
          <w:bCs/>
          <w:lang w:val="en-GB"/>
        </w:rPr>
        <w:t xml:space="preserve">, type of cognitive task, and physical fitness of </w:t>
      </w:r>
      <w:r>
        <w:rPr>
          <w:bCs/>
          <w:lang w:val="en-GB"/>
        </w:rPr>
        <w:t xml:space="preserve">the </w:t>
      </w:r>
      <w:r w:rsidR="00260AC6">
        <w:rPr>
          <w:bCs/>
          <w:lang w:val="en-GB"/>
        </w:rPr>
        <w:t>participants.</w:t>
      </w:r>
    </w:p>
    <w:p w14:paraId="117603C3" w14:textId="6CBE194B" w:rsidR="00D15030" w:rsidRPr="008A1FC1" w:rsidRDefault="00D15030" w:rsidP="00F73A51">
      <w:pPr>
        <w:rPr>
          <w:i/>
          <w:lang w:eastAsia="ja-JP"/>
        </w:rPr>
      </w:pPr>
      <w:r w:rsidRPr="008A1FC1">
        <w:rPr>
          <w:i/>
          <w:lang w:eastAsia="ja-JP"/>
        </w:rPr>
        <w:t>Timing of cognitive task</w:t>
      </w:r>
    </w:p>
    <w:p w14:paraId="493C50C4" w14:textId="79BCE85F" w:rsidR="004027BF" w:rsidRDefault="0047574E" w:rsidP="00F73A51">
      <w:pPr>
        <w:rPr>
          <w:lang w:eastAsia="ja-JP"/>
        </w:rPr>
      </w:pPr>
      <w:r>
        <w:rPr>
          <w:lang w:eastAsia="ja-JP"/>
        </w:rPr>
        <w:t>When participants perform cognitive tasks d</w:t>
      </w:r>
      <w:r w:rsidR="00C1309A">
        <w:rPr>
          <w:lang w:eastAsia="ja-JP"/>
        </w:rPr>
        <w:t xml:space="preserve">uring exercise, </w:t>
      </w:r>
      <w:r>
        <w:rPr>
          <w:lang w:eastAsia="ja-JP"/>
        </w:rPr>
        <w:t xml:space="preserve">they perform exercise and cognitive tasks simultaneously (i.e. </w:t>
      </w:r>
      <w:r w:rsidR="007B45E4">
        <w:rPr>
          <w:lang w:eastAsia="ja-JP"/>
        </w:rPr>
        <w:t xml:space="preserve">using a </w:t>
      </w:r>
      <w:r>
        <w:rPr>
          <w:lang w:eastAsia="ja-JP"/>
        </w:rPr>
        <w:t>dual task</w:t>
      </w:r>
      <w:r w:rsidR="007B45E4">
        <w:rPr>
          <w:lang w:eastAsia="ja-JP"/>
        </w:rPr>
        <w:t xml:space="preserve"> paradigm</w:t>
      </w:r>
      <w:r>
        <w:rPr>
          <w:lang w:eastAsia="ja-JP"/>
        </w:rPr>
        <w:t>).</w:t>
      </w:r>
      <w:r w:rsidR="00B54CE3">
        <w:rPr>
          <w:lang w:eastAsia="ja-JP"/>
        </w:rPr>
        <w:t xml:space="preserve"> </w:t>
      </w:r>
      <w:r w:rsidR="00BD298D">
        <w:rPr>
          <w:lang w:eastAsia="ja-JP"/>
        </w:rPr>
        <w:t xml:space="preserve">However, when </w:t>
      </w:r>
      <w:r w:rsidR="00B54CE3">
        <w:rPr>
          <w:lang w:eastAsia="ja-JP"/>
        </w:rPr>
        <w:t xml:space="preserve">cognitive tasks </w:t>
      </w:r>
      <w:r w:rsidR="00BD298D">
        <w:rPr>
          <w:lang w:eastAsia="ja-JP"/>
        </w:rPr>
        <w:t xml:space="preserve">are performed </w:t>
      </w:r>
      <w:r w:rsidR="00B54CE3">
        <w:rPr>
          <w:lang w:eastAsia="ja-JP"/>
        </w:rPr>
        <w:t xml:space="preserve">after exercise, participants </w:t>
      </w:r>
      <w:r w:rsidR="00BD298D">
        <w:rPr>
          <w:lang w:eastAsia="ja-JP"/>
        </w:rPr>
        <w:t xml:space="preserve">only </w:t>
      </w:r>
      <w:r w:rsidR="00B54CE3">
        <w:rPr>
          <w:lang w:eastAsia="ja-JP"/>
        </w:rPr>
        <w:t xml:space="preserve">perform </w:t>
      </w:r>
      <w:r w:rsidR="00BD298D">
        <w:rPr>
          <w:lang w:eastAsia="ja-JP"/>
        </w:rPr>
        <w:t>a</w:t>
      </w:r>
      <w:r w:rsidR="00B54CE3">
        <w:rPr>
          <w:lang w:eastAsia="ja-JP"/>
        </w:rPr>
        <w:t xml:space="preserve"> single task. </w:t>
      </w:r>
      <w:r>
        <w:rPr>
          <w:lang w:eastAsia="ja-JP"/>
        </w:rPr>
        <w:t>A meta-analysis reported higher effect sizes in</w:t>
      </w:r>
      <w:r w:rsidRPr="0047574E">
        <w:rPr>
          <w:lang w:eastAsia="ja-JP"/>
        </w:rPr>
        <w:t xml:space="preserve"> </w:t>
      </w:r>
      <w:r>
        <w:rPr>
          <w:lang w:eastAsia="ja-JP"/>
        </w:rPr>
        <w:t xml:space="preserve">single task conditions (after exercise) </w:t>
      </w:r>
      <w:r w:rsidR="00BD298D">
        <w:rPr>
          <w:lang w:eastAsia="ja-JP"/>
        </w:rPr>
        <w:t xml:space="preserve">when </w:t>
      </w:r>
      <w:r>
        <w:rPr>
          <w:lang w:eastAsia="ja-JP"/>
        </w:rPr>
        <w:t xml:space="preserve">compared with dual task conditions (during exercise) </w:t>
      </w:r>
      <w:r w:rsidR="004027BF">
        <w:rPr>
          <w:lang w:eastAsia="ja-JP"/>
        </w:rPr>
        <w:fldChar w:fldCharType="begin"/>
      </w:r>
      <w:r w:rsidR="004027BF">
        <w:rPr>
          <w:lang w:eastAsia="ja-JP"/>
        </w:rPr>
        <w:instrText xml:space="preserve"> ADDIN EN.CITE &lt;EndNote&gt;&lt;Cite&gt;&lt;Author&gt;Lambourne&lt;/Author&gt;&lt;Year&gt;2010&lt;/Year&gt;&lt;RecNum&gt;1096&lt;/RecNum&gt;&lt;DisplayText&gt;(Lambourne and Tomporowski, 2010)&lt;/DisplayText&gt;&lt;record&gt;&lt;rec-number&gt;1096&lt;/rec-number&gt;&lt;foreign-keys&gt;&lt;key app="EN" db-id="ftxz2x0a69v5toetxw4vvdplfx25v5fxfetf" timestamp="1497925537"&gt;1096&lt;/key&gt;&lt;key app="ENWeb" db-id=""&gt;0&lt;/key&gt;&lt;/foreign-keys&gt;&lt;ref-type name="Journal Article"&gt;17&lt;/ref-type&gt;&lt;contributors&gt;&lt;authors&gt;&lt;author&gt;Lambourne, K.&lt;/author&gt;&lt;author&gt;Tomporowski, P.&lt;/author&gt;&lt;/authors&gt;&lt;/contributors&gt;&lt;auth-address&gt;Department of Kinesiology, The University of Georgia, Athens, GA 30602-6554, USA. katel@uga.edu&lt;/auth-address&gt;&lt;titles&gt;&lt;title&gt;The effect of exercise-induced arousal on cognitive task performance: a meta-regression analysis&lt;/title&gt;&lt;secondary-title&gt;Brain Res&lt;/secondary-title&gt;&lt;alt-title&gt;Brain research&lt;/alt-title&gt;&lt;/titles&gt;&lt;periodical&gt;&lt;full-title&gt;Brain Research&lt;/full-title&gt;&lt;abbr-1&gt;Brain Res.&lt;/abbr-1&gt;&lt;abbr-2&gt;Brain Res&lt;/abbr-2&gt;&lt;/periodical&gt;&lt;alt-periodical&gt;&lt;full-title&gt;Brain Research&lt;/full-title&gt;&lt;abbr-1&gt;Brain Res.&lt;/abbr-1&gt;&lt;abbr-2&gt;Brain Res&lt;/abbr-2&gt;&lt;/alt-periodical&gt;&lt;pages&gt;12-24&lt;/pages&gt;&lt;volume&gt;1341&lt;/volume&gt;&lt;keywords&gt;&lt;keyword&gt;Arousal/*physiology&lt;/keyword&gt;&lt;keyword&gt;Cognition/*physiology&lt;/keyword&gt;&lt;keyword&gt;Cognition Disorders/physiopathology/*therapy&lt;/keyword&gt;&lt;keyword&gt;Exercise Therapy/*methods&lt;/keyword&gt;&lt;keyword&gt;Exercise Tolerance/physiology&lt;/keyword&gt;&lt;keyword&gt;Humans&lt;/keyword&gt;&lt;keyword&gt;Physical Fitness/*physiology&lt;/keyword&gt;&lt;keyword&gt;Regression Analysis&lt;/keyword&gt;&lt;/keywords&gt;&lt;dates&gt;&lt;year&gt;2010&lt;/year&gt;&lt;pub-dates&gt;&lt;date&gt;Jun 23&lt;/date&gt;&lt;/pub-dates&gt;&lt;/dates&gt;&lt;isbn&gt;1872-6240 (Electronic)&amp;#xD;0006-8993 (Linking)&lt;/isbn&gt;&lt;accession-num&gt;20381468&lt;/accession-num&gt;&lt;urls&gt;&lt;related-urls&gt;&lt;url&gt;http://www.ncbi.nlm.nih.gov/pubmed/20381468&lt;/url&gt;&lt;/related-urls&gt;&lt;/urls&gt;&lt;electronic-resource-num&gt;10.1016/j.brainres.2010.03.091&lt;/electronic-resource-num&gt;&lt;/record&gt;&lt;/Cite&gt;&lt;/EndNote&gt;</w:instrText>
      </w:r>
      <w:r w:rsidR="004027BF">
        <w:rPr>
          <w:lang w:eastAsia="ja-JP"/>
        </w:rPr>
        <w:fldChar w:fldCharType="separate"/>
      </w:r>
      <w:r w:rsidR="004027BF">
        <w:rPr>
          <w:noProof/>
          <w:lang w:eastAsia="ja-JP"/>
        </w:rPr>
        <w:t>(Lambourne and Tomporowski, 2010)</w:t>
      </w:r>
      <w:r w:rsidR="004027BF">
        <w:rPr>
          <w:lang w:eastAsia="ja-JP"/>
        </w:rPr>
        <w:fldChar w:fldCharType="end"/>
      </w:r>
      <w:r>
        <w:rPr>
          <w:lang w:eastAsia="ja-JP"/>
        </w:rPr>
        <w:t xml:space="preserve">, </w:t>
      </w:r>
      <w:r w:rsidR="00C1309A">
        <w:rPr>
          <w:lang w:eastAsia="ja-JP"/>
        </w:rPr>
        <w:t xml:space="preserve">while </w:t>
      </w:r>
      <w:r>
        <w:rPr>
          <w:lang w:eastAsia="ja-JP"/>
        </w:rPr>
        <w:t xml:space="preserve">another meta-analysis reported that effect sizes were not different between </w:t>
      </w:r>
      <w:r w:rsidR="005709D6">
        <w:rPr>
          <w:lang w:eastAsia="ja-JP"/>
        </w:rPr>
        <w:t xml:space="preserve">single and </w:t>
      </w:r>
      <w:r>
        <w:rPr>
          <w:lang w:eastAsia="ja-JP"/>
        </w:rPr>
        <w:t>dual</w:t>
      </w:r>
      <w:r w:rsidR="005709D6">
        <w:rPr>
          <w:lang w:eastAsia="ja-JP"/>
        </w:rPr>
        <w:t xml:space="preserve"> </w:t>
      </w:r>
      <w:r w:rsidR="00BD298D">
        <w:rPr>
          <w:lang w:eastAsia="ja-JP"/>
        </w:rPr>
        <w:t xml:space="preserve">task </w:t>
      </w:r>
      <w:r w:rsidR="005709D6">
        <w:rPr>
          <w:lang w:eastAsia="ja-JP"/>
        </w:rPr>
        <w:t>conditions</w:t>
      </w:r>
      <w:r>
        <w:rPr>
          <w:lang w:eastAsia="ja-JP"/>
        </w:rPr>
        <w:t xml:space="preserve"> </w:t>
      </w:r>
      <w:r w:rsidR="004027BF">
        <w:rPr>
          <w:lang w:eastAsia="ja-JP"/>
        </w:rPr>
        <w:fldChar w:fldCharType="begin"/>
      </w:r>
      <w:r w:rsidR="004027BF">
        <w:rPr>
          <w:lang w:eastAsia="ja-JP"/>
        </w:rPr>
        <w:instrText xml:space="preserve"> ADDIN EN.CITE &lt;EndNote&gt;&lt;Cite&gt;&lt;Author&gt;Chang&lt;/Author&gt;&lt;Year&gt;2012&lt;/Year&gt;&lt;RecNum&gt;1106&lt;/RecNum&gt;&lt;DisplayText&gt;(Chang et al., 2012)&lt;/DisplayText&gt;&lt;record&gt;&lt;rec-number&gt;1106&lt;/rec-number&gt;&lt;foreign-keys&gt;&lt;key app="EN" db-id="ftxz2x0a69v5toetxw4vvdplfx25v5fxfetf" timestamp="1497925558"&gt;1106&lt;/key&gt;&lt;key app="ENWeb" db-id=""&gt;0&lt;/key&gt;&lt;/foreign-keys&gt;&lt;ref-type name="Journal Article"&gt;17&lt;/ref-type&gt;&lt;contributors&gt;&lt;authors&gt;&lt;author&gt;Chang, Y. K.&lt;/author&gt;&lt;author&gt;Labban, J. D.&lt;/author&gt;&lt;author&gt;Gapin, J. I.&lt;/author&gt;&lt;author&gt;Etnier, J. L.&lt;/author&gt;&lt;/authors&gt;&lt;/contributors&gt;&lt;auth-address&gt;Department of Kinesiology, University of North Carolina at Greensboro, Greensboro, NC, USA.&lt;/auth-address&gt;&lt;titles&gt;&lt;title&gt;The effects of acute exercise on cognitive performance: a meta-analysis&lt;/title&gt;&lt;secondary-title&gt;Brain Res&lt;/secondary-title&gt;&lt;alt-title&gt;Brain research&lt;/alt-title&gt;&lt;/titles&gt;&lt;periodical&gt;&lt;full-title&gt;Brain Research&lt;/full-title&gt;&lt;abbr-1&gt;Brain Res.&lt;/abbr-1&gt;&lt;abbr-2&gt;Brain Res&lt;/abbr-2&gt;&lt;/periodical&gt;&lt;alt-periodical&gt;&lt;full-title&gt;Brain Research&lt;/full-title&gt;&lt;abbr-1&gt;Brain Res.&lt;/abbr-1&gt;&lt;abbr-2&gt;Brain Res&lt;/abbr-2&gt;&lt;/alt-periodical&gt;&lt;pages&gt;87-101&lt;/pages&gt;&lt;volume&gt;1453&lt;/volume&gt;&lt;keywords&gt;&lt;keyword&gt;Cognition/*physiology&lt;/keyword&gt;&lt;keyword&gt;Exercise/physiology/*psychology&lt;/keyword&gt;&lt;keyword&gt;Humans&lt;/keyword&gt;&lt;keyword&gt;Neuropsychological Tests&lt;/keyword&gt;&lt;/keywords&gt;&lt;dates&gt;&lt;year&gt;2012&lt;/year&gt;&lt;pub-dates&gt;&lt;date&gt;May 9&lt;/date&gt;&lt;/pub-dates&gt;&lt;/dates&gt;&lt;isbn&gt;1872-6240 (Electronic)&amp;#xD;0006-8993 (Linking)&lt;/isbn&gt;&lt;accession-num&gt;22480735&lt;/accession-num&gt;&lt;urls&gt;&lt;related-urls&gt;&lt;url&gt;http://www.ncbi.nlm.nih.gov/pubmed/22480735&lt;/url&gt;&lt;/related-urls&gt;&lt;/urls&gt;&lt;electronic-resource-num&gt;10.1016/j.brainres.2012.02.068&lt;/electronic-resource-num&gt;&lt;/record&gt;&lt;/Cite&gt;&lt;/EndNote&gt;</w:instrText>
      </w:r>
      <w:r w:rsidR="004027BF">
        <w:rPr>
          <w:lang w:eastAsia="ja-JP"/>
        </w:rPr>
        <w:fldChar w:fldCharType="separate"/>
      </w:r>
      <w:r w:rsidR="004027BF">
        <w:rPr>
          <w:noProof/>
          <w:lang w:eastAsia="ja-JP"/>
        </w:rPr>
        <w:t>(Chang et al., 2012)</w:t>
      </w:r>
      <w:r w:rsidR="004027BF">
        <w:rPr>
          <w:lang w:eastAsia="ja-JP"/>
        </w:rPr>
        <w:fldChar w:fldCharType="end"/>
      </w:r>
      <w:r>
        <w:rPr>
          <w:lang w:eastAsia="ja-JP"/>
        </w:rPr>
        <w:t xml:space="preserve">. </w:t>
      </w:r>
      <w:r w:rsidR="00B81F33">
        <w:rPr>
          <w:lang w:eastAsia="ja-JP"/>
        </w:rPr>
        <w:t xml:space="preserve">Furthermore, </w:t>
      </w:r>
      <w:r w:rsidR="006E0131">
        <w:rPr>
          <w:lang w:eastAsia="ja-JP"/>
        </w:rPr>
        <w:t>McMorris</w:t>
      </w:r>
      <w:r w:rsidR="00B81F33">
        <w:rPr>
          <w:lang w:eastAsia="ja-JP"/>
        </w:rPr>
        <w:t xml:space="preserve"> and Hale (2012) undertook statistical analyses and found that there were no differences in effect sizes </w:t>
      </w:r>
      <w:r w:rsidR="00B81F33">
        <w:rPr>
          <w:lang w:eastAsia="ja-JP"/>
        </w:rPr>
        <w:lastRenderedPageBreak/>
        <w:t xml:space="preserve">obtained during compared after exercise </w:t>
      </w:r>
      <w:r w:rsidR="00B81F33">
        <w:rPr>
          <w:lang w:eastAsia="ja-JP"/>
        </w:rPr>
        <w:fldChar w:fldCharType="begin">
          <w:fldData xml:space="preserve">PEVuZE5vdGU+PENpdGU+PEF1dGhvcj5NY01vcnJpczwvQXV0aG9yPjxZZWFyPjIwMTI8L1llYXI+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</w:fldData>
        </w:fldChar>
      </w:r>
      <w:r w:rsidR="00A05E72">
        <w:rPr>
          <w:lang w:eastAsia="ja-JP"/>
        </w:rPr>
        <w:instrText xml:space="preserve"> ADDIN EN.CITE </w:instrText>
      </w:r>
      <w:r w:rsidR="00A05E72">
        <w:rPr>
          <w:lang w:eastAsia="ja-JP"/>
        </w:rPr>
        <w:fldChar w:fldCharType="begin">
          <w:fldData xml:space="preserve">PEVuZE5vdGU+PENpdGU+PEF1dGhvcj5NY01vcnJpczwvQXV0aG9yPjxZZWFyPjIwMTI8L1llYXI+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</w:fldData>
        </w:fldChar>
      </w:r>
      <w:r w:rsidR="00A05E72">
        <w:rPr>
          <w:lang w:eastAsia="ja-JP"/>
        </w:rPr>
        <w:instrText xml:space="preserve"> ADDIN EN.CITE.DATA </w:instrText>
      </w:r>
      <w:r w:rsidR="00A05E72">
        <w:rPr>
          <w:lang w:eastAsia="ja-JP"/>
        </w:rPr>
      </w:r>
      <w:r w:rsidR="00A05E72">
        <w:rPr>
          <w:lang w:eastAsia="ja-JP"/>
        </w:rPr>
        <w:fldChar w:fldCharType="end"/>
      </w:r>
      <w:r w:rsidR="00B81F33">
        <w:rPr>
          <w:lang w:eastAsia="ja-JP"/>
        </w:rPr>
      </w:r>
      <w:r w:rsidR="00B81F33">
        <w:rPr>
          <w:lang w:eastAsia="ja-JP"/>
        </w:rPr>
        <w:fldChar w:fldCharType="separate"/>
      </w:r>
      <w:r w:rsidR="00A05E72">
        <w:rPr>
          <w:noProof/>
          <w:lang w:eastAsia="ja-JP"/>
        </w:rPr>
        <w:t>(</w:t>
      </w:r>
      <w:r w:rsidR="006E0131">
        <w:rPr>
          <w:noProof/>
          <w:lang w:eastAsia="ja-JP"/>
        </w:rPr>
        <w:t>McMorris</w:t>
      </w:r>
      <w:r w:rsidR="00A05E72">
        <w:rPr>
          <w:noProof/>
          <w:lang w:eastAsia="ja-JP"/>
        </w:rPr>
        <w:t xml:space="preserve"> and Hale, 2012)</w:t>
      </w:r>
      <w:r w:rsidR="00B81F33">
        <w:rPr>
          <w:lang w:eastAsia="ja-JP"/>
        </w:rPr>
        <w:fldChar w:fldCharType="end"/>
      </w:r>
      <w:r w:rsidR="00B81F33">
        <w:rPr>
          <w:lang w:eastAsia="ja-JP"/>
        </w:rPr>
        <w:t xml:space="preserve">. </w:t>
      </w:r>
      <w:r w:rsidR="00DF2762">
        <w:rPr>
          <w:lang w:eastAsia="ja-JP"/>
        </w:rPr>
        <w:t xml:space="preserve">Nevertheless, </w:t>
      </w:r>
      <w:r w:rsidR="00FB3816">
        <w:rPr>
          <w:lang w:eastAsia="ja-JP"/>
        </w:rPr>
        <w:t xml:space="preserve">as </w:t>
      </w:r>
      <w:r w:rsidR="007B45E4">
        <w:rPr>
          <w:lang w:eastAsia="ja-JP"/>
        </w:rPr>
        <w:t>recently highlighted</w:t>
      </w:r>
      <w:r w:rsidR="00275197">
        <w:rPr>
          <w:lang w:eastAsia="ja-JP"/>
        </w:rPr>
        <w:t xml:space="preserve"> </w:t>
      </w:r>
      <w:r w:rsidR="00F13D41">
        <w:rPr>
          <w:lang w:eastAsia="ja-JP"/>
        </w:rPr>
        <w:fldChar w:fldCharType="begin"/>
      </w:r>
      <w:r w:rsidR="00A05E72">
        <w:rPr>
          <w:lang w:eastAsia="ja-JP"/>
        </w:rPr>
        <w:instrText xml:space="preserve"> ADDIN EN.CITE &lt;EndNote&gt;&lt;Cite&gt;&lt;Author&gt;McMorris&lt;/Author&gt;&lt;Year&gt;2021&lt;/Year&gt;&lt;RecNum&gt;3930&lt;/RecNum&gt;&lt;DisplayText&gt;(Mcmorris, 2021)&lt;/DisplayText&gt;&lt;record&gt;&lt;rec-number&gt;3930&lt;/rec-number&gt;&lt;foreign-keys&gt;&lt;key app="EN" db-id="ftxz2x0a69v5toetxw4vvdplfx25v5fxfetf" timestamp="1642721296"&gt;3930&lt;/key&gt;&lt;key app="ENWeb" db-id=""&gt;0&lt;/key&gt;&lt;/foreign-keys&gt;&lt;ref-type name="Journal Article"&gt;17&lt;/ref-type&gt;&lt;contributors&gt;&lt;authors&gt;&lt;author&gt;McMorris, T.&lt;/author&gt;&lt;/authors&gt;&lt;/contributors&gt;&lt;auth-address&gt;Institute of Sport, University of Chichester, College Lane, Chichester, West Sussex PO19 6PE, United Kingdom; Department of Sport and Exercise Science, Faculty of Science, University of Portsmouth, Guildhall Walk, Portsmouth PO1 2ER, United Kingdom. Electronic address: t.mcmorris@chi.ac.uk.&lt;/auth-address&gt;&lt;titles&gt;&lt;title&gt;The acute exercise-cognition interaction: From the catecholamines hypothesis to an interoception model&lt;/title&gt;&lt;secondary-title&gt;Int J Psychophysiol&lt;/secondary-title&gt;&lt;/titles&gt;&lt;periodical&gt;&lt;full-title&gt;International Journal of Psychophysiology&lt;/full-title&gt;&lt;abbr-1&gt;Int. J. Psychophysiol.&lt;/abbr-1&gt;&lt;abbr-2&gt;Int J Psychophysiol&lt;/abbr-2&gt;&lt;/periodical&gt;&lt;pages&gt;75-88&lt;/pages&gt;&lt;volume&gt;170&lt;/volume&gt;&lt;keywords&gt;&lt;keyword&gt;*Catecholamines&lt;/keyword&gt;&lt;keyword&gt;Cognition&lt;/keyword&gt;&lt;keyword&gt;Dorsolateral Prefrontal Cortex&lt;/keyword&gt;&lt;keyword&gt;Exercise&lt;/keyword&gt;&lt;keyword&gt;Humans&lt;/keyword&gt;&lt;keyword&gt;*Interoception&lt;/keyword&gt;&lt;keyword&gt;*Anterior cingulate cortex&lt;/keyword&gt;&lt;keyword&gt;*Effort cost&lt;/keyword&gt;&lt;keyword&gt;*Insula cortex&lt;/keyword&gt;&lt;keyword&gt;*Locus coeruleus&lt;/keyword&gt;&lt;keyword&gt;*Motivation&lt;/keyword&gt;&lt;keyword&gt;*Orbitofrontal cortex&lt;/keyword&gt;&lt;/keywords&gt;&lt;dates&gt;&lt;year&gt;2021&lt;/year&gt;&lt;pub-dates&gt;&lt;date&gt;Dec&lt;/date&gt;&lt;/pub-dates&gt;&lt;/dates&gt;&lt;isbn&gt;1872-7697 (Electronic)&amp;#xD;0167-8760 (Linking)&lt;/isbn&gt;&lt;accession-num&gt;34666105&lt;/accession-num&gt;&lt;urls&gt;&lt;related-urls&gt;&lt;url&gt;https://www.ncbi.nlm.nih.gov/pubmed/34666105&lt;/url&gt;&lt;/related-urls&gt;&lt;/urls&gt;&lt;electronic-resource-num&gt;10.1016/j.ijpsycho.2021.10.005&lt;/electronic-resource-num&gt;&lt;/record&gt;&lt;/Cite&gt;&lt;/EndNote&gt;</w:instrText>
      </w:r>
      <w:r w:rsidR="00F13D41">
        <w:rPr>
          <w:lang w:eastAsia="ja-JP"/>
        </w:rPr>
        <w:fldChar w:fldCharType="separate"/>
      </w:r>
      <w:r w:rsidR="00A05E72">
        <w:rPr>
          <w:noProof/>
          <w:lang w:eastAsia="ja-JP"/>
        </w:rPr>
        <w:t>(</w:t>
      </w:r>
      <w:r w:rsidR="006E0131">
        <w:rPr>
          <w:noProof/>
          <w:lang w:eastAsia="ja-JP"/>
        </w:rPr>
        <w:t>McMorris</w:t>
      </w:r>
      <w:r w:rsidR="00A05E72">
        <w:rPr>
          <w:noProof/>
          <w:lang w:eastAsia="ja-JP"/>
        </w:rPr>
        <w:t>, 2021)</w:t>
      </w:r>
      <w:r w:rsidR="00F13D41">
        <w:rPr>
          <w:lang w:eastAsia="ja-JP"/>
        </w:rPr>
        <w:fldChar w:fldCharType="end"/>
      </w:r>
      <w:r w:rsidR="00275197">
        <w:rPr>
          <w:lang w:eastAsia="ja-JP"/>
        </w:rPr>
        <w:t xml:space="preserve">, </w:t>
      </w:r>
      <w:r w:rsidR="007B45E4">
        <w:rPr>
          <w:lang w:eastAsia="ja-JP"/>
        </w:rPr>
        <w:t xml:space="preserve">the </w:t>
      </w:r>
      <w:r w:rsidR="00275197">
        <w:rPr>
          <w:lang w:eastAsia="ja-JP"/>
        </w:rPr>
        <w:t>t</w:t>
      </w:r>
      <w:r w:rsidR="00F13D41">
        <w:rPr>
          <w:lang w:eastAsia="ja-JP"/>
        </w:rPr>
        <w:t xml:space="preserve">iming of the cognitive tasks </w:t>
      </w:r>
      <w:r w:rsidR="00B81F33">
        <w:rPr>
          <w:lang w:eastAsia="ja-JP"/>
        </w:rPr>
        <w:t>is typically less</w:t>
      </w:r>
      <w:r w:rsidR="007B45E4">
        <w:rPr>
          <w:lang w:eastAsia="ja-JP"/>
        </w:rPr>
        <w:t xml:space="preserve"> considered within the </w:t>
      </w:r>
      <w:r w:rsidR="00275197">
        <w:rPr>
          <w:lang w:eastAsia="ja-JP"/>
        </w:rPr>
        <w:t>literature.</w:t>
      </w:r>
    </w:p>
    <w:p w14:paraId="1C63AF65" w14:textId="5398F23D" w:rsidR="00FD272C" w:rsidRDefault="00DB6FC2" w:rsidP="00F73A51">
      <w:pPr>
        <w:rPr>
          <w:lang w:eastAsia="ja-JP"/>
        </w:rPr>
      </w:pPr>
      <w:r w:rsidRPr="00AA5658">
        <w:rPr>
          <w:rFonts w:hint="eastAsia"/>
          <w:lang w:eastAsia="ja-JP"/>
        </w:rPr>
        <w:t>T</w:t>
      </w:r>
      <w:r w:rsidRPr="00AA5658">
        <w:rPr>
          <w:lang w:eastAsia="ja-JP"/>
        </w:rPr>
        <w:t xml:space="preserve">able 1 </w:t>
      </w:r>
      <w:r w:rsidR="00AB656B">
        <w:rPr>
          <w:lang w:eastAsia="ja-JP"/>
        </w:rPr>
        <w:t>indicates</w:t>
      </w:r>
      <w:r w:rsidR="00AB656B" w:rsidRPr="00AA5658">
        <w:rPr>
          <w:lang w:eastAsia="ja-JP"/>
        </w:rPr>
        <w:t xml:space="preserve"> </w:t>
      </w:r>
      <w:r w:rsidRPr="00AA5658">
        <w:rPr>
          <w:lang w:eastAsia="ja-JP"/>
        </w:rPr>
        <w:t>that t</w:t>
      </w:r>
      <w:r w:rsidR="00A14DF2">
        <w:rPr>
          <w:lang w:eastAsia="ja-JP"/>
        </w:rPr>
        <w:t>he adverse effects are</w:t>
      </w:r>
      <w:r w:rsidR="00AB656B">
        <w:rPr>
          <w:lang w:eastAsia="ja-JP"/>
        </w:rPr>
        <w:t xml:space="preserve"> most</w:t>
      </w:r>
      <w:r w:rsidR="00A14DF2">
        <w:rPr>
          <w:lang w:eastAsia="ja-JP"/>
        </w:rPr>
        <w:t xml:space="preserve"> </w:t>
      </w:r>
      <w:r w:rsidRPr="00AA5658">
        <w:rPr>
          <w:lang w:eastAsia="ja-JP"/>
        </w:rPr>
        <w:t xml:space="preserve">prominent </w:t>
      </w:r>
      <w:r w:rsidRPr="008A1FC1">
        <w:rPr>
          <w:i/>
          <w:lang w:eastAsia="ja-JP"/>
        </w:rPr>
        <w:t>during</w:t>
      </w:r>
      <w:r w:rsidRPr="00AA5658">
        <w:rPr>
          <w:lang w:eastAsia="ja-JP"/>
        </w:rPr>
        <w:t xml:space="preserve"> high intensity exercise</w:t>
      </w:r>
      <w:r w:rsidR="00AA5658">
        <w:rPr>
          <w:lang w:eastAsia="ja-JP"/>
        </w:rPr>
        <w:t>. These findings are corroborat</w:t>
      </w:r>
      <w:r w:rsidR="00AA5658" w:rsidRPr="00AA5658">
        <w:rPr>
          <w:lang w:eastAsia="ja-JP"/>
        </w:rPr>
        <w:t xml:space="preserve">ed by </w:t>
      </w:r>
      <w:r w:rsidR="00513F1E" w:rsidRPr="00AA5658">
        <w:rPr>
          <w:lang w:eastAsia="ja-JP"/>
        </w:rPr>
        <w:t xml:space="preserve">a recent review </w:t>
      </w:r>
      <w:r w:rsidR="00347477">
        <w:rPr>
          <w:lang w:eastAsia="ja-JP"/>
        </w:rPr>
        <w:t xml:space="preserve">and suggest </w:t>
      </w:r>
      <w:r w:rsidR="00513F1E" w:rsidRPr="00AA5658">
        <w:rPr>
          <w:lang w:eastAsia="ja-JP"/>
        </w:rPr>
        <w:t xml:space="preserve">that </w:t>
      </w:r>
      <w:r w:rsidR="00F956F9" w:rsidRPr="00AA5658">
        <w:rPr>
          <w:lang w:eastAsia="ja-JP"/>
        </w:rPr>
        <w:t>impairments in cognitive performance are more likely to occur during high in</w:t>
      </w:r>
      <w:r w:rsidR="00F956F9">
        <w:rPr>
          <w:lang w:eastAsia="ja-JP"/>
        </w:rPr>
        <w:t xml:space="preserve">tensity </w:t>
      </w:r>
      <w:r w:rsidR="009E3B71">
        <w:rPr>
          <w:lang w:eastAsia="ja-JP"/>
        </w:rPr>
        <w:t>exercise</w:t>
      </w:r>
      <w:r w:rsidR="00513F1E">
        <w:rPr>
          <w:rFonts w:hint="eastAsia"/>
          <w:lang w:eastAsia="ja-JP"/>
        </w:rPr>
        <w:t xml:space="preserve"> </w:t>
      </w:r>
      <w:r w:rsidR="00196E6D">
        <w:rPr>
          <w:lang w:eastAsia="ja-JP"/>
        </w:rPr>
        <w:fldChar w:fldCharType="begin"/>
      </w:r>
      <w:r w:rsidR="00196E6D">
        <w:rPr>
          <w:lang w:eastAsia="ja-JP"/>
        </w:rPr>
        <w:instrText xml:space="preserve"> ADDIN EN.CITE &lt;EndNote&gt;&lt;Cite&gt;&lt;Author&gt;Zheng&lt;/Author&gt;&lt;Year&gt;2021&lt;/Year&gt;&lt;RecNum&gt;4012&lt;/RecNum&gt;&lt;DisplayText&gt;(Zheng et al., 2021)&lt;/DisplayText&gt;&lt;record&gt;&lt;rec-number&gt;4012&lt;/rec-number&gt;&lt;foreign-keys&gt;&lt;key app="EN" db-id="ftxz2x0a69v5toetxw4vvdplfx25v5fxfetf" timestamp="1647143023"&gt;4012&lt;/key&gt;&lt;key app="ENWeb" db-id=""&gt;0&lt;/key&gt;&lt;/foreign-keys&gt;&lt;ref-type name="Journal Article"&gt;17&lt;/ref-type&gt;&lt;contributors&gt;&lt;authors&gt;&lt;author&gt;Zheng, K.&lt;/author&gt;&lt;author&gt;Zou, L.&lt;/author&gt;&lt;author&gt;Wei, G.&lt;/author&gt;&lt;author&gt;Huang, T.&lt;/author&gt;&lt;/authors&gt;&lt;/contributors&gt;&lt;auth-address&gt;Department of Physical Education, Shanghai Jiao Tong University, Shanghai 200240, China.&amp;#xD;Exercise Psychophysiology Laboratory, Institute of KEEP Collaborative Innovation, School of Psychology, Shenzhen University, Shenzhen 518060, China.&amp;#xD;Key Laboratory of Mental Health, Institute of Psychology, Chinese Academy of Sciences, Beijing 100864, China.&amp;#xD;Department of Psychology, University of Chinese Academy of Sciences, Beijing 100049, China.&lt;/auth-address&gt;&lt;titles&gt;&lt;title&gt;Concurrent Performance of Executive Function during Acute Bouts of Exercise in Adults: A Systematic Review&lt;/title&gt;&lt;secondary-title&gt;Brain Sci&lt;/secondary-title&gt;&lt;/titles&gt;&lt;periodical&gt;&lt;full-title&gt;Brain Sci&lt;/full-title&gt;&lt;/periodical&gt;&lt;volume&gt;11&lt;/volume&gt;&lt;number&gt;10&lt;/number&gt;&lt;keywords&gt;&lt;keyword&gt;brain&lt;/keyword&gt;&lt;keyword&gt;executive function&lt;/keyword&gt;&lt;keyword&gt;exercise&lt;/keyword&gt;&lt;keyword&gt;exercise intensity&lt;/keyword&gt;&lt;/keywords&gt;&lt;dates&gt;&lt;year&gt;2021&lt;/year&gt;&lt;pub-dates&gt;&lt;date&gt;Oct 17&lt;/date&gt;&lt;/pub-dates&gt;&lt;/dates&gt;&lt;isbn&gt;2076-3425 (Print)&amp;#xD;2076-3425 (Linking)&lt;/isbn&gt;&lt;accession-num&gt;34679428&lt;/accession-num&gt;&lt;urls&gt;&lt;related-urls&gt;&lt;url&gt;https://www.ncbi.nlm.nih.gov/pubmed/34679428&lt;/url&gt;&lt;/related-urls&gt;&lt;/urls&gt;&lt;custom2&gt;PMC8533767&lt;/custom2&gt;&lt;electronic-resource-num&gt;10.3390/brainsci11101364&lt;/electronic-resource-num&gt;&lt;/record&gt;&lt;/Cite&gt;&lt;/EndNote&gt;</w:instrText>
      </w:r>
      <w:r w:rsidR="00196E6D">
        <w:rPr>
          <w:lang w:eastAsia="ja-JP"/>
        </w:rPr>
        <w:fldChar w:fldCharType="separate"/>
      </w:r>
      <w:r w:rsidR="00196E6D">
        <w:rPr>
          <w:noProof/>
          <w:lang w:eastAsia="ja-JP"/>
        </w:rPr>
        <w:t>(Zheng et al., 2021)</w:t>
      </w:r>
      <w:r w:rsidR="00196E6D">
        <w:rPr>
          <w:lang w:eastAsia="ja-JP"/>
        </w:rPr>
        <w:fldChar w:fldCharType="end"/>
      </w:r>
      <w:r w:rsidR="00513F1E">
        <w:rPr>
          <w:lang w:eastAsia="ja-JP"/>
        </w:rPr>
        <w:t>.</w:t>
      </w:r>
      <w:r w:rsidR="00513F1E">
        <w:rPr>
          <w:rFonts w:hint="eastAsia"/>
          <w:lang w:eastAsia="ja-JP"/>
        </w:rPr>
        <w:t xml:space="preserve"> </w:t>
      </w:r>
      <w:r w:rsidR="00131E28" w:rsidRPr="00131E28">
        <w:rPr>
          <w:lang w:eastAsia="ja-JP"/>
        </w:rPr>
        <w:t>Based on the assumption that metabolic resources are limited in the brain, extensive activation in several brain regions (e.g. mo</w:t>
      </w:r>
      <w:r w:rsidR="00131E28">
        <w:rPr>
          <w:lang w:eastAsia="ja-JP"/>
        </w:rPr>
        <w:t xml:space="preserve">tor and sensory cortices) may </w:t>
      </w:r>
      <w:r w:rsidR="00131E28" w:rsidRPr="00131E28">
        <w:rPr>
          <w:lang w:eastAsia="ja-JP"/>
        </w:rPr>
        <w:t>attenuate higher order fun</w:t>
      </w:r>
      <w:r w:rsidR="00495EBF">
        <w:rPr>
          <w:lang w:eastAsia="ja-JP"/>
        </w:rPr>
        <w:t xml:space="preserve">ctions of the PFC </w:t>
      </w:r>
      <w:r w:rsidR="00131E28" w:rsidRPr="00131E28">
        <w:rPr>
          <w:lang w:eastAsia="ja-JP"/>
        </w:rPr>
        <w:t>and impair cognitive performance</w:t>
      </w:r>
      <w:r w:rsidR="004027BF">
        <w:rPr>
          <w:lang w:eastAsia="ja-JP"/>
        </w:rPr>
        <w:t xml:space="preserve"> </w:t>
      </w:r>
      <w:r w:rsidR="004027BF">
        <w:rPr>
          <w:lang w:eastAsia="ja-JP"/>
        </w:rPr>
        <w:fldChar w:fldCharType="begin"/>
      </w:r>
      <w:r w:rsidR="004027BF">
        <w:rPr>
          <w:lang w:eastAsia="ja-JP"/>
        </w:rPr>
        <w:instrText xml:space="preserve"> ADDIN EN.CITE &lt;EndNote&gt;&lt;Cite&gt;&lt;Author&gt;Dietrich&lt;/Author&gt;&lt;Year&gt;2011&lt;/Year&gt;&lt;RecNum&gt;1107&lt;/RecNum&gt;&lt;DisplayText&gt;(Dietrich and Audiffren, 2011)&lt;/DisplayText&gt;&lt;record&gt;&lt;rec-number&gt;1107&lt;/rec-number&gt;&lt;foreign-keys&gt;&lt;key app="EN" db-id="ftxz2x0a69v5toetxw4vvdplfx25v5fxfetf" timestamp="1497925560"&gt;1107&lt;/key&gt;&lt;key app="ENWeb" db-id=""&gt;0&lt;/key&gt;&lt;/foreign-keys&gt;&lt;ref-type name="Journal Article"&gt;17&lt;/ref-type&gt;&lt;contributors&gt;&lt;authors&gt;&lt;author&gt;Dietrich, A.&lt;/author&gt;&lt;author&gt;Audiffren, M.&lt;/author&gt;&lt;/authors&gt;&lt;/contributors&gt;&lt;auth-address&gt;Department of Social and Behavioral Sciences, American University of Beirut, Beirut 1107-2020, Lebanon. arne.dietrich@aub.edu.lb&lt;/auth-address&gt;&lt;titles&gt;&lt;title&gt;The reticular-activating hypofrontality (RAH) model of acute exercise&lt;/title&gt;&lt;secondary-title&gt;Neurosci Biobehav Rev&lt;/secondary-title&gt;&lt;alt-title&gt;Neuroscience and biobehavioral reviews&lt;/alt-title&gt;&lt;/titles&gt;&lt;periodical&gt;&lt;full-title&gt;Neuroscience and Biobehavioral Reviews&lt;/full-title&gt;&lt;abbr-1&gt;Neurosci. Biobehav. Rev.&lt;/abbr-1&gt;&lt;abbr-2&gt;Neurosci Biobehav Rev&lt;/abbr-2&gt;&lt;abbr-3&gt;Neuroscience &amp;amp; Biobehavioral Reviews&lt;/abbr-3&gt;&lt;/periodical&gt;&lt;alt-periodical&gt;&lt;full-title&gt;Neuroscience and Biobehavioral Reviews&lt;/full-title&gt;&lt;abbr-1&gt;Neurosci. Biobehav. Rev.&lt;/abbr-1&gt;&lt;abbr-2&gt;Neurosci Biobehav Rev&lt;/abbr-2&gt;&lt;abbr-3&gt;Neuroscience &amp;amp; Biobehavioral Reviews&lt;/abbr-3&gt;&lt;/alt-periodical&gt;&lt;pages&gt;1305-25&lt;/pages&gt;&lt;volume&gt;35&lt;/volume&gt;&lt;number&gt;6&lt;/number&gt;&lt;keywords&gt;&lt;keyword&gt;Arousal/physiology&lt;/keyword&gt;&lt;keyword&gt;Brain/*physiology&lt;/keyword&gt;&lt;keyword&gt;Cognition/physiology&lt;/keyword&gt;&lt;keyword&gt;Exercise/*physiology&lt;/keyword&gt;&lt;keyword&gt;Humans&lt;/keyword&gt;&lt;/keywords&gt;&lt;dates&gt;&lt;year&gt;2011&lt;/year&gt;&lt;pub-dates&gt;&lt;date&gt;May&lt;/date&gt;&lt;/pub-dates&gt;&lt;/dates&gt;&lt;isbn&gt;1873-7528 (Electronic)&amp;#xD;0149-7634 (Linking)&lt;/isbn&gt;&lt;accession-num&gt;21315758&lt;/accession-num&gt;&lt;urls&gt;&lt;related-urls&gt;&lt;url&gt;http://www.ncbi.nlm.nih.gov/pubmed/21315758&lt;/url&gt;&lt;/related-urls&gt;&lt;/urls&gt;&lt;electronic-resource-num&gt;10.1016/j.neubiorev.2011.02.001&lt;/electronic-resource-num&gt;&lt;/record&gt;&lt;/Cite&gt;&lt;/EndNote&gt;</w:instrText>
      </w:r>
      <w:r w:rsidR="004027BF">
        <w:rPr>
          <w:lang w:eastAsia="ja-JP"/>
        </w:rPr>
        <w:fldChar w:fldCharType="separate"/>
      </w:r>
      <w:r w:rsidR="004027BF">
        <w:rPr>
          <w:noProof/>
          <w:lang w:eastAsia="ja-JP"/>
        </w:rPr>
        <w:t>(Dietrich and Audiffren, 2011)</w:t>
      </w:r>
      <w:r w:rsidR="004027BF">
        <w:rPr>
          <w:lang w:eastAsia="ja-JP"/>
        </w:rPr>
        <w:fldChar w:fldCharType="end"/>
      </w:r>
      <w:r w:rsidR="00131E28" w:rsidRPr="00131E28">
        <w:rPr>
          <w:lang w:eastAsia="ja-JP"/>
        </w:rPr>
        <w:t>.</w:t>
      </w:r>
      <w:r w:rsidR="00131E28">
        <w:rPr>
          <w:rFonts w:hint="eastAsia"/>
          <w:lang w:eastAsia="ja-JP"/>
        </w:rPr>
        <w:t xml:space="preserve"> </w:t>
      </w:r>
      <w:r w:rsidR="006A272D">
        <w:rPr>
          <w:lang w:eastAsia="ja-JP"/>
        </w:rPr>
        <w:t>Furthermore, i</w:t>
      </w:r>
      <w:r>
        <w:rPr>
          <w:lang w:eastAsia="ja-JP"/>
        </w:rPr>
        <w:t xml:space="preserve">n </w:t>
      </w:r>
      <w:r w:rsidR="00347477">
        <w:rPr>
          <w:lang w:eastAsia="ja-JP"/>
        </w:rPr>
        <w:t xml:space="preserve">the majority of the included </w:t>
      </w:r>
      <w:r>
        <w:rPr>
          <w:lang w:eastAsia="ja-JP"/>
        </w:rPr>
        <w:t>studies, cognitive performance was</w:t>
      </w:r>
      <w:r>
        <w:rPr>
          <w:rFonts w:hint="eastAsia"/>
          <w:lang w:eastAsia="ja-JP"/>
        </w:rPr>
        <w:t xml:space="preserve"> </w:t>
      </w:r>
      <w:r>
        <w:rPr>
          <w:lang w:eastAsia="ja-JP"/>
        </w:rPr>
        <w:t xml:space="preserve">assessed using manual responses. Given that a limited </w:t>
      </w:r>
      <w:r w:rsidRPr="007646C5">
        <w:rPr>
          <w:lang w:eastAsia="ja-JP"/>
        </w:rPr>
        <w:t xml:space="preserve">capacity of the brain to simultaneously activate multiple regions </w:t>
      </w:r>
      <w:r>
        <w:rPr>
          <w:lang w:eastAsia="ja-JP"/>
        </w:rPr>
        <w:t xml:space="preserve">involved in </w:t>
      </w:r>
      <w:r w:rsidR="00CE2E17">
        <w:rPr>
          <w:lang w:eastAsia="ja-JP"/>
        </w:rPr>
        <w:t xml:space="preserve">cognitive performance and high </w:t>
      </w:r>
      <w:r w:rsidRPr="007646C5">
        <w:rPr>
          <w:lang w:eastAsia="ja-JP"/>
        </w:rPr>
        <w:t>intensity exercise</w:t>
      </w:r>
      <w:r w:rsidR="00A218FD">
        <w:rPr>
          <w:lang w:eastAsia="ja-JP"/>
        </w:rPr>
        <w:t xml:space="preserve">, </w:t>
      </w:r>
      <w:r w:rsidR="00CE2E17">
        <w:rPr>
          <w:lang w:eastAsia="ja-JP"/>
        </w:rPr>
        <w:t xml:space="preserve">it is </w:t>
      </w:r>
      <w:r w:rsidR="00BD298D">
        <w:rPr>
          <w:lang w:eastAsia="ja-JP"/>
        </w:rPr>
        <w:t>plausible</w:t>
      </w:r>
      <w:r w:rsidR="00CE2E17">
        <w:rPr>
          <w:lang w:eastAsia="ja-JP"/>
        </w:rPr>
        <w:t xml:space="preserve"> that </w:t>
      </w:r>
      <w:r>
        <w:rPr>
          <w:lang w:eastAsia="ja-JP"/>
        </w:rPr>
        <w:t xml:space="preserve">cognitive performance </w:t>
      </w:r>
      <w:r w:rsidR="00CE2E17">
        <w:rPr>
          <w:lang w:eastAsia="ja-JP"/>
        </w:rPr>
        <w:t xml:space="preserve">is more likely to be impaired </w:t>
      </w:r>
      <w:r>
        <w:rPr>
          <w:lang w:eastAsia="ja-JP"/>
        </w:rPr>
        <w:t xml:space="preserve">during </w:t>
      </w:r>
      <w:r w:rsidR="00CE2E17">
        <w:rPr>
          <w:lang w:eastAsia="ja-JP"/>
        </w:rPr>
        <w:t>high intensity exercise</w:t>
      </w:r>
      <w:r w:rsidR="00490E4F">
        <w:rPr>
          <w:lang w:eastAsia="ja-JP"/>
        </w:rPr>
        <w:t>, particularly when both cognitive and physiological demands are high</w:t>
      </w:r>
      <w:commentRangeStart w:id="4"/>
      <w:r w:rsidR="00490E4F">
        <w:rPr>
          <w:lang w:eastAsia="ja-JP"/>
        </w:rPr>
        <w:t>.</w:t>
      </w:r>
      <w:commentRangeEnd w:id="4"/>
      <w:r w:rsidR="00A87162">
        <w:rPr>
          <w:rStyle w:val="CommentReference"/>
        </w:rPr>
        <w:commentReference w:id="4"/>
      </w:r>
    </w:p>
    <w:p w14:paraId="73734E0C" w14:textId="3A96C6DC" w:rsidR="000734C2" w:rsidRDefault="00CE2E17" w:rsidP="00F73A51">
      <w:pPr>
        <w:rPr>
          <w:lang w:eastAsia="ja-JP"/>
        </w:rPr>
      </w:pPr>
      <w:r>
        <w:rPr>
          <w:bCs/>
          <w:lang w:val="en-GB" w:eastAsia="ja-JP"/>
        </w:rPr>
        <w:t xml:space="preserve">A </w:t>
      </w:r>
      <w:r>
        <w:rPr>
          <w:lang w:eastAsia="ja-JP"/>
        </w:rPr>
        <w:t xml:space="preserve">recent meta-analysis demonstrated that acute high intensity exercise had a small, significant facilitating effect on cognitive performance </w:t>
      </w:r>
      <w:r w:rsidRPr="008A1FC1">
        <w:rPr>
          <w:i/>
          <w:lang w:eastAsia="ja-JP"/>
        </w:rPr>
        <w:t>after</w:t>
      </w:r>
      <w:r>
        <w:rPr>
          <w:lang w:eastAsia="ja-JP"/>
        </w:rPr>
        <w:t xml:space="preserve"> high intensity exercise </w:t>
      </w:r>
      <w:r>
        <w:rPr>
          <w:lang w:eastAsia="ja-JP"/>
        </w:rPr>
        <w:fldChar w:fldCharType="begin">
          <w:fldData xml:space="preserve">PEVuZE5vdGU+PENpdGU+PEF1dGhvcj5Nb3JlYXU8L0F1dGhvcj48WWVhcj4yMDE5PC9ZZWFyPjxS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</w:fldData>
        </w:fldChar>
      </w:r>
      <w:r>
        <w:rPr>
          <w:lang w:eastAsia="ja-JP"/>
        </w:rPr>
        <w:instrText xml:space="preserve"> ADDIN EN.CITE </w:instrText>
      </w:r>
      <w:r>
        <w:rPr>
          <w:lang w:eastAsia="ja-JP"/>
        </w:rPr>
        <w:fldChar w:fldCharType="begin">
          <w:fldData xml:space="preserve">PEVuZE5vdGU+PENpdGU+PEF1dGhvcj5Nb3JlYXU8L0F1dGhvcj48WWVhcj4yMDE5PC9ZZWFyPjxS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</w:fldData>
        </w:fldChar>
      </w:r>
      <w:r>
        <w:rPr>
          <w:lang w:eastAsia="ja-JP"/>
        </w:rPr>
        <w:instrText xml:space="preserve"> ADDIN EN.CITE.DATA </w:instrText>
      </w:r>
      <w:r>
        <w:rPr>
          <w:lang w:eastAsia="ja-JP"/>
        </w:rPr>
      </w:r>
      <w:r>
        <w:rPr>
          <w:lang w:eastAsia="ja-JP"/>
        </w:rPr>
        <w:fldChar w:fldCharType="end"/>
      </w:r>
      <w:r>
        <w:rPr>
          <w:lang w:eastAsia="ja-JP"/>
        </w:rPr>
      </w:r>
      <w:r>
        <w:rPr>
          <w:lang w:eastAsia="ja-JP"/>
        </w:rPr>
        <w:fldChar w:fldCharType="separate"/>
      </w:r>
      <w:r>
        <w:rPr>
          <w:noProof/>
          <w:lang w:eastAsia="ja-JP"/>
        </w:rPr>
        <w:t>(Moreau and Chou, 2019)</w:t>
      </w:r>
      <w:r>
        <w:rPr>
          <w:lang w:eastAsia="ja-JP"/>
        </w:rPr>
        <w:fldChar w:fldCharType="end"/>
      </w:r>
      <w:r>
        <w:rPr>
          <w:lang w:eastAsia="ja-JP"/>
        </w:rPr>
        <w:t>. In th</w:t>
      </w:r>
      <w:r w:rsidR="003D3C47">
        <w:rPr>
          <w:lang w:eastAsia="ja-JP"/>
        </w:rPr>
        <w:t xml:space="preserve">e </w:t>
      </w:r>
      <w:r w:rsidR="00347477">
        <w:rPr>
          <w:lang w:eastAsia="ja-JP"/>
        </w:rPr>
        <w:t>current</w:t>
      </w:r>
      <w:r>
        <w:rPr>
          <w:lang w:eastAsia="ja-JP"/>
        </w:rPr>
        <w:t xml:space="preserve"> review</w:t>
      </w:r>
      <w:r w:rsidR="00A14DF2">
        <w:rPr>
          <w:lang w:eastAsia="ja-JP"/>
        </w:rPr>
        <w:t xml:space="preserve">, </w:t>
      </w:r>
      <w:r>
        <w:rPr>
          <w:lang w:eastAsia="ja-JP"/>
        </w:rPr>
        <w:t xml:space="preserve">we observed that </w:t>
      </w:r>
      <w:r w:rsidR="00A14DF2">
        <w:rPr>
          <w:lang w:eastAsia="ja-JP"/>
        </w:rPr>
        <w:t xml:space="preserve">cognitive performance after high intensity exercise are inconsistent: </w:t>
      </w:r>
      <w:r w:rsidR="00347477">
        <w:rPr>
          <w:lang w:eastAsia="ja-JP"/>
        </w:rPr>
        <w:t xml:space="preserve">and </w:t>
      </w:r>
      <w:r w:rsidR="00A14DF2">
        <w:rPr>
          <w:lang w:eastAsia="ja-JP"/>
        </w:rPr>
        <w:t>improvement</w:t>
      </w:r>
      <w:r w:rsidR="00195C9E">
        <w:rPr>
          <w:lang w:eastAsia="ja-JP"/>
        </w:rPr>
        <w:t xml:space="preserve">s, </w:t>
      </w:r>
      <w:r w:rsidR="00A14DF2">
        <w:rPr>
          <w:lang w:eastAsia="ja-JP"/>
        </w:rPr>
        <w:t>impairment</w:t>
      </w:r>
      <w:r w:rsidR="00195C9E">
        <w:rPr>
          <w:lang w:eastAsia="ja-JP"/>
        </w:rPr>
        <w:t>s, and no changes</w:t>
      </w:r>
      <w:r w:rsidR="000D7A5A">
        <w:rPr>
          <w:lang w:eastAsia="ja-JP"/>
        </w:rPr>
        <w:t xml:space="preserve"> were reporte</w:t>
      </w:r>
      <w:r w:rsidR="00C94DD0">
        <w:rPr>
          <w:lang w:eastAsia="ja-JP"/>
        </w:rPr>
        <w:t xml:space="preserve">d. </w:t>
      </w:r>
      <w:r w:rsidR="00195C9E">
        <w:rPr>
          <w:rFonts w:hint="eastAsia"/>
          <w:lang w:val="en-GB" w:eastAsia="ja-JP"/>
        </w:rPr>
        <w:t>E</w:t>
      </w:r>
      <w:r w:rsidR="000D7A5A">
        <w:rPr>
          <w:lang w:val="en-GB" w:eastAsia="ja-JP"/>
        </w:rPr>
        <w:t xml:space="preserve">EG studies </w:t>
      </w:r>
      <w:r w:rsidR="003D3C47">
        <w:rPr>
          <w:lang w:val="en-GB" w:eastAsia="ja-JP"/>
        </w:rPr>
        <w:t xml:space="preserve">reported </w:t>
      </w:r>
      <w:r w:rsidR="00C94DD0">
        <w:rPr>
          <w:lang w:val="en-GB" w:eastAsia="ja-JP"/>
        </w:rPr>
        <w:t xml:space="preserve">reductions in P3 amplitudes </w:t>
      </w:r>
      <w:r w:rsidR="00193029">
        <w:rPr>
          <w:lang w:val="en-GB" w:eastAsia="ja-JP"/>
        </w:rPr>
        <w:t xml:space="preserve">after </w:t>
      </w:r>
      <w:r w:rsidR="00195C9E">
        <w:rPr>
          <w:rFonts w:hint="eastAsia"/>
          <w:lang w:val="en-GB" w:eastAsia="ja-JP"/>
        </w:rPr>
        <w:t>h</w:t>
      </w:r>
      <w:r w:rsidR="00195C9E">
        <w:rPr>
          <w:lang w:val="en-GB" w:eastAsia="ja-JP"/>
        </w:rPr>
        <w:t>igh intensity</w:t>
      </w:r>
      <w:r w:rsidR="00195C9E">
        <w:rPr>
          <w:rFonts w:hint="eastAsia"/>
          <w:lang w:val="en-GB" w:eastAsia="ja-JP"/>
        </w:rPr>
        <w:t xml:space="preserve"> </w:t>
      </w:r>
      <w:r w:rsidR="00A14DF2">
        <w:rPr>
          <w:lang w:val="en-GB" w:eastAsia="ja-JP"/>
        </w:rPr>
        <w:fldChar w:fldCharType="begin">
          <w:fldData xml:space="preserve">PEVuZE5vdGU+PENpdGU+PEF1dGhvcj5LYW1pam88L0F1dGhvcj48WWVhcj4yMDA0PC9ZZWFyPjxS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==
</w:fldData>
        </w:fldChar>
      </w:r>
      <w:r w:rsidR="00A14DF2">
        <w:rPr>
          <w:lang w:val="en-GB" w:eastAsia="ja-JP"/>
        </w:rPr>
        <w:instrText xml:space="preserve"> ADDIN EN.CITE </w:instrText>
      </w:r>
      <w:r w:rsidR="00A14DF2">
        <w:rPr>
          <w:lang w:val="en-GB" w:eastAsia="ja-JP"/>
        </w:rPr>
        <w:fldChar w:fldCharType="begin">
          <w:fldData xml:space="preserve">PEVuZE5vdGU+PENpdGU+PEF1dGhvcj5LYW1pam88L0F1dGhvcj48WWVhcj4yMDA0PC9ZZWFyPjxS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==
</w:fldData>
        </w:fldChar>
      </w:r>
      <w:r w:rsidR="00A14DF2">
        <w:rPr>
          <w:lang w:val="en-GB" w:eastAsia="ja-JP"/>
        </w:rPr>
        <w:instrText xml:space="preserve"> ADDIN EN.CITE.DATA </w:instrText>
      </w:r>
      <w:r w:rsidR="00A14DF2">
        <w:rPr>
          <w:lang w:val="en-GB" w:eastAsia="ja-JP"/>
        </w:rPr>
      </w:r>
      <w:r w:rsidR="00A14DF2">
        <w:rPr>
          <w:lang w:val="en-GB" w:eastAsia="ja-JP"/>
        </w:rPr>
        <w:fldChar w:fldCharType="end"/>
      </w:r>
      <w:r w:rsidR="00A14DF2">
        <w:rPr>
          <w:lang w:val="en-GB" w:eastAsia="ja-JP"/>
        </w:rPr>
      </w:r>
      <w:r w:rsidR="00A14DF2">
        <w:rPr>
          <w:lang w:val="en-GB" w:eastAsia="ja-JP"/>
        </w:rPr>
        <w:fldChar w:fldCharType="separate"/>
      </w:r>
      <w:r w:rsidR="00A14DF2">
        <w:rPr>
          <w:noProof/>
          <w:lang w:val="en-GB" w:eastAsia="ja-JP"/>
        </w:rPr>
        <w:t>(Kamijo et al., 2004a, Kamijo et al., 2004b)</w:t>
      </w:r>
      <w:r w:rsidR="00A14DF2">
        <w:rPr>
          <w:lang w:val="en-GB" w:eastAsia="ja-JP"/>
        </w:rPr>
        <w:fldChar w:fldCharType="end"/>
      </w:r>
      <w:r w:rsidR="005C7392">
        <w:rPr>
          <w:lang w:val="en-GB" w:eastAsia="ja-JP"/>
        </w:rPr>
        <w:t xml:space="preserve"> or HIIE</w:t>
      </w:r>
      <w:r w:rsidR="00C94DD0">
        <w:rPr>
          <w:rFonts w:hint="eastAsia"/>
          <w:lang w:val="en-GB" w:eastAsia="ja-JP"/>
        </w:rPr>
        <w:t xml:space="preserve"> </w:t>
      </w:r>
      <w:r w:rsidR="00A14DF2">
        <w:rPr>
          <w:lang w:val="en-GB" w:eastAsia="ja-JP"/>
        </w:rPr>
        <w:fldChar w:fldCharType="begin">
          <w:fldData xml:space="preserve">PEVuZE5vdGU+PENpdGU+PEF1dGhvcj5LYW88L0F1dGhvcj48WWVhcj4yMDE3PC9ZZWFyPjxSZWNO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</w:fldData>
        </w:fldChar>
      </w:r>
      <w:r w:rsidR="00A14DF2">
        <w:rPr>
          <w:lang w:val="en-GB" w:eastAsia="ja-JP"/>
        </w:rPr>
        <w:instrText xml:space="preserve"> ADDIN EN.CITE </w:instrText>
      </w:r>
      <w:r w:rsidR="00A14DF2">
        <w:rPr>
          <w:lang w:val="en-GB" w:eastAsia="ja-JP"/>
        </w:rPr>
        <w:fldChar w:fldCharType="begin">
          <w:fldData xml:space="preserve">PEVuZE5vdGU+PENpdGU+PEF1dGhvcj5LYW88L0F1dGhvcj48WWVhcj4yMDE3PC9ZZWFyPjxSZWNO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</w:fldData>
        </w:fldChar>
      </w:r>
      <w:r w:rsidR="00A14DF2">
        <w:rPr>
          <w:lang w:val="en-GB" w:eastAsia="ja-JP"/>
        </w:rPr>
        <w:instrText xml:space="preserve"> ADDIN EN.CITE.DATA </w:instrText>
      </w:r>
      <w:r w:rsidR="00A14DF2">
        <w:rPr>
          <w:lang w:val="en-GB" w:eastAsia="ja-JP"/>
        </w:rPr>
      </w:r>
      <w:r w:rsidR="00A14DF2">
        <w:rPr>
          <w:lang w:val="en-GB" w:eastAsia="ja-JP"/>
        </w:rPr>
        <w:fldChar w:fldCharType="end"/>
      </w:r>
      <w:r w:rsidR="00A14DF2">
        <w:rPr>
          <w:lang w:val="en-GB" w:eastAsia="ja-JP"/>
        </w:rPr>
      </w:r>
      <w:r w:rsidR="00A14DF2">
        <w:rPr>
          <w:lang w:val="en-GB" w:eastAsia="ja-JP"/>
        </w:rPr>
        <w:fldChar w:fldCharType="separate"/>
      </w:r>
      <w:r w:rsidR="00A14DF2">
        <w:rPr>
          <w:noProof/>
          <w:lang w:val="en-GB" w:eastAsia="ja-JP"/>
        </w:rPr>
        <w:t>(Kao et al., 2017)</w:t>
      </w:r>
      <w:r w:rsidR="00A14DF2">
        <w:rPr>
          <w:lang w:val="en-GB" w:eastAsia="ja-JP"/>
        </w:rPr>
        <w:fldChar w:fldCharType="end"/>
      </w:r>
      <w:r w:rsidR="00C94DD0">
        <w:rPr>
          <w:lang w:val="en-GB" w:eastAsia="ja-JP"/>
        </w:rPr>
        <w:t xml:space="preserve">. </w:t>
      </w:r>
      <w:r w:rsidR="00195C9E">
        <w:rPr>
          <w:rFonts w:hint="eastAsia"/>
          <w:bCs/>
          <w:lang w:val="en-GB" w:eastAsia="ja-JP"/>
        </w:rPr>
        <w:t>O</w:t>
      </w:r>
      <w:r w:rsidR="00195C9E">
        <w:rPr>
          <w:bCs/>
          <w:lang w:val="en-GB" w:eastAsia="ja-JP"/>
        </w:rPr>
        <w:t>n the contrary,</w:t>
      </w:r>
      <w:r w:rsidR="00193029">
        <w:rPr>
          <w:bCs/>
          <w:lang w:val="en-GB" w:eastAsia="ja-JP"/>
        </w:rPr>
        <w:t xml:space="preserve"> Du </w:t>
      </w:r>
      <w:proofErr w:type="spellStart"/>
      <w:r w:rsidR="00193029">
        <w:rPr>
          <w:bCs/>
          <w:lang w:val="en-GB" w:eastAsia="ja-JP"/>
        </w:rPr>
        <w:t>Rietz</w:t>
      </w:r>
      <w:proofErr w:type="spellEnd"/>
      <w:r w:rsidR="00193029">
        <w:rPr>
          <w:bCs/>
          <w:lang w:val="en-GB" w:eastAsia="ja-JP"/>
        </w:rPr>
        <w:t xml:space="preserve"> and colleagues </w:t>
      </w:r>
      <w:r w:rsidR="00347477">
        <w:rPr>
          <w:bCs/>
          <w:lang w:val="en-GB" w:eastAsia="ja-JP"/>
        </w:rPr>
        <w:t xml:space="preserve">reported </w:t>
      </w:r>
      <w:r w:rsidR="00193029">
        <w:rPr>
          <w:bCs/>
          <w:lang w:val="en-GB" w:eastAsia="ja-JP"/>
        </w:rPr>
        <w:t>improvements</w:t>
      </w:r>
      <w:r w:rsidR="001E384C">
        <w:rPr>
          <w:bCs/>
          <w:lang w:val="en-GB" w:eastAsia="ja-JP"/>
        </w:rPr>
        <w:t xml:space="preserve"> in P3 amplitude and delta power</w:t>
      </w:r>
      <w:r w:rsidR="00193029">
        <w:rPr>
          <w:bCs/>
          <w:lang w:val="en-GB" w:eastAsia="ja-JP"/>
        </w:rPr>
        <w:t xml:space="preserve"> reflecting executive and sustained attention after high intensity exercise </w:t>
      </w:r>
      <w:r w:rsidR="00193029">
        <w:rPr>
          <w:bCs/>
          <w:lang w:val="en-GB" w:eastAsia="ja-JP"/>
        </w:rPr>
        <w:fldChar w:fldCharType="begin">
          <w:fldData xml:space="preserve">PEVuZE5vdGU+PENpdGU+PEF1dGhvcj5EdSBSaWV0ejwvQXV0aG9yPjxZZWFyPjIwMTk8L1llYXI+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</w:fldData>
        </w:fldChar>
      </w:r>
      <w:r w:rsidR="00193029">
        <w:rPr>
          <w:bCs/>
          <w:lang w:val="en-GB" w:eastAsia="ja-JP"/>
        </w:rPr>
        <w:instrText xml:space="preserve"> ADDIN EN.CITE </w:instrText>
      </w:r>
      <w:r w:rsidR="00193029">
        <w:rPr>
          <w:bCs/>
          <w:lang w:val="en-GB" w:eastAsia="ja-JP"/>
        </w:rPr>
        <w:fldChar w:fldCharType="begin">
          <w:fldData xml:space="preserve">PEVuZE5vdGU+PENpdGU+PEF1dGhvcj5EdSBSaWV0ejwvQXV0aG9yPjxZZWFyPjIwMTk8L1llYXI+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</w:fldData>
        </w:fldChar>
      </w:r>
      <w:r w:rsidR="00193029">
        <w:rPr>
          <w:bCs/>
          <w:lang w:val="en-GB" w:eastAsia="ja-JP"/>
        </w:rPr>
        <w:instrText xml:space="preserve"> ADDIN EN.CITE.DATA </w:instrText>
      </w:r>
      <w:r w:rsidR="00193029">
        <w:rPr>
          <w:bCs/>
          <w:lang w:val="en-GB" w:eastAsia="ja-JP"/>
        </w:rPr>
      </w:r>
      <w:r w:rsidR="00193029">
        <w:rPr>
          <w:bCs/>
          <w:lang w:val="en-GB" w:eastAsia="ja-JP"/>
        </w:rPr>
        <w:fldChar w:fldCharType="end"/>
      </w:r>
      <w:r w:rsidR="00193029">
        <w:rPr>
          <w:bCs/>
          <w:lang w:val="en-GB" w:eastAsia="ja-JP"/>
        </w:rPr>
      </w:r>
      <w:r w:rsidR="00193029">
        <w:rPr>
          <w:bCs/>
          <w:lang w:val="en-GB" w:eastAsia="ja-JP"/>
        </w:rPr>
        <w:fldChar w:fldCharType="separate"/>
      </w:r>
      <w:r w:rsidR="00193029">
        <w:rPr>
          <w:bCs/>
          <w:noProof/>
          <w:lang w:val="en-GB" w:eastAsia="ja-JP"/>
        </w:rPr>
        <w:t>(Du Rietz et al., 2019)</w:t>
      </w:r>
      <w:r w:rsidR="00193029">
        <w:rPr>
          <w:bCs/>
          <w:lang w:val="en-GB" w:eastAsia="ja-JP"/>
        </w:rPr>
        <w:fldChar w:fldCharType="end"/>
      </w:r>
      <w:r w:rsidR="00193029">
        <w:rPr>
          <w:bCs/>
          <w:lang w:val="en-GB" w:eastAsia="ja-JP"/>
        </w:rPr>
        <w:t xml:space="preserve">. </w:t>
      </w:r>
      <w:r>
        <w:rPr>
          <w:bCs/>
          <w:lang w:val="en-GB" w:eastAsia="ja-JP"/>
        </w:rPr>
        <w:t xml:space="preserve">These findings suggest that </w:t>
      </w:r>
      <w:r>
        <w:rPr>
          <w:rFonts w:hint="eastAsia"/>
          <w:bCs/>
          <w:lang w:val="en-GB" w:eastAsia="ja-JP"/>
        </w:rPr>
        <w:t>b</w:t>
      </w:r>
      <w:r>
        <w:rPr>
          <w:bCs/>
          <w:lang w:val="en-GB" w:eastAsia="ja-JP"/>
        </w:rPr>
        <w:t xml:space="preserve">rain activity after exercise may </w:t>
      </w:r>
      <w:r w:rsidR="00347477">
        <w:rPr>
          <w:bCs/>
          <w:lang w:val="en-GB" w:eastAsia="ja-JP"/>
        </w:rPr>
        <w:t xml:space="preserve">be dependent </w:t>
      </w:r>
      <w:r>
        <w:rPr>
          <w:bCs/>
          <w:lang w:val="en-GB" w:eastAsia="ja-JP"/>
        </w:rPr>
        <w:t>on</w:t>
      </w:r>
      <w:r w:rsidR="00347477">
        <w:rPr>
          <w:bCs/>
          <w:lang w:val="en-GB" w:eastAsia="ja-JP"/>
        </w:rPr>
        <w:t xml:space="preserve"> the</w:t>
      </w:r>
      <w:r>
        <w:rPr>
          <w:bCs/>
          <w:lang w:val="en-GB" w:eastAsia="ja-JP"/>
        </w:rPr>
        <w:t xml:space="preserve"> experimental</w:t>
      </w:r>
      <w:r w:rsidR="00BB76E6">
        <w:rPr>
          <w:bCs/>
          <w:lang w:val="en-GB" w:eastAsia="ja-JP"/>
        </w:rPr>
        <w:t xml:space="preserve"> </w:t>
      </w:r>
      <w:r w:rsidR="00347477">
        <w:rPr>
          <w:bCs/>
          <w:lang w:val="en-GB" w:eastAsia="ja-JP"/>
        </w:rPr>
        <w:t>design employed</w:t>
      </w:r>
      <w:r w:rsidR="000D7A5A">
        <w:rPr>
          <w:bCs/>
          <w:lang w:val="en-GB" w:eastAsia="ja-JP"/>
        </w:rPr>
        <w:t xml:space="preserve"> </w:t>
      </w:r>
      <w:r w:rsidR="00A14DF2">
        <w:rPr>
          <w:lang w:eastAsia="ja-JP"/>
        </w:rPr>
        <w:t>(e.g.</w:t>
      </w:r>
      <w:r w:rsidR="00226D25">
        <w:rPr>
          <w:lang w:eastAsia="ja-JP"/>
        </w:rPr>
        <w:t xml:space="preserve"> </w:t>
      </w:r>
      <w:r w:rsidR="00EC1592">
        <w:rPr>
          <w:lang w:eastAsia="ja-JP"/>
        </w:rPr>
        <w:t xml:space="preserve">exercise intensity, </w:t>
      </w:r>
      <w:r w:rsidR="00226D25">
        <w:rPr>
          <w:lang w:eastAsia="ja-JP"/>
        </w:rPr>
        <w:t>time delay after exercise)</w:t>
      </w:r>
      <w:r w:rsidR="00751013">
        <w:rPr>
          <w:lang w:eastAsia="ja-JP"/>
        </w:rPr>
        <w:t>. Indeed</w:t>
      </w:r>
      <w:r w:rsidR="00A14DF2">
        <w:rPr>
          <w:lang w:eastAsia="ja-JP"/>
        </w:rPr>
        <w:t>, m</w:t>
      </w:r>
      <w:r w:rsidR="004E772B">
        <w:rPr>
          <w:bCs/>
        </w:rPr>
        <w:t xml:space="preserve">ost physiological changes </w:t>
      </w:r>
      <w:r w:rsidR="004027BF">
        <w:rPr>
          <w:bCs/>
        </w:rPr>
        <w:t xml:space="preserve">start to </w:t>
      </w:r>
      <w:r w:rsidR="004E772B">
        <w:rPr>
          <w:bCs/>
        </w:rPr>
        <w:t xml:space="preserve">recover </w:t>
      </w:r>
      <w:r w:rsidR="00F2439C">
        <w:rPr>
          <w:bCs/>
        </w:rPr>
        <w:t xml:space="preserve">immediately </w:t>
      </w:r>
      <w:r w:rsidR="004E772B">
        <w:rPr>
          <w:bCs/>
        </w:rPr>
        <w:t xml:space="preserve">after </w:t>
      </w:r>
      <w:r w:rsidR="00260AC6">
        <w:rPr>
          <w:bCs/>
        </w:rPr>
        <w:t xml:space="preserve">high intensity </w:t>
      </w:r>
      <w:r w:rsidR="004027BF">
        <w:rPr>
          <w:bCs/>
        </w:rPr>
        <w:t>exercise</w:t>
      </w:r>
      <w:r w:rsidR="009047FB">
        <w:rPr>
          <w:bCs/>
        </w:rPr>
        <w:t xml:space="preserve"> </w:t>
      </w:r>
      <w:r w:rsidR="00A14DF2">
        <w:rPr>
          <w:bCs/>
        </w:rPr>
        <w:fldChar w:fldCharType="begin">
          <w:fldData xml:space="preserve">PEVuZE5vdGU+PENpdGU+PEF1dGhvcj5TdWRvPC9BdXRob3I+PFllYXI+MjAxNzwvWWVhcj48UmVj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</w:fldData>
        </w:fldChar>
      </w:r>
      <w:r w:rsidR="00A14DF2">
        <w:rPr>
          <w:bCs/>
        </w:rPr>
        <w:instrText xml:space="preserve"> ADDIN EN.CITE </w:instrText>
      </w:r>
      <w:r w:rsidR="00A14DF2">
        <w:rPr>
          <w:bCs/>
        </w:rPr>
        <w:fldChar w:fldCharType="begin">
          <w:fldData xml:space="preserve">PEVuZE5vdGU+PENpdGU+PEF1dGhvcj5TdWRvPC9BdXRob3I+PFllYXI+MjAxNzwvWWVhcj48UmVj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</w:fldData>
        </w:fldChar>
      </w:r>
      <w:r w:rsidR="00A14DF2">
        <w:rPr>
          <w:bCs/>
        </w:rPr>
        <w:instrText xml:space="preserve"> ADDIN EN.CITE.DATA </w:instrText>
      </w:r>
      <w:r w:rsidR="00A14DF2">
        <w:rPr>
          <w:bCs/>
        </w:rPr>
      </w:r>
      <w:r w:rsidR="00A14DF2">
        <w:rPr>
          <w:bCs/>
        </w:rPr>
        <w:fldChar w:fldCharType="end"/>
      </w:r>
      <w:r w:rsidR="00A14DF2">
        <w:rPr>
          <w:bCs/>
        </w:rPr>
      </w:r>
      <w:r w:rsidR="00A14DF2">
        <w:rPr>
          <w:bCs/>
        </w:rPr>
        <w:fldChar w:fldCharType="separate"/>
      </w:r>
      <w:r w:rsidR="00A14DF2">
        <w:rPr>
          <w:bCs/>
          <w:noProof/>
        </w:rPr>
        <w:t>(Ide et al., 2000, Gonzalez-Alonso et al., 2004, Curtelin et al., 2017, Sudo et al., 2017)</w:t>
      </w:r>
      <w:r w:rsidR="00A14DF2">
        <w:rPr>
          <w:bCs/>
        </w:rPr>
        <w:fldChar w:fldCharType="end"/>
      </w:r>
      <w:r w:rsidR="004E772B">
        <w:rPr>
          <w:bCs/>
        </w:rPr>
        <w:t xml:space="preserve">. </w:t>
      </w:r>
      <w:r w:rsidR="004E772B">
        <w:rPr>
          <w:rFonts w:hint="eastAsia"/>
          <w:bCs/>
          <w:lang w:eastAsia="ja-JP"/>
        </w:rPr>
        <w:t>T</w:t>
      </w:r>
      <w:r w:rsidR="004E772B">
        <w:rPr>
          <w:bCs/>
          <w:lang w:eastAsia="ja-JP"/>
        </w:rPr>
        <w:t xml:space="preserve">hus, </w:t>
      </w:r>
      <w:r w:rsidR="00347477">
        <w:rPr>
          <w:bCs/>
        </w:rPr>
        <w:t xml:space="preserve">a rapid </w:t>
      </w:r>
      <w:r w:rsidR="004E772B">
        <w:rPr>
          <w:bCs/>
        </w:rPr>
        <w:t xml:space="preserve">recovery </w:t>
      </w:r>
      <w:r w:rsidR="009047FB">
        <w:rPr>
          <w:bCs/>
        </w:rPr>
        <w:t>of physiological variable</w:t>
      </w:r>
      <w:r w:rsidR="004E772B">
        <w:rPr>
          <w:bCs/>
        </w:rPr>
        <w:t xml:space="preserve">s </w:t>
      </w:r>
      <w:r w:rsidR="00347477">
        <w:rPr>
          <w:bCs/>
        </w:rPr>
        <w:t>to homeostatic resting levels may</w:t>
      </w:r>
      <w:r w:rsidR="009047FB">
        <w:rPr>
          <w:bCs/>
        </w:rPr>
        <w:t xml:space="preserve">, at least </w:t>
      </w:r>
      <w:r w:rsidR="00347477">
        <w:rPr>
          <w:bCs/>
        </w:rPr>
        <w:t>in part</w:t>
      </w:r>
      <w:r w:rsidR="009047FB">
        <w:rPr>
          <w:bCs/>
        </w:rPr>
        <w:t xml:space="preserve">, </w:t>
      </w:r>
      <w:r w:rsidR="00347477">
        <w:rPr>
          <w:bCs/>
        </w:rPr>
        <w:t>explain the contradictory</w:t>
      </w:r>
      <w:r w:rsidR="00A14DF2">
        <w:rPr>
          <w:bCs/>
        </w:rPr>
        <w:t xml:space="preserve"> findings </w:t>
      </w:r>
      <w:r w:rsidR="00347477">
        <w:rPr>
          <w:bCs/>
        </w:rPr>
        <w:t xml:space="preserve">related to </w:t>
      </w:r>
      <w:r w:rsidR="00A14DF2">
        <w:rPr>
          <w:bCs/>
        </w:rPr>
        <w:t>cognitive performance after high intensity exercise</w:t>
      </w:r>
      <w:r w:rsidR="009047FB">
        <w:rPr>
          <w:bCs/>
        </w:rPr>
        <w:t>.</w:t>
      </w:r>
      <w:r w:rsidR="0047574E" w:rsidRPr="0047574E">
        <w:rPr>
          <w:lang w:eastAsia="ja-JP"/>
        </w:rPr>
        <w:t xml:space="preserve"> </w:t>
      </w:r>
      <w:r w:rsidR="005C7392">
        <w:rPr>
          <w:lang w:eastAsia="ja-JP"/>
        </w:rPr>
        <w:t>Taken c</w:t>
      </w:r>
      <w:r w:rsidR="0047574E">
        <w:rPr>
          <w:lang w:eastAsia="ja-JP"/>
        </w:rPr>
        <w:t xml:space="preserve">ollectively, we propose that </w:t>
      </w:r>
      <w:r w:rsidR="0047574E" w:rsidRPr="00FB3816">
        <w:rPr>
          <w:lang w:eastAsia="ja-JP"/>
        </w:rPr>
        <w:t xml:space="preserve">the effects of high intensity exercise on cognitive performance </w:t>
      </w:r>
      <w:r w:rsidR="005C7392">
        <w:rPr>
          <w:lang w:eastAsia="ja-JP"/>
        </w:rPr>
        <w:t xml:space="preserve">is closely </w:t>
      </w:r>
      <w:r w:rsidR="00347477">
        <w:rPr>
          <w:lang w:eastAsia="ja-JP"/>
        </w:rPr>
        <w:t>related to</w:t>
      </w:r>
      <w:r w:rsidR="00BD298D">
        <w:rPr>
          <w:lang w:eastAsia="ja-JP"/>
        </w:rPr>
        <w:t>, and impacted by,</w:t>
      </w:r>
      <w:r w:rsidR="00347477">
        <w:rPr>
          <w:lang w:eastAsia="ja-JP"/>
        </w:rPr>
        <w:t xml:space="preserve"> the</w:t>
      </w:r>
      <w:r w:rsidR="0047574E" w:rsidRPr="00FB3816">
        <w:rPr>
          <w:lang w:eastAsia="ja-JP"/>
        </w:rPr>
        <w:t xml:space="preserve"> timing of cognitive task (dur</w:t>
      </w:r>
      <w:r w:rsidR="0047574E">
        <w:rPr>
          <w:lang w:eastAsia="ja-JP"/>
        </w:rPr>
        <w:t>ing vs. after exercise).</w:t>
      </w:r>
    </w:p>
    <w:p w14:paraId="46DF6C7C" w14:textId="374F92E0" w:rsidR="00FB2FD2" w:rsidRPr="008A1FC1" w:rsidRDefault="00FB2FD2" w:rsidP="00F73A51">
      <w:pPr>
        <w:rPr>
          <w:i/>
          <w:lang w:eastAsia="ja-JP"/>
        </w:rPr>
      </w:pPr>
      <w:r w:rsidRPr="008A1FC1">
        <w:rPr>
          <w:i/>
          <w:lang w:eastAsia="ja-JP"/>
        </w:rPr>
        <w:t>Type of cognitive task</w:t>
      </w:r>
    </w:p>
    <w:p w14:paraId="542D4FAD" w14:textId="3354F03A" w:rsidR="004576E3" w:rsidRDefault="00131E28" w:rsidP="00F73A51">
      <w:pPr>
        <w:rPr>
          <w:lang w:eastAsia="ja-JP"/>
        </w:rPr>
      </w:pPr>
      <w:r w:rsidRPr="00131E28">
        <w:rPr>
          <w:lang w:eastAsia="ja-JP"/>
        </w:rPr>
        <w:t xml:space="preserve">Different brain regions are </w:t>
      </w:r>
      <w:r w:rsidR="00CC4444">
        <w:rPr>
          <w:lang w:eastAsia="ja-JP"/>
        </w:rPr>
        <w:t xml:space="preserve">thought to be </w:t>
      </w:r>
      <w:r w:rsidR="00FB7753">
        <w:rPr>
          <w:lang w:eastAsia="ja-JP"/>
        </w:rPr>
        <w:t>activated during di</w:t>
      </w:r>
      <w:r w:rsidR="00CC4444">
        <w:rPr>
          <w:lang w:eastAsia="ja-JP"/>
        </w:rPr>
        <w:t>fferent cognitive tasks</w:t>
      </w:r>
      <w:r w:rsidR="00DE3116">
        <w:rPr>
          <w:lang w:eastAsia="ja-JP"/>
        </w:rPr>
        <w:t xml:space="preserve"> </w:t>
      </w:r>
      <w:r w:rsidR="000565BB">
        <w:rPr>
          <w:lang w:eastAsia="ja-JP"/>
        </w:rPr>
        <w:fldChar w:fldCharType="begin">
          <w:fldData xml:space="preserve">PEVuZE5vdGU+PENpdGU+PEF1dGhvcj5DaGVuPC9BdXRob3I+PFllYXI+MjAxNjwvWWVhcj48UmVj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=
</w:fldData>
        </w:fldChar>
      </w:r>
      <w:r w:rsidR="000565BB">
        <w:rPr>
          <w:lang w:eastAsia="ja-JP"/>
        </w:rPr>
        <w:instrText xml:space="preserve"> ADDIN EN.CITE </w:instrText>
      </w:r>
      <w:r w:rsidR="000565BB">
        <w:rPr>
          <w:lang w:eastAsia="ja-JP"/>
        </w:rPr>
        <w:fldChar w:fldCharType="begin">
          <w:fldData xml:space="preserve">PEVuZE5vdGU+PENpdGU+PEF1dGhvcj5DaGVuPC9BdXRob3I+PFllYXI+MjAxNjwvWWVhcj48UmVj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=
</w:fldData>
        </w:fldChar>
      </w:r>
      <w:r w:rsidR="000565BB">
        <w:rPr>
          <w:lang w:eastAsia="ja-JP"/>
        </w:rPr>
        <w:instrText xml:space="preserve"> ADDIN EN.CITE.DATA </w:instrText>
      </w:r>
      <w:r w:rsidR="000565BB">
        <w:rPr>
          <w:lang w:eastAsia="ja-JP"/>
        </w:rPr>
      </w:r>
      <w:r w:rsidR="000565BB">
        <w:rPr>
          <w:lang w:eastAsia="ja-JP"/>
        </w:rPr>
        <w:fldChar w:fldCharType="end"/>
      </w:r>
      <w:r w:rsidR="000565BB">
        <w:rPr>
          <w:lang w:eastAsia="ja-JP"/>
        </w:rPr>
      </w:r>
      <w:r w:rsidR="000565BB">
        <w:rPr>
          <w:lang w:eastAsia="ja-JP"/>
        </w:rPr>
        <w:fldChar w:fldCharType="separate"/>
      </w:r>
      <w:r w:rsidR="000565BB">
        <w:rPr>
          <w:noProof/>
          <w:lang w:eastAsia="ja-JP"/>
        </w:rPr>
        <w:t>(Macintosh et al., 2014, Chen et al., 2016a, Won et al., 2019)</w:t>
      </w:r>
      <w:r w:rsidR="000565BB">
        <w:rPr>
          <w:lang w:eastAsia="ja-JP"/>
        </w:rPr>
        <w:fldChar w:fldCharType="end"/>
      </w:r>
      <w:r w:rsidR="00CC4444">
        <w:rPr>
          <w:lang w:eastAsia="ja-JP"/>
        </w:rPr>
        <w:t xml:space="preserve">. </w:t>
      </w:r>
      <w:r w:rsidR="000D7A5A">
        <w:rPr>
          <w:lang w:eastAsia="ja-JP"/>
        </w:rPr>
        <w:t xml:space="preserve">Thus, we can </w:t>
      </w:r>
      <w:r w:rsidRPr="00131E28">
        <w:rPr>
          <w:lang w:eastAsia="ja-JP"/>
        </w:rPr>
        <w:t xml:space="preserve">assume that </w:t>
      </w:r>
      <w:r>
        <w:rPr>
          <w:lang w:eastAsia="ja-JP"/>
        </w:rPr>
        <w:t>type of cogni</w:t>
      </w:r>
      <w:r w:rsidR="000D7A5A">
        <w:rPr>
          <w:lang w:eastAsia="ja-JP"/>
        </w:rPr>
        <w:t xml:space="preserve">tive task is one of the </w:t>
      </w:r>
      <w:r>
        <w:rPr>
          <w:lang w:eastAsia="ja-JP"/>
        </w:rPr>
        <w:t>factor</w:t>
      </w:r>
      <w:r w:rsidR="000D7A5A">
        <w:rPr>
          <w:lang w:eastAsia="ja-JP"/>
        </w:rPr>
        <w:t>s</w:t>
      </w:r>
      <w:r>
        <w:rPr>
          <w:lang w:eastAsia="ja-JP"/>
        </w:rPr>
        <w:t xml:space="preserve"> that determine how acute high intensity exercise </w:t>
      </w:r>
      <w:r w:rsidR="00347477">
        <w:rPr>
          <w:lang w:eastAsia="ja-JP"/>
        </w:rPr>
        <w:t xml:space="preserve">impacts </w:t>
      </w:r>
      <w:r>
        <w:rPr>
          <w:lang w:eastAsia="ja-JP"/>
        </w:rPr>
        <w:t xml:space="preserve">cognitive performance. </w:t>
      </w:r>
      <w:r w:rsidR="00427CE7">
        <w:rPr>
          <w:lang w:eastAsia="ja-JP"/>
        </w:rPr>
        <w:t>T</w:t>
      </w:r>
      <w:r w:rsidR="00A218FD">
        <w:rPr>
          <w:lang w:eastAsia="ja-JP"/>
        </w:rPr>
        <w:t xml:space="preserve">his may be particularly </w:t>
      </w:r>
      <w:r w:rsidR="00347477">
        <w:rPr>
          <w:lang w:eastAsia="ja-JP"/>
        </w:rPr>
        <w:t xml:space="preserve">relevant </w:t>
      </w:r>
      <w:r w:rsidR="00427CE7">
        <w:rPr>
          <w:lang w:eastAsia="ja-JP"/>
        </w:rPr>
        <w:t xml:space="preserve">when exercise and cognitive task are concurrently performed </w:t>
      </w:r>
      <w:r w:rsidR="000D7A5A">
        <w:rPr>
          <w:rFonts w:hint="eastAsia"/>
          <w:lang w:eastAsia="ja-JP"/>
        </w:rPr>
        <w:t>since</w:t>
      </w:r>
      <w:r w:rsidR="000D7A5A">
        <w:rPr>
          <w:lang w:eastAsia="ja-JP"/>
        </w:rPr>
        <w:t xml:space="preserve"> multiple brain regions are presumably activated</w:t>
      </w:r>
      <w:r w:rsidR="00A218FD">
        <w:rPr>
          <w:lang w:eastAsia="ja-JP"/>
        </w:rPr>
        <w:t>. In</w:t>
      </w:r>
      <w:r w:rsidR="00FA398D">
        <w:rPr>
          <w:lang w:eastAsia="ja-JP"/>
        </w:rPr>
        <w:t>deed</w:t>
      </w:r>
      <w:r w:rsidR="00A218FD">
        <w:rPr>
          <w:lang w:eastAsia="ja-JP"/>
        </w:rPr>
        <w:t xml:space="preserve">, </w:t>
      </w:r>
      <w:r w:rsidR="005D2DF0">
        <w:rPr>
          <w:lang w:eastAsia="ja-JP"/>
        </w:rPr>
        <w:t>cognitive i</w:t>
      </w:r>
      <w:r w:rsidR="00896128">
        <w:rPr>
          <w:lang w:eastAsia="ja-JP"/>
        </w:rPr>
        <w:t>mprovemen</w:t>
      </w:r>
      <w:r w:rsidR="005D2DF0">
        <w:rPr>
          <w:lang w:eastAsia="ja-JP"/>
        </w:rPr>
        <w:t xml:space="preserve">ts during high </w:t>
      </w:r>
      <w:r w:rsidR="00BD6368">
        <w:rPr>
          <w:lang w:eastAsia="ja-JP"/>
        </w:rPr>
        <w:t xml:space="preserve">intensity exercise were </w:t>
      </w:r>
      <w:r w:rsidR="001C5D61">
        <w:rPr>
          <w:lang w:eastAsia="ja-JP"/>
        </w:rPr>
        <w:t>observed</w:t>
      </w:r>
      <w:r w:rsidR="00BD6368">
        <w:rPr>
          <w:lang w:eastAsia="ja-JP"/>
        </w:rPr>
        <w:t xml:space="preserve"> in </w:t>
      </w:r>
      <w:r w:rsidR="005D2DF0">
        <w:rPr>
          <w:lang w:eastAsia="ja-JP"/>
        </w:rPr>
        <w:t>less cognitively demanding task</w:t>
      </w:r>
      <w:r w:rsidR="00347477">
        <w:rPr>
          <w:lang w:eastAsia="ja-JP"/>
        </w:rPr>
        <w:t>s (</w:t>
      </w:r>
      <w:r w:rsidR="00BD6368">
        <w:rPr>
          <w:lang w:eastAsia="ja-JP"/>
        </w:rPr>
        <w:t xml:space="preserve">e.g. visual </w:t>
      </w:r>
      <w:r w:rsidR="001C5D61">
        <w:rPr>
          <w:lang w:eastAsia="ja-JP"/>
        </w:rPr>
        <w:t>attention/</w:t>
      </w:r>
      <w:r w:rsidR="00BD6368">
        <w:rPr>
          <w:lang w:eastAsia="ja-JP"/>
        </w:rPr>
        <w:t>detection task</w:t>
      </w:r>
      <w:r w:rsidR="005C7392">
        <w:rPr>
          <w:lang w:eastAsia="ja-JP"/>
        </w:rPr>
        <w:t>, flanker task</w:t>
      </w:r>
      <w:r w:rsidR="00BD6368">
        <w:rPr>
          <w:lang w:eastAsia="ja-JP"/>
        </w:rPr>
        <w:t>)</w:t>
      </w:r>
      <w:r w:rsidR="005D2DF0">
        <w:rPr>
          <w:lang w:eastAsia="ja-JP"/>
        </w:rPr>
        <w:t xml:space="preserve">. </w:t>
      </w:r>
      <w:r w:rsidR="00347477">
        <w:rPr>
          <w:lang w:eastAsia="ja-JP"/>
        </w:rPr>
        <w:t>However, most of the</w:t>
      </w:r>
      <w:r w:rsidR="00FD272C">
        <w:rPr>
          <w:lang w:eastAsia="ja-JP"/>
        </w:rPr>
        <w:t xml:space="preserve"> studies </w:t>
      </w:r>
      <w:r w:rsidR="00347477">
        <w:rPr>
          <w:lang w:eastAsia="ja-JP"/>
        </w:rPr>
        <w:t xml:space="preserve">included in this review </w:t>
      </w:r>
      <w:r w:rsidR="00FD272C">
        <w:rPr>
          <w:lang w:eastAsia="ja-JP"/>
        </w:rPr>
        <w:t xml:space="preserve">assessed </w:t>
      </w:r>
      <w:r w:rsidR="00FD272C">
        <w:rPr>
          <w:rFonts w:hint="eastAsia"/>
          <w:lang w:eastAsia="ja-JP"/>
        </w:rPr>
        <w:t>cen</w:t>
      </w:r>
      <w:r w:rsidR="00FD272C">
        <w:rPr>
          <w:lang w:eastAsia="ja-JP"/>
        </w:rPr>
        <w:t>t</w:t>
      </w:r>
      <w:r w:rsidR="00FD272C">
        <w:rPr>
          <w:rFonts w:hint="eastAsia"/>
          <w:lang w:eastAsia="ja-JP"/>
        </w:rPr>
        <w:t>ral</w:t>
      </w:r>
      <w:r w:rsidR="00A218FD">
        <w:rPr>
          <w:lang w:eastAsia="ja-JP"/>
        </w:rPr>
        <w:t xml:space="preserve"> executive </w:t>
      </w:r>
      <w:r w:rsidR="00347477">
        <w:rPr>
          <w:lang w:eastAsia="ja-JP"/>
        </w:rPr>
        <w:t>performance</w:t>
      </w:r>
      <w:r w:rsidR="00033093">
        <w:rPr>
          <w:lang w:eastAsia="ja-JP"/>
        </w:rPr>
        <w:t xml:space="preserve">, </w:t>
      </w:r>
      <w:r w:rsidR="00A218FD">
        <w:rPr>
          <w:lang w:eastAsia="ja-JP"/>
        </w:rPr>
        <w:t xml:space="preserve">and </w:t>
      </w:r>
      <w:r w:rsidR="001B5718">
        <w:rPr>
          <w:lang w:eastAsia="ja-JP"/>
        </w:rPr>
        <w:t xml:space="preserve">we </w:t>
      </w:r>
      <w:r w:rsidR="00347477">
        <w:rPr>
          <w:lang w:eastAsia="ja-JP"/>
        </w:rPr>
        <w:t xml:space="preserve">may </w:t>
      </w:r>
      <w:r w:rsidR="001B5718">
        <w:rPr>
          <w:lang w:eastAsia="ja-JP"/>
        </w:rPr>
        <w:t>not</w:t>
      </w:r>
      <w:r w:rsidR="00347477">
        <w:rPr>
          <w:lang w:eastAsia="ja-JP"/>
        </w:rPr>
        <w:t xml:space="preserve"> have been sufficiently</w:t>
      </w:r>
      <w:r w:rsidR="001B5718">
        <w:rPr>
          <w:lang w:eastAsia="ja-JP"/>
        </w:rPr>
        <w:t xml:space="preserve"> powered to identify the effects of different cognitive tasks</w:t>
      </w:r>
      <w:r w:rsidR="00347477">
        <w:rPr>
          <w:lang w:eastAsia="ja-JP"/>
        </w:rPr>
        <w:t>/domains</w:t>
      </w:r>
      <w:r w:rsidR="001B5718">
        <w:rPr>
          <w:lang w:eastAsia="ja-JP"/>
        </w:rPr>
        <w:t xml:space="preserve">. </w:t>
      </w:r>
      <w:r w:rsidR="00033093" w:rsidRPr="00033093">
        <w:rPr>
          <w:lang w:eastAsia="ja-JP"/>
        </w:rPr>
        <w:t xml:space="preserve">Further </w:t>
      </w:r>
      <w:r w:rsidR="00347477">
        <w:rPr>
          <w:lang w:eastAsia="ja-JP"/>
        </w:rPr>
        <w:t>research is</w:t>
      </w:r>
      <w:r w:rsidR="00033093" w:rsidRPr="00033093">
        <w:rPr>
          <w:lang w:eastAsia="ja-JP"/>
        </w:rPr>
        <w:t xml:space="preserve"> required to </w:t>
      </w:r>
      <w:r w:rsidR="00347477">
        <w:rPr>
          <w:lang w:eastAsia="ja-JP"/>
        </w:rPr>
        <w:t>establish the effects of</w:t>
      </w:r>
      <w:r w:rsidR="00033093" w:rsidRPr="00033093">
        <w:rPr>
          <w:lang w:eastAsia="ja-JP"/>
        </w:rPr>
        <w:t xml:space="preserve"> </w:t>
      </w:r>
      <w:r w:rsidR="00BD6368">
        <w:rPr>
          <w:lang w:eastAsia="ja-JP"/>
        </w:rPr>
        <w:t xml:space="preserve">high intensity </w:t>
      </w:r>
      <w:r w:rsidR="00347477">
        <w:rPr>
          <w:lang w:eastAsia="ja-JP"/>
        </w:rPr>
        <w:t>exercise</w:t>
      </w:r>
      <w:r w:rsidR="00347477" w:rsidRPr="00033093">
        <w:rPr>
          <w:lang w:eastAsia="ja-JP"/>
        </w:rPr>
        <w:t xml:space="preserve"> </w:t>
      </w:r>
      <w:r w:rsidR="00033093" w:rsidRPr="00033093">
        <w:rPr>
          <w:lang w:eastAsia="ja-JP"/>
        </w:rPr>
        <w:t xml:space="preserve">of </w:t>
      </w:r>
      <w:r w:rsidR="00347477">
        <w:rPr>
          <w:lang w:eastAsia="ja-JP"/>
        </w:rPr>
        <w:t xml:space="preserve">a variety of </w:t>
      </w:r>
      <w:r w:rsidR="00033093" w:rsidRPr="00033093">
        <w:rPr>
          <w:lang w:eastAsia="ja-JP"/>
        </w:rPr>
        <w:t xml:space="preserve">cognitive </w:t>
      </w:r>
      <w:r w:rsidR="00347477">
        <w:rPr>
          <w:lang w:eastAsia="ja-JP"/>
        </w:rPr>
        <w:t>tasks and domains</w:t>
      </w:r>
      <w:r w:rsidR="00033093">
        <w:rPr>
          <w:lang w:eastAsia="ja-JP"/>
        </w:rPr>
        <w:t>.</w:t>
      </w:r>
    </w:p>
    <w:p w14:paraId="12825F16" w14:textId="70DDF372" w:rsidR="004A5463" w:rsidRPr="008A1FC1" w:rsidRDefault="004A5463" w:rsidP="00F73A51">
      <w:pPr>
        <w:tabs>
          <w:tab w:val="left" w:pos="2106"/>
        </w:tabs>
        <w:rPr>
          <w:i/>
          <w:lang w:eastAsia="ja-JP"/>
        </w:rPr>
      </w:pPr>
      <w:r w:rsidRPr="008A1FC1">
        <w:rPr>
          <w:i/>
          <w:lang w:eastAsia="ja-JP"/>
        </w:rPr>
        <w:t>Physical fitness</w:t>
      </w:r>
      <w:r w:rsidR="00462930" w:rsidRPr="008A1FC1">
        <w:rPr>
          <w:i/>
          <w:lang w:eastAsia="ja-JP"/>
        </w:rPr>
        <w:t xml:space="preserve"> level</w:t>
      </w:r>
      <w:r w:rsidR="00260AC6" w:rsidRPr="008A1FC1">
        <w:rPr>
          <w:i/>
          <w:lang w:eastAsia="ja-JP"/>
        </w:rPr>
        <w:t xml:space="preserve"> of participants</w:t>
      </w:r>
    </w:p>
    <w:p w14:paraId="2BEFABB3" w14:textId="0A46CD04" w:rsidR="00D15A68" w:rsidRDefault="007C3C5C" w:rsidP="00F73A51">
      <w:pPr>
        <w:rPr>
          <w:lang w:val="en-GB" w:eastAsia="ja-JP"/>
        </w:rPr>
      </w:pPr>
      <w:r>
        <w:rPr>
          <w:rFonts w:hint="eastAsia"/>
          <w:lang w:eastAsia="ja-JP"/>
        </w:rPr>
        <w:t>I</w:t>
      </w:r>
      <w:r>
        <w:rPr>
          <w:lang w:eastAsia="ja-JP"/>
        </w:rPr>
        <w:t xml:space="preserve">t has been </w:t>
      </w:r>
      <w:r w:rsidR="00BB76E6">
        <w:rPr>
          <w:lang w:eastAsia="ja-JP"/>
        </w:rPr>
        <w:t xml:space="preserve">previously </w:t>
      </w:r>
      <w:r w:rsidR="006767A7">
        <w:rPr>
          <w:lang w:eastAsia="ja-JP"/>
        </w:rPr>
        <w:t xml:space="preserve">speculated </w:t>
      </w:r>
      <w:r>
        <w:rPr>
          <w:lang w:eastAsia="ja-JP"/>
        </w:rPr>
        <w:t xml:space="preserve">that exercise-cognition interaction is </w:t>
      </w:r>
      <w:r w:rsidR="006767A7">
        <w:rPr>
          <w:lang w:eastAsia="ja-JP"/>
        </w:rPr>
        <w:t xml:space="preserve">influence </w:t>
      </w:r>
      <w:r>
        <w:rPr>
          <w:lang w:eastAsia="ja-JP"/>
        </w:rPr>
        <w:t xml:space="preserve">by </w:t>
      </w:r>
      <w:r w:rsidRPr="005858DA">
        <w:rPr>
          <w:lang w:val="en-GB"/>
        </w:rPr>
        <w:t xml:space="preserve">physical fitness </w:t>
      </w:r>
      <w:r w:rsidRPr="005858DA">
        <w:rPr>
          <w:lang w:val="en-GB"/>
        </w:rPr>
        <w:fldChar w:fldCharType="begin">
          <w:fldData xml:space="preserve">PEVuZE5vdGU+PENpdGU+PEF1dGhvcj5DaGFuZzwvQXV0aG9yPjxZZWFyPjIwMTI8L1llYXI+PFJl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</w:fldData>
        </w:fldChar>
      </w:r>
      <w:r>
        <w:rPr>
          <w:lang w:val="en-GB"/>
        </w:rPr>
        <w:instrText xml:space="preserve"> ADDIN EN.CITE </w:instrText>
      </w:r>
      <w:r>
        <w:rPr>
          <w:lang w:val="en-GB"/>
        </w:rPr>
        <w:fldChar w:fldCharType="begin">
          <w:fldData xml:space="preserve">PEVuZE5vdGU+PENpdGU+PEF1dGhvcj5DaGFuZzwvQXV0aG9yPjxZZWFyPjIwMTI8L1llYXI+PFJl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</w:fldData>
        </w:fldChar>
      </w:r>
      <w:r>
        <w:rPr>
          <w:lang w:val="en-GB"/>
        </w:rPr>
        <w:instrText xml:space="preserve"> ADDIN EN.CITE.DATA </w:instrText>
      </w:r>
      <w:r>
        <w:rPr>
          <w:lang w:val="en-GB"/>
        </w:rPr>
      </w:r>
      <w:r>
        <w:rPr>
          <w:lang w:val="en-GB"/>
        </w:rPr>
        <w:fldChar w:fldCharType="end"/>
      </w:r>
      <w:r w:rsidRPr="005858DA">
        <w:rPr>
          <w:lang w:val="en-GB"/>
        </w:rPr>
      </w:r>
      <w:r w:rsidRPr="005858DA">
        <w:rPr>
          <w:lang w:val="en-GB"/>
        </w:rPr>
        <w:fldChar w:fldCharType="separate"/>
      </w:r>
      <w:r>
        <w:rPr>
          <w:noProof/>
          <w:lang w:val="en-GB"/>
        </w:rPr>
        <w:t>(Lambourne and Tomporowski, 2010, Chang et al., 2012)</w:t>
      </w:r>
      <w:r w:rsidRPr="005858DA">
        <w:rPr>
          <w:lang w:val="en-GB"/>
        </w:rPr>
        <w:fldChar w:fldCharType="end"/>
      </w:r>
      <w:r>
        <w:rPr>
          <w:lang w:val="en-GB"/>
        </w:rPr>
        <w:t xml:space="preserve">. </w:t>
      </w:r>
      <w:r w:rsidR="00EB5F12">
        <w:rPr>
          <w:lang w:val="en-GB"/>
        </w:rPr>
        <w:t>For example, d</w:t>
      </w:r>
      <w:r w:rsidR="008162E8">
        <w:rPr>
          <w:lang w:val="en-GB"/>
        </w:rPr>
        <w:t xml:space="preserve">espite matched relative exercise intensity, </w:t>
      </w:r>
      <w:r w:rsidR="00EB5F12">
        <w:rPr>
          <w:lang w:val="en-GB"/>
        </w:rPr>
        <w:t>i</w:t>
      </w:r>
      <w:r>
        <w:rPr>
          <w:lang w:val="en-GB"/>
        </w:rPr>
        <w:t>ndividual</w:t>
      </w:r>
      <w:r w:rsidR="00EB5F12">
        <w:rPr>
          <w:lang w:val="en-GB"/>
        </w:rPr>
        <w:t>s with lower physical fitness level</w:t>
      </w:r>
      <w:r w:rsidR="00BD298D">
        <w:rPr>
          <w:lang w:val="en-GB"/>
        </w:rPr>
        <w:t>s</w:t>
      </w:r>
      <w:r w:rsidR="00EB5F12">
        <w:rPr>
          <w:lang w:val="en-GB"/>
        </w:rPr>
        <w:t xml:space="preserve"> </w:t>
      </w:r>
      <w:r w:rsidR="00BD298D">
        <w:rPr>
          <w:lang w:val="en-GB"/>
        </w:rPr>
        <w:t xml:space="preserve">were more </w:t>
      </w:r>
      <w:r>
        <w:rPr>
          <w:lang w:val="en-GB"/>
        </w:rPr>
        <w:t xml:space="preserve">susceptible to cognitive </w:t>
      </w:r>
      <w:r>
        <w:rPr>
          <w:lang w:val="en-GB"/>
        </w:rPr>
        <w:lastRenderedPageBreak/>
        <w:t>impairments</w:t>
      </w:r>
      <w:r w:rsidR="00425FA8">
        <w:rPr>
          <w:lang w:val="en-GB"/>
        </w:rPr>
        <w:t xml:space="preserve"> </w:t>
      </w:r>
      <w:r w:rsidR="00EB5F12">
        <w:rPr>
          <w:lang w:val="en-GB"/>
        </w:rPr>
        <w:t>during high intensity exercise</w:t>
      </w:r>
      <w:r>
        <w:rPr>
          <w:lang w:val="en-GB"/>
        </w:rPr>
        <w:t xml:space="preserve">, </w:t>
      </w:r>
      <w:r w:rsidR="006767A7">
        <w:rPr>
          <w:lang w:val="en-GB"/>
        </w:rPr>
        <w:t xml:space="preserve">when </w:t>
      </w:r>
      <w:r>
        <w:rPr>
          <w:lang w:val="en-GB"/>
        </w:rPr>
        <w:t xml:space="preserve">compared with </w:t>
      </w:r>
      <w:r w:rsidR="00BD298D">
        <w:rPr>
          <w:lang w:val="en-GB"/>
        </w:rPr>
        <w:t>those who had</w:t>
      </w:r>
      <w:r>
        <w:rPr>
          <w:lang w:val="en-GB"/>
        </w:rPr>
        <w:t xml:space="preserve"> higher aerobic capacities </w:t>
      </w:r>
      <w:r w:rsidR="00B723B7">
        <w:rPr>
          <w:lang w:val="en-GB"/>
        </w:rPr>
        <w:fldChar w:fldCharType="begin">
          <w:fldData xml:space="preserve">PEVuZE5vdGU+PENpdGU+PEF1dGhvcj5Ccmlzc3dhbHRlcjwvQXV0aG9yPjxZZWFyPjE5OTc8L1ll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</w:fldData>
        </w:fldChar>
      </w:r>
      <w:r w:rsidR="00B723B7">
        <w:rPr>
          <w:lang w:val="en-GB"/>
        </w:rPr>
        <w:instrText xml:space="preserve"> ADDIN EN.CITE </w:instrText>
      </w:r>
      <w:r w:rsidR="00B723B7">
        <w:rPr>
          <w:lang w:val="en-GB"/>
        </w:rPr>
        <w:fldChar w:fldCharType="begin">
          <w:fldData xml:space="preserve">PEVuZE5vdGU+PENpdGU+PEF1dGhvcj5Ccmlzc3dhbHRlcjwvQXV0aG9yPjxZZWFyPjE5OTc8L1ll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</w:fldData>
        </w:fldChar>
      </w:r>
      <w:r w:rsidR="00B723B7">
        <w:rPr>
          <w:lang w:val="en-GB"/>
        </w:rPr>
        <w:instrText xml:space="preserve"> ADDIN EN.CITE.DATA </w:instrText>
      </w:r>
      <w:r w:rsidR="00B723B7">
        <w:rPr>
          <w:lang w:val="en-GB"/>
        </w:rPr>
      </w:r>
      <w:r w:rsidR="00B723B7">
        <w:rPr>
          <w:lang w:val="en-GB"/>
        </w:rPr>
        <w:fldChar w:fldCharType="end"/>
      </w:r>
      <w:r w:rsidR="00B723B7">
        <w:rPr>
          <w:lang w:val="en-GB"/>
        </w:rPr>
      </w:r>
      <w:r w:rsidR="00B723B7">
        <w:rPr>
          <w:lang w:val="en-GB"/>
        </w:rPr>
        <w:fldChar w:fldCharType="separate"/>
      </w:r>
      <w:r w:rsidR="00B723B7">
        <w:rPr>
          <w:noProof/>
          <w:lang w:val="en-GB"/>
        </w:rPr>
        <w:t>(Brisswalter et al., 1997, Labelle et al., 2013)</w:t>
      </w:r>
      <w:r w:rsidR="00B723B7">
        <w:rPr>
          <w:lang w:val="en-GB"/>
        </w:rPr>
        <w:fldChar w:fldCharType="end"/>
      </w:r>
      <w:r w:rsidR="00ED33B0">
        <w:rPr>
          <w:rFonts w:hint="eastAsia"/>
          <w:lang w:val="en-GB" w:eastAsia="ja-JP"/>
        </w:rPr>
        <w:t>.</w:t>
      </w:r>
      <w:r w:rsidR="00ED33B0">
        <w:rPr>
          <w:lang w:val="en-GB" w:eastAsia="ja-JP"/>
        </w:rPr>
        <w:t xml:space="preserve"> Furthermore, </w:t>
      </w:r>
      <w:r w:rsidR="00B723B7">
        <w:rPr>
          <w:lang w:val="en-GB" w:eastAsia="ja-JP"/>
        </w:rPr>
        <w:t xml:space="preserve">choice RT </w:t>
      </w:r>
      <w:r w:rsidR="001C5D61">
        <w:rPr>
          <w:lang w:val="en-GB" w:eastAsia="ja-JP"/>
        </w:rPr>
        <w:t xml:space="preserve">performance gradually improves during incremental exercise until </w:t>
      </w:r>
      <w:r w:rsidR="00ED33B0">
        <w:rPr>
          <w:lang w:val="en-GB" w:eastAsia="ja-JP"/>
        </w:rPr>
        <w:t xml:space="preserve">at </w:t>
      </w:r>
      <w:r w:rsidR="00BD298D">
        <w:rPr>
          <w:lang w:val="en-GB" w:eastAsia="ja-JP"/>
        </w:rPr>
        <w:t>~</w:t>
      </w:r>
      <w:r w:rsidR="00ED33B0">
        <w:rPr>
          <w:lang w:val="en-GB" w:eastAsia="ja-JP"/>
        </w:rPr>
        <w:t>75%</w:t>
      </w:r>
      <w:r w:rsidR="00ED33B0" w:rsidRPr="00B723B7">
        <w:rPr>
          <w:lang w:val="en-GB" w:eastAsia="ja-JP"/>
        </w:rPr>
        <w:t xml:space="preserve"> </w:t>
      </w:r>
      <w:r w:rsidR="00B723B7" w:rsidRPr="00B723B7">
        <w:rPr>
          <w:lang w:val="en-GB"/>
        </w:rPr>
        <w:t>V̇O</w:t>
      </w:r>
      <w:r w:rsidR="00B723B7" w:rsidRPr="00B723B7">
        <w:rPr>
          <w:vertAlign w:val="subscript"/>
          <w:lang w:val="en-GB"/>
        </w:rPr>
        <w:t>2</w:t>
      </w:r>
      <w:r w:rsidR="00ED33B0" w:rsidRPr="00B723B7">
        <w:rPr>
          <w:vertAlign w:val="subscript"/>
          <w:lang w:val="en-GB" w:eastAsia="ja-JP"/>
        </w:rPr>
        <w:t>max</w:t>
      </w:r>
      <w:r w:rsidR="00ED33B0">
        <w:rPr>
          <w:lang w:val="en-GB" w:eastAsia="ja-JP"/>
        </w:rPr>
        <w:t xml:space="preserve"> </w:t>
      </w:r>
      <w:r w:rsidR="00B723B7">
        <w:rPr>
          <w:lang w:val="en-GB" w:eastAsia="ja-JP"/>
        </w:rPr>
        <w:t xml:space="preserve">in </w:t>
      </w:r>
      <w:r w:rsidR="00037B95">
        <w:rPr>
          <w:lang w:val="en-GB" w:eastAsia="ja-JP"/>
        </w:rPr>
        <w:t xml:space="preserve">young </w:t>
      </w:r>
      <w:r w:rsidR="00B723B7">
        <w:rPr>
          <w:lang w:val="en-GB" w:eastAsia="ja-JP"/>
        </w:rPr>
        <w:t xml:space="preserve">soccer players </w:t>
      </w:r>
      <w:r w:rsidR="00B723B7">
        <w:rPr>
          <w:lang w:val="en-GB" w:eastAsia="ja-JP"/>
        </w:rPr>
        <w:fldChar w:fldCharType="begin"/>
      </w:r>
      <w:r w:rsidR="00B723B7">
        <w:rPr>
          <w:lang w:val="en-GB" w:eastAsia="ja-JP"/>
        </w:rPr>
        <w:instrText xml:space="preserve"> ADDIN EN.CITE &lt;EndNote&gt;&lt;Cite&gt;&lt;Author&gt;Chmura&lt;/Author&gt;&lt;Year&gt;1994&lt;/Year&gt;&lt;RecNum&gt;67&lt;/RecNum&gt;&lt;DisplayText&gt;(Chmura et al., 1994)&lt;/DisplayText&gt;&lt;record&gt;&lt;rec-number&gt;67&lt;/rec-number&gt;&lt;foreign-keys&gt;&lt;key app="EN" db-id="ftxz2x0a69v5toetxw4vvdplfx25v5fxfetf" timestamp="1413933607"&gt;67&lt;/key&gt;&lt;/foreign-keys&gt;&lt;ref-type name="Journal Article"&gt;17&lt;/ref-type&gt;&lt;contributors&gt;&lt;authors&gt;&lt;author&gt;Chmura, J.&lt;/author&gt;&lt;author&gt;Nazar, K.&lt;/author&gt;&lt;author&gt;Kaciuba-Uscilko, H.&lt;/author&gt;&lt;/authors&gt;&lt;/contributors&gt;&lt;auth-address&gt;Department of Applied Physiology, Medical Research Centre, Polish Academy of Sciences, Warsaw.&lt;/auth-address&gt;&lt;titles&gt;&lt;title&gt;Choice reaction time during graded exercise in relation to blood lactate and plasma catecholamine thresholds&lt;/title&gt;&lt;secondary-title&gt;Int J Sports Med&lt;/secondary-title&gt;&lt;alt-title&gt;International journal of sports medicine&lt;/alt-title&gt;&lt;/titles&gt;&lt;periodical&gt;&lt;full-title&gt;International Journal of Sports Medicine&lt;/full-title&gt;&lt;abbr-1&gt;Int. J. Sports Med.&lt;/abbr-1&gt;&lt;abbr-2&gt;Int J Sports Med&lt;/abbr-2&gt;&lt;/periodical&gt;&lt;alt-periodical&gt;&lt;full-title&gt;International Journal of Sports Medicine&lt;/full-title&gt;&lt;abbr-1&gt;Int. J. Sports Med.&lt;/abbr-1&gt;&lt;abbr-2&gt;Int J Sports Med&lt;/abbr-2&gt;&lt;/alt-periodical&gt;&lt;pages&gt;172-6&lt;/pages&gt;&lt;volume&gt;15&lt;/volume&gt;&lt;number&gt;4&lt;/number&gt;&lt;keywords&gt;&lt;keyword&gt;Adult&lt;/keyword&gt;&lt;keyword&gt;Epinephrine/*blood&lt;/keyword&gt;&lt;keyword&gt;Exercise/*physiology&lt;/keyword&gt;&lt;keyword&gt;Exercise Test&lt;/keyword&gt;&lt;keyword&gt;Heart Rate&lt;/keyword&gt;&lt;keyword&gt;Humans&lt;/keyword&gt;&lt;keyword&gt;Lactates/*blood&lt;/keyword&gt;&lt;keyword&gt;Lactic Acid&lt;/keyword&gt;&lt;keyword&gt;Male&lt;/keyword&gt;&lt;keyword&gt;Norepinephrine/*blood&lt;/keyword&gt;&lt;keyword&gt;Oxygen Consumption&lt;/keyword&gt;&lt;keyword&gt;Reaction Time/*physiology&lt;/keyword&gt;&lt;keyword&gt;Soccer/physiology&lt;/keyword&gt;&lt;/keywords&gt;&lt;dates&gt;&lt;year&gt;1994&lt;/year&gt;&lt;pub-dates&gt;&lt;date&gt;May&lt;/date&gt;&lt;/pub-dates&gt;&lt;/dates&gt;&lt;isbn&gt;0172-4622 (Print)&amp;#xD;0172-4622 (Linking)&lt;/isbn&gt;&lt;accession-num&gt;8063464&lt;/accession-num&gt;&lt;urls&gt;&lt;related-urls&gt;&lt;url&gt;http://www.ncbi.nlm.nih.gov/pubmed/8063464&lt;/url&gt;&lt;/related-urls&gt;&lt;/urls&gt;&lt;electronic-resource-num&gt;10.1055/s-2007-1021042&lt;/electronic-resource-num&gt;&lt;/record&gt;&lt;/Cite&gt;&lt;/EndNote&gt;</w:instrText>
      </w:r>
      <w:r w:rsidR="00B723B7">
        <w:rPr>
          <w:lang w:val="en-GB" w:eastAsia="ja-JP"/>
        </w:rPr>
        <w:fldChar w:fldCharType="separate"/>
      </w:r>
      <w:r w:rsidR="00B723B7">
        <w:rPr>
          <w:noProof/>
          <w:lang w:val="en-GB" w:eastAsia="ja-JP"/>
        </w:rPr>
        <w:t>(Chmura et al., 1994)</w:t>
      </w:r>
      <w:r w:rsidR="00B723B7">
        <w:rPr>
          <w:lang w:val="en-GB" w:eastAsia="ja-JP"/>
        </w:rPr>
        <w:fldChar w:fldCharType="end"/>
      </w:r>
      <w:r w:rsidR="00ED33B0">
        <w:rPr>
          <w:lang w:val="en-GB" w:eastAsia="ja-JP"/>
        </w:rPr>
        <w:t>.</w:t>
      </w:r>
      <w:r w:rsidR="00B723B7">
        <w:rPr>
          <w:lang w:val="en-GB" w:eastAsia="ja-JP"/>
        </w:rPr>
        <w:t xml:space="preserve"> </w:t>
      </w:r>
      <w:r w:rsidR="004027BF">
        <w:rPr>
          <w:lang w:val="en-GB" w:eastAsia="ja-JP"/>
        </w:rPr>
        <w:t xml:space="preserve">Physical fitness level has been suggested to be one of the moderators that affect cognitive performance in response to high intensity exercise </w:t>
      </w:r>
      <w:r w:rsidR="004027BF">
        <w:rPr>
          <w:lang w:val="en-GB" w:eastAsia="ja-JP"/>
        </w:rPr>
        <w:fldChar w:fldCharType="begin">
          <w:fldData xml:space="preserve">PEVuZE5vdGU+PENpdGU+PEF1dGhvcj5Ccm93bmU8L0F1dGhvcj48WWVhcj4yMDE3PC9ZZWFyPjxS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</w:fldData>
        </w:fldChar>
      </w:r>
      <w:r w:rsidR="004027BF">
        <w:rPr>
          <w:lang w:val="en-GB" w:eastAsia="ja-JP"/>
        </w:rPr>
        <w:instrText xml:space="preserve"> ADDIN EN.CITE </w:instrText>
      </w:r>
      <w:r w:rsidR="004027BF">
        <w:rPr>
          <w:lang w:val="en-GB" w:eastAsia="ja-JP"/>
        </w:rPr>
        <w:fldChar w:fldCharType="begin">
          <w:fldData xml:space="preserve">PEVuZE5vdGU+PENpdGU+PEF1dGhvcj5Ccm93bmU8L0F1dGhvcj48WWVhcj4yMDE3PC9ZZWFyPjxS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</w:fldData>
        </w:fldChar>
      </w:r>
      <w:r w:rsidR="004027BF">
        <w:rPr>
          <w:lang w:val="en-GB" w:eastAsia="ja-JP"/>
        </w:rPr>
        <w:instrText xml:space="preserve"> ADDIN EN.CITE.DATA </w:instrText>
      </w:r>
      <w:r w:rsidR="004027BF">
        <w:rPr>
          <w:lang w:val="en-GB" w:eastAsia="ja-JP"/>
        </w:rPr>
      </w:r>
      <w:r w:rsidR="004027BF">
        <w:rPr>
          <w:lang w:val="en-GB" w:eastAsia="ja-JP"/>
        </w:rPr>
        <w:fldChar w:fldCharType="end"/>
      </w:r>
      <w:r w:rsidR="004027BF">
        <w:rPr>
          <w:lang w:val="en-GB" w:eastAsia="ja-JP"/>
        </w:rPr>
      </w:r>
      <w:r w:rsidR="004027BF">
        <w:rPr>
          <w:lang w:val="en-GB" w:eastAsia="ja-JP"/>
        </w:rPr>
        <w:fldChar w:fldCharType="separate"/>
      </w:r>
      <w:r w:rsidR="004027BF">
        <w:rPr>
          <w:noProof/>
          <w:lang w:val="en-GB" w:eastAsia="ja-JP"/>
        </w:rPr>
        <w:t>(Browne et al., 2017)</w:t>
      </w:r>
      <w:r w:rsidR="004027BF">
        <w:rPr>
          <w:lang w:val="en-GB" w:eastAsia="ja-JP"/>
        </w:rPr>
        <w:fldChar w:fldCharType="end"/>
      </w:r>
      <w:commentRangeStart w:id="5"/>
      <w:r w:rsidR="004027BF">
        <w:rPr>
          <w:lang w:val="en-GB" w:eastAsia="ja-JP"/>
        </w:rPr>
        <w:t>.</w:t>
      </w:r>
      <w:commentRangeEnd w:id="5"/>
      <w:r w:rsidR="00C40BCC">
        <w:rPr>
          <w:rStyle w:val="CommentReference"/>
        </w:rPr>
        <w:commentReference w:id="5"/>
      </w:r>
      <w:r w:rsidR="004027BF">
        <w:rPr>
          <w:lang w:val="en-GB" w:eastAsia="ja-JP"/>
        </w:rPr>
        <w:t xml:space="preserve"> </w:t>
      </w:r>
      <w:r w:rsidR="004027BF">
        <w:rPr>
          <w:lang w:val="en-GB"/>
        </w:rPr>
        <w:t>F</w:t>
      </w:r>
      <w:r>
        <w:rPr>
          <w:lang w:val="en-GB"/>
        </w:rPr>
        <w:t>urther</w:t>
      </w:r>
      <w:r w:rsidR="006767A7">
        <w:rPr>
          <w:lang w:val="en-GB"/>
        </w:rPr>
        <w:t xml:space="preserve"> well powered </w:t>
      </w:r>
      <w:r>
        <w:rPr>
          <w:lang w:val="en-GB"/>
        </w:rPr>
        <w:t xml:space="preserve">studies are </w:t>
      </w:r>
      <w:r w:rsidR="006767A7">
        <w:rPr>
          <w:lang w:val="en-GB"/>
        </w:rPr>
        <w:t xml:space="preserve">also </w:t>
      </w:r>
      <w:r>
        <w:rPr>
          <w:lang w:val="en-GB"/>
        </w:rPr>
        <w:t xml:space="preserve">necessary to clarify the </w:t>
      </w:r>
      <w:r w:rsidR="006767A7">
        <w:rPr>
          <w:lang w:val="en-GB"/>
        </w:rPr>
        <w:t xml:space="preserve">relationship </w:t>
      </w:r>
      <w:r>
        <w:rPr>
          <w:lang w:val="en-GB"/>
        </w:rPr>
        <w:t xml:space="preserve">between cognitive performance and physical fitness </w:t>
      </w:r>
      <w:r w:rsidR="006767A7">
        <w:rPr>
          <w:lang w:val="en-GB"/>
        </w:rPr>
        <w:t>before this theory can be confirmed</w:t>
      </w:r>
      <w:r>
        <w:rPr>
          <w:lang w:val="en-GB"/>
        </w:rPr>
        <w:t>.</w:t>
      </w:r>
    </w:p>
    <w:p w14:paraId="4276DF04" w14:textId="21ADAD06" w:rsidR="00CF7302" w:rsidRPr="00D15A68" w:rsidRDefault="00986E0F" w:rsidP="00F73A51">
      <w:pPr>
        <w:rPr>
          <w:b/>
          <w:lang w:eastAsia="ja-JP"/>
        </w:rPr>
      </w:pPr>
      <w:r>
        <w:rPr>
          <w:b/>
          <w:lang w:eastAsia="ja-JP"/>
        </w:rPr>
        <w:t>(Psycho)</w:t>
      </w:r>
      <w:r w:rsidR="00CF7302" w:rsidRPr="004A5463">
        <w:rPr>
          <w:rFonts w:hint="eastAsia"/>
          <w:b/>
          <w:lang w:eastAsia="ja-JP"/>
        </w:rPr>
        <w:t>P</w:t>
      </w:r>
      <w:r w:rsidR="00CF7302" w:rsidRPr="004A5463">
        <w:rPr>
          <w:b/>
          <w:lang w:eastAsia="ja-JP"/>
        </w:rPr>
        <w:t>hysiological factors</w:t>
      </w:r>
    </w:p>
    <w:p w14:paraId="5CAD1517" w14:textId="199F1ADC" w:rsidR="00587FC9" w:rsidRPr="00260AC6" w:rsidRDefault="00342656" w:rsidP="00F73A51">
      <w:pPr>
        <w:rPr>
          <w:lang w:eastAsia="ja-JP"/>
        </w:rPr>
      </w:pPr>
      <w:r>
        <w:rPr>
          <w:rFonts w:hint="eastAsia"/>
          <w:lang w:eastAsia="ja-JP"/>
        </w:rPr>
        <w:t>As noted</w:t>
      </w:r>
      <w:r w:rsidR="00483BF1">
        <w:rPr>
          <w:lang w:eastAsia="ja-JP"/>
        </w:rPr>
        <w:t xml:space="preserve"> above</w:t>
      </w:r>
      <w:r>
        <w:rPr>
          <w:lang w:eastAsia="ja-JP"/>
        </w:rPr>
        <w:t>, h</w:t>
      </w:r>
      <w:r w:rsidR="00EC7389">
        <w:rPr>
          <w:lang w:eastAsia="ja-JP"/>
        </w:rPr>
        <w:t>igh intensity exercise induces a variety of</w:t>
      </w:r>
      <w:r w:rsidR="009C38C6">
        <w:rPr>
          <w:lang w:eastAsia="ja-JP"/>
        </w:rPr>
        <w:t xml:space="preserve"> </w:t>
      </w:r>
      <w:r w:rsidR="00772F30" w:rsidRPr="004A6205">
        <w:rPr>
          <w:lang w:val="en-GB" w:eastAsia="ja-JP"/>
        </w:rPr>
        <w:t xml:space="preserve">physiological effects on the human </w:t>
      </w:r>
      <w:r w:rsidR="00EC7389" w:rsidRPr="004A6205">
        <w:rPr>
          <w:lang w:val="en-GB" w:eastAsia="ja-JP"/>
        </w:rPr>
        <w:t>brain</w:t>
      </w:r>
      <w:r w:rsidR="00EC7389">
        <w:rPr>
          <w:lang w:val="en-GB" w:eastAsia="ja-JP"/>
        </w:rPr>
        <w:t xml:space="preserve">. </w:t>
      </w:r>
      <w:r w:rsidR="00BB76E6">
        <w:rPr>
          <w:lang w:val="en-GB" w:eastAsia="ja-JP"/>
        </w:rPr>
        <w:t>W</w:t>
      </w:r>
      <w:r w:rsidR="001D7F0C">
        <w:rPr>
          <w:lang w:val="en-GB" w:eastAsia="ja-JP"/>
        </w:rPr>
        <w:t xml:space="preserve">e summarize </w:t>
      </w:r>
      <w:r w:rsidR="00097549">
        <w:rPr>
          <w:lang w:val="en-GB" w:eastAsia="ja-JP"/>
        </w:rPr>
        <w:t xml:space="preserve">and discuss </w:t>
      </w:r>
      <w:r w:rsidR="001D7F0C">
        <w:rPr>
          <w:lang w:val="en-GB" w:eastAsia="ja-JP"/>
        </w:rPr>
        <w:t xml:space="preserve">physiological </w:t>
      </w:r>
      <w:r w:rsidR="00D334C5">
        <w:rPr>
          <w:lang w:val="en-GB" w:eastAsia="ja-JP"/>
        </w:rPr>
        <w:t xml:space="preserve">factors that are linked to </w:t>
      </w:r>
      <w:r w:rsidR="00097549" w:rsidRPr="00097549">
        <w:rPr>
          <w:lang w:val="en-GB" w:eastAsia="ja-JP"/>
        </w:rPr>
        <w:t>cognitive performance in response to high intensity e</w:t>
      </w:r>
      <w:r w:rsidR="00097549">
        <w:rPr>
          <w:lang w:val="en-GB" w:eastAsia="ja-JP"/>
        </w:rPr>
        <w:t>xercise</w:t>
      </w:r>
      <w:r w:rsidR="00097549" w:rsidRPr="00097549">
        <w:rPr>
          <w:lang w:val="en-GB" w:eastAsia="ja-JP"/>
        </w:rPr>
        <w:t>.</w:t>
      </w:r>
      <w:r w:rsidR="00587FC9">
        <w:rPr>
          <w:lang w:val="en-GB" w:eastAsia="ja-JP"/>
        </w:rPr>
        <w:t xml:space="preserve"> </w:t>
      </w:r>
      <w:r w:rsidR="00587FC9">
        <w:rPr>
          <w:bCs/>
          <w:lang w:val="en-GB"/>
        </w:rPr>
        <w:t>Here</w:t>
      </w:r>
      <w:r w:rsidR="00587FC9" w:rsidRPr="00097549">
        <w:rPr>
          <w:bCs/>
          <w:lang w:val="en-GB"/>
        </w:rPr>
        <w:t xml:space="preserve"> we discuss </w:t>
      </w:r>
      <w:r w:rsidR="00587FC9">
        <w:rPr>
          <w:bCs/>
          <w:lang w:val="en-GB"/>
        </w:rPr>
        <w:t xml:space="preserve">the potential </w:t>
      </w:r>
      <w:r w:rsidR="00044628">
        <w:rPr>
          <w:bCs/>
          <w:lang w:val="en-GB"/>
        </w:rPr>
        <w:t>(psycho)physiological</w:t>
      </w:r>
      <w:r w:rsidR="00587FC9">
        <w:rPr>
          <w:bCs/>
          <w:lang w:val="en-GB"/>
        </w:rPr>
        <w:t xml:space="preserve"> </w:t>
      </w:r>
      <w:r w:rsidR="00587FC9" w:rsidRPr="00097549">
        <w:rPr>
          <w:bCs/>
          <w:lang w:val="en-GB"/>
        </w:rPr>
        <w:t xml:space="preserve">factors that </w:t>
      </w:r>
      <w:r w:rsidR="00044628">
        <w:rPr>
          <w:bCs/>
          <w:lang w:val="en-GB"/>
        </w:rPr>
        <w:t xml:space="preserve">may </w:t>
      </w:r>
      <w:r w:rsidR="00587FC9" w:rsidRPr="00097549">
        <w:rPr>
          <w:bCs/>
          <w:lang w:val="en-GB"/>
        </w:rPr>
        <w:t>contribute to the inconsisten</w:t>
      </w:r>
      <w:r w:rsidR="00587FC9">
        <w:rPr>
          <w:bCs/>
          <w:lang w:val="en-GB"/>
        </w:rPr>
        <w:t>t findings</w:t>
      </w:r>
      <w:r w:rsidR="00587FC9" w:rsidRPr="00097549">
        <w:rPr>
          <w:bCs/>
          <w:lang w:val="en-GB"/>
        </w:rPr>
        <w:t xml:space="preserve">. </w:t>
      </w:r>
      <w:r w:rsidR="00587FC9">
        <w:rPr>
          <w:bCs/>
          <w:lang w:val="en-GB"/>
        </w:rPr>
        <w:t xml:space="preserve">These include </w:t>
      </w:r>
      <w:r w:rsidR="00044628">
        <w:rPr>
          <w:bCs/>
          <w:lang w:val="en-GB"/>
        </w:rPr>
        <w:t>the separate and combined effects of</w:t>
      </w:r>
      <w:r w:rsidR="00587FC9">
        <w:rPr>
          <w:bCs/>
          <w:lang w:val="en-GB"/>
        </w:rPr>
        <w:t xml:space="preserve"> </w:t>
      </w:r>
      <w:r w:rsidR="00044628">
        <w:rPr>
          <w:bCs/>
          <w:lang w:val="en-GB"/>
        </w:rPr>
        <w:t xml:space="preserve">cerebral blood flow (CBF), cerebral oxygenation, cerebral </w:t>
      </w:r>
      <w:r w:rsidR="00044628">
        <w:rPr>
          <w:lang w:eastAsia="ja-JP"/>
        </w:rPr>
        <w:t xml:space="preserve">metabolism, </w:t>
      </w:r>
      <w:r w:rsidR="00EC1592">
        <w:rPr>
          <w:lang w:eastAsia="ja-JP"/>
        </w:rPr>
        <w:t xml:space="preserve">neuromodulation by </w:t>
      </w:r>
      <w:r w:rsidR="00044628">
        <w:rPr>
          <w:rFonts w:cs="Times New Roman"/>
          <w:szCs w:val="24"/>
          <w:lang w:eastAsia="ja-JP"/>
        </w:rPr>
        <w:t>neurotransmitters and neurotr</w:t>
      </w:r>
      <w:r w:rsidR="00044628" w:rsidRPr="00495508">
        <w:rPr>
          <w:rFonts w:cs="Times New Roman"/>
          <w:szCs w:val="24"/>
          <w:lang w:eastAsia="ja-JP"/>
        </w:rPr>
        <w:t>ophic factors</w:t>
      </w:r>
      <w:r w:rsidR="00044628">
        <w:rPr>
          <w:rFonts w:cs="Times New Roman"/>
          <w:szCs w:val="24"/>
          <w:lang w:eastAsia="ja-JP"/>
        </w:rPr>
        <w:t>, and various p</w:t>
      </w:r>
      <w:r w:rsidR="00044628">
        <w:rPr>
          <w:lang w:eastAsia="ja-JP"/>
        </w:rPr>
        <w:t>sychological factors</w:t>
      </w:r>
      <w:r w:rsidR="00587FC9">
        <w:rPr>
          <w:bCs/>
          <w:lang w:val="en-GB"/>
        </w:rPr>
        <w:t>.</w:t>
      </w:r>
    </w:p>
    <w:p w14:paraId="732902BC" w14:textId="511A2C42" w:rsidR="0084786A" w:rsidRPr="008A1FC1" w:rsidRDefault="0084786A" w:rsidP="00F73A51">
      <w:pPr>
        <w:rPr>
          <w:i/>
          <w:lang w:eastAsia="ja-JP"/>
        </w:rPr>
      </w:pPr>
      <w:r w:rsidRPr="008A1FC1">
        <w:rPr>
          <w:i/>
          <w:lang w:eastAsia="ja-JP"/>
        </w:rPr>
        <w:t>Cerebral blood flow (CBF)</w:t>
      </w:r>
    </w:p>
    <w:p w14:paraId="76279D4E" w14:textId="03C6C003" w:rsidR="006B52A7" w:rsidRPr="00830159" w:rsidRDefault="006B15A6" w:rsidP="00F73A51">
      <w:pPr>
        <w:rPr>
          <w:lang w:eastAsia="ja-JP"/>
        </w:rPr>
      </w:pPr>
      <w:r>
        <w:rPr>
          <w:rFonts w:hint="eastAsia"/>
          <w:lang w:val="en-GB" w:eastAsia="ja-JP"/>
        </w:rPr>
        <w:t>During exercise</w:t>
      </w:r>
      <w:r>
        <w:rPr>
          <w:lang w:val="en-GB"/>
        </w:rPr>
        <w:t xml:space="preserve">, </w:t>
      </w:r>
      <w:r w:rsidR="0084786A" w:rsidRPr="00E908CD">
        <w:rPr>
          <w:lang w:val="en-GB"/>
        </w:rPr>
        <w:t>CBF is regulated by com</w:t>
      </w:r>
      <w:r w:rsidR="004B403C">
        <w:rPr>
          <w:lang w:val="en-GB"/>
        </w:rPr>
        <w:t>plex interactions between neur</w:t>
      </w:r>
      <w:r w:rsidR="0084786A" w:rsidRPr="00E908CD">
        <w:rPr>
          <w:lang w:val="en-GB"/>
        </w:rPr>
        <w:t xml:space="preserve">al activity and metabolism, </w:t>
      </w:r>
      <w:r w:rsidRPr="00E908CD">
        <w:rPr>
          <w:lang w:val="en-GB"/>
        </w:rPr>
        <w:t>partial pressure of oxygen</w:t>
      </w:r>
      <w:r w:rsidR="00F037A8">
        <w:rPr>
          <w:lang w:val="en-GB"/>
        </w:rPr>
        <w:t xml:space="preserve">, </w:t>
      </w:r>
      <w:r w:rsidRPr="00E908CD">
        <w:rPr>
          <w:lang w:val="en-GB"/>
        </w:rPr>
        <w:t>carbon dioxide (CO</w:t>
      </w:r>
      <w:r w:rsidRPr="00E908CD">
        <w:rPr>
          <w:vertAlign w:val="subscript"/>
          <w:lang w:val="en-GB"/>
        </w:rPr>
        <w:t>2</w:t>
      </w:r>
      <w:r w:rsidRPr="00E908CD">
        <w:rPr>
          <w:lang w:val="en-GB"/>
        </w:rPr>
        <w:t>)</w:t>
      </w:r>
      <w:r>
        <w:rPr>
          <w:lang w:val="en-GB"/>
        </w:rPr>
        <w:t xml:space="preserve">, </w:t>
      </w:r>
      <w:r w:rsidR="0084786A" w:rsidRPr="00E908CD">
        <w:rPr>
          <w:lang w:val="en-GB"/>
        </w:rPr>
        <w:t xml:space="preserve">blood pressure, </w:t>
      </w:r>
      <w:r w:rsidRPr="00E908CD">
        <w:rPr>
          <w:lang w:val="en-GB"/>
        </w:rPr>
        <w:t>cardiac output</w:t>
      </w:r>
      <w:r>
        <w:rPr>
          <w:lang w:val="en-GB"/>
        </w:rPr>
        <w:t>,</w:t>
      </w:r>
      <w:r w:rsidRPr="00E908CD">
        <w:rPr>
          <w:lang w:val="en-GB"/>
        </w:rPr>
        <w:t xml:space="preserve"> </w:t>
      </w:r>
      <w:r>
        <w:rPr>
          <w:lang w:val="en-GB"/>
        </w:rPr>
        <w:t xml:space="preserve">and </w:t>
      </w:r>
      <w:r w:rsidR="0084786A" w:rsidRPr="00E908CD">
        <w:rPr>
          <w:lang w:val="en-GB"/>
        </w:rPr>
        <w:t>sympathetic nervous system activity</w:t>
      </w:r>
      <w:r>
        <w:rPr>
          <w:lang w:val="en-GB"/>
        </w:rPr>
        <w:t xml:space="preserve"> </w:t>
      </w:r>
      <w:r w:rsidR="0084786A" w:rsidRPr="00E908CD">
        <w:rPr>
          <w:lang w:val="en-GB"/>
        </w:rPr>
        <w:fldChar w:fldCharType="begin">
          <w:fldData xml:space="preserve">PEVuZE5vdGU+PENpdGU+PEF1dGhvcj5PZ29oPC9BdXRob3I+PFllYXI+MjAwOTwvWWVhcj48UmVj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</w:fldData>
        </w:fldChar>
      </w:r>
      <w:r w:rsidR="0084786A">
        <w:rPr>
          <w:lang w:val="en-GB"/>
        </w:rPr>
        <w:instrText xml:space="preserve"> ADDIN EN.CITE </w:instrText>
      </w:r>
      <w:r w:rsidR="0084786A">
        <w:rPr>
          <w:lang w:val="en-GB"/>
        </w:rPr>
        <w:fldChar w:fldCharType="begin">
          <w:fldData xml:space="preserve">PEVuZE5vdGU+PENpdGU+PEF1dGhvcj5PZ29oPC9BdXRob3I+PFllYXI+MjAwOTwvWWVhcj48UmVj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</w:fldData>
        </w:fldChar>
      </w:r>
      <w:r w:rsidR="0084786A">
        <w:rPr>
          <w:lang w:val="en-GB"/>
        </w:rPr>
        <w:instrText xml:space="preserve"> ADDIN EN.CITE.DATA </w:instrText>
      </w:r>
      <w:r w:rsidR="0084786A">
        <w:rPr>
          <w:lang w:val="en-GB"/>
        </w:rPr>
      </w:r>
      <w:r w:rsidR="0084786A">
        <w:rPr>
          <w:lang w:val="en-GB"/>
        </w:rPr>
        <w:fldChar w:fldCharType="end"/>
      </w:r>
      <w:r w:rsidR="0084786A" w:rsidRPr="00E908CD">
        <w:rPr>
          <w:lang w:val="en-GB"/>
        </w:rPr>
      </w:r>
      <w:r w:rsidR="0084786A" w:rsidRPr="00E908CD">
        <w:rPr>
          <w:lang w:val="en-GB"/>
        </w:rPr>
        <w:fldChar w:fldCharType="separate"/>
      </w:r>
      <w:r w:rsidR="0084786A">
        <w:rPr>
          <w:noProof/>
          <w:lang w:val="en-GB"/>
        </w:rPr>
        <w:t>(Ogoh and Ainslie, 2009, Smith and Ainslie, 2017)</w:t>
      </w:r>
      <w:r w:rsidR="0084786A" w:rsidRPr="00E908CD">
        <w:rPr>
          <w:lang w:val="en-GB"/>
        </w:rPr>
        <w:fldChar w:fldCharType="end"/>
      </w:r>
      <w:r w:rsidR="0084786A" w:rsidRPr="00E908CD">
        <w:rPr>
          <w:lang w:val="en-GB"/>
        </w:rPr>
        <w:t xml:space="preserve">. CBF </w:t>
      </w:r>
      <w:r w:rsidR="003931B2">
        <w:rPr>
          <w:lang w:val="en-GB"/>
        </w:rPr>
        <w:t xml:space="preserve">gradually increases </w:t>
      </w:r>
      <w:r w:rsidR="0084786A" w:rsidRPr="00E908CD">
        <w:rPr>
          <w:lang w:val="en-GB"/>
        </w:rPr>
        <w:t>during mild</w:t>
      </w:r>
      <w:r w:rsidR="000216AA">
        <w:rPr>
          <w:lang w:val="en-GB"/>
        </w:rPr>
        <w:t>-</w:t>
      </w:r>
      <w:r w:rsidR="0084786A" w:rsidRPr="00E908CD">
        <w:rPr>
          <w:lang w:val="en-GB"/>
        </w:rPr>
        <w:t xml:space="preserve"> to </w:t>
      </w:r>
      <w:r w:rsidR="000216AA" w:rsidRPr="00E908CD">
        <w:rPr>
          <w:lang w:val="en-GB"/>
        </w:rPr>
        <w:t>moderate</w:t>
      </w:r>
      <w:r w:rsidR="004B403C">
        <w:rPr>
          <w:lang w:val="en-GB"/>
        </w:rPr>
        <w:t xml:space="preserve"> </w:t>
      </w:r>
      <w:r w:rsidR="0084786A" w:rsidRPr="00E908CD">
        <w:rPr>
          <w:lang w:val="en-GB"/>
        </w:rPr>
        <w:t>in</w:t>
      </w:r>
      <w:r w:rsidR="003931B2">
        <w:rPr>
          <w:lang w:val="en-GB"/>
        </w:rPr>
        <w:t xml:space="preserve">tensity exercise </w:t>
      </w:r>
      <w:r w:rsidR="004B403C">
        <w:rPr>
          <w:lang w:val="en-GB"/>
        </w:rPr>
        <w:t>in response to neur</w:t>
      </w:r>
      <w:r w:rsidR="0084786A" w:rsidRPr="00E908CD">
        <w:rPr>
          <w:lang w:val="en-GB"/>
        </w:rPr>
        <w:t xml:space="preserve">al activity and metabolism </w:t>
      </w:r>
      <w:r w:rsidR="0084786A" w:rsidRPr="00E908CD">
        <w:rPr>
          <w:lang w:val="en-GB"/>
        </w:rPr>
        <w:fldChar w:fldCharType="begin"/>
      </w:r>
      <w:r w:rsidR="0084786A">
        <w:rPr>
          <w:lang w:val="en-GB"/>
        </w:rPr>
        <w:instrText xml:space="preserve"> ADDIN EN.CITE &lt;EndNote&gt;&lt;Cite&gt;&lt;Author&gt;Ogoh&lt;/Author&gt;&lt;Year&gt;2009&lt;/Year&gt;&lt;RecNum&gt;32&lt;/RecNum&gt;&lt;DisplayText&gt;(Ogoh and Ainslie, 2009)&lt;/DisplayText&gt;&lt;record&gt;&lt;rec-number&gt;32&lt;/rec-number&gt;&lt;foreign-keys&gt;&lt;key app="EN" db-id="ftxz2x0a69v5toetxw4vvdplfx25v5fxfetf" timestamp="1413875212"&gt;32&lt;/key&gt;&lt;key app="ENWeb" db-id=""&gt;0&lt;/key&gt;&lt;/foreign-keys&gt;&lt;ref-type name="Journal Article"&gt;17&lt;/ref-type&gt;&lt;contributors&gt;&lt;authors&gt;&lt;author&gt;Ogoh, S.&lt;/author&gt;&lt;author&gt;Ainslie, P. N.&lt;/author&gt;&lt;/authors&gt;&lt;/contributors&gt;&lt;auth-address&gt;Dept. of Biomedical Engineering, Toyo Univ., 2100 Kujirai, Kawagoe-shi, Saitama 350-8585, Japan. ogoh@toyonet.toyo.ac.jp&lt;/auth-address&gt;&lt;titles&gt;&lt;title&gt;Cerebral blood flow during exercise: mechanisms of regulation&lt;/title&gt;&lt;secondary-title&gt;J Appl Physiol (1985)&lt;/secondary-title&gt;&lt;alt-title&gt;Journal of applied physiology&lt;/alt-title&gt;&lt;/titles&gt;&lt;periodical&gt;&lt;full-title&gt;J Appl Physiol (1985)&lt;/full-title&gt;&lt;/periodical&gt;&lt;alt-periodical&gt;&lt;full-title&gt;Journal of Applied Physiology&lt;/full-title&gt;&lt;abbr-1&gt;J. Appl. Physiol.&lt;/abbr-1&gt;&lt;abbr-2&gt;J Appl Physiol&lt;/abbr-2&gt;&lt;/alt-periodical&gt;&lt;pages&gt;1370-80&lt;/pages&gt;&lt;volume&gt;107&lt;/volume&gt;&lt;number&gt;5&lt;/number&gt;&lt;keywords&gt;&lt;keyword&gt;Blood Pressure/*physiology&lt;/keyword&gt;&lt;keyword&gt;Cerebrovascular Circulation/*physiology&lt;/keyword&gt;&lt;keyword&gt;Exercise/*physiology&lt;/keyword&gt;&lt;keyword&gt;Feedback, Physiological/physiology&lt;/keyword&gt;&lt;keyword&gt;Humans&lt;/keyword&gt;&lt;keyword&gt;Muscle Contraction/*physiology&lt;/keyword&gt;&lt;keyword&gt;Muscle, Skeletal/*physiology&lt;/keyword&gt;&lt;keyword&gt;Oxygen Consumption/*physiology&lt;/keyword&gt;&lt;/keywords&gt;&lt;dates&gt;&lt;year&gt;2009&lt;/year&gt;&lt;pub-dates&gt;&lt;date&gt;Nov&lt;/date&gt;&lt;/pub-dates&gt;&lt;/dates&gt;&lt;isbn&gt;1522-1601 (Electronic)&amp;#xD;0161-7567 (Linking)&lt;/isbn&gt;&lt;accession-num&gt;19729591&lt;/accession-num&gt;&lt;urls&gt;&lt;related-urls&gt;&lt;url&gt;http://www.ncbi.nlm.nih.gov/pubmed/19729591&lt;/url&gt;&lt;/related-urls&gt;&lt;/urls&gt;&lt;electronic-resource-num&gt;10.1152/japplphysiol.00573.2009&lt;/electronic-resource-num&gt;&lt;/record&gt;&lt;/Cite&gt;&lt;/EndNote&gt;</w:instrText>
      </w:r>
      <w:r w:rsidR="0084786A" w:rsidRPr="00E908CD">
        <w:rPr>
          <w:lang w:val="en-GB"/>
        </w:rPr>
        <w:fldChar w:fldCharType="separate"/>
      </w:r>
      <w:r w:rsidR="0084786A">
        <w:rPr>
          <w:noProof/>
          <w:lang w:val="en-GB"/>
        </w:rPr>
        <w:t>(Ogoh and Ainslie, 2009)</w:t>
      </w:r>
      <w:r w:rsidR="0084786A" w:rsidRPr="00E908CD">
        <w:rPr>
          <w:lang w:val="en-GB"/>
        </w:rPr>
        <w:fldChar w:fldCharType="end"/>
      </w:r>
      <w:r w:rsidR="003931B2">
        <w:rPr>
          <w:lang w:val="en-GB"/>
        </w:rPr>
        <w:t>. However</w:t>
      </w:r>
      <w:r w:rsidR="0084786A" w:rsidRPr="00E908CD">
        <w:rPr>
          <w:lang w:val="en-GB"/>
        </w:rPr>
        <w:t>, during</w:t>
      </w:r>
      <w:r w:rsidR="0084786A" w:rsidRPr="00E908CD">
        <w:rPr>
          <w:rFonts w:hint="eastAsia"/>
          <w:lang w:val="en-GB"/>
        </w:rPr>
        <w:t xml:space="preserve"> </w:t>
      </w:r>
      <w:r w:rsidR="007646C5">
        <w:rPr>
          <w:lang w:val="en-GB"/>
        </w:rPr>
        <w:t>high intensity</w:t>
      </w:r>
      <w:r w:rsidR="003931B2">
        <w:rPr>
          <w:rFonts w:hint="eastAsia"/>
          <w:lang w:val="en-GB"/>
        </w:rPr>
        <w:t xml:space="preserve"> exercise</w:t>
      </w:r>
      <w:r w:rsidR="003931B2">
        <w:rPr>
          <w:lang w:val="en-GB"/>
        </w:rPr>
        <w:t xml:space="preserve">, </w:t>
      </w:r>
      <w:r w:rsidR="003931B2" w:rsidRPr="003931B2">
        <w:rPr>
          <w:lang w:val="en-GB"/>
        </w:rPr>
        <w:t>hyperventilation-induced hypocapnia constricts the cerebral vessels, thereb</w:t>
      </w:r>
      <w:r w:rsidR="003931B2">
        <w:rPr>
          <w:lang w:val="en-GB"/>
        </w:rPr>
        <w:t xml:space="preserve">y reducing CBF </w:t>
      </w:r>
      <w:r w:rsidR="0084786A" w:rsidRPr="00E908CD">
        <w:rPr>
          <w:lang w:val="en-GB"/>
        </w:rPr>
        <w:fldChar w:fldCharType="begin">
          <w:fldData xml:space="preserve">PEVuZE5vdGU+PENpdGU+PEF1dGhvcj5PZ29oPC9BdXRob3I+PFllYXI+MjAwOTwvWWVhcj48UmVj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</w:fldData>
        </w:fldChar>
      </w:r>
      <w:r w:rsidR="0084786A">
        <w:rPr>
          <w:lang w:val="en-GB"/>
        </w:rPr>
        <w:instrText xml:space="preserve"> ADDIN EN.CITE </w:instrText>
      </w:r>
      <w:r w:rsidR="0084786A">
        <w:rPr>
          <w:lang w:val="en-GB"/>
        </w:rPr>
        <w:fldChar w:fldCharType="begin">
          <w:fldData xml:space="preserve">PEVuZE5vdGU+PENpdGU+PEF1dGhvcj5PZ29oPC9BdXRob3I+PFllYXI+MjAwOTwvWWVhcj48UmVj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</w:fldData>
        </w:fldChar>
      </w:r>
      <w:r w:rsidR="0084786A">
        <w:rPr>
          <w:lang w:val="en-GB"/>
        </w:rPr>
        <w:instrText xml:space="preserve"> ADDIN EN.CITE.DATA </w:instrText>
      </w:r>
      <w:r w:rsidR="0084786A">
        <w:rPr>
          <w:lang w:val="en-GB"/>
        </w:rPr>
      </w:r>
      <w:r w:rsidR="0084786A">
        <w:rPr>
          <w:lang w:val="en-GB"/>
        </w:rPr>
        <w:fldChar w:fldCharType="end"/>
      </w:r>
      <w:r w:rsidR="0084786A" w:rsidRPr="00E908CD">
        <w:rPr>
          <w:lang w:val="en-GB"/>
        </w:rPr>
      </w:r>
      <w:r w:rsidR="0084786A" w:rsidRPr="00E908CD">
        <w:rPr>
          <w:lang w:val="en-GB"/>
        </w:rPr>
        <w:fldChar w:fldCharType="separate"/>
      </w:r>
      <w:r w:rsidR="0084786A">
        <w:rPr>
          <w:noProof/>
          <w:lang w:val="en-GB"/>
        </w:rPr>
        <w:t>(Ogoh and Ainslie, 2009, Smith and Ainslie, 2017)</w:t>
      </w:r>
      <w:r w:rsidR="0084786A" w:rsidRPr="00E908CD">
        <w:rPr>
          <w:lang w:val="en-GB"/>
        </w:rPr>
        <w:fldChar w:fldCharType="end"/>
      </w:r>
      <w:r w:rsidR="003931B2">
        <w:rPr>
          <w:lang w:val="en-GB"/>
        </w:rPr>
        <w:t xml:space="preserve">. This suggests </w:t>
      </w:r>
      <w:r w:rsidR="0084786A" w:rsidRPr="00E908CD">
        <w:rPr>
          <w:lang w:val="en-GB"/>
        </w:rPr>
        <w:t>that brain metabolic demand</w:t>
      </w:r>
      <w:r w:rsidR="003931B2">
        <w:rPr>
          <w:lang w:val="en-GB"/>
        </w:rPr>
        <w:t>s might</w:t>
      </w:r>
      <w:r w:rsidR="0084786A" w:rsidRPr="00E908CD">
        <w:rPr>
          <w:lang w:val="en-GB"/>
        </w:rPr>
        <w:t xml:space="preserve"> be </w:t>
      </w:r>
      <w:r w:rsidR="003931B2">
        <w:rPr>
          <w:color w:val="000000" w:themeColor="text1"/>
          <w:lang w:val="en-GB"/>
        </w:rPr>
        <w:t xml:space="preserve">inadequate </w:t>
      </w:r>
      <w:r w:rsidR="0084786A">
        <w:rPr>
          <w:color w:val="000000" w:themeColor="text1"/>
          <w:lang w:val="en-GB"/>
        </w:rPr>
        <w:t>during</w:t>
      </w:r>
      <w:r w:rsidR="0084786A">
        <w:rPr>
          <w:rFonts w:hint="eastAsia"/>
          <w:color w:val="000000" w:themeColor="text1"/>
          <w:lang w:val="en-GB"/>
        </w:rPr>
        <w:t xml:space="preserve"> </w:t>
      </w:r>
      <w:r w:rsidR="0084786A">
        <w:rPr>
          <w:color w:val="000000" w:themeColor="text1"/>
          <w:lang w:val="en-GB"/>
        </w:rPr>
        <w:t>high</w:t>
      </w:r>
      <w:r w:rsidR="00C7421F">
        <w:rPr>
          <w:color w:val="000000" w:themeColor="text1"/>
          <w:lang w:val="en-GB"/>
        </w:rPr>
        <w:t xml:space="preserve"> </w:t>
      </w:r>
      <w:r w:rsidR="0084786A">
        <w:rPr>
          <w:color w:val="000000" w:themeColor="text1"/>
          <w:lang w:val="en-GB"/>
        </w:rPr>
        <w:t xml:space="preserve">intensity exercise. </w:t>
      </w:r>
      <w:proofErr w:type="spellStart"/>
      <w:r w:rsidR="009604E6">
        <w:rPr>
          <w:color w:val="000000" w:themeColor="text1"/>
          <w:lang w:val="en-GB"/>
        </w:rPr>
        <w:t>Ogoh</w:t>
      </w:r>
      <w:proofErr w:type="spellEnd"/>
      <w:r w:rsidR="009604E6">
        <w:rPr>
          <w:color w:val="000000" w:themeColor="text1"/>
          <w:lang w:val="en-GB"/>
        </w:rPr>
        <w:t xml:space="preserve"> et al. </w:t>
      </w:r>
      <w:r w:rsidR="009604E6">
        <w:rPr>
          <w:color w:val="000000" w:themeColor="text1"/>
        </w:rPr>
        <w:t>(2014) reported that an increase in CBF</w:t>
      </w:r>
      <w:r w:rsidR="000216AA">
        <w:rPr>
          <w:color w:val="000000" w:themeColor="text1"/>
        </w:rPr>
        <w:t>, achieved</w:t>
      </w:r>
      <w:r w:rsidR="0082514D" w:rsidRPr="0082514D">
        <w:rPr>
          <w:color w:val="000000" w:themeColor="text1"/>
          <w:lang w:val="en-GB" w:eastAsia="ja-JP"/>
        </w:rPr>
        <w:t xml:space="preserve"> </w:t>
      </w:r>
      <w:r w:rsidR="00427CE7">
        <w:rPr>
          <w:color w:val="000000" w:themeColor="text1"/>
          <w:lang w:val="en-GB" w:eastAsia="ja-JP"/>
        </w:rPr>
        <w:t>using</w:t>
      </w:r>
      <w:r w:rsidR="0082514D">
        <w:rPr>
          <w:color w:val="000000" w:themeColor="text1"/>
          <w:lang w:val="en-GB" w:eastAsia="ja-JP"/>
        </w:rPr>
        <w:t xml:space="preserve"> CO</w:t>
      </w:r>
      <w:r w:rsidR="0082514D" w:rsidRPr="00E807AD">
        <w:rPr>
          <w:color w:val="000000" w:themeColor="text1"/>
          <w:vertAlign w:val="subscript"/>
          <w:lang w:val="en-GB" w:eastAsia="ja-JP"/>
        </w:rPr>
        <w:t>2</w:t>
      </w:r>
      <w:r w:rsidR="0082514D">
        <w:rPr>
          <w:color w:val="000000" w:themeColor="text1"/>
          <w:lang w:val="en-GB" w:eastAsia="ja-JP"/>
        </w:rPr>
        <w:t xml:space="preserve"> inhalation</w:t>
      </w:r>
      <w:r w:rsidR="000216AA">
        <w:rPr>
          <w:color w:val="000000" w:themeColor="text1"/>
          <w:lang w:val="en-GB" w:eastAsia="ja-JP"/>
        </w:rPr>
        <w:t>,</w:t>
      </w:r>
      <w:r w:rsidR="009604E6">
        <w:rPr>
          <w:color w:val="000000" w:themeColor="text1"/>
        </w:rPr>
        <w:t xml:space="preserve"> did not affect </w:t>
      </w:r>
      <w:r w:rsidR="00C7421F">
        <w:rPr>
          <w:color w:val="000000" w:themeColor="text1"/>
        </w:rPr>
        <w:t xml:space="preserve">cognitive </w:t>
      </w:r>
      <w:r w:rsidR="009604E6">
        <w:rPr>
          <w:color w:val="000000" w:themeColor="text1"/>
        </w:rPr>
        <w:t xml:space="preserve">performance during </w:t>
      </w:r>
      <w:r w:rsidR="009604E6">
        <w:rPr>
          <w:rFonts w:hint="eastAsia"/>
          <w:color w:val="000000" w:themeColor="text1"/>
        </w:rPr>
        <w:t>prolonged</w:t>
      </w:r>
      <w:r w:rsidR="009604E6">
        <w:rPr>
          <w:color w:val="000000" w:themeColor="text1"/>
        </w:rPr>
        <w:t xml:space="preserve"> mo</w:t>
      </w:r>
      <w:r w:rsidR="003931B2">
        <w:rPr>
          <w:color w:val="000000" w:themeColor="text1"/>
        </w:rPr>
        <w:t xml:space="preserve">derate intensity </w:t>
      </w:r>
      <w:r w:rsidR="009604E6">
        <w:rPr>
          <w:color w:val="000000" w:themeColor="text1"/>
        </w:rPr>
        <w:t xml:space="preserve">exercise </w:t>
      </w:r>
      <w:r w:rsidR="009604E6">
        <w:rPr>
          <w:color w:val="000000" w:themeColor="text1"/>
        </w:rPr>
        <w:fldChar w:fldCharType="begin"/>
      </w:r>
      <w:r w:rsidR="009604E6">
        <w:rPr>
          <w:color w:val="000000" w:themeColor="text1"/>
        </w:rPr>
        <w:instrText xml:space="preserve"> ADDIN EN.CITE &lt;EndNote&gt;&lt;Cite&gt;&lt;Author&gt;Ogoh&lt;/Author&gt;&lt;Year&gt;2014&lt;/Year&gt;&lt;RecNum&gt;1194&lt;/RecNum&gt;&lt;DisplayText&gt;(Ogoh et al., 2014)&lt;/DisplayText&gt;&lt;record&gt;&lt;rec-number&gt;1194&lt;/rec-number&gt;&lt;foreign-keys&gt;&lt;key app="EN" db-id="ftxz2x0a69v5toetxw4vvdplfx25v5fxfetf" timestamp="1498003150"&gt;1194&lt;/key&gt;&lt;/foreign-keys&gt;&lt;ref-type name="Journal Article"&gt;17&lt;/ref-type&gt;&lt;contributors&gt;&lt;authors&gt;&lt;author&gt;Ogoh, S.&lt;/author&gt;&lt;author&gt;Tsukamoto, H.&lt;/author&gt;&lt;author&gt;Hirasawa, A.&lt;/author&gt;&lt;author&gt;Hasegawa, H.&lt;/author&gt;&lt;author&gt;Hirose, N.&lt;/author&gt;&lt;author&gt;Hashimoto, T.&lt;/author&gt;&lt;/authors&gt;&lt;/contributors&gt;&lt;auth-address&gt;Graduate School of Engineering, Toyo University, Kawagoe-Shi, Saitama, Japan.&amp;#xD;Graduate School of Sport and Health Science, Ritsumeikan University, Shiga, Japan.&amp;#xD;Graduate School of Integrated Arts and Sciences, Hiroshima University, Hiroshima, Japan.&amp;#xD;School of Sport Sciences, Waseda University, Saitama, Japan.&lt;/auth-address&gt;&lt;titles&gt;&lt;title&gt;The effect of changes in cerebral blood flow on cognitive function during exercise&lt;/title&gt;&lt;secondary-title&gt;Physiol Rep&lt;/secondary-title&gt;&lt;alt-title&gt;Physiological reports&lt;/alt-title&gt;&lt;/titles&gt;&lt;periodical&gt;&lt;full-title&gt;Physiol Rep&lt;/full-title&gt;&lt;/periodical&gt;&lt;volume&gt;2&lt;/volume&gt;&lt;number&gt;9&lt;/number&gt;&lt;dates&gt;&lt;year&gt;2014&lt;/year&gt;&lt;pub-dates&gt;&lt;date&gt;Sep 1&lt;/date&gt;&lt;/pub-dates&gt;&lt;/dates&gt;&lt;isbn&gt;2051-817X (Electronic)&amp;#xD;2051-817X (Linking)&lt;/isbn&gt;&lt;accession-num&gt;25263210&lt;/accession-num&gt;&lt;urls&gt;&lt;related-urls&gt;&lt;url&gt;http://www.ncbi.nlm.nih.gov/pubmed/25263210&lt;/url&gt;&lt;/related-urls&gt;&lt;/urls&gt;&lt;electronic-resource-num&gt;10.14814/phy2.12163&lt;/electronic-resource-num&gt;&lt;/record&gt;&lt;/Cite&gt;&lt;/EndNote&gt;</w:instrText>
      </w:r>
      <w:r w:rsidR="009604E6">
        <w:rPr>
          <w:color w:val="000000" w:themeColor="text1"/>
        </w:rPr>
        <w:fldChar w:fldCharType="separate"/>
      </w:r>
      <w:r w:rsidR="009604E6">
        <w:rPr>
          <w:noProof/>
          <w:color w:val="000000" w:themeColor="text1"/>
        </w:rPr>
        <w:t>(Ogoh et al., 2014)</w:t>
      </w:r>
      <w:r w:rsidR="009604E6">
        <w:rPr>
          <w:color w:val="000000" w:themeColor="text1"/>
        </w:rPr>
        <w:fldChar w:fldCharType="end"/>
      </w:r>
      <w:r w:rsidR="009604E6">
        <w:rPr>
          <w:color w:val="000000" w:themeColor="text1"/>
        </w:rPr>
        <w:t>.</w:t>
      </w:r>
      <w:r w:rsidR="009604E6">
        <w:rPr>
          <w:rFonts w:hint="eastAsia"/>
          <w:color w:val="000000" w:themeColor="text1"/>
          <w:lang w:val="en-GB" w:eastAsia="ja-JP"/>
        </w:rPr>
        <w:t xml:space="preserve"> </w:t>
      </w:r>
      <w:r w:rsidR="009604E6">
        <w:rPr>
          <w:color w:val="000000" w:themeColor="text1"/>
          <w:lang w:val="en-GB"/>
        </w:rPr>
        <w:t xml:space="preserve">More recently, </w:t>
      </w:r>
      <w:r w:rsidR="00145214">
        <w:rPr>
          <w:color w:val="000000" w:themeColor="text1"/>
          <w:lang w:val="en-GB"/>
        </w:rPr>
        <w:t xml:space="preserve">Komiyama and colleagues </w:t>
      </w:r>
      <w:r w:rsidR="007646C5">
        <w:rPr>
          <w:rFonts w:hint="eastAsia"/>
          <w:color w:val="000000" w:themeColor="text1"/>
          <w:lang w:val="en-GB" w:eastAsia="ja-JP"/>
        </w:rPr>
        <w:t>t</w:t>
      </w:r>
      <w:r w:rsidR="007646C5">
        <w:rPr>
          <w:color w:val="000000" w:themeColor="text1"/>
          <w:lang w:val="en-GB" w:eastAsia="ja-JP"/>
        </w:rPr>
        <w:t xml:space="preserve">ested </w:t>
      </w:r>
      <w:r w:rsidR="001F081F">
        <w:rPr>
          <w:color w:val="000000" w:themeColor="text1"/>
          <w:lang w:val="en-GB" w:eastAsia="ja-JP"/>
        </w:rPr>
        <w:t xml:space="preserve">the hypothesis that </w:t>
      </w:r>
      <w:r w:rsidR="00E807AD">
        <w:rPr>
          <w:color w:val="000000" w:themeColor="text1"/>
          <w:lang w:val="en-GB" w:eastAsia="ja-JP"/>
        </w:rPr>
        <w:t xml:space="preserve">a reduction in </w:t>
      </w:r>
      <w:r w:rsidR="00A32164">
        <w:rPr>
          <w:color w:val="000000" w:themeColor="text1"/>
          <w:lang w:val="en-GB" w:eastAsia="ja-JP"/>
        </w:rPr>
        <w:t xml:space="preserve">CBF is directly linked to </w:t>
      </w:r>
      <w:r w:rsidR="00E807AD">
        <w:rPr>
          <w:color w:val="000000" w:themeColor="text1"/>
          <w:lang w:val="en-GB" w:eastAsia="ja-JP"/>
        </w:rPr>
        <w:t xml:space="preserve">impairment </w:t>
      </w:r>
      <w:r w:rsidR="00C7421F">
        <w:rPr>
          <w:color w:val="000000" w:themeColor="text1"/>
          <w:lang w:val="en-GB" w:eastAsia="ja-JP"/>
        </w:rPr>
        <w:t xml:space="preserve">in cognitive </w:t>
      </w:r>
      <w:r w:rsidR="00E807AD">
        <w:rPr>
          <w:color w:val="000000" w:themeColor="text1"/>
          <w:lang w:val="en-GB" w:eastAsia="ja-JP"/>
        </w:rPr>
        <w:t>performance during high intensit</w:t>
      </w:r>
      <w:r w:rsidR="0082514D">
        <w:rPr>
          <w:color w:val="000000" w:themeColor="text1"/>
          <w:lang w:val="en-GB" w:eastAsia="ja-JP"/>
        </w:rPr>
        <w:t xml:space="preserve">y exercise </w:t>
      </w:r>
      <w:r w:rsidR="009604E6">
        <w:rPr>
          <w:color w:val="000000" w:themeColor="text1"/>
          <w:lang w:val="en-GB" w:eastAsia="ja-JP"/>
        </w:rPr>
        <w:fldChar w:fldCharType="begin"/>
      </w:r>
      <w:r w:rsidR="009604E6">
        <w:rPr>
          <w:color w:val="000000" w:themeColor="text1"/>
          <w:lang w:val="en-GB" w:eastAsia="ja-JP"/>
        </w:rPr>
        <w:instrText xml:space="preserve"> ADDIN EN.CITE &lt;EndNote&gt;&lt;Cite&gt;&lt;Author&gt;Komiyama&lt;/Author&gt;&lt;Year&gt;2020&lt;/Year&gt;&lt;RecNum&gt;2727&lt;/RecNum&gt;&lt;DisplayText&gt;(Komiyama et al., 2020)&lt;/DisplayText&gt;&lt;record&gt;&lt;rec-number&gt;2727&lt;/rec-number&gt;&lt;foreign-keys&gt;&lt;key app="EN" db-id="ftxz2x0a69v5toetxw4vvdplfx25v5fxfetf" timestamp="1582839230"&gt;2727&lt;/key&gt;&lt;key app="ENWeb" db-id=""&gt;0&lt;/key&gt;&lt;/foreign-keys&gt;&lt;ref-type name="Journal Article"&gt;17&lt;/ref-type&gt;&lt;contributors&gt;&lt;authors&gt;&lt;author&gt;Komiyama, T.&lt;/author&gt;&lt;author&gt;Tanoue, Y.&lt;/author&gt;&lt;author&gt;Sudo, M.&lt;/author&gt;&lt;author&gt;Costello, J. T.&lt;/author&gt;&lt;author&gt;Uehara, Y.&lt;/author&gt;&lt;author&gt;Higaki, Y.&lt;/author&gt;&lt;author&gt;Ando, S.&lt;/author&gt;&lt;/authors&gt;&lt;/contributors&gt;&lt;auth-address&gt;Graduate School of Sports and Health Science, Fukuoka University, Fukuoka, JAPAN.&amp;#xD;Center for Education in Liberal Arts and Sciences, Osaka University, Osaka, JAPAN.&amp;#xD;Meiji Yasuda Life Foundation of Health and Welfare, Tokyo, JAPAN.&amp;#xD;Extreme Environments Laboratory, Department of Sport and Exercise Science, University of Portsmouth, Portsmouth, UNITED KINGDOM.&amp;#xD;Faculty of Sports Science, Fukuoka University, Fukuoka, JAPAN.&amp;#xD;Graduate School of Informatics and Engineering, The University of Electro-Communications, Tokyo, JAPAN.&lt;/auth-address&gt;&lt;titles&gt;&lt;title&gt;Cognitive Impairment during High-Intensity Exercise: Influence of Cerebral Blood Flow&lt;/title&gt;&lt;secondary-title&gt;Med Sci Sports Exerc&lt;/secondary-title&gt;&lt;/titles&gt;&lt;periodical&gt;&lt;full-title&gt;Medicine and Science in Sports and Exercise&lt;/full-title&gt;&lt;abbr-1&gt;Med. Sci. Sports Exerc.&lt;/abbr-1&gt;&lt;abbr-2&gt;Med Sci Sports Exerc&lt;/abbr-2&gt;&lt;abbr-3&gt;Medicine &amp;amp; Science in Sports &amp;amp; Exercise&lt;/abbr-3&gt;&lt;/periodical&gt;&lt;pages&gt;561-568&lt;/pages&gt;&lt;volume&gt;52&lt;/volume&gt;&lt;number&gt;3&lt;/number&gt;&lt;dates&gt;&lt;year&gt;2020&lt;/year&gt;&lt;pub-dates&gt;&lt;date&gt;Mar&lt;/date&gt;&lt;/pub-dates&gt;&lt;/dates&gt;&lt;isbn&gt;1530-0315 (Electronic)&amp;#xD;0195-9131 (Linking)&lt;/isbn&gt;&lt;accession-num&gt;31609297&lt;/accession-num&gt;&lt;urls&gt;&lt;related-urls&gt;&lt;url&gt;https://www.ncbi.nlm.nih.gov/pubmed/31609297&lt;/url&gt;&lt;/related-urls&gt;&lt;/urls&gt;&lt;electronic-resource-num&gt;10.1249/MSS.0000000000002183&lt;/electronic-resource-num&gt;&lt;/record&gt;&lt;/Cite&gt;&lt;/EndNote&gt;</w:instrText>
      </w:r>
      <w:r w:rsidR="009604E6">
        <w:rPr>
          <w:color w:val="000000" w:themeColor="text1"/>
          <w:lang w:val="en-GB" w:eastAsia="ja-JP"/>
        </w:rPr>
        <w:fldChar w:fldCharType="separate"/>
      </w:r>
      <w:r w:rsidR="009604E6">
        <w:rPr>
          <w:noProof/>
          <w:color w:val="000000" w:themeColor="text1"/>
          <w:lang w:val="en-GB" w:eastAsia="ja-JP"/>
        </w:rPr>
        <w:t>(Komiyama et al., 2020)</w:t>
      </w:r>
      <w:r w:rsidR="009604E6">
        <w:rPr>
          <w:color w:val="000000" w:themeColor="text1"/>
          <w:lang w:val="en-GB" w:eastAsia="ja-JP"/>
        </w:rPr>
        <w:fldChar w:fldCharType="end"/>
      </w:r>
      <w:r w:rsidR="00145214">
        <w:rPr>
          <w:color w:val="000000" w:themeColor="text1"/>
          <w:lang w:val="en-GB"/>
        </w:rPr>
        <w:t xml:space="preserve">. </w:t>
      </w:r>
      <w:r w:rsidR="001F081F">
        <w:rPr>
          <w:color w:val="000000" w:themeColor="text1"/>
          <w:lang w:val="en-GB"/>
        </w:rPr>
        <w:t xml:space="preserve">By restoring CBF via </w:t>
      </w:r>
      <w:r w:rsidR="001F081F">
        <w:rPr>
          <w:color w:val="000000" w:themeColor="text1"/>
          <w:lang w:val="en-GB" w:eastAsia="ja-JP"/>
        </w:rPr>
        <w:t>CO</w:t>
      </w:r>
      <w:r w:rsidR="001F081F" w:rsidRPr="00E807AD">
        <w:rPr>
          <w:color w:val="000000" w:themeColor="text1"/>
          <w:vertAlign w:val="subscript"/>
          <w:lang w:val="en-GB" w:eastAsia="ja-JP"/>
        </w:rPr>
        <w:t>2</w:t>
      </w:r>
      <w:r w:rsidR="001F081F">
        <w:rPr>
          <w:color w:val="000000" w:themeColor="text1"/>
          <w:lang w:val="en-GB" w:eastAsia="ja-JP"/>
        </w:rPr>
        <w:t xml:space="preserve"> inhalation,</w:t>
      </w:r>
      <w:r w:rsidR="001F081F">
        <w:rPr>
          <w:color w:val="000000" w:themeColor="text1"/>
          <w:lang w:val="en-GB"/>
        </w:rPr>
        <w:t xml:space="preserve"> t</w:t>
      </w:r>
      <w:r w:rsidR="00145214">
        <w:rPr>
          <w:color w:val="000000" w:themeColor="text1"/>
          <w:lang w:val="en-GB"/>
        </w:rPr>
        <w:t>he</w:t>
      </w:r>
      <w:r w:rsidR="00E807AD">
        <w:rPr>
          <w:color w:val="000000" w:themeColor="text1"/>
          <w:lang w:val="en-GB"/>
        </w:rPr>
        <w:t xml:space="preserve"> authors demonstrated that middle cerebral artery (MCA) velocity (a surrogate for CBF)</w:t>
      </w:r>
      <w:r w:rsidR="00447C9A">
        <w:rPr>
          <w:color w:val="000000" w:themeColor="text1"/>
          <w:lang w:val="en-GB"/>
        </w:rPr>
        <w:t xml:space="preserve"> </w:t>
      </w:r>
      <w:r w:rsidR="007646C5" w:rsidRPr="007646C5">
        <w:rPr>
          <w:lang w:eastAsia="ja-JP"/>
        </w:rPr>
        <w:t>did not prevent impaired co</w:t>
      </w:r>
      <w:r w:rsidR="003931B2">
        <w:rPr>
          <w:lang w:eastAsia="ja-JP"/>
        </w:rPr>
        <w:t xml:space="preserve">gnitive performance during high </w:t>
      </w:r>
      <w:r w:rsidR="007646C5" w:rsidRPr="007646C5">
        <w:rPr>
          <w:lang w:eastAsia="ja-JP"/>
        </w:rPr>
        <w:t>intensity exercise</w:t>
      </w:r>
      <w:r w:rsidR="00DE5D09">
        <w:rPr>
          <w:lang w:eastAsia="ja-JP"/>
        </w:rPr>
        <w:t>. These results suggest</w:t>
      </w:r>
      <w:r w:rsidR="00447C9A">
        <w:rPr>
          <w:lang w:eastAsia="ja-JP"/>
        </w:rPr>
        <w:t xml:space="preserve"> </w:t>
      </w:r>
      <w:r w:rsidR="007646C5" w:rsidRPr="007646C5">
        <w:rPr>
          <w:lang w:eastAsia="ja-JP"/>
        </w:rPr>
        <w:t xml:space="preserve">that a reduction in CBF </w:t>
      </w:r>
      <w:r w:rsidR="001F081F" w:rsidRPr="008A1FC1">
        <w:rPr>
          <w:i/>
          <w:lang w:eastAsia="ja-JP"/>
        </w:rPr>
        <w:t>per se</w:t>
      </w:r>
      <w:r w:rsidR="001F081F">
        <w:rPr>
          <w:lang w:eastAsia="ja-JP"/>
        </w:rPr>
        <w:t xml:space="preserve"> may</w:t>
      </w:r>
      <w:r w:rsidR="001F081F" w:rsidRPr="007646C5">
        <w:rPr>
          <w:lang w:eastAsia="ja-JP"/>
        </w:rPr>
        <w:t xml:space="preserve"> </w:t>
      </w:r>
      <w:r w:rsidR="007646C5" w:rsidRPr="007646C5">
        <w:rPr>
          <w:lang w:eastAsia="ja-JP"/>
        </w:rPr>
        <w:t xml:space="preserve">not </w:t>
      </w:r>
      <w:r w:rsidR="001F081F">
        <w:rPr>
          <w:lang w:eastAsia="ja-JP"/>
        </w:rPr>
        <w:t>be responsible for</w:t>
      </w:r>
      <w:r w:rsidR="007646C5" w:rsidRPr="007646C5">
        <w:rPr>
          <w:lang w:eastAsia="ja-JP"/>
        </w:rPr>
        <w:t xml:space="preserve"> impaired cognitive performance </w:t>
      </w:r>
      <w:r w:rsidR="00A32164">
        <w:rPr>
          <w:lang w:eastAsia="ja-JP"/>
        </w:rPr>
        <w:t>during high-intensity exercise.</w:t>
      </w:r>
      <w:r w:rsidR="003931B2">
        <w:rPr>
          <w:lang w:eastAsia="ja-JP"/>
        </w:rPr>
        <w:t xml:space="preserve"> </w:t>
      </w:r>
      <w:r w:rsidR="00DE5D09">
        <w:rPr>
          <w:lang w:eastAsia="ja-JP"/>
        </w:rPr>
        <w:t xml:space="preserve">However, </w:t>
      </w:r>
      <w:r w:rsidR="002C49F8">
        <w:rPr>
          <w:lang w:eastAsia="ja-JP"/>
        </w:rPr>
        <w:t xml:space="preserve">given that </w:t>
      </w:r>
      <w:r w:rsidR="004B403C">
        <w:rPr>
          <w:lang w:eastAsia="ja-JP"/>
        </w:rPr>
        <w:t>CBF</w:t>
      </w:r>
      <w:r w:rsidR="002C49F8">
        <w:rPr>
          <w:lang w:eastAsia="ja-JP"/>
        </w:rPr>
        <w:t xml:space="preserve"> supplies oxygen and nutrients, </w:t>
      </w:r>
      <w:r w:rsidR="00C7421F">
        <w:rPr>
          <w:lang w:eastAsia="ja-JP"/>
        </w:rPr>
        <w:t xml:space="preserve">the association between cognitive performance and regional CBF (e.g. blood flow to the PFC) </w:t>
      </w:r>
      <w:r w:rsidR="002C49F8">
        <w:rPr>
          <w:lang w:eastAsia="ja-JP"/>
        </w:rPr>
        <w:t>in response to</w:t>
      </w:r>
      <w:r w:rsidR="00C7421F">
        <w:rPr>
          <w:lang w:eastAsia="ja-JP"/>
        </w:rPr>
        <w:t xml:space="preserve"> high intensity exercise </w:t>
      </w:r>
      <w:r w:rsidR="002C49F8">
        <w:rPr>
          <w:lang w:eastAsia="ja-JP"/>
        </w:rPr>
        <w:t>should be further investigated</w:t>
      </w:r>
      <w:r w:rsidR="00A70F5B">
        <w:rPr>
          <w:lang w:eastAsia="ja-JP"/>
        </w:rPr>
        <w:t xml:space="preserve">. </w:t>
      </w:r>
      <w:r w:rsidR="00830159">
        <w:rPr>
          <w:lang w:eastAsia="ja-JP"/>
        </w:rPr>
        <w:t>In part</w:t>
      </w:r>
      <w:r w:rsidR="006474B1">
        <w:rPr>
          <w:lang w:eastAsia="ja-JP"/>
        </w:rPr>
        <w:t>icular, a recent study indicated physiological “uncoupling” between</w:t>
      </w:r>
      <w:r w:rsidR="00F11C17">
        <w:rPr>
          <w:lang w:eastAsia="ja-JP"/>
        </w:rPr>
        <w:t xml:space="preserve"> the PFC </w:t>
      </w:r>
      <w:r w:rsidR="006474B1">
        <w:rPr>
          <w:lang w:eastAsia="ja-JP"/>
        </w:rPr>
        <w:t xml:space="preserve">oxygenation and MCA velocity </w:t>
      </w:r>
      <w:r w:rsidR="00830159">
        <w:rPr>
          <w:lang w:eastAsia="ja-JP"/>
        </w:rPr>
        <w:t>during high intensit</w:t>
      </w:r>
      <w:r w:rsidR="006474B1">
        <w:rPr>
          <w:lang w:eastAsia="ja-JP"/>
        </w:rPr>
        <w:t>y exercise with CO</w:t>
      </w:r>
      <w:r w:rsidR="006474B1" w:rsidRPr="006474B1">
        <w:rPr>
          <w:vertAlign w:val="subscript"/>
          <w:lang w:eastAsia="ja-JP"/>
        </w:rPr>
        <w:t>2</w:t>
      </w:r>
      <w:r w:rsidR="006474B1">
        <w:rPr>
          <w:lang w:eastAsia="ja-JP"/>
        </w:rPr>
        <w:t xml:space="preserve"> inhalation</w:t>
      </w:r>
      <w:r w:rsidR="00830159">
        <w:rPr>
          <w:lang w:eastAsia="ja-JP"/>
        </w:rPr>
        <w:t xml:space="preserve"> </w:t>
      </w:r>
      <w:r w:rsidR="00830159">
        <w:rPr>
          <w:lang w:eastAsia="ja-JP"/>
        </w:rPr>
        <w:fldChar w:fldCharType="begin">
          <w:fldData xml:space="preserve">PEVuZE5vdGU+PENpdGU+PEF1dGhvcj5IYW5zZW48L0F1dGhvcj48WWVhcj4yMDIwPC9ZZWFyPjxS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=
</w:fldData>
        </w:fldChar>
      </w:r>
      <w:r w:rsidR="00830159">
        <w:rPr>
          <w:lang w:eastAsia="ja-JP"/>
        </w:rPr>
        <w:instrText xml:space="preserve"> ADDIN EN.CITE </w:instrText>
      </w:r>
      <w:r w:rsidR="00830159">
        <w:rPr>
          <w:lang w:eastAsia="ja-JP"/>
        </w:rPr>
        <w:fldChar w:fldCharType="begin">
          <w:fldData xml:space="preserve">PEVuZE5vdGU+PENpdGU+PEF1dGhvcj5IYW5zZW48L0F1dGhvcj48WWVhcj4yMDIwPC9ZZWFyPjxS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=
</w:fldData>
        </w:fldChar>
      </w:r>
      <w:r w:rsidR="00830159">
        <w:rPr>
          <w:lang w:eastAsia="ja-JP"/>
        </w:rPr>
        <w:instrText xml:space="preserve"> ADDIN EN.CITE.DATA </w:instrText>
      </w:r>
      <w:r w:rsidR="00830159">
        <w:rPr>
          <w:lang w:eastAsia="ja-JP"/>
        </w:rPr>
      </w:r>
      <w:r w:rsidR="00830159">
        <w:rPr>
          <w:lang w:eastAsia="ja-JP"/>
        </w:rPr>
        <w:fldChar w:fldCharType="end"/>
      </w:r>
      <w:r w:rsidR="00830159">
        <w:rPr>
          <w:lang w:eastAsia="ja-JP"/>
        </w:rPr>
      </w:r>
      <w:r w:rsidR="00830159">
        <w:rPr>
          <w:lang w:eastAsia="ja-JP"/>
        </w:rPr>
        <w:fldChar w:fldCharType="separate"/>
      </w:r>
      <w:r w:rsidR="00830159">
        <w:rPr>
          <w:noProof/>
          <w:lang w:eastAsia="ja-JP"/>
        </w:rPr>
        <w:t>(Hansen et al., 2020)</w:t>
      </w:r>
      <w:r w:rsidR="00830159">
        <w:rPr>
          <w:lang w:eastAsia="ja-JP"/>
        </w:rPr>
        <w:fldChar w:fldCharType="end"/>
      </w:r>
      <w:r w:rsidR="006474B1">
        <w:rPr>
          <w:lang w:eastAsia="ja-JP"/>
        </w:rPr>
        <w:t xml:space="preserve">. </w:t>
      </w:r>
      <w:r w:rsidR="00A70F5B">
        <w:rPr>
          <w:lang w:eastAsia="ja-JP"/>
        </w:rPr>
        <w:t>Follow-up</w:t>
      </w:r>
      <w:r w:rsidR="00BB76E6">
        <w:rPr>
          <w:lang w:eastAsia="ja-JP"/>
        </w:rPr>
        <w:t xml:space="preserve"> </w:t>
      </w:r>
      <w:r w:rsidR="006B52A7">
        <w:rPr>
          <w:lang w:val="en-GB"/>
        </w:rPr>
        <w:t xml:space="preserve">studies </w:t>
      </w:r>
      <w:r w:rsidR="006B52A7" w:rsidRPr="00966FDF">
        <w:rPr>
          <w:lang w:val="en-GB"/>
        </w:rPr>
        <w:t>using</w:t>
      </w:r>
      <w:r w:rsidR="006B52A7" w:rsidRPr="00966FDF">
        <w:rPr>
          <w:rFonts w:hint="eastAsia"/>
          <w:lang w:val="en-GB"/>
        </w:rPr>
        <w:t xml:space="preserve"> s</w:t>
      </w:r>
      <w:r w:rsidR="006B52A7" w:rsidRPr="00966FDF">
        <w:rPr>
          <w:lang w:val="en-GB"/>
        </w:rPr>
        <w:t>ophisticated</w:t>
      </w:r>
      <w:r w:rsidR="006B52A7" w:rsidRPr="00966FDF">
        <w:rPr>
          <w:rFonts w:hint="eastAsia"/>
          <w:lang w:val="en-GB"/>
        </w:rPr>
        <w:t xml:space="preserve"> neuroimaging </w:t>
      </w:r>
      <w:r w:rsidR="006B52A7">
        <w:rPr>
          <w:lang w:val="en-GB"/>
        </w:rPr>
        <w:t>methods (e.g. fMRI or PET</w:t>
      </w:r>
      <w:r w:rsidR="006B52A7" w:rsidRPr="00966FDF">
        <w:rPr>
          <w:lang w:val="en-GB"/>
        </w:rPr>
        <w:t>) are</w:t>
      </w:r>
      <w:r w:rsidR="006B52A7">
        <w:rPr>
          <w:lang w:val="en-GB"/>
        </w:rPr>
        <w:t xml:space="preserve"> helpful to </w:t>
      </w:r>
      <w:r w:rsidR="006B52A7" w:rsidRPr="00966FDF">
        <w:rPr>
          <w:lang w:val="en-GB"/>
        </w:rPr>
        <w:t>fully</w:t>
      </w:r>
      <w:r w:rsidR="006B52A7">
        <w:rPr>
          <w:lang w:val="en-GB"/>
        </w:rPr>
        <w:t xml:space="preserve"> understand the </w:t>
      </w:r>
      <w:r w:rsidR="00BB76E6">
        <w:rPr>
          <w:lang w:val="en-GB"/>
        </w:rPr>
        <w:t xml:space="preserve">association between regional CBF and </w:t>
      </w:r>
      <w:r w:rsidR="006B52A7">
        <w:rPr>
          <w:lang w:val="en-GB"/>
        </w:rPr>
        <w:t>cognitive performance in response to high intensity exercise</w:t>
      </w:r>
      <w:r w:rsidR="006B52A7" w:rsidRPr="00966FDF">
        <w:rPr>
          <w:lang w:val="en-GB"/>
        </w:rPr>
        <w:t>.</w:t>
      </w:r>
    </w:p>
    <w:p w14:paraId="2A8227DF" w14:textId="501A2F44" w:rsidR="000D5083" w:rsidRPr="008A1FC1" w:rsidRDefault="000D5083" w:rsidP="00F73A51">
      <w:pPr>
        <w:rPr>
          <w:i/>
          <w:lang w:eastAsia="ja-JP"/>
        </w:rPr>
      </w:pPr>
      <w:r w:rsidRPr="008A1FC1">
        <w:rPr>
          <w:rFonts w:hint="eastAsia"/>
          <w:i/>
          <w:lang w:eastAsia="ja-JP"/>
        </w:rPr>
        <w:t>Cerebral</w:t>
      </w:r>
      <w:r w:rsidRPr="008A1FC1">
        <w:rPr>
          <w:i/>
          <w:lang w:eastAsia="ja-JP"/>
        </w:rPr>
        <w:t xml:space="preserve"> oxygenation</w:t>
      </w:r>
    </w:p>
    <w:p w14:paraId="16C664D9" w14:textId="455312A6" w:rsidR="006474B1" w:rsidRDefault="007646C5" w:rsidP="00F73A51">
      <w:pPr>
        <w:rPr>
          <w:lang w:eastAsia="ja-JP"/>
        </w:rPr>
      </w:pPr>
      <w:r>
        <w:rPr>
          <w:lang w:eastAsia="ja-JP"/>
        </w:rPr>
        <w:t>Cerebral oxygenati</w:t>
      </w:r>
      <w:r>
        <w:rPr>
          <w:rFonts w:hint="eastAsia"/>
          <w:lang w:eastAsia="ja-JP"/>
        </w:rPr>
        <w:t>on</w:t>
      </w:r>
      <w:r w:rsidR="004D3017">
        <w:rPr>
          <w:lang w:eastAsia="ja-JP"/>
        </w:rPr>
        <w:t xml:space="preserve"> reflect</w:t>
      </w:r>
      <w:r w:rsidR="008A6EB4">
        <w:rPr>
          <w:lang w:eastAsia="ja-JP"/>
        </w:rPr>
        <w:t>s</w:t>
      </w:r>
      <w:r w:rsidR="004D3017">
        <w:rPr>
          <w:lang w:eastAsia="ja-JP"/>
        </w:rPr>
        <w:t xml:space="preserve"> </w:t>
      </w:r>
      <w:r w:rsidR="008A6EB4">
        <w:rPr>
          <w:lang w:eastAsia="ja-JP"/>
        </w:rPr>
        <w:t>the</w:t>
      </w:r>
      <w:r w:rsidR="004D3017">
        <w:rPr>
          <w:lang w:eastAsia="ja-JP"/>
        </w:rPr>
        <w:t xml:space="preserve"> balance</w:t>
      </w:r>
      <w:r w:rsidR="008A6EB4">
        <w:rPr>
          <w:lang w:eastAsia="ja-JP"/>
        </w:rPr>
        <w:t xml:space="preserve"> between cerebral oxygen availability and utilization </w:t>
      </w:r>
      <w:r w:rsidR="007D5773">
        <w:rPr>
          <w:lang w:eastAsia="ja-JP"/>
        </w:rPr>
        <w:fldChar w:fldCharType="begin">
          <w:fldData xml:space="preserve">PEVuZE5vdGU+PENpdGU+PEF1dGhvcj5Cb3VzaGVsPC9BdXRob3I+PFllYXI+MjAwMTwvWWVhcj48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</w:fldData>
        </w:fldChar>
      </w:r>
      <w:r w:rsidR="007D5773">
        <w:rPr>
          <w:lang w:eastAsia="ja-JP"/>
        </w:rPr>
        <w:instrText xml:space="preserve"> ADDIN EN.CITE </w:instrText>
      </w:r>
      <w:r w:rsidR="007D5773">
        <w:rPr>
          <w:lang w:eastAsia="ja-JP"/>
        </w:rPr>
        <w:fldChar w:fldCharType="begin">
          <w:fldData xml:space="preserve">PEVuZE5vdGU+PENpdGU+PEF1dGhvcj5Cb3VzaGVsPC9BdXRob3I+PFllYXI+MjAwMTwvWWVhcj48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</w:fldData>
        </w:fldChar>
      </w:r>
      <w:r w:rsidR="007D5773">
        <w:rPr>
          <w:lang w:eastAsia="ja-JP"/>
        </w:rPr>
        <w:instrText xml:space="preserve"> ADDIN EN.CITE.DATA </w:instrText>
      </w:r>
      <w:r w:rsidR="007D5773">
        <w:rPr>
          <w:lang w:eastAsia="ja-JP"/>
        </w:rPr>
      </w:r>
      <w:r w:rsidR="007D5773">
        <w:rPr>
          <w:lang w:eastAsia="ja-JP"/>
        </w:rPr>
        <w:fldChar w:fldCharType="end"/>
      </w:r>
      <w:r w:rsidR="007D5773">
        <w:rPr>
          <w:lang w:eastAsia="ja-JP"/>
        </w:rPr>
      </w:r>
      <w:r w:rsidR="007D5773">
        <w:rPr>
          <w:lang w:eastAsia="ja-JP"/>
        </w:rPr>
        <w:fldChar w:fldCharType="separate"/>
      </w:r>
      <w:r w:rsidR="007D5773">
        <w:rPr>
          <w:noProof/>
          <w:lang w:eastAsia="ja-JP"/>
        </w:rPr>
        <w:t>(Boushel et al., 2001, Komiyama et al., 2017)</w:t>
      </w:r>
      <w:r w:rsidR="007D5773">
        <w:rPr>
          <w:lang w:eastAsia="ja-JP"/>
        </w:rPr>
        <w:fldChar w:fldCharType="end"/>
      </w:r>
      <w:r w:rsidR="00FC13FE">
        <w:rPr>
          <w:rFonts w:hint="eastAsia"/>
          <w:lang w:eastAsia="ja-JP"/>
        </w:rPr>
        <w:t>,</w:t>
      </w:r>
      <w:r w:rsidR="00FC13FE">
        <w:rPr>
          <w:lang w:eastAsia="ja-JP"/>
        </w:rPr>
        <w:t xml:space="preserve"> </w:t>
      </w:r>
      <w:r w:rsidR="00FC13FE">
        <w:rPr>
          <w:rFonts w:hint="eastAsia"/>
          <w:lang w:eastAsia="ja-JP"/>
        </w:rPr>
        <w:t>which</w:t>
      </w:r>
      <w:r w:rsidR="003F2E0F">
        <w:rPr>
          <w:lang w:eastAsia="ja-JP"/>
        </w:rPr>
        <w:t xml:space="preserve"> </w:t>
      </w:r>
      <w:r w:rsidR="008A6EB4">
        <w:rPr>
          <w:lang w:eastAsia="ja-JP"/>
        </w:rPr>
        <w:t xml:space="preserve">is generally measured from </w:t>
      </w:r>
      <w:r w:rsidR="00636EBF">
        <w:rPr>
          <w:lang w:eastAsia="ja-JP"/>
        </w:rPr>
        <w:t>the PFC. Cerebral oxygenation reduces during high intensity exercise close to maximal intensity</w:t>
      </w:r>
      <w:r w:rsidR="00636EBF" w:rsidRPr="00636EBF">
        <w:t xml:space="preserve"> </w:t>
      </w:r>
      <w:r w:rsidR="00636EBF">
        <w:rPr>
          <w:lang w:eastAsia="ja-JP"/>
        </w:rPr>
        <w:fldChar w:fldCharType="begin"/>
      </w:r>
      <w:r w:rsidR="00636EBF">
        <w:rPr>
          <w:lang w:eastAsia="ja-JP"/>
        </w:rPr>
        <w:instrText xml:space="preserve"> ADDIN EN.CITE &lt;EndNote&gt;&lt;Cite&gt;&lt;Author&gt;Rooks&lt;/Author&gt;&lt;Year&gt;2010&lt;/Year&gt;&lt;RecNum&gt;133&lt;/RecNum&gt;&lt;DisplayText&gt;(Rooks et al., 2010)&lt;/DisplayText&gt;&lt;record&gt;&lt;rec-number&gt;133&lt;/rec-number&gt;&lt;foreign-keys&gt;&lt;key app="EN" db-id="ftxz2x0a69v5toetxw4vvdplfx25v5fxfetf" timestamp="1485741568"&gt;133&lt;/key&gt;&lt;/foreign-keys&gt;&lt;ref-type name="Journal Article"&gt;17&lt;/ref-type&gt;&lt;contributors&gt;&lt;authors&gt;&lt;author&gt;Rooks, C. R.&lt;/author&gt;&lt;author&gt;Thom, N. J.&lt;/author&gt;&lt;author&gt;McCully, K. K.&lt;/author&gt;&lt;author&gt;Dishman, R. K.&lt;/author&gt;&lt;/authors&gt;&lt;/contributors&gt;&lt;auth-address&gt;Department of Kinesiology, University of Georgia, 330 River Road, Athens, GA 30602-6554, United States.&lt;/auth-address&gt;&lt;titles&gt;&lt;title&gt;Effects of incremental exercise on cerebral oxygenation measured by near-infrared spectroscopy: a systematic review&lt;/title&gt;&lt;secondary-title&gt;Prog Neurobiol&lt;/secondary-title&gt;&lt;/titles&gt;&lt;periodical&gt;&lt;full-title&gt;Progress in Neurobiology&lt;/full-title&gt;&lt;abbr-1&gt;Prog. Neurobiol.&lt;/abbr-1&gt;&lt;abbr-2&gt;Prog Neurobiol&lt;/abbr-2&gt;&lt;/periodical&gt;&lt;pages&gt;134-50&lt;/pages&gt;&lt;volume&gt;92&lt;/volume&gt;&lt;number&gt;2&lt;/number&gt;&lt;keywords&gt;&lt;keyword&gt;Cerebral Cortex/blood supply/*physiology&lt;/keyword&gt;&lt;keyword&gt;Cerebrovascular Circulation/*physiology&lt;/keyword&gt;&lt;keyword&gt;Exercise/*physiology&lt;/keyword&gt;&lt;keyword&gt;Humans&lt;/keyword&gt;&lt;keyword&gt;Oxygen Consumption/*physiology&lt;/keyword&gt;&lt;keyword&gt;Physical Fitness/*physiology&lt;/keyword&gt;&lt;keyword&gt;Spectroscopy, Near-Infrared/*methods&lt;/keyword&gt;&lt;/keywords&gt;&lt;dates&gt;&lt;year&gt;2010&lt;/year&gt;&lt;pub-dates&gt;&lt;date&gt;Oct&lt;/date&gt;&lt;/pub-dates&gt;&lt;/dates&gt;&lt;isbn&gt;1873-5118 (Electronic)&amp;#xD;0301-0082 (Linking)&lt;/isbn&gt;&lt;accession-num&gt;20542078&lt;/accession-num&gt;&lt;urls&gt;&lt;related-urls&gt;&lt;url&gt;https://www.ncbi.nlm.nih.gov/pubmed/20542078&lt;/url&gt;&lt;/related-urls&gt;&lt;/urls&gt;&lt;electronic-resource-num&gt;10.1016/j.pneurobio.2010.06.002&lt;/electronic-resource-num&gt;&lt;/record&gt;&lt;/Cite&gt;&lt;/EndNote&gt;</w:instrText>
      </w:r>
      <w:r w:rsidR="00636EBF">
        <w:rPr>
          <w:lang w:eastAsia="ja-JP"/>
        </w:rPr>
        <w:fldChar w:fldCharType="separate"/>
      </w:r>
      <w:r w:rsidR="00636EBF">
        <w:rPr>
          <w:noProof/>
          <w:lang w:eastAsia="ja-JP"/>
        </w:rPr>
        <w:t>(Rooks et al., 2010)</w:t>
      </w:r>
      <w:r w:rsidR="00636EBF">
        <w:rPr>
          <w:lang w:eastAsia="ja-JP"/>
        </w:rPr>
        <w:fldChar w:fldCharType="end"/>
      </w:r>
      <w:r w:rsidR="00636EBF">
        <w:rPr>
          <w:rFonts w:hint="eastAsia"/>
          <w:lang w:eastAsia="ja-JP"/>
        </w:rPr>
        <w:t>.</w:t>
      </w:r>
      <w:r w:rsidR="00DA0DBC">
        <w:rPr>
          <w:lang w:eastAsia="ja-JP"/>
        </w:rPr>
        <w:t xml:space="preserve"> Some studies suggest that </w:t>
      </w:r>
      <w:r w:rsidR="002B7695">
        <w:rPr>
          <w:lang w:eastAsia="ja-JP"/>
        </w:rPr>
        <w:t xml:space="preserve">a </w:t>
      </w:r>
      <w:r w:rsidR="00DA0DBC">
        <w:rPr>
          <w:lang w:eastAsia="ja-JP"/>
        </w:rPr>
        <w:t>reduction in cerebral oxygenation is not</w:t>
      </w:r>
      <w:r w:rsidR="00FC13FE">
        <w:rPr>
          <w:lang w:eastAsia="ja-JP"/>
        </w:rPr>
        <w:t xml:space="preserve"> associated with impairments in cognitive </w:t>
      </w:r>
      <w:r w:rsidR="00DA0DBC">
        <w:rPr>
          <w:lang w:eastAsia="ja-JP"/>
        </w:rPr>
        <w:t xml:space="preserve">performance </w:t>
      </w:r>
      <w:r w:rsidR="00DA0DBC" w:rsidRPr="00FC2DD9">
        <w:rPr>
          <w:lang w:eastAsia="ja-JP"/>
        </w:rPr>
        <w:t xml:space="preserve">during high intensity exercise </w:t>
      </w:r>
      <w:r w:rsidR="001B5718">
        <w:rPr>
          <w:lang w:eastAsia="ja-JP"/>
        </w:rPr>
        <w:fldChar w:fldCharType="begin">
          <w:fldData xml:space="preserve">PEVuZE5vdGU+PENpdGU+PEF1dGhvcj5UZW1wZXN0PC9BdXRob3I+PFllYXI+MjAxNzwvWWVhcj48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</w:fldData>
        </w:fldChar>
      </w:r>
      <w:r w:rsidR="001B5718">
        <w:rPr>
          <w:lang w:eastAsia="ja-JP"/>
        </w:rPr>
        <w:instrText xml:space="preserve"> ADDIN EN.CITE </w:instrText>
      </w:r>
      <w:r w:rsidR="001B5718">
        <w:rPr>
          <w:lang w:eastAsia="ja-JP"/>
        </w:rPr>
        <w:fldChar w:fldCharType="begin">
          <w:fldData xml:space="preserve">PEVuZE5vdGU+PENpdGU+PEF1dGhvcj5UZW1wZXN0PC9BdXRob3I+PFllYXI+MjAxNzwvWWVhcj48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</w:fldData>
        </w:fldChar>
      </w:r>
      <w:r w:rsidR="001B5718">
        <w:rPr>
          <w:lang w:eastAsia="ja-JP"/>
        </w:rPr>
        <w:instrText xml:space="preserve"> ADDIN EN.CITE.DATA </w:instrText>
      </w:r>
      <w:r w:rsidR="001B5718">
        <w:rPr>
          <w:lang w:eastAsia="ja-JP"/>
        </w:rPr>
      </w:r>
      <w:r w:rsidR="001B5718">
        <w:rPr>
          <w:lang w:eastAsia="ja-JP"/>
        </w:rPr>
        <w:fldChar w:fldCharType="end"/>
      </w:r>
      <w:r w:rsidR="001B5718">
        <w:rPr>
          <w:lang w:eastAsia="ja-JP"/>
        </w:rPr>
      </w:r>
      <w:r w:rsidR="001B5718">
        <w:rPr>
          <w:lang w:eastAsia="ja-JP"/>
        </w:rPr>
        <w:fldChar w:fldCharType="separate"/>
      </w:r>
      <w:r w:rsidR="001B5718">
        <w:rPr>
          <w:noProof/>
          <w:lang w:eastAsia="ja-JP"/>
        </w:rPr>
        <w:t>(Ando et al., 2011, Schmit et al., 2015, Tempest et al., 2017)</w:t>
      </w:r>
      <w:r w:rsidR="001B5718">
        <w:rPr>
          <w:lang w:eastAsia="ja-JP"/>
        </w:rPr>
        <w:fldChar w:fldCharType="end"/>
      </w:r>
      <w:r w:rsidR="00DA0DBC" w:rsidRPr="00FC2DD9">
        <w:rPr>
          <w:lang w:eastAsia="ja-JP"/>
        </w:rPr>
        <w:t xml:space="preserve">. </w:t>
      </w:r>
      <w:r w:rsidR="00DA0DBC" w:rsidRPr="00FC2DD9">
        <w:rPr>
          <w:rFonts w:hint="eastAsia"/>
          <w:lang w:eastAsia="ja-JP"/>
        </w:rPr>
        <w:t>I</w:t>
      </w:r>
      <w:r w:rsidR="00DA0DBC" w:rsidRPr="00FC2DD9">
        <w:rPr>
          <w:lang w:eastAsia="ja-JP"/>
        </w:rPr>
        <w:t>n contrast, other</w:t>
      </w:r>
      <w:r w:rsidR="004B403C">
        <w:rPr>
          <w:lang w:eastAsia="ja-JP"/>
        </w:rPr>
        <w:t>s</w:t>
      </w:r>
      <w:r w:rsidR="00DA0DBC" w:rsidRPr="00FC2DD9">
        <w:rPr>
          <w:lang w:eastAsia="ja-JP"/>
        </w:rPr>
        <w:t xml:space="preserve"> </w:t>
      </w:r>
      <w:r w:rsidR="00986E0F">
        <w:rPr>
          <w:lang w:eastAsia="ja-JP"/>
        </w:rPr>
        <w:t>have</w:t>
      </w:r>
      <w:r w:rsidR="00986E0F" w:rsidRPr="00FC2DD9">
        <w:rPr>
          <w:lang w:eastAsia="ja-JP"/>
        </w:rPr>
        <w:t xml:space="preserve"> </w:t>
      </w:r>
      <w:r w:rsidR="00FC2DD9" w:rsidRPr="00FC2DD9">
        <w:rPr>
          <w:lang w:eastAsia="ja-JP"/>
        </w:rPr>
        <w:t xml:space="preserve">indicated that </w:t>
      </w:r>
      <w:r w:rsidR="00FC2DD9">
        <w:rPr>
          <w:lang w:eastAsia="ja-JP"/>
        </w:rPr>
        <w:t xml:space="preserve">impairments in </w:t>
      </w:r>
      <w:r w:rsidR="00FC13FE">
        <w:rPr>
          <w:lang w:eastAsia="ja-JP"/>
        </w:rPr>
        <w:t xml:space="preserve">cognitive </w:t>
      </w:r>
      <w:r w:rsidR="00636EBF" w:rsidRPr="00FC2DD9">
        <w:rPr>
          <w:lang w:eastAsia="ja-JP"/>
        </w:rPr>
        <w:t xml:space="preserve">performance </w:t>
      </w:r>
      <w:r w:rsidR="005E2592" w:rsidRPr="00FC2DD9">
        <w:rPr>
          <w:lang w:eastAsia="ja-JP"/>
        </w:rPr>
        <w:t xml:space="preserve">was </w:t>
      </w:r>
      <w:r w:rsidR="005E2592" w:rsidRPr="00FC2DD9">
        <w:rPr>
          <w:lang w:eastAsia="ja-JP"/>
        </w:rPr>
        <w:lastRenderedPageBreak/>
        <w:t>accompanied by reduction in cerebral oxygenation</w:t>
      </w:r>
      <w:r w:rsidR="005E2592" w:rsidRPr="00FC2DD9">
        <w:t xml:space="preserve"> </w:t>
      </w:r>
      <w:r w:rsidR="00FC2DD9">
        <w:t>during high intensity exercise</w:t>
      </w:r>
      <w:r w:rsidR="00FC2DD9" w:rsidRPr="00FC2DD9">
        <w:rPr>
          <w:lang w:eastAsia="ja-JP"/>
        </w:rPr>
        <w:t xml:space="preserve"> </w:t>
      </w:r>
      <w:r w:rsidR="00EE6AB1">
        <w:rPr>
          <w:lang w:eastAsia="ja-JP"/>
        </w:rPr>
        <w:fldChar w:fldCharType="begin">
          <w:fldData xml:space="preserve">PEVuZE5vdGU+PENpdGU+PEF1dGhvcj5NZWthcmk8L0F1dGhvcj48WWVhcj4yMDE1PC9ZZWFyPjxS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</w:fldData>
        </w:fldChar>
      </w:r>
      <w:r w:rsidR="00EE6AB1">
        <w:rPr>
          <w:lang w:eastAsia="ja-JP"/>
        </w:rPr>
        <w:instrText xml:space="preserve"> ADDIN EN.CITE </w:instrText>
      </w:r>
      <w:r w:rsidR="00EE6AB1">
        <w:rPr>
          <w:lang w:eastAsia="ja-JP"/>
        </w:rPr>
        <w:fldChar w:fldCharType="begin">
          <w:fldData xml:space="preserve">PEVuZE5vdGU+PENpdGU+PEF1dGhvcj5NZWthcmk8L0F1dGhvcj48WWVhcj4yMDE1PC9ZZWFyPjxS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</w:fldData>
        </w:fldChar>
      </w:r>
      <w:r w:rsidR="00EE6AB1">
        <w:rPr>
          <w:lang w:eastAsia="ja-JP"/>
        </w:rPr>
        <w:instrText xml:space="preserve"> ADDIN EN.CITE.DATA </w:instrText>
      </w:r>
      <w:r w:rsidR="00EE6AB1">
        <w:rPr>
          <w:lang w:eastAsia="ja-JP"/>
        </w:rPr>
      </w:r>
      <w:r w:rsidR="00EE6AB1">
        <w:rPr>
          <w:lang w:eastAsia="ja-JP"/>
        </w:rPr>
        <w:fldChar w:fldCharType="end"/>
      </w:r>
      <w:r w:rsidR="00EE6AB1">
        <w:rPr>
          <w:lang w:eastAsia="ja-JP"/>
        </w:rPr>
      </w:r>
      <w:r w:rsidR="00EE6AB1">
        <w:rPr>
          <w:lang w:eastAsia="ja-JP"/>
        </w:rPr>
        <w:fldChar w:fldCharType="separate"/>
      </w:r>
      <w:r w:rsidR="00EE6AB1">
        <w:rPr>
          <w:noProof/>
          <w:lang w:eastAsia="ja-JP"/>
        </w:rPr>
        <w:t>(Mekari et al., 2015, Stone et al., 2020)</w:t>
      </w:r>
      <w:r w:rsidR="00EE6AB1">
        <w:rPr>
          <w:lang w:eastAsia="ja-JP"/>
        </w:rPr>
        <w:fldChar w:fldCharType="end"/>
      </w:r>
      <w:r w:rsidR="005E2592" w:rsidRPr="00FC2DD9">
        <w:rPr>
          <w:lang w:eastAsia="ja-JP"/>
        </w:rPr>
        <w:t xml:space="preserve">. </w:t>
      </w:r>
      <w:r w:rsidR="00BA7CB5" w:rsidRPr="00FC2DD9">
        <w:rPr>
          <w:lang w:eastAsia="ja-JP"/>
        </w:rPr>
        <w:t>The</w:t>
      </w:r>
      <w:r w:rsidR="00FC2DD9">
        <w:rPr>
          <w:lang w:eastAsia="ja-JP"/>
        </w:rPr>
        <w:t xml:space="preserve"> latter </w:t>
      </w:r>
      <w:r w:rsidR="00F37120" w:rsidRPr="00FC2DD9">
        <w:rPr>
          <w:lang w:eastAsia="ja-JP"/>
        </w:rPr>
        <w:t>s</w:t>
      </w:r>
      <w:r w:rsidR="00FC2DD9">
        <w:rPr>
          <w:lang w:eastAsia="ja-JP"/>
        </w:rPr>
        <w:t>tudies</w:t>
      </w:r>
      <w:r w:rsidR="00F37120" w:rsidRPr="00FC2DD9">
        <w:rPr>
          <w:lang w:eastAsia="ja-JP"/>
        </w:rPr>
        <w:t xml:space="preserve"> </w:t>
      </w:r>
      <w:r w:rsidR="00BA7CB5" w:rsidRPr="00FC2DD9">
        <w:rPr>
          <w:lang w:eastAsia="ja-JP"/>
        </w:rPr>
        <w:t>suggest that im</w:t>
      </w:r>
      <w:r w:rsidR="00FC13FE">
        <w:rPr>
          <w:lang w:eastAsia="ja-JP"/>
        </w:rPr>
        <w:t xml:space="preserve">pairments in cognitive </w:t>
      </w:r>
      <w:r w:rsidR="00BA7CB5" w:rsidRPr="00FC2DD9">
        <w:rPr>
          <w:lang w:eastAsia="ja-JP"/>
        </w:rPr>
        <w:t xml:space="preserve">performance </w:t>
      </w:r>
      <w:r w:rsidR="00FC2DD9">
        <w:rPr>
          <w:lang w:eastAsia="ja-JP"/>
        </w:rPr>
        <w:t xml:space="preserve">may be associated with </w:t>
      </w:r>
      <w:r w:rsidR="00BA7CB5" w:rsidRPr="00FC2DD9">
        <w:rPr>
          <w:lang w:eastAsia="ja-JP"/>
        </w:rPr>
        <w:t xml:space="preserve">attenuated </w:t>
      </w:r>
      <w:r w:rsidR="00FC2DD9">
        <w:rPr>
          <w:lang w:eastAsia="ja-JP"/>
        </w:rPr>
        <w:t>PFC oxygenation</w:t>
      </w:r>
      <w:r w:rsidR="00BA7CB5" w:rsidRPr="00FC2DD9">
        <w:rPr>
          <w:lang w:eastAsia="ja-JP"/>
        </w:rPr>
        <w:t xml:space="preserve">. </w:t>
      </w:r>
      <w:r w:rsidR="007D5773" w:rsidRPr="00FC2DD9">
        <w:rPr>
          <w:rFonts w:hint="eastAsia"/>
          <w:lang w:eastAsia="ja-JP"/>
        </w:rPr>
        <w:t>H</w:t>
      </w:r>
      <w:r w:rsidR="007D5773">
        <w:rPr>
          <w:lang w:eastAsia="ja-JP"/>
        </w:rPr>
        <w:t xml:space="preserve">owever, </w:t>
      </w:r>
      <w:r w:rsidR="00FC2DD9">
        <w:rPr>
          <w:lang w:eastAsia="ja-JP"/>
        </w:rPr>
        <w:t xml:space="preserve">several </w:t>
      </w:r>
      <w:r w:rsidR="007D5773">
        <w:rPr>
          <w:lang w:eastAsia="ja-JP"/>
        </w:rPr>
        <w:t>st</w:t>
      </w:r>
      <w:r w:rsidR="00FC13FE">
        <w:rPr>
          <w:lang w:eastAsia="ja-JP"/>
        </w:rPr>
        <w:t xml:space="preserve">udies have shown that cognitive </w:t>
      </w:r>
      <w:r w:rsidR="007D5773">
        <w:rPr>
          <w:lang w:eastAsia="ja-JP"/>
        </w:rPr>
        <w:t xml:space="preserve">performance improved during acute </w:t>
      </w:r>
      <w:r w:rsidR="004B403C">
        <w:rPr>
          <w:lang w:eastAsia="ja-JP"/>
        </w:rPr>
        <w:t xml:space="preserve">moderate </w:t>
      </w:r>
      <w:r w:rsidR="00D55529">
        <w:rPr>
          <w:lang w:eastAsia="ja-JP"/>
        </w:rPr>
        <w:t xml:space="preserve">intensity </w:t>
      </w:r>
      <w:r w:rsidR="007D5773">
        <w:rPr>
          <w:lang w:eastAsia="ja-JP"/>
        </w:rPr>
        <w:t xml:space="preserve">exercise </w:t>
      </w:r>
      <w:r w:rsidR="00D55529">
        <w:rPr>
          <w:lang w:eastAsia="ja-JP"/>
        </w:rPr>
        <w:t xml:space="preserve">in hypoxia </w:t>
      </w:r>
      <w:r w:rsidR="007D5773">
        <w:rPr>
          <w:lang w:eastAsia="ja-JP"/>
        </w:rPr>
        <w:t>despite substantial reduction</w:t>
      </w:r>
      <w:r w:rsidR="00A15E5A">
        <w:rPr>
          <w:lang w:eastAsia="ja-JP"/>
        </w:rPr>
        <w:t>s</w:t>
      </w:r>
      <w:r w:rsidR="007D5773">
        <w:rPr>
          <w:lang w:eastAsia="ja-JP"/>
        </w:rPr>
        <w:t xml:space="preserve"> in cerebral oxygenation</w:t>
      </w:r>
      <w:r w:rsidR="007D5773" w:rsidRPr="007D5773">
        <w:t xml:space="preserve"> </w:t>
      </w:r>
      <w:r w:rsidR="007D5773">
        <w:rPr>
          <w:lang w:eastAsia="ja-JP"/>
        </w:rPr>
        <w:fldChar w:fldCharType="begin">
          <w:fldData xml:space="preserve">PEVuZE5vdGU+PENpdGU+PEF1dGhvcj5BbmRvPC9BdXRob3I+PFllYXI+MjAxMzwvWWVhcj48UmVj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</w:fldData>
        </w:fldChar>
      </w:r>
      <w:r w:rsidR="007D5773">
        <w:rPr>
          <w:lang w:eastAsia="ja-JP"/>
        </w:rPr>
        <w:instrText xml:space="preserve"> ADDIN EN.CITE </w:instrText>
      </w:r>
      <w:r w:rsidR="007D5773">
        <w:rPr>
          <w:lang w:eastAsia="ja-JP"/>
        </w:rPr>
        <w:fldChar w:fldCharType="begin">
          <w:fldData xml:space="preserve">PEVuZE5vdGU+PENpdGU+PEF1dGhvcj5BbmRvPC9BdXRob3I+PFllYXI+MjAxMzwvWWVhcj48UmVj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</w:fldData>
        </w:fldChar>
      </w:r>
      <w:r w:rsidR="007D5773">
        <w:rPr>
          <w:lang w:eastAsia="ja-JP"/>
        </w:rPr>
        <w:instrText xml:space="preserve"> ADDIN EN.CITE.DATA </w:instrText>
      </w:r>
      <w:r w:rsidR="007D5773">
        <w:rPr>
          <w:lang w:eastAsia="ja-JP"/>
        </w:rPr>
      </w:r>
      <w:r w:rsidR="007D5773">
        <w:rPr>
          <w:lang w:eastAsia="ja-JP"/>
        </w:rPr>
        <w:fldChar w:fldCharType="end"/>
      </w:r>
      <w:r w:rsidR="007D5773">
        <w:rPr>
          <w:lang w:eastAsia="ja-JP"/>
        </w:rPr>
      </w:r>
      <w:r w:rsidR="007D5773">
        <w:rPr>
          <w:lang w:eastAsia="ja-JP"/>
        </w:rPr>
        <w:fldChar w:fldCharType="separate"/>
      </w:r>
      <w:r w:rsidR="007D5773">
        <w:rPr>
          <w:noProof/>
          <w:lang w:eastAsia="ja-JP"/>
        </w:rPr>
        <w:t>(Ando et al., 2013, Komiyama et al., 2015, Komiyama et al., 2017)</w:t>
      </w:r>
      <w:r w:rsidR="007D5773">
        <w:rPr>
          <w:lang w:eastAsia="ja-JP"/>
        </w:rPr>
        <w:fldChar w:fldCharType="end"/>
      </w:r>
      <w:r w:rsidR="007D5773">
        <w:rPr>
          <w:lang w:eastAsia="ja-JP"/>
        </w:rPr>
        <w:t xml:space="preserve">. Hence, it is likely that </w:t>
      </w:r>
      <w:r w:rsidR="00A15E5A">
        <w:rPr>
          <w:lang w:eastAsia="ja-JP"/>
        </w:rPr>
        <w:t xml:space="preserve">a </w:t>
      </w:r>
      <w:r w:rsidR="007D5773">
        <w:rPr>
          <w:lang w:eastAsia="ja-JP"/>
        </w:rPr>
        <w:t>reduction in cerebral oxygenation</w:t>
      </w:r>
      <w:r w:rsidR="00986E0F">
        <w:rPr>
          <w:lang w:eastAsia="ja-JP"/>
        </w:rPr>
        <w:t>, in isolation,</w:t>
      </w:r>
      <w:r w:rsidR="007D5773">
        <w:rPr>
          <w:lang w:eastAsia="ja-JP"/>
        </w:rPr>
        <w:t xml:space="preserve"> </w:t>
      </w:r>
      <w:r w:rsidR="00986E0F">
        <w:rPr>
          <w:lang w:eastAsia="ja-JP"/>
        </w:rPr>
        <w:t xml:space="preserve">does not result in </w:t>
      </w:r>
      <w:r w:rsidR="007D5773">
        <w:rPr>
          <w:lang w:eastAsia="ja-JP"/>
        </w:rPr>
        <w:t>impair</w:t>
      </w:r>
      <w:r w:rsidR="00986E0F">
        <w:rPr>
          <w:lang w:eastAsia="ja-JP"/>
        </w:rPr>
        <w:t>ed</w:t>
      </w:r>
      <w:r w:rsidR="007D5773">
        <w:rPr>
          <w:lang w:eastAsia="ja-JP"/>
        </w:rPr>
        <w:t xml:space="preserve"> cognitive performance</w:t>
      </w:r>
      <w:r w:rsidR="00333D4B">
        <w:rPr>
          <w:lang w:eastAsia="ja-JP"/>
        </w:rPr>
        <w:t xml:space="preserve">. </w:t>
      </w:r>
      <w:r w:rsidR="002D6B09">
        <w:rPr>
          <w:lang w:eastAsia="ja-JP"/>
        </w:rPr>
        <w:t>However, r</w:t>
      </w:r>
      <w:r w:rsidR="00333D4B">
        <w:rPr>
          <w:lang w:eastAsia="ja-JP"/>
        </w:rPr>
        <w:t>eduction in cerebral oxygenation during high intensity exercise may impair cognitive performance in concert wi</w:t>
      </w:r>
      <w:r w:rsidR="006474B1">
        <w:rPr>
          <w:lang w:eastAsia="ja-JP"/>
        </w:rPr>
        <w:t>th other physiological factors.</w:t>
      </w:r>
    </w:p>
    <w:p w14:paraId="24F4D87C" w14:textId="0C602220" w:rsidR="00333D4B" w:rsidRPr="00FC2DD9" w:rsidRDefault="00347D28" w:rsidP="00F73A51">
      <w:pPr>
        <w:rPr>
          <w:lang w:eastAsia="ja-JP"/>
        </w:rPr>
      </w:pPr>
      <w:r>
        <w:rPr>
          <w:lang w:eastAsia="ja-JP"/>
        </w:rPr>
        <w:t>Cerebral</w:t>
      </w:r>
      <w:r>
        <w:rPr>
          <w:rFonts w:hint="eastAsia"/>
          <w:lang w:eastAsia="ja-JP"/>
        </w:rPr>
        <w:t xml:space="preserve"> </w:t>
      </w:r>
      <w:r w:rsidR="006141A2">
        <w:rPr>
          <w:lang w:eastAsia="ja-JP"/>
        </w:rPr>
        <w:t xml:space="preserve">oxygenation starts to recover immediately after maximal exercise </w:t>
      </w:r>
      <w:r w:rsidR="006141A2">
        <w:rPr>
          <w:lang w:eastAsia="ja-JP"/>
        </w:rPr>
        <w:fldChar w:fldCharType="begin">
          <w:fldData xml:space="preserve">PEVuZE5vdGU+PENpdGU+PEF1dGhvcj5Hb256YWxlei1BbG9uc288L0F1dGhvcj48WWVhcj4yMDA0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</w:fldData>
        </w:fldChar>
      </w:r>
      <w:r w:rsidR="009047FB">
        <w:rPr>
          <w:lang w:eastAsia="ja-JP"/>
        </w:rPr>
        <w:instrText xml:space="preserve"> ADDIN EN.CITE </w:instrText>
      </w:r>
      <w:r w:rsidR="009047FB">
        <w:rPr>
          <w:lang w:eastAsia="ja-JP"/>
        </w:rPr>
        <w:fldChar w:fldCharType="begin">
          <w:fldData xml:space="preserve">PEVuZE5vdGU+PENpdGU+PEF1dGhvcj5Hb256YWxlei1BbG9uc288L0F1dGhvcj48WWVhcj4yMDA0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</w:fldData>
        </w:fldChar>
      </w:r>
      <w:r w:rsidR="009047FB">
        <w:rPr>
          <w:lang w:eastAsia="ja-JP"/>
        </w:rPr>
        <w:instrText xml:space="preserve"> ADDIN EN.CITE.DATA </w:instrText>
      </w:r>
      <w:r w:rsidR="009047FB">
        <w:rPr>
          <w:lang w:eastAsia="ja-JP"/>
        </w:rPr>
      </w:r>
      <w:r w:rsidR="009047FB">
        <w:rPr>
          <w:lang w:eastAsia="ja-JP"/>
        </w:rPr>
        <w:fldChar w:fldCharType="end"/>
      </w:r>
      <w:r w:rsidR="006141A2">
        <w:rPr>
          <w:lang w:eastAsia="ja-JP"/>
        </w:rPr>
      </w:r>
      <w:r w:rsidR="006141A2">
        <w:rPr>
          <w:lang w:eastAsia="ja-JP"/>
        </w:rPr>
        <w:fldChar w:fldCharType="separate"/>
      </w:r>
      <w:r w:rsidR="009047FB">
        <w:rPr>
          <w:noProof/>
          <w:lang w:eastAsia="ja-JP"/>
        </w:rPr>
        <w:t>(Gonzalez-Alonso et al., 2004, Sudo et al., 2017)</w:t>
      </w:r>
      <w:r w:rsidR="006141A2">
        <w:rPr>
          <w:lang w:eastAsia="ja-JP"/>
        </w:rPr>
        <w:fldChar w:fldCharType="end"/>
      </w:r>
      <w:r w:rsidR="006141A2">
        <w:rPr>
          <w:lang w:eastAsia="ja-JP"/>
        </w:rPr>
        <w:t xml:space="preserve">. </w:t>
      </w:r>
      <w:r w:rsidR="00333D4B">
        <w:rPr>
          <w:lang w:eastAsia="ja-JP"/>
        </w:rPr>
        <w:t>Notably, the degree of recovery of cerebral oxygenation following</w:t>
      </w:r>
      <w:r w:rsidR="00FC13FE">
        <w:rPr>
          <w:lang w:eastAsia="ja-JP"/>
        </w:rPr>
        <w:t xml:space="preserve"> maximal </w:t>
      </w:r>
      <w:r w:rsidR="00636EBF">
        <w:rPr>
          <w:lang w:eastAsia="ja-JP"/>
        </w:rPr>
        <w:t xml:space="preserve">exercise </w:t>
      </w:r>
      <w:r w:rsidR="001D65B3">
        <w:rPr>
          <w:lang w:eastAsia="ja-JP"/>
        </w:rPr>
        <w:t>may</w:t>
      </w:r>
      <w:r w:rsidR="005975DB">
        <w:rPr>
          <w:lang w:eastAsia="ja-JP"/>
        </w:rPr>
        <w:t xml:space="preserve"> </w:t>
      </w:r>
      <w:r w:rsidR="001D65B3">
        <w:rPr>
          <w:lang w:eastAsia="ja-JP"/>
        </w:rPr>
        <w:t xml:space="preserve">be </w:t>
      </w:r>
      <w:r w:rsidR="00333D4B">
        <w:rPr>
          <w:lang w:eastAsia="ja-JP"/>
        </w:rPr>
        <w:t xml:space="preserve">associated with </w:t>
      </w:r>
      <w:r w:rsidR="00FC13FE">
        <w:rPr>
          <w:lang w:eastAsia="ja-JP"/>
        </w:rPr>
        <w:t xml:space="preserve">cognitive </w:t>
      </w:r>
      <w:r w:rsidR="00333D4B">
        <w:rPr>
          <w:lang w:eastAsia="ja-JP"/>
        </w:rPr>
        <w:t xml:space="preserve">performance </w:t>
      </w:r>
      <w:r w:rsidR="00333D4B">
        <w:rPr>
          <w:lang w:eastAsia="ja-JP"/>
        </w:rPr>
        <w:fldChar w:fldCharType="begin">
          <w:fldData xml:space="preserve">PEVuZE5vdGU+PENpdGU+PEF1dGhvcj5TdWRvPC9BdXRob3I+PFllYXI+MjAxNzwvWWVhcj48UmVj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</w:fldData>
        </w:fldChar>
      </w:r>
      <w:r w:rsidR="00333D4B">
        <w:rPr>
          <w:lang w:eastAsia="ja-JP"/>
        </w:rPr>
        <w:instrText xml:space="preserve"> ADDIN EN.CITE </w:instrText>
      </w:r>
      <w:r w:rsidR="00333D4B">
        <w:rPr>
          <w:lang w:eastAsia="ja-JP"/>
        </w:rPr>
        <w:fldChar w:fldCharType="begin">
          <w:fldData xml:space="preserve">PEVuZE5vdGU+PENpdGU+PEF1dGhvcj5TdWRvPC9BdXRob3I+PFllYXI+MjAxNzwvWWVhcj48UmVj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</w:fldData>
        </w:fldChar>
      </w:r>
      <w:r w:rsidR="00333D4B">
        <w:rPr>
          <w:lang w:eastAsia="ja-JP"/>
        </w:rPr>
        <w:instrText xml:space="preserve"> ADDIN EN.CITE.DATA </w:instrText>
      </w:r>
      <w:r w:rsidR="00333D4B">
        <w:rPr>
          <w:lang w:eastAsia="ja-JP"/>
        </w:rPr>
      </w:r>
      <w:r w:rsidR="00333D4B">
        <w:rPr>
          <w:lang w:eastAsia="ja-JP"/>
        </w:rPr>
        <w:fldChar w:fldCharType="end"/>
      </w:r>
      <w:r w:rsidR="00333D4B">
        <w:rPr>
          <w:lang w:eastAsia="ja-JP"/>
        </w:rPr>
      </w:r>
      <w:r w:rsidR="00333D4B">
        <w:rPr>
          <w:lang w:eastAsia="ja-JP"/>
        </w:rPr>
        <w:fldChar w:fldCharType="separate"/>
      </w:r>
      <w:r w:rsidR="00333D4B">
        <w:rPr>
          <w:noProof/>
          <w:lang w:eastAsia="ja-JP"/>
        </w:rPr>
        <w:t>(Sudo et al., 2017)</w:t>
      </w:r>
      <w:r w:rsidR="00333D4B">
        <w:rPr>
          <w:lang w:eastAsia="ja-JP"/>
        </w:rPr>
        <w:fldChar w:fldCharType="end"/>
      </w:r>
      <w:r w:rsidR="00A15E5A">
        <w:rPr>
          <w:lang w:eastAsia="ja-JP"/>
        </w:rPr>
        <w:t xml:space="preserve">. This finding </w:t>
      </w:r>
      <w:r w:rsidR="00333D4B">
        <w:rPr>
          <w:lang w:eastAsia="ja-JP"/>
        </w:rPr>
        <w:t>suggest</w:t>
      </w:r>
      <w:r w:rsidR="00A15E5A">
        <w:rPr>
          <w:lang w:eastAsia="ja-JP"/>
        </w:rPr>
        <w:t>s</w:t>
      </w:r>
      <w:r w:rsidR="00333D4B">
        <w:rPr>
          <w:lang w:eastAsia="ja-JP"/>
        </w:rPr>
        <w:t xml:space="preserve"> that recovery of </w:t>
      </w:r>
      <w:r w:rsidR="00A15E5A">
        <w:rPr>
          <w:lang w:eastAsia="ja-JP"/>
        </w:rPr>
        <w:t xml:space="preserve">cerebral oxygenation after high intensity exercise may, at least in part, account for the differential effects of </w:t>
      </w:r>
      <w:r w:rsidR="00333D4B">
        <w:rPr>
          <w:lang w:eastAsia="ja-JP"/>
        </w:rPr>
        <w:t xml:space="preserve">high intensity exercise on cognitive performance between </w:t>
      </w:r>
      <w:r w:rsidR="003D3C47">
        <w:rPr>
          <w:lang w:eastAsia="ja-JP"/>
        </w:rPr>
        <w:t xml:space="preserve">single (i.e. after) and </w:t>
      </w:r>
      <w:r w:rsidR="00A70F5B">
        <w:rPr>
          <w:lang w:eastAsia="ja-JP"/>
        </w:rPr>
        <w:t>dual (i.e. during)</w:t>
      </w:r>
      <w:r w:rsidR="003D3C47">
        <w:rPr>
          <w:lang w:eastAsia="ja-JP"/>
        </w:rPr>
        <w:t xml:space="preserve"> </w:t>
      </w:r>
      <w:r w:rsidR="00A70F5B">
        <w:rPr>
          <w:lang w:eastAsia="ja-JP"/>
        </w:rPr>
        <w:t>conditions</w:t>
      </w:r>
      <w:r w:rsidR="00333D4B">
        <w:rPr>
          <w:lang w:eastAsia="ja-JP"/>
        </w:rPr>
        <w:t>.</w:t>
      </w:r>
    </w:p>
    <w:p w14:paraId="6654AC24" w14:textId="12896FEE" w:rsidR="000D5083" w:rsidRPr="008A1FC1" w:rsidRDefault="00BA7CB5" w:rsidP="00F73A51">
      <w:pPr>
        <w:rPr>
          <w:i/>
          <w:lang w:eastAsia="ja-JP"/>
        </w:rPr>
      </w:pPr>
      <w:r w:rsidRPr="008A1FC1">
        <w:rPr>
          <w:i/>
          <w:lang w:eastAsia="ja-JP"/>
        </w:rPr>
        <w:t>Cerebral metabolism</w:t>
      </w:r>
    </w:p>
    <w:p w14:paraId="3373EEEC" w14:textId="57184F7E" w:rsidR="00347D28" w:rsidRPr="00904CDD" w:rsidRDefault="005F60D8" w:rsidP="00F73A51">
      <w:pPr>
        <w:rPr>
          <w:rFonts w:cs="Times New Roman"/>
          <w:szCs w:val="24"/>
          <w:lang w:val="en-GB" w:eastAsia="ja-JP"/>
        </w:rPr>
      </w:pPr>
      <w:r w:rsidRPr="00634545">
        <w:rPr>
          <w:lang w:eastAsia="ja-JP"/>
        </w:rPr>
        <w:t xml:space="preserve">It is generally accepted that </w:t>
      </w:r>
      <w:r w:rsidR="00634545" w:rsidRPr="00634545">
        <w:rPr>
          <w:lang w:eastAsia="ja-JP"/>
        </w:rPr>
        <w:t xml:space="preserve">blood glucose is the primary energy source for the brain at rest </w:t>
      </w:r>
      <w:r w:rsidR="00634545">
        <w:rPr>
          <w:lang w:eastAsia="ja-JP"/>
        </w:rPr>
        <w:fldChar w:fldCharType="begin"/>
      </w:r>
      <w:r w:rsidR="00634545">
        <w:rPr>
          <w:lang w:eastAsia="ja-JP"/>
        </w:rPr>
        <w:instrText xml:space="preserve"> ADDIN EN.CITE &lt;EndNote&gt;&lt;Cite&gt;&lt;Author&gt;Gold&lt;/Author&gt;&lt;Year&gt;1995&lt;/Year&gt;&lt;RecNum&gt;2404&lt;/RecNum&gt;&lt;DisplayText&gt;(Gold, 1995)&lt;/DisplayText&gt;&lt;record&gt;&lt;rec-number&gt;2404&lt;/rec-number&gt;&lt;foreign-keys&gt;&lt;key app="EN" db-id="ftxz2x0a69v5toetxw4vvdplfx25v5fxfetf" timestamp="1561504261"&gt;2404&lt;/key&gt;&lt;/foreign-keys&gt;&lt;ref-type name="Journal Article"&gt;17&lt;/ref-type&gt;&lt;contributors&gt;&lt;authors&gt;&lt;author&gt;Gold, P. E.&lt;/author&gt;&lt;/authors&gt;&lt;/contributors&gt;&lt;auth-address&gt;Department of Psychology, University of Virginia, Charlottesville 22903.&lt;/auth-address&gt;&lt;titles&gt;&lt;title&gt;Role of glucose in regulating the brain and cognition&lt;/title&gt;&lt;secondary-title&gt;Am J Clin Nutr&lt;/secondary-title&gt;&lt;/titles&gt;&lt;periodical&gt;&lt;full-title&gt;American Journal of Clinical Nutrition&lt;/full-title&gt;&lt;abbr-1&gt;Am. J. Clin. Nutr.&lt;/abbr-1&gt;&lt;abbr-2&gt;Am J Clin Nutr&lt;/abbr-2&gt;&lt;/periodical&gt;&lt;pages&gt;987S-995S&lt;/pages&gt;&lt;volume&gt;61&lt;/volume&gt;&lt;number&gt;4 Suppl&lt;/number&gt;&lt;keywords&gt;&lt;keyword&gt;Aged&lt;/keyword&gt;&lt;keyword&gt;Aged, 80 and over&lt;/keyword&gt;&lt;keyword&gt;Aging/physiology&lt;/keyword&gt;&lt;keyword&gt;Animals&lt;/keyword&gt;&lt;keyword&gt;Brain/drug effects/*physiology&lt;/keyword&gt;&lt;keyword&gt;Cognition/drug effects/*physiology&lt;/keyword&gt;&lt;keyword&gt;Epinephrine/pharmacology/physiology&lt;/keyword&gt;&lt;keyword&gt;Glucose/pharmacology/*physiology&lt;/keyword&gt;&lt;keyword&gt;Humans&lt;/keyword&gt;&lt;keyword&gt;Memory/drug effects&lt;/keyword&gt;&lt;keyword&gt;Middle Aged&lt;/keyword&gt;&lt;/keywords&gt;&lt;dates&gt;&lt;year&gt;1995&lt;/year&gt;&lt;pub-dates&gt;&lt;date&gt;Apr&lt;/date&gt;&lt;/pub-dates&gt;&lt;/dates&gt;&lt;isbn&gt;0002-9165 (Print)&amp;#xD;0002-9165 (Linking)&lt;/isbn&gt;&lt;accession-num&gt;7900698&lt;/accession-num&gt;&lt;urls&gt;&lt;related-urls&gt;&lt;url&gt;https://www.ncbi.nlm.nih.gov/pubmed/7900698&lt;/url&gt;&lt;/related-urls&gt;&lt;/urls&gt;&lt;electronic-resource-num&gt;10.1093/ajcn/61.4.987S&lt;/electronic-resource-num&gt;&lt;/record&gt;&lt;/Cite&gt;&lt;/EndNote&gt;</w:instrText>
      </w:r>
      <w:r w:rsidR="00634545">
        <w:rPr>
          <w:lang w:eastAsia="ja-JP"/>
        </w:rPr>
        <w:fldChar w:fldCharType="separate"/>
      </w:r>
      <w:r w:rsidR="00634545">
        <w:rPr>
          <w:noProof/>
          <w:lang w:eastAsia="ja-JP"/>
        </w:rPr>
        <w:t>(Gold, 1995)</w:t>
      </w:r>
      <w:r w:rsidR="00634545">
        <w:rPr>
          <w:lang w:eastAsia="ja-JP"/>
        </w:rPr>
        <w:fldChar w:fldCharType="end"/>
      </w:r>
      <w:r w:rsidR="00634545" w:rsidRPr="00634545">
        <w:rPr>
          <w:lang w:eastAsia="ja-JP"/>
        </w:rPr>
        <w:t xml:space="preserve">. </w:t>
      </w:r>
      <w:r w:rsidR="0012106E" w:rsidRPr="00634545">
        <w:rPr>
          <w:rFonts w:eastAsia="MS Mincho"/>
          <w:noProof/>
          <w:lang w:val="en-GB"/>
        </w:rPr>
        <w:t xml:space="preserve">Komiyama </w:t>
      </w:r>
      <w:r w:rsidR="00056FB0">
        <w:rPr>
          <w:rFonts w:eastAsia="MS Mincho"/>
          <w:noProof/>
          <w:lang w:val="en-GB"/>
        </w:rPr>
        <w:t>and colleagues</w:t>
      </w:r>
      <w:r w:rsidR="0012106E">
        <w:rPr>
          <w:rFonts w:eastAsia="MS Mincho"/>
          <w:noProof/>
          <w:lang w:val="en-GB"/>
        </w:rPr>
        <w:t xml:space="preserve"> (</w:t>
      </w:r>
      <w:r w:rsidR="0012106E" w:rsidRPr="00634545">
        <w:rPr>
          <w:rFonts w:eastAsia="MS Mincho"/>
          <w:noProof/>
          <w:lang w:val="en-GB"/>
        </w:rPr>
        <w:t>2016</w:t>
      </w:r>
      <w:r w:rsidR="0012106E">
        <w:rPr>
          <w:rFonts w:eastAsia="MS Mincho"/>
          <w:noProof/>
          <w:lang w:val="en-GB"/>
        </w:rPr>
        <w:t>)</w:t>
      </w:r>
      <w:r w:rsidRPr="00634545">
        <w:rPr>
          <w:rFonts w:eastAsia="MS Mincho"/>
          <w:lang w:val="en-GB"/>
        </w:rPr>
        <w:t xml:space="preserve"> reported that </w:t>
      </w:r>
      <w:r w:rsidR="004E321C">
        <w:rPr>
          <w:rFonts w:eastAsia="MS Mincho"/>
          <w:lang w:val="en-GB"/>
        </w:rPr>
        <w:t xml:space="preserve">cognitive </w:t>
      </w:r>
      <w:r w:rsidRPr="00634545">
        <w:rPr>
          <w:rFonts w:eastAsia="MS Mincho"/>
          <w:lang w:val="en-GB"/>
        </w:rPr>
        <w:t xml:space="preserve">performance improves during </w:t>
      </w:r>
      <w:r w:rsidR="005975DB" w:rsidRPr="00634545">
        <w:rPr>
          <w:rFonts w:eastAsia="MS Mincho"/>
          <w:lang w:val="en-GB"/>
        </w:rPr>
        <w:t>moderate</w:t>
      </w:r>
      <w:r w:rsidR="004B403C">
        <w:rPr>
          <w:rFonts w:eastAsia="MS Mincho"/>
          <w:lang w:val="en-GB"/>
        </w:rPr>
        <w:t xml:space="preserve"> </w:t>
      </w:r>
      <w:r w:rsidR="005975DB">
        <w:rPr>
          <w:rFonts w:eastAsia="MS Mincho"/>
          <w:lang w:val="en-GB"/>
        </w:rPr>
        <w:t xml:space="preserve">intensity </w:t>
      </w:r>
      <w:r w:rsidRPr="00634545">
        <w:rPr>
          <w:rFonts w:eastAsia="MS Mincho"/>
          <w:lang w:val="en-GB"/>
        </w:rPr>
        <w:t>exercise after skipping breakfast</w:t>
      </w:r>
      <w:r w:rsidR="008A1FC1" w:rsidRPr="008A1FC1">
        <w:t xml:space="preserve"> </w:t>
      </w:r>
      <w:r w:rsidR="00056FB0">
        <w:rPr>
          <w:rFonts w:eastAsia="MS Mincho"/>
          <w:lang w:val="en-GB"/>
        </w:rPr>
        <w:fldChar w:fldCharType="begin">
          <w:fldData xml:space="preserve">PEVuZE5vdGU+PENpdGU+PEF1dGhvcj5Lb21peWFtYTwvQXV0aG9yPjxZZWFyPjIwMTY8L1llYXI+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==
</w:fldData>
        </w:fldChar>
      </w:r>
      <w:r w:rsidR="00056FB0">
        <w:rPr>
          <w:rFonts w:eastAsia="MS Mincho"/>
          <w:lang w:val="en-GB"/>
        </w:rPr>
        <w:instrText xml:space="preserve"> ADDIN EN.CITE </w:instrText>
      </w:r>
      <w:r w:rsidR="00056FB0">
        <w:rPr>
          <w:rFonts w:eastAsia="MS Mincho"/>
          <w:lang w:val="en-GB"/>
        </w:rPr>
        <w:fldChar w:fldCharType="begin">
          <w:fldData xml:space="preserve">PEVuZE5vdGU+PENpdGU+PEF1dGhvcj5Lb21peWFtYTwvQXV0aG9yPjxZZWFyPjIwMTY8L1llYXI+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==
</w:fldData>
        </w:fldChar>
      </w:r>
      <w:r w:rsidR="00056FB0">
        <w:rPr>
          <w:rFonts w:eastAsia="MS Mincho"/>
          <w:lang w:val="en-GB"/>
        </w:rPr>
        <w:instrText xml:space="preserve"> ADDIN EN.CITE.DATA </w:instrText>
      </w:r>
      <w:r w:rsidR="00056FB0">
        <w:rPr>
          <w:rFonts w:eastAsia="MS Mincho"/>
          <w:lang w:val="en-GB"/>
        </w:rPr>
      </w:r>
      <w:r w:rsidR="00056FB0">
        <w:rPr>
          <w:rFonts w:eastAsia="MS Mincho"/>
          <w:lang w:val="en-GB"/>
        </w:rPr>
        <w:fldChar w:fldCharType="end"/>
      </w:r>
      <w:r w:rsidR="00056FB0">
        <w:rPr>
          <w:rFonts w:eastAsia="MS Mincho"/>
          <w:lang w:val="en-GB"/>
        </w:rPr>
      </w:r>
      <w:r w:rsidR="00056FB0">
        <w:rPr>
          <w:rFonts w:eastAsia="MS Mincho"/>
          <w:lang w:val="en-GB"/>
        </w:rPr>
        <w:fldChar w:fldCharType="separate"/>
      </w:r>
      <w:r w:rsidR="00056FB0">
        <w:rPr>
          <w:rFonts w:eastAsia="MS Mincho"/>
          <w:noProof/>
          <w:lang w:val="en-GB"/>
        </w:rPr>
        <w:t>(Komiyama et al., 2016)</w:t>
      </w:r>
      <w:r w:rsidR="00056FB0">
        <w:rPr>
          <w:rFonts w:eastAsia="MS Mincho"/>
          <w:lang w:val="en-GB"/>
        </w:rPr>
        <w:fldChar w:fldCharType="end"/>
      </w:r>
      <w:r w:rsidRPr="00634545">
        <w:rPr>
          <w:rFonts w:eastAsia="MS Mincho"/>
          <w:lang w:val="en-GB"/>
        </w:rPr>
        <w:t>. This finding</w:t>
      </w:r>
      <w:r w:rsidR="00B42BBF">
        <w:rPr>
          <w:rFonts w:eastAsia="MS Mincho"/>
          <w:lang w:val="en-GB"/>
        </w:rPr>
        <w:t xml:space="preserve"> </w:t>
      </w:r>
      <w:r w:rsidRPr="00634545">
        <w:rPr>
          <w:rFonts w:eastAsia="MS Mincho"/>
          <w:lang w:val="en-GB"/>
        </w:rPr>
        <w:t>suggest</w:t>
      </w:r>
      <w:r w:rsidR="00B42BBF">
        <w:rPr>
          <w:rFonts w:eastAsia="MS Mincho"/>
          <w:lang w:val="en-GB"/>
        </w:rPr>
        <w:t>s</w:t>
      </w:r>
      <w:r w:rsidRPr="00634545">
        <w:rPr>
          <w:rFonts w:eastAsia="MS Mincho"/>
          <w:lang w:val="en-GB"/>
        </w:rPr>
        <w:t xml:space="preserve"> that substrates</w:t>
      </w:r>
      <w:r w:rsidR="00C7421F">
        <w:rPr>
          <w:rFonts w:eastAsia="MS Mincho"/>
          <w:lang w:val="en-GB"/>
        </w:rPr>
        <w:t xml:space="preserve"> other than glucose</w:t>
      </w:r>
      <w:r w:rsidRPr="00634545">
        <w:rPr>
          <w:rFonts w:eastAsia="MS Mincho"/>
          <w:lang w:val="en-GB"/>
        </w:rPr>
        <w:t xml:space="preserve"> may comp</w:t>
      </w:r>
      <w:r w:rsidR="004E321C">
        <w:rPr>
          <w:rFonts w:eastAsia="MS Mincho"/>
          <w:lang w:val="en-GB"/>
        </w:rPr>
        <w:t xml:space="preserve">ensate for reduced availability </w:t>
      </w:r>
      <w:r w:rsidRPr="00634545">
        <w:rPr>
          <w:rFonts w:eastAsia="MS Mincho"/>
          <w:lang w:val="en-GB"/>
        </w:rPr>
        <w:t>of blood glucose</w:t>
      </w:r>
      <w:r w:rsidR="00C7421F">
        <w:rPr>
          <w:rFonts w:eastAsia="MS Mincho"/>
          <w:lang w:val="en-GB"/>
        </w:rPr>
        <w:t xml:space="preserve"> during </w:t>
      </w:r>
      <w:r w:rsidR="00080B09">
        <w:rPr>
          <w:rFonts w:eastAsia="MS Mincho"/>
          <w:lang w:val="en-GB"/>
        </w:rPr>
        <w:t xml:space="preserve">moderate intensity </w:t>
      </w:r>
      <w:r w:rsidR="00C7421F">
        <w:rPr>
          <w:rFonts w:eastAsia="MS Mincho"/>
          <w:lang w:val="en-GB"/>
        </w:rPr>
        <w:t>exercise</w:t>
      </w:r>
      <w:r w:rsidRPr="00634545">
        <w:rPr>
          <w:rFonts w:eastAsia="MS Mincho"/>
          <w:lang w:val="en-GB"/>
        </w:rPr>
        <w:t xml:space="preserve">. </w:t>
      </w:r>
      <w:r w:rsidR="00080B09">
        <w:rPr>
          <w:rFonts w:eastAsia="MS Mincho"/>
          <w:lang w:val="en-GB"/>
        </w:rPr>
        <w:t xml:space="preserve">It is plausible that the same would be true for high intensity exercise. </w:t>
      </w:r>
      <w:r w:rsidR="00C7421F">
        <w:rPr>
          <w:rFonts w:eastAsia="MS Mincho"/>
          <w:lang w:val="en-GB"/>
        </w:rPr>
        <w:t>Indeed</w:t>
      </w:r>
      <w:r w:rsidR="00F52833">
        <w:rPr>
          <w:rFonts w:eastAsia="MS Mincho"/>
          <w:lang w:val="en-GB" w:eastAsia="ja-JP"/>
        </w:rPr>
        <w:t>, b</w:t>
      </w:r>
      <w:r w:rsidR="00DF76FF">
        <w:rPr>
          <w:rFonts w:eastAsia="MS Mincho"/>
          <w:lang w:val="en-GB" w:eastAsia="ja-JP"/>
        </w:rPr>
        <w:t>lood glucose uptake</w:t>
      </w:r>
      <w:r w:rsidR="00F52833">
        <w:rPr>
          <w:rFonts w:eastAsia="MS Mincho" w:hint="eastAsia"/>
          <w:lang w:val="en-GB" w:eastAsia="ja-JP"/>
        </w:rPr>
        <w:t xml:space="preserve"> </w:t>
      </w:r>
      <w:r w:rsidR="00F52833">
        <w:rPr>
          <w:rFonts w:eastAsia="MS Mincho"/>
          <w:lang w:val="en-GB" w:eastAsia="ja-JP"/>
        </w:rPr>
        <w:t xml:space="preserve">is </w:t>
      </w:r>
      <w:r w:rsidR="00A70F5B">
        <w:rPr>
          <w:rFonts w:eastAsia="MS Mincho"/>
          <w:lang w:val="en-GB" w:eastAsia="ja-JP"/>
        </w:rPr>
        <w:t xml:space="preserve">thought to be </w:t>
      </w:r>
      <w:r w:rsidR="00F52833">
        <w:rPr>
          <w:rFonts w:eastAsia="MS Mincho"/>
          <w:lang w:val="en-GB" w:eastAsia="ja-JP"/>
        </w:rPr>
        <w:t>reduced in the brain</w:t>
      </w:r>
      <w:r w:rsidR="00C7421F" w:rsidRPr="00C7421F">
        <w:rPr>
          <w:rFonts w:eastAsia="MS Mincho"/>
          <w:lang w:val="en-GB" w:eastAsia="ja-JP"/>
        </w:rPr>
        <w:t xml:space="preserve"> </w:t>
      </w:r>
      <w:r w:rsidR="00C7421F">
        <w:rPr>
          <w:rFonts w:eastAsia="MS Mincho"/>
          <w:lang w:val="en-GB" w:eastAsia="ja-JP"/>
        </w:rPr>
        <w:t>during high intensity exercise</w:t>
      </w:r>
      <w:r w:rsidR="00F52833">
        <w:rPr>
          <w:rFonts w:eastAsia="MS Mincho"/>
          <w:lang w:val="en-GB" w:eastAsia="ja-JP"/>
        </w:rPr>
        <w:t xml:space="preserve"> </w:t>
      </w:r>
      <w:r w:rsidR="00EE6AB1">
        <w:rPr>
          <w:rFonts w:eastAsia="MS Mincho"/>
          <w:lang w:val="en-GB" w:eastAsia="ja-JP"/>
        </w:rPr>
        <w:fldChar w:fldCharType="begin">
          <w:fldData xml:space="preserve">PEVuZE5vdGU+PENpdGU+PEF1dGhvcj5LZW1wcGFpbmVuPC9BdXRob3I+PFllYXI+MjAwNTwvWWVh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</w:fldData>
        </w:fldChar>
      </w:r>
      <w:r w:rsidR="00EE6AB1">
        <w:rPr>
          <w:rFonts w:eastAsia="MS Mincho"/>
          <w:lang w:val="en-GB" w:eastAsia="ja-JP"/>
        </w:rPr>
        <w:instrText xml:space="preserve"> ADDIN EN.CITE </w:instrText>
      </w:r>
      <w:r w:rsidR="00EE6AB1">
        <w:rPr>
          <w:rFonts w:eastAsia="MS Mincho"/>
          <w:lang w:val="en-GB" w:eastAsia="ja-JP"/>
        </w:rPr>
        <w:fldChar w:fldCharType="begin">
          <w:fldData xml:space="preserve">PEVuZE5vdGU+PENpdGU+PEF1dGhvcj5LZW1wcGFpbmVuPC9BdXRob3I+PFllYXI+MjAwNTwvWWVh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</w:fldData>
        </w:fldChar>
      </w:r>
      <w:r w:rsidR="00EE6AB1">
        <w:rPr>
          <w:rFonts w:eastAsia="MS Mincho"/>
          <w:lang w:val="en-GB" w:eastAsia="ja-JP"/>
        </w:rPr>
        <w:instrText xml:space="preserve"> ADDIN EN.CITE.DATA </w:instrText>
      </w:r>
      <w:r w:rsidR="00EE6AB1">
        <w:rPr>
          <w:rFonts w:eastAsia="MS Mincho"/>
          <w:lang w:val="en-GB" w:eastAsia="ja-JP"/>
        </w:rPr>
      </w:r>
      <w:r w:rsidR="00EE6AB1">
        <w:rPr>
          <w:rFonts w:eastAsia="MS Mincho"/>
          <w:lang w:val="en-GB" w:eastAsia="ja-JP"/>
        </w:rPr>
        <w:fldChar w:fldCharType="end"/>
      </w:r>
      <w:r w:rsidR="00EE6AB1">
        <w:rPr>
          <w:rFonts w:eastAsia="MS Mincho"/>
          <w:lang w:val="en-GB" w:eastAsia="ja-JP"/>
        </w:rPr>
      </w:r>
      <w:r w:rsidR="00EE6AB1">
        <w:rPr>
          <w:rFonts w:eastAsia="MS Mincho"/>
          <w:lang w:val="en-GB" w:eastAsia="ja-JP"/>
        </w:rPr>
        <w:fldChar w:fldCharType="separate"/>
      </w:r>
      <w:r w:rsidR="00EE6AB1">
        <w:rPr>
          <w:rFonts w:eastAsia="MS Mincho"/>
          <w:noProof/>
          <w:lang w:val="en-GB" w:eastAsia="ja-JP"/>
        </w:rPr>
        <w:t>(Kemppainen et al., 2005)</w:t>
      </w:r>
      <w:r w:rsidR="00EE6AB1">
        <w:rPr>
          <w:rFonts w:eastAsia="MS Mincho"/>
          <w:lang w:val="en-GB" w:eastAsia="ja-JP"/>
        </w:rPr>
        <w:fldChar w:fldCharType="end"/>
      </w:r>
      <w:r w:rsidR="008E5104">
        <w:rPr>
          <w:rFonts w:eastAsia="MS Mincho"/>
          <w:lang w:val="en-GB" w:eastAsia="ja-JP"/>
        </w:rPr>
        <w:t>.</w:t>
      </w:r>
      <w:r w:rsidR="00F52833">
        <w:rPr>
          <w:rFonts w:eastAsia="MS Mincho"/>
          <w:lang w:val="en-GB" w:eastAsia="ja-JP"/>
        </w:rPr>
        <w:t xml:space="preserve"> </w:t>
      </w:r>
      <w:r w:rsidR="00A70F5B">
        <w:rPr>
          <w:rFonts w:eastAsia="MS Mincho"/>
          <w:lang w:val="en-GB" w:eastAsia="ja-JP"/>
        </w:rPr>
        <w:t>In contrast, b</w:t>
      </w:r>
      <w:r w:rsidR="00634545">
        <w:rPr>
          <w:rFonts w:eastAsia="MS Mincho"/>
          <w:lang w:val="en-GB"/>
        </w:rPr>
        <w:t xml:space="preserve">lood </w:t>
      </w:r>
      <w:r w:rsidR="00634545">
        <w:rPr>
          <w:rFonts w:eastAsia="MS Mincho"/>
          <w:kern w:val="2"/>
        </w:rPr>
        <w:t xml:space="preserve">lactate </w:t>
      </w:r>
      <w:r w:rsidR="00397D20">
        <w:rPr>
          <w:rFonts w:eastAsia="MS Mincho"/>
          <w:kern w:val="2"/>
        </w:rPr>
        <w:t>substantially increases during</w:t>
      </w:r>
      <w:r w:rsidR="00A64548">
        <w:rPr>
          <w:rFonts w:eastAsia="MS Mincho"/>
          <w:kern w:val="2"/>
        </w:rPr>
        <w:t>/</w:t>
      </w:r>
      <w:r w:rsidR="00397D20">
        <w:rPr>
          <w:rFonts w:eastAsia="MS Mincho"/>
          <w:kern w:val="2"/>
        </w:rPr>
        <w:t xml:space="preserve">after high intensity exercise, and it </w:t>
      </w:r>
      <w:r w:rsidR="00634545">
        <w:rPr>
          <w:rFonts w:eastAsia="MS Mincho"/>
          <w:kern w:val="2"/>
        </w:rPr>
        <w:t>is taken up</w:t>
      </w:r>
      <w:r w:rsidRPr="00634545">
        <w:rPr>
          <w:rFonts w:eastAsia="MS Mincho"/>
          <w:kern w:val="2"/>
        </w:rPr>
        <w:t xml:space="preserve"> by the brain </w:t>
      </w:r>
      <w:r w:rsidR="00BA7CB5">
        <w:rPr>
          <w:rFonts w:eastAsia="MS Mincho"/>
          <w:kern w:val="2"/>
        </w:rPr>
        <w:fldChar w:fldCharType="begin">
          <w:fldData xml:space="preserve">PEVuZE5vdGU+PENpdGU+PEF1dGhvcj5Hb256YWxlei1BbG9uc288L0F1dGhvcj48WWVhcj4yMDA0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</w:fldData>
        </w:fldChar>
      </w:r>
      <w:r w:rsidR="00BA7CB5">
        <w:rPr>
          <w:rFonts w:eastAsia="MS Mincho"/>
          <w:kern w:val="2"/>
        </w:rPr>
        <w:instrText xml:space="preserve"> ADDIN EN.CITE </w:instrText>
      </w:r>
      <w:r w:rsidR="00BA7CB5">
        <w:rPr>
          <w:rFonts w:eastAsia="MS Mincho"/>
          <w:kern w:val="2"/>
        </w:rPr>
        <w:fldChar w:fldCharType="begin">
          <w:fldData xml:space="preserve">PEVuZE5vdGU+PENpdGU+PEF1dGhvcj5Hb256YWxlei1BbG9uc288L0F1dGhvcj48WWVhcj4yMDA0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</w:fldData>
        </w:fldChar>
      </w:r>
      <w:r w:rsidR="00BA7CB5">
        <w:rPr>
          <w:rFonts w:eastAsia="MS Mincho"/>
          <w:kern w:val="2"/>
        </w:rPr>
        <w:instrText xml:space="preserve"> ADDIN EN.CITE.DATA </w:instrText>
      </w:r>
      <w:r w:rsidR="00BA7CB5">
        <w:rPr>
          <w:rFonts w:eastAsia="MS Mincho"/>
          <w:kern w:val="2"/>
        </w:rPr>
      </w:r>
      <w:r w:rsidR="00BA7CB5">
        <w:rPr>
          <w:rFonts w:eastAsia="MS Mincho"/>
          <w:kern w:val="2"/>
        </w:rPr>
        <w:fldChar w:fldCharType="end"/>
      </w:r>
      <w:r w:rsidR="00BA7CB5">
        <w:rPr>
          <w:rFonts w:eastAsia="MS Mincho"/>
          <w:kern w:val="2"/>
        </w:rPr>
      </w:r>
      <w:r w:rsidR="00BA7CB5">
        <w:rPr>
          <w:rFonts w:eastAsia="MS Mincho"/>
          <w:kern w:val="2"/>
        </w:rPr>
        <w:fldChar w:fldCharType="separate"/>
      </w:r>
      <w:r w:rsidR="00BA7CB5">
        <w:rPr>
          <w:rFonts w:eastAsia="MS Mincho"/>
          <w:noProof/>
          <w:kern w:val="2"/>
        </w:rPr>
        <w:t>(Ide et al., 2000, Gonzalez-Alonso et al., 2004, Quistorff et al., 2008, Siebenmann et al., 2021)</w:t>
      </w:r>
      <w:r w:rsidR="00BA7CB5">
        <w:rPr>
          <w:rFonts w:eastAsia="MS Mincho"/>
          <w:kern w:val="2"/>
        </w:rPr>
        <w:fldChar w:fldCharType="end"/>
      </w:r>
      <w:r w:rsidR="00BA7CB5">
        <w:rPr>
          <w:rFonts w:eastAsia="MS Mincho"/>
          <w:kern w:val="2"/>
          <w:lang w:eastAsia="ja-JP"/>
        </w:rPr>
        <w:t>.</w:t>
      </w:r>
      <w:r w:rsidR="00BA7CB5">
        <w:rPr>
          <w:rFonts w:eastAsia="MS Mincho" w:hint="eastAsia"/>
          <w:kern w:val="2"/>
          <w:lang w:eastAsia="ja-JP"/>
        </w:rPr>
        <w:t xml:space="preserve"> </w:t>
      </w:r>
      <w:r w:rsidR="00D8034F">
        <w:rPr>
          <w:rFonts w:eastAsia="MS Mincho"/>
          <w:kern w:val="2"/>
          <w:lang w:eastAsia="ja-JP"/>
        </w:rPr>
        <w:t>S</w:t>
      </w:r>
      <w:r w:rsidR="00AC2768" w:rsidRPr="00B51D11">
        <w:rPr>
          <w:rFonts w:eastAsia="MS Mincho" w:hint="eastAsia"/>
          <w:kern w:val="2"/>
          <w:lang w:eastAsia="ja-JP"/>
        </w:rPr>
        <w:t>everal</w:t>
      </w:r>
      <w:r w:rsidR="00AC2768" w:rsidRPr="00B51D11">
        <w:rPr>
          <w:rFonts w:eastAsia="MS Mincho"/>
          <w:kern w:val="2"/>
        </w:rPr>
        <w:t xml:space="preserve"> studies </w:t>
      </w:r>
      <w:r w:rsidR="003F2E0F" w:rsidRPr="00B51D11">
        <w:rPr>
          <w:rFonts w:eastAsia="MS Mincho"/>
          <w:kern w:val="2"/>
        </w:rPr>
        <w:t xml:space="preserve">suggested that </w:t>
      </w:r>
      <w:r w:rsidRPr="00B51D11">
        <w:rPr>
          <w:rFonts w:eastAsia="MS Mincho"/>
          <w:lang w:val="en-GB"/>
        </w:rPr>
        <w:t xml:space="preserve">blood lactate </w:t>
      </w:r>
      <w:r w:rsidR="00397D20" w:rsidRPr="00B51D11">
        <w:rPr>
          <w:rFonts w:eastAsia="MS Mincho"/>
          <w:lang w:val="en-GB"/>
        </w:rPr>
        <w:t xml:space="preserve">would </w:t>
      </w:r>
      <w:r w:rsidRPr="00B51D11">
        <w:rPr>
          <w:rFonts w:eastAsia="MS Mincho"/>
          <w:lang w:val="en-GB"/>
        </w:rPr>
        <w:t xml:space="preserve">provide energy that contributes to improvements in </w:t>
      </w:r>
      <w:r w:rsidR="00916789">
        <w:rPr>
          <w:rFonts w:eastAsia="MS Mincho"/>
          <w:lang w:val="en-GB"/>
        </w:rPr>
        <w:t xml:space="preserve">cognitive </w:t>
      </w:r>
      <w:r w:rsidRPr="00B51D11">
        <w:rPr>
          <w:rFonts w:eastAsia="MS Mincho"/>
          <w:lang w:val="en-GB"/>
        </w:rPr>
        <w:t xml:space="preserve">performance </w:t>
      </w:r>
      <w:r w:rsidR="00B51D11">
        <w:rPr>
          <w:rFonts w:eastAsia="MS Mincho"/>
          <w:lang w:val="en-GB"/>
        </w:rPr>
        <w:t>following</w:t>
      </w:r>
      <w:r w:rsidR="00916789">
        <w:rPr>
          <w:rFonts w:eastAsia="MS Mincho"/>
          <w:lang w:val="en-GB"/>
        </w:rPr>
        <w:t xml:space="preserve"> HIIE</w:t>
      </w:r>
      <w:r w:rsidRPr="00B51D11">
        <w:rPr>
          <w:rFonts w:eastAsia="MS Mincho"/>
          <w:lang w:val="en-GB"/>
        </w:rPr>
        <w:t xml:space="preserve"> </w:t>
      </w:r>
      <w:r w:rsidR="004E321C">
        <w:rPr>
          <w:rFonts w:eastAsia="MS Mincho"/>
          <w:lang w:val="en-GB"/>
        </w:rPr>
        <w:fldChar w:fldCharType="begin">
          <w:fldData xml:space="preserve">PEVuZE5vdGU+PENpdGU+PEF1dGhvcj5IYXNoaW1vdG88L0F1dGhvcj48WWVhcj4yMDE4PC9ZZWFy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</w:fldData>
        </w:fldChar>
      </w:r>
      <w:r w:rsidR="00A70F5B">
        <w:rPr>
          <w:rFonts w:eastAsia="MS Mincho"/>
          <w:lang w:val="en-GB"/>
        </w:rPr>
        <w:instrText xml:space="preserve"> ADDIN EN.CITE </w:instrText>
      </w:r>
      <w:r w:rsidR="00A70F5B">
        <w:rPr>
          <w:rFonts w:eastAsia="MS Mincho"/>
          <w:lang w:val="en-GB"/>
        </w:rPr>
        <w:fldChar w:fldCharType="begin">
          <w:fldData xml:space="preserve">PEVuZE5vdGU+PENpdGU+PEF1dGhvcj5IYXNoaW1vdG88L0F1dGhvcj48WWVhcj4yMDE4PC9ZZWFy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</w:fldData>
        </w:fldChar>
      </w:r>
      <w:r w:rsidR="00A70F5B">
        <w:rPr>
          <w:rFonts w:eastAsia="MS Mincho"/>
          <w:lang w:val="en-GB"/>
        </w:rPr>
        <w:instrText xml:space="preserve"> ADDIN EN.CITE.DATA </w:instrText>
      </w:r>
      <w:r w:rsidR="00A70F5B">
        <w:rPr>
          <w:rFonts w:eastAsia="MS Mincho"/>
          <w:lang w:val="en-GB"/>
        </w:rPr>
      </w:r>
      <w:r w:rsidR="00A70F5B">
        <w:rPr>
          <w:rFonts w:eastAsia="MS Mincho"/>
          <w:lang w:val="en-GB"/>
        </w:rPr>
        <w:fldChar w:fldCharType="end"/>
      </w:r>
      <w:r w:rsidR="004E321C">
        <w:rPr>
          <w:rFonts w:eastAsia="MS Mincho"/>
          <w:lang w:val="en-GB"/>
        </w:rPr>
      </w:r>
      <w:r w:rsidR="004E321C">
        <w:rPr>
          <w:rFonts w:eastAsia="MS Mincho"/>
          <w:lang w:val="en-GB"/>
        </w:rPr>
        <w:fldChar w:fldCharType="separate"/>
      </w:r>
      <w:r w:rsidR="00A70F5B">
        <w:rPr>
          <w:rFonts w:eastAsia="MS Mincho"/>
          <w:noProof/>
          <w:lang w:val="en-GB"/>
        </w:rPr>
        <w:t>(Tsukamoto et al., 2016, Hashimoto et al., 2018, Herold et al., 2022)</w:t>
      </w:r>
      <w:r w:rsidR="004E321C">
        <w:rPr>
          <w:rFonts w:eastAsia="MS Mincho"/>
          <w:lang w:val="en-GB"/>
        </w:rPr>
        <w:fldChar w:fldCharType="end"/>
      </w:r>
      <w:r w:rsidRPr="00B51D11">
        <w:rPr>
          <w:rFonts w:eastAsia="MS Mincho"/>
          <w:lang w:val="en-GB"/>
        </w:rPr>
        <w:t xml:space="preserve">. </w:t>
      </w:r>
      <w:r w:rsidR="003F2E0F" w:rsidRPr="00B51D11">
        <w:rPr>
          <w:rFonts w:eastAsia="MS Mincho" w:hint="eastAsia"/>
          <w:lang w:val="en-GB" w:eastAsia="ja-JP"/>
        </w:rPr>
        <w:t>I</w:t>
      </w:r>
      <w:r w:rsidR="00A70F5B">
        <w:rPr>
          <w:rFonts w:eastAsia="MS Mincho"/>
          <w:lang w:val="en-GB" w:eastAsia="ja-JP"/>
        </w:rPr>
        <w:t xml:space="preserve">n particular, Hashimoto </w:t>
      </w:r>
      <w:r w:rsidR="005975DB">
        <w:rPr>
          <w:rFonts w:eastAsia="MS Mincho"/>
          <w:lang w:val="en-GB" w:eastAsia="ja-JP"/>
        </w:rPr>
        <w:t>and colleagues</w:t>
      </w:r>
      <w:r w:rsidR="00A70F5B">
        <w:rPr>
          <w:rFonts w:eastAsia="MS Mincho"/>
          <w:lang w:val="en-GB" w:eastAsia="ja-JP"/>
        </w:rPr>
        <w:t xml:space="preserve"> </w:t>
      </w:r>
      <w:r w:rsidR="00B51D11" w:rsidRPr="00DF76FF">
        <w:rPr>
          <w:rFonts w:eastAsia="MS Mincho"/>
          <w:lang w:val="en-GB" w:eastAsia="ja-JP"/>
        </w:rPr>
        <w:t>directly measur</w:t>
      </w:r>
      <w:r w:rsidR="00152D40">
        <w:rPr>
          <w:rFonts w:eastAsia="MS Mincho"/>
          <w:lang w:val="en-GB" w:eastAsia="ja-JP"/>
        </w:rPr>
        <w:t xml:space="preserve">ed </w:t>
      </w:r>
      <w:r w:rsidR="00B51D11" w:rsidRPr="00DF76FF">
        <w:rPr>
          <w:rFonts w:eastAsia="MS Mincho"/>
          <w:lang w:val="en-GB" w:eastAsia="ja-JP"/>
        </w:rPr>
        <w:t>lactate uptake</w:t>
      </w:r>
      <w:r w:rsidR="00152D40">
        <w:rPr>
          <w:rFonts w:eastAsia="MS Mincho"/>
          <w:lang w:val="en-GB" w:eastAsia="ja-JP"/>
        </w:rPr>
        <w:t xml:space="preserve"> in the brain after HIIE</w:t>
      </w:r>
      <w:r w:rsidR="00B51D11" w:rsidRPr="00DF76FF">
        <w:rPr>
          <w:rFonts w:eastAsia="MS Mincho"/>
          <w:lang w:val="en-GB" w:eastAsia="ja-JP"/>
        </w:rPr>
        <w:t xml:space="preserve">, and </w:t>
      </w:r>
      <w:r w:rsidR="00DF76FF" w:rsidRPr="00DF76FF">
        <w:rPr>
          <w:rFonts w:eastAsia="MS Mincho"/>
          <w:lang w:val="en-GB" w:eastAsia="ja-JP"/>
        </w:rPr>
        <w:t>suggested that lactate production in extra</w:t>
      </w:r>
      <w:r w:rsidR="004A1F95">
        <w:rPr>
          <w:rFonts w:eastAsia="MS Mincho"/>
          <w:lang w:val="en-GB" w:eastAsia="ja-JP"/>
        </w:rPr>
        <w:t>-</w:t>
      </w:r>
      <w:r w:rsidR="00DF76FF" w:rsidRPr="00DF76FF">
        <w:rPr>
          <w:rFonts w:eastAsia="MS Mincho"/>
          <w:lang w:val="en-GB" w:eastAsia="ja-JP"/>
        </w:rPr>
        <w:t>cerebral tissue</w:t>
      </w:r>
      <w:r w:rsidR="00152D40">
        <w:rPr>
          <w:rFonts w:eastAsia="MS Mincho"/>
          <w:lang w:val="en-GB" w:eastAsia="ja-JP"/>
        </w:rPr>
        <w:t>s</w:t>
      </w:r>
      <w:r w:rsidR="00DF76FF" w:rsidRPr="00DF76FF">
        <w:rPr>
          <w:rFonts w:eastAsia="MS Mincho"/>
          <w:lang w:val="en-GB" w:eastAsia="ja-JP"/>
        </w:rPr>
        <w:t xml:space="preserve"> supports brain function </w:t>
      </w:r>
      <w:r w:rsidR="00EE6AB1">
        <w:rPr>
          <w:rFonts w:eastAsia="MS Mincho"/>
          <w:lang w:val="en-GB" w:eastAsia="ja-JP"/>
        </w:rPr>
        <w:fldChar w:fldCharType="begin">
          <w:fldData xml:space="preserve">PEVuZE5vdGU+PENpdGU+PEF1dGhvcj5IYXNoaW1vdG88L0F1dGhvcj48WWVhcj4yMDE4PC9ZZWFy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</w:fldData>
        </w:fldChar>
      </w:r>
      <w:r w:rsidR="00EE6AB1">
        <w:rPr>
          <w:rFonts w:eastAsia="MS Mincho"/>
          <w:lang w:val="en-GB" w:eastAsia="ja-JP"/>
        </w:rPr>
        <w:instrText xml:space="preserve"> ADDIN EN.CITE </w:instrText>
      </w:r>
      <w:r w:rsidR="00EE6AB1">
        <w:rPr>
          <w:rFonts w:eastAsia="MS Mincho"/>
          <w:lang w:val="en-GB" w:eastAsia="ja-JP"/>
        </w:rPr>
        <w:fldChar w:fldCharType="begin">
          <w:fldData xml:space="preserve">PEVuZE5vdGU+PENpdGU+PEF1dGhvcj5IYXNoaW1vdG88L0F1dGhvcj48WWVhcj4yMDE4PC9ZZWFy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</w:fldData>
        </w:fldChar>
      </w:r>
      <w:r w:rsidR="00EE6AB1">
        <w:rPr>
          <w:rFonts w:eastAsia="MS Mincho"/>
          <w:lang w:val="en-GB" w:eastAsia="ja-JP"/>
        </w:rPr>
        <w:instrText xml:space="preserve"> ADDIN EN.CITE.DATA </w:instrText>
      </w:r>
      <w:r w:rsidR="00EE6AB1">
        <w:rPr>
          <w:rFonts w:eastAsia="MS Mincho"/>
          <w:lang w:val="en-GB" w:eastAsia="ja-JP"/>
        </w:rPr>
      </w:r>
      <w:r w:rsidR="00EE6AB1">
        <w:rPr>
          <w:rFonts w:eastAsia="MS Mincho"/>
          <w:lang w:val="en-GB" w:eastAsia="ja-JP"/>
        </w:rPr>
        <w:fldChar w:fldCharType="end"/>
      </w:r>
      <w:r w:rsidR="00EE6AB1">
        <w:rPr>
          <w:rFonts w:eastAsia="MS Mincho"/>
          <w:lang w:val="en-GB" w:eastAsia="ja-JP"/>
        </w:rPr>
      </w:r>
      <w:r w:rsidR="00EE6AB1">
        <w:rPr>
          <w:rFonts w:eastAsia="MS Mincho"/>
          <w:lang w:val="en-GB" w:eastAsia="ja-JP"/>
        </w:rPr>
        <w:fldChar w:fldCharType="separate"/>
      </w:r>
      <w:r w:rsidR="00EE6AB1">
        <w:rPr>
          <w:rFonts w:eastAsia="MS Mincho"/>
          <w:noProof/>
          <w:lang w:val="en-GB" w:eastAsia="ja-JP"/>
        </w:rPr>
        <w:t>(Hashimoto et al., 2018)</w:t>
      </w:r>
      <w:r w:rsidR="00EE6AB1">
        <w:rPr>
          <w:rFonts w:eastAsia="MS Mincho"/>
          <w:lang w:val="en-GB" w:eastAsia="ja-JP"/>
        </w:rPr>
        <w:fldChar w:fldCharType="end"/>
      </w:r>
      <w:r w:rsidR="00DF76FF" w:rsidRPr="00DF76FF">
        <w:rPr>
          <w:rFonts w:eastAsia="MS Mincho"/>
          <w:lang w:val="en-GB" w:eastAsia="ja-JP"/>
        </w:rPr>
        <w:t xml:space="preserve">. </w:t>
      </w:r>
      <w:r w:rsidR="00B51D11" w:rsidRPr="00DF76FF">
        <w:rPr>
          <w:rFonts w:eastAsia="MS Mincho"/>
          <w:lang w:val="en-GB" w:eastAsia="ja-JP"/>
        </w:rPr>
        <w:t>On the contrary</w:t>
      </w:r>
      <w:r w:rsidR="00AC2768" w:rsidRPr="00DF76FF">
        <w:rPr>
          <w:rFonts w:eastAsia="MS Mincho"/>
          <w:lang w:val="en-GB" w:eastAsia="ja-JP"/>
        </w:rPr>
        <w:t xml:space="preserve">, </w:t>
      </w:r>
      <w:r w:rsidR="004A5F30">
        <w:rPr>
          <w:lang w:val="en-GB" w:eastAsia="ja-JP"/>
        </w:rPr>
        <w:t>Coco</w:t>
      </w:r>
      <w:r w:rsidR="000B5F5F" w:rsidRPr="00DF76FF">
        <w:rPr>
          <w:lang w:val="en-GB" w:eastAsia="ja-JP"/>
        </w:rPr>
        <w:t xml:space="preserve"> and colleagues </w:t>
      </w:r>
      <w:r w:rsidR="00B118AE">
        <w:rPr>
          <w:lang w:val="en-GB" w:eastAsia="ja-JP"/>
        </w:rPr>
        <w:t>suggested</w:t>
      </w:r>
      <w:r w:rsidR="00A64548" w:rsidRPr="00DF76FF">
        <w:rPr>
          <w:lang w:val="en-GB" w:eastAsia="ja-JP"/>
        </w:rPr>
        <w:t xml:space="preserve"> </w:t>
      </w:r>
      <w:r w:rsidR="000B5F5F" w:rsidRPr="00DF76FF">
        <w:rPr>
          <w:lang w:val="en-GB" w:eastAsia="ja-JP"/>
        </w:rPr>
        <w:t xml:space="preserve">that high levels of </w:t>
      </w:r>
      <w:r w:rsidR="00EE6AB1">
        <w:rPr>
          <w:lang w:val="en-GB" w:eastAsia="ja-JP"/>
        </w:rPr>
        <w:t xml:space="preserve">blood </w:t>
      </w:r>
      <w:r w:rsidR="000B5F5F" w:rsidRPr="00DF76FF">
        <w:rPr>
          <w:lang w:val="en-GB" w:eastAsia="ja-JP"/>
        </w:rPr>
        <w:t xml:space="preserve">lactate have </w:t>
      </w:r>
      <w:r w:rsidR="004E321C">
        <w:rPr>
          <w:lang w:val="en-GB" w:eastAsia="ja-JP"/>
        </w:rPr>
        <w:t xml:space="preserve">detrimental </w:t>
      </w:r>
      <w:r w:rsidR="000B5F5F" w:rsidRPr="00DF76FF">
        <w:rPr>
          <w:lang w:val="en-GB" w:eastAsia="ja-JP"/>
        </w:rPr>
        <w:t>effec</w:t>
      </w:r>
      <w:r w:rsidR="00B118AE">
        <w:rPr>
          <w:lang w:val="en-GB" w:eastAsia="ja-JP"/>
        </w:rPr>
        <w:t xml:space="preserve">ts on cognitive </w:t>
      </w:r>
      <w:r w:rsidR="000B5F5F" w:rsidRPr="00DF76FF">
        <w:rPr>
          <w:lang w:val="en-GB" w:eastAsia="ja-JP"/>
        </w:rPr>
        <w:t>performance</w:t>
      </w:r>
      <w:r w:rsidR="00EE6AB1">
        <w:rPr>
          <w:lang w:val="en-GB" w:eastAsia="ja-JP"/>
        </w:rPr>
        <w:t xml:space="preserve"> </w:t>
      </w:r>
      <w:r w:rsidR="00B118AE">
        <w:rPr>
          <w:lang w:val="en-GB" w:eastAsia="ja-JP"/>
        </w:rPr>
        <w:fldChar w:fldCharType="begin">
          <w:fldData xml:space="preserve">PEVuZE5vdGU+PENpdGU+PEF1dGhvcj5Db2NvPC9BdXRob3I+PFllYXI+MjAyMDwvWWVhcj48UmVj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</w:fldData>
        </w:fldChar>
      </w:r>
      <w:r w:rsidR="004230AA">
        <w:rPr>
          <w:lang w:val="en-GB" w:eastAsia="ja-JP"/>
        </w:rPr>
        <w:instrText xml:space="preserve"> ADDIN EN.CITE </w:instrText>
      </w:r>
      <w:r w:rsidR="004230AA">
        <w:rPr>
          <w:lang w:val="en-GB" w:eastAsia="ja-JP"/>
        </w:rPr>
        <w:fldChar w:fldCharType="begin">
          <w:fldData xml:space="preserve">PEVuZE5vdGU+PENpdGU+PEF1dGhvcj5Db2NvPC9BdXRob3I+PFllYXI+MjAyMDwvWWVhcj48UmVj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</w:fldData>
        </w:fldChar>
      </w:r>
      <w:r w:rsidR="004230AA">
        <w:rPr>
          <w:lang w:val="en-GB" w:eastAsia="ja-JP"/>
        </w:rPr>
        <w:instrText xml:space="preserve"> ADDIN EN.CITE.DATA </w:instrText>
      </w:r>
      <w:r w:rsidR="004230AA">
        <w:rPr>
          <w:lang w:val="en-GB" w:eastAsia="ja-JP"/>
        </w:rPr>
      </w:r>
      <w:r w:rsidR="004230AA">
        <w:rPr>
          <w:lang w:val="en-GB" w:eastAsia="ja-JP"/>
        </w:rPr>
        <w:fldChar w:fldCharType="end"/>
      </w:r>
      <w:r w:rsidR="00B118AE">
        <w:rPr>
          <w:lang w:val="en-GB" w:eastAsia="ja-JP"/>
        </w:rPr>
      </w:r>
      <w:r w:rsidR="00B118AE">
        <w:rPr>
          <w:lang w:val="en-GB" w:eastAsia="ja-JP"/>
        </w:rPr>
        <w:fldChar w:fldCharType="separate"/>
      </w:r>
      <w:r w:rsidR="004230AA">
        <w:rPr>
          <w:noProof/>
          <w:lang w:val="en-GB" w:eastAsia="ja-JP"/>
        </w:rPr>
        <w:t>(Coco et al., 2020b)</w:t>
      </w:r>
      <w:r w:rsidR="00B118AE">
        <w:rPr>
          <w:lang w:val="en-GB" w:eastAsia="ja-JP"/>
        </w:rPr>
        <w:fldChar w:fldCharType="end"/>
      </w:r>
      <w:r w:rsidR="000B5F5F" w:rsidRPr="00DF76FF">
        <w:rPr>
          <w:lang w:val="en-GB" w:eastAsia="ja-JP"/>
        </w:rPr>
        <w:t xml:space="preserve">. </w:t>
      </w:r>
      <w:r w:rsidR="00D46B67">
        <w:rPr>
          <w:lang w:val="en-GB" w:eastAsia="ja-JP"/>
        </w:rPr>
        <w:t>Interestingly</w:t>
      </w:r>
      <w:r w:rsidR="000B5F5F" w:rsidRPr="00DF76FF">
        <w:rPr>
          <w:lang w:val="en-GB" w:eastAsia="ja-JP"/>
        </w:rPr>
        <w:t xml:space="preserve">, </w:t>
      </w:r>
      <w:r w:rsidR="001C5D61">
        <w:rPr>
          <w:lang w:val="en-GB" w:eastAsia="ja-JP"/>
        </w:rPr>
        <w:t>Coco</w:t>
      </w:r>
      <w:r w:rsidR="00C90F07" w:rsidRPr="00DF76FF">
        <w:rPr>
          <w:lang w:val="en-GB" w:eastAsia="ja-JP"/>
        </w:rPr>
        <w:t xml:space="preserve"> et al. indicated that </w:t>
      </w:r>
      <w:r w:rsidR="004C1AEC" w:rsidRPr="00DF76FF">
        <w:rPr>
          <w:lang w:val="en-GB" w:eastAsia="ja-JP"/>
        </w:rPr>
        <w:t xml:space="preserve">intravenous lactate infusion of a lactate solution impaired attentional performance </w:t>
      </w:r>
      <w:r w:rsidR="004C1AEC" w:rsidRPr="00DF76FF">
        <w:rPr>
          <w:rFonts w:eastAsia="MS Mincho"/>
          <w:lang w:val="en-GB"/>
        </w:rPr>
        <w:fldChar w:fldCharType="begin"/>
      </w:r>
      <w:r w:rsidR="00CD3B83" w:rsidRPr="00DF76FF">
        <w:rPr>
          <w:rFonts w:eastAsia="MS Mincho"/>
          <w:lang w:val="en-GB"/>
        </w:rPr>
        <w:instrText xml:space="preserve"> ADDIN EN.CITE &lt;EndNote&gt;&lt;Cite&gt;&lt;Author&gt;Coco&lt;/Author&gt;&lt;Year&gt;2009&lt;/Year&gt;&lt;RecNum&gt;3942&lt;/RecNum&gt;&lt;DisplayText&gt;(Coco et al., 2009)&lt;/DisplayText&gt;&lt;record&gt;&lt;rec-number&gt;3942&lt;/rec-number&gt;&lt;foreign-keys&gt;&lt;key app="EN" db-id="ftxz2x0a69v5toetxw4vvdplfx25v5fxfetf" timestamp="1643445959"&gt;3942&lt;/key&gt;&lt;key app="ENWeb" db-id=""&gt;0&lt;/key&gt;&lt;/foreign-keys&gt;&lt;ref-type name="Journal Article"&gt;17&lt;/ref-type&gt;&lt;contributors&gt;&lt;authors&gt;&lt;author&gt;Coco, M.&lt;/author&gt;&lt;author&gt;Di Corrado, D.&lt;/author&gt;&lt;author&gt;Calogero, R. A.&lt;/author&gt;&lt;author&gt;Perciavalle, V.&lt;/author&gt;&lt;author&gt;Maci, T.&lt;/author&gt;&lt;author&gt;Perciavalle, V.&lt;/author&gt;&lt;/authors&gt;&lt;/contributors&gt;&lt;auth-address&gt;Department of Physiological Sciences, University of Catania, Catania, Italy.&lt;/auth-address&gt;&lt;titles&gt;&lt;title&gt;Attentional processes and blood lactate levels&lt;/title&gt;&lt;secondary-title&gt;Brain Res&lt;/secondary-title&gt;&lt;/titles&gt;&lt;periodical&gt;&lt;full-title&gt;Brain Research&lt;/full-title&gt;&lt;abbr-1&gt;Brain Res.&lt;/abbr-1&gt;&lt;abbr-2&gt;Brain Res&lt;/abbr-2&gt;&lt;/periodical&gt;&lt;pages&gt;205-11&lt;/pages&gt;&lt;volume&gt;1302&lt;/volume&gt;&lt;keywords&gt;&lt;keyword&gt;Adolescent&lt;/keyword&gt;&lt;keyword&gt;Attention/*physiology&lt;/keyword&gt;&lt;keyword&gt;Brain/*metabolism&lt;/keyword&gt;&lt;keyword&gt;Energy Metabolism/physiology&lt;/keyword&gt;&lt;keyword&gt;Exercise/*physiology&lt;/keyword&gt;&lt;keyword&gt;Exercise Test&lt;/keyword&gt;&lt;keyword&gt;Humans&lt;/keyword&gt;&lt;keyword&gt;Lactic Acid/analysis/*blood&lt;/keyword&gt;&lt;keyword&gt;Male&lt;/keyword&gt;&lt;keyword&gt;Mental Processes/physiology&lt;/keyword&gt;&lt;keyword&gt;Muscle Fatigue/physiology&lt;/keyword&gt;&lt;keyword&gt;Neuropsychological Tests&lt;/keyword&gt;&lt;keyword&gt;Physical Fitness/physiology&lt;/keyword&gt;&lt;keyword&gt;Reaction Time/physiology&lt;/keyword&gt;&lt;keyword&gt;Young Adult&lt;/keyword&gt;&lt;/keywords&gt;&lt;dates&gt;&lt;year&gt;2009&lt;/year&gt;&lt;pub-dates&gt;&lt;date&gt;Dec 11&lt;/date&gt;&lt;/pub-dates&gt;&lt;/dates&gt;&lt;isbn&gt;1872-6240 (Electronic)&amp;#xD;0006-8993 (Linking)&lt;/isbn&gt;&lt;accession-num&gt;19765561&lt;/accession-num&gt;&lt;urls&gt;&lt;related-urls&gt;&lt;url&gt;https://www.ncbi.nlm.nih.gov/pubmed/19765561&lt;/url&gt;&lt;/related-urls&gt;&lt;/urls&gt;&lt;electronic-resource-num&gt;10.1016/j.brainres.2009.09.032&lt;/electronic-resource-num&gt;&lt;/record&gt;&lt;/Cite&gt;&lt;/EndNote&gt;</w:instrText>
      </w:r>
      <w:r w:rsidR="004C1AEC" w:rsidRPr="00DF76FF">
        <w:rPr>
          <w:rFonts w:eastAsia="MS Mincho"/>
          <w:lang w:val="en-GB"/>
        </w:rPr>
        <w:fldChar w:fldCharType="separate"/>
      </w:r>
      <w:r w:rsidR="00CD3B83" w:rsidRPr="00DF76FF">
        <w:rPr>
          <w:rFonts w:eastAsia="MS Mincho"/>
          <w:noProof/>
          <w:lang w:val="en-GB"/>
        </w:rPr>
        <w:t>(Coco et al., 2009)</w:t>
      </w:r>
      <w:r w:rsidR="004C1AEC" w:rsidRPr="00DF76FF">
        <w:rPr>
          <w:rFonts w:eastAsia="MS Mincho"/>
          <w:lang w:val="en-GB"/>
        </w:rPr>
        <w:fldChar w:fldCharType="end"/>
      </w:r>
      <w:r w:rsidR="004C1AEC" w:rsidRPr="00DF76FF">
        <w:rPr>
          <w:rFonts w:eastAsia="MS Mincho"/>
          <w:lang w:val="en-GB"/>
        </w:rPr>
        <w:t xml:space="preserve">. </w:t>
      </w:r>
      <w:r w:rsidR="00D8034F">
        <w:rPr>
          <w:rFonts w:eastAsia="MS Mincho"/>
          <w:lang w:val="en-GB"/>
        </w:rPr>
        <w:t>Hence</w:t>
      </w:r>
      <w:r w:rsidRPr="00DF76FF">
        <w:rPr>
          <w:lang w:val="en-GB" w:eastAsia="ja-JP"/>
        </w:rPr>
        <w:t xml:space="preserve">, further studies are warranted to investigate </w:t>
      </w:r>
      <w:r w:rsidR="00D8034F">
        <w:rPr>
          <w:lang w:val="en-GB" w:eastAsia="ja-JP"/>
        </w:rPr>
        <w:t xml:space="preserve">how blood </w:t>
      </w:r>
      <w:r w:rsidRPr="00DF76FF">
        <w:rPr>
          <w:lang w:val="en-GB" w:eastAsia="ja-JP"/>
        </w:rPr>
        <w:t>lactate acts as a med</w:t>
      </w:r>
      <w:r w:rsidR="00CD3B83" w:rsidRPr="00DF76FF">
        <w:rPr>
          <w:lang w:val="en-GB" w:eastAsia="ja-JP"/>
        </w:rPr>
        <w:t>iator of exercise-induced alteration</w:t>
      </w:r>
      <w:r w:rsidRPr="00DF76FF">
        <w:rPr>
          <w:lang w:val="en-GB" w:eastAsia="ja-JP"/>
        </w:rPr>
        <w:t>s in</w:t>
      </w:r>
      <w:r w:rsidR="004C1AEC" w:rsidRPr="00DF76FF">
        <w:rPr>
          <w:lang w:val="en-GB" w:eastAsia="ja-JP"/>
        </w:rPr>
        <w:t xml:space="preserve"> cognitive </w:t>
      </w:r>
      <w:r w:rsidRPr="00634545">
        <w:rPr>
          <w:lang w:val="en-GB" w:eastAsia="ja-JP"/>
        </w:rPr>
        <w:t>performance</w:t>
      </w:r>
      <w:r w:rsidR="00D8034F">
        <w:rPr>
          <w:lang w:val="en-GB" w:eastAsia="ja-JP"/>
        </w:rPr>
        <w:t xml:space="preserve"> </w:t>
      </w:r>
      <w:r w:rsidR="00EE6AB1">
        <w:rPr>
          <w:lang w:val="en-GB" w:eastAsia="ja-JP"/>
        </w:rPr>
        <w:fldChar w:fldCharType="begin"/>
      </w:r>
      <w:r w:rsidR="00EE6AB1">
        <w:rPr>
          <w:lang w:val="en-GB" w:eastAsia="ja-JP"/>
        </w:rPr>
        <w:instrText xml:space="preserve"> ADDIN EN.CITE &lt;EndNote&gt;&lt;Cite&gt;&lt;Author&gt;Ando&lt;/Author&gt;&lt;Year&gt;2022&lt;/Year&gt;&lt;RecNum&gt;4026&lt;/RecNum&gt;&lt;DisplayText&gt;(Ando et al., 2022)&lt;/DisplayText&gt;&lt;record&gt;&lt;rec-number&gt;4026&lt;/rec-number&gt;&lt;foreign-keys&gt;&lt;key app="EN" db-id="ftxz2x0a69v5toetxw4vvdplfx25v5fxfetf" timestamp="1648197808"&gt;4026&lt;/key&gt;&lt;key app="ENWeb" db-id=""&gt;0&lt;/key&gt;&lt;/foreign-keys&gt;&lt;ref-type name="Journal Article"&gt;17&lt;/ref-type&gt;&lt;contributors&gt;&lt;authors&gt;&lt;author&gt;Ando, Soichi&lt;/author&gt;&lt;author&gt;Komiyama, Takaaki&lt;/author&gt;&lt;author&gt;Tanoue, Yukiya&lt;/author&gt;&lt;author&gt;Sudo, Mizuki&lt;/author&gt;&lt;author&gt;Costello, Joseph T.&lt;/author&gt;&lt;author&gt;Uehara, Yoshinari&lt;/author&gt;&lt;author&gt;Higaki, Yasuki&lt;/author&gt;&lt;/authors&gt;&lt;/contributors&gt;&lt;titles&gt;&lt;title&gt;Cognitive Improvement After Aerobic and Resistance Exercise Is Not Associated With Peripheral Biomarkers&lt;/title&gt;&lt;secondary-title&gt;Frontiers in Behavioral Neuroscience&lt;/secondary-title&gt;&lt;/titles&gt;&lt;periodical&gt;&lt;full-title&gt;Frontiers in Behavioral Neuroscience&lt;/full-title&gt;&lt;abbr-1&gt;Front. Behav. Neurosci.&lt;/abbr-1&gt;&lt;abbr-2&gt;Front Behav Neurosci&lt;/abbr-2&gt;&lt;/periodical&gt;&lt;volume&gt;16&lt;/volume&gt;&lt;dates&gt;&lt;year&gt;2022&lt;/year&gt;&lt;/dates&gt;&lt;isbn&gt;1662-5153&lt;/isbn&gt;&lt;urls&gt;&lt;/urls&gt;&lt;electronic-resource-num&gt;10.3389/fnbeh.2022.853150&lt;/electronic-resource-num&gt;&lt;/record&gt;&lt;/Cite&gt;&lt;/EndNote&gt;</w:instrText>
      </w:r>
      <w:r w:rsidR="00EE6AB1">
        <w:rPr>
          <w:lang w:val="en-GB" w:eastAsia="ja-JP"/>
        </w:rPr>
        <w:fldChar w:fldCharType="separate"/>
      </w:r>
      <w:r w:rsidR="00EE6AB1">
        <w:rPr>
          <w:noProof/>
          <w:lang w:val="en-GB" w:eastAsia="ja-JP"/>
        </w:rPr>
        <w:t>(Ando et al., 2022)</w:t>
      </w:r>
      <w:r w:rsidR="00EE6AB1">
        <w:rPr>
          <w:lang w:val="en-GB" w:eastAsia="ja-JP"/>
        </w:rPr>
        <w:fldChar w:fldCharType="end"/>
      </w:r>
      <w:r w:rsidRPr="00634545">
        <w:rPr>
          <w:lang w:val="en-GB" w:eastAsia="ja-JP"/>
        </w:rPr>
        <w:t>.</w:t>
      </w:r>
    </w:p>
    <w:p w14:paraId="17C41305" w14:textId="07A9ECDB" w:rsidR="00D15030" w:rsidRPr="008A1FC1" w:rsidRDefault="0045002D" w:rsidP="00F73A51">
      <w:pPr>
        <w:rPr>
          <w:rFonts w:cs="Times New Roman"/>
          <w:i/>
          <w:szCs w:val="24"/>
          <w:lang w:eastAsia="ja-JP"/>
        </w:rPr>
      </w:pPr>
      <w:r>
        <w:rPr>
          <w:rFonts w:cs="Times New Roman"/>
          <w:i/>
          <w:szCs w:val="24"/>
          <w:lang w:eastAsia="ja-JP"/>
        </w:rPr>
        <w:t>Neuromodulation by n</w:t>
      </w:r>
      <w:r w:rsidR="00B5273E" w:rsidRPr="008A1FC1">
        <w:rPr>
          <w:rFonts w:cs="Times New Roman"/>
          <w:i/>
          <w:szCs w:val="24"/>
          <w:lang w:eastAsia="ja-JP"/>
        </w:rPr>
        <w:t>eurotransmitters and neurotr</w:t>
      </w:r>
      <w:r w:rsidR="00AC2768" w:rsidRPr="008A1FC1">
        <w:rPr>
          <w:rFonts w:cs="Times New Roman"/>
          <w:i/>
          <w:szCs w:val="24"/>
          <w:lang w:eastAsia="ja-JP"/>
        </w:rPr>
        <w:t>ophic factors</w:t>
      </w:r>
    </w:p>
    <w:p w14:paraId="24F6FDA3" w14:textId="57951393" w:rsidR="00FC091B" w:rsidRPr="00191531" w:rsidRDefault="00495508" w:rsidP="00F73A51">
      <w:pPr>
        <w:rPr>
          <w:rFonts w:eastAsia="MS Mincho"/>
          <w:kern w:val="2"/>
        </w:rPr>
      </w:pPr>
      <w:r>
        <w:rPr>
          <w:rFonts w:cs="Times New Roman"/>
          <w:szCs w:val="24"/>
          <w:lang w:val="en-GB" w:eastAsia="ja-JP"/>
        </w:rPr>
        <w:t xml:space="preserve">In humans, </w:t>
      </w:r>
      <w:r>
        <w:rPr>
          <w:rFonts w:cs="Times New Roman"/>
          <w:szCs w:val="24"/>
          <w:lang w:val="en-GB"/>
        </w:rPr>
        <w:t xml:space="preserve">it is less clear how acute exercise affects </w:t>
      </w:r>
      <w:r w:rsidR="00BD6FE7">
        <w:rPr>
          <w:rFonts w:cs="Times New Roman"/>
          <w:szCs w:val="24"/>
          <w:lang w:val="en-GB"/>
        </w:rPr>
        <w:t xml:space="preserve">central </w:t>
      </w:r>
      <w:r>
        <w:rPr>
          <w:rFonts w:cs="Times New Roman"/>
          <w:szCs w:val="24"/>
          <w:lang w:val="en-GB"/>
        </w:rPr>
        <w:t xml:space="preserve">neurotransmitters release due to technical </w:t>
      </w:r>
      <w:r w:rsidR="000350FE">
        <w:rPr>
          <w:rFonts w:cs="Times New Roman"/>
          <w:szCs w:val="24"/>
          <w:lang w:val="en-GB"/>
        </w:rPr>
        <w:t xml:space="preserve">and methodological </w:t>
      </w:r>
      <w:r w:rsidR="00AA7FAB">
        <w:rPr>
          <w:rFonts w:cs="Times New Roman"/>
          <w:szCs w:val="24"/>
          <w:lang w:val="en-GB"/>
        </w:rPr>
        <w:t>challenges</w:t>
      </w:r>
      <w:r>
        <w:rPr>
          <w:rFonts w:cs="Times New Roman"/>
          <w:szCs w:val="24"/>
          <w:lang w:val="en-GB"/>
        </w:rPr>
        <w:t>. Nevertheless, given that r</w:t>
      </w:r>
      <w:r w:rsidRPr="00495508">
        <w:rPr>
          <w:rFonts w:cs="Times New Roman"/>
          <w:szCs w:val="24"/>
          <w:lang w:val="en-GB"/>
        </w:rPr>
        <w:t xml:space="preserve">odent studies indicate that acute exercise releases </w:t>
      </w:r>
      <w:r>
        <w:rPr>
          <w:rFonts w:cs="Times New Roman"/>
          <w:szCs w:val="24"/>
          <w:lang w:val="en-GB"/>
        </w:rPr>
        <w:t xml:space="preserve">neurotransmitters </w:t>
      </w:r>
      <w:r w:rsidRPr="00495508">
        <w:rPr>
          <w:rFonts w:cs="Times New Roman"/>
          <w:szCs w:val="24"/>
          <w:lang w:val="en-GB"/>
        </w:rPr>
        <w:t xml:space="preserve">in the brain </w:t>
      </w:r>
      <w:r w:rsidRPr="00495508">
        <w:rPr>
          <w:rFonts w:cs="Times New Roman"/>
          <w:szCs w:val="24"/>
          <w:lang w:val="en-GB"/>
        </w:rPr>
        <w:fldChar w:fldCharType="begin">
          <w:fldData xml:space="preserve">PEVuZE5vdGU+PENpdGU+PEF1dGhvcj5NZWV1c2VuPC9BdXRob3I+PFllYXI+MjAwMTwvWWVhcj48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=
</w:fldData>
        </w:fldChar>
      </w:r>
      <w:r w:rsidR="000565BB">
        <w:rPr>
          <w:rFonts w:cs="Times New Roman"/>
          <w:szCs w:val="24"/>
          <w:lang w:val="en-GB"/>
        </w:rPr>
        <w:instrText xml:space="preserve"> ADDIN EN.CITE </w:instrText>
      </w:r>
      <w:r w:rsidR="000565BB">
        <w:rPr>
          <w:rFonts w:cs="Times New Roman"/>
          <w:szCs w:val="24"/>
          <w:lang w:val="en-GB"/>
        </w:rPr>
        <w:fldChar w:fldCharType="begin">
          <w:fldData xml:space="preserve">PEVuZE5vdGU+PENpdGU+PEF1dGhvcj5NZWV1c2VuPC9BdXRob3I+PFllYXI+MjAwMTwvWWVhcj48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=
</w:fldData>
        </w:fldChar>
      </w:r>
      <w:r w:rsidR="000565BB">
        <w:rPr>
          <w:rFonts w:cs="Times New Roman"/>
          <w:szCs w:val="24"/>
          <w:lang w:val="en-GB"/>
        </w:rPr>
        <w:instrText xml:space="preserve"> ADDIN EN.CITE.DATA </w:instrText>
      </w:r>
      <w:r w:rsidR="000565BB">
        <w:rPr>
          <w:rFonts w:cs="Times New Roman"/>
          <w:szCs w:val="24"/>
          <w:lang w:val="en-GB"/>
        </w:rPr>
      </w:r>
      <w:r w:rsidR="000565BB">
        <w:rPr>
          <w:rFonts w:cs="Times New Roman"/>
          <w:szCs w:val="24"/>
          <w:lang w:val="en-GB"/>
        </w:rPr>
        <w:fldChar w:fldCharType="end"/>
      </w:r>
      <w:r w:rsidRPr="00495508">
        <w:rPr>
          <w:rFonts w:cs="Times New Roman"/>
          <w:szCs w:val="24"/>
          <w:lang w:val="en-GB"/>
        </w:rPr>
      </w:r>
      <w:r w:rsidRPr="00495508">
        <w:rPr>
          <w:rFonts w:cs="Times New Roman"/>
          <w:szCs w:val="24"/>
          <w:lang w:val="en-GB"/>
        </w:rPr>
        <w:fldChar w:fldCharType="separate"/>
      </w:r>
      <w:r w:rsidR="000565BB">
        <w:rPr>
          <w:rFonts w:cs="Times New Roman"/>
          <w:noProof/>
          <w:szCs w:val="24"/>
          <w:lang w:val="en-GB"/>
        </w:rPr>
        <w:t>(Meeusen et al., 2001, Hasegawa et al., 2011, Goekint et al., 2012, Chen et al., 2016b)</w:t>
      </w:r>
      <w:r w:rsidRPr="00495508">
        <w:rPr>
          <w:rFonts w:cs="Times New Roman"/>
          <w:szCs w:val="24"/>
          <w:lang w:val="en-GB"/>
        </w:rPr>
        <w:fldChar w:fldCharType="end"/>
      </w:r>
      <w:r w:rsidR="004A5F30">
        <w:rPr>
          <w:rFonts w:cs="Times New Roman"/>
          <w:szCs w:val="24"/>
          <w:lang w:val="en-GB"/>
        </w:rPr>
        <w:t xml:space="preserve">, </w:t>
      </w:r>
      <w:r>
        <w:rPr>
          <w:rFonts w:cs="Times New Roman"/>
          <w:szCs w:val="24"/>
          <w:lang w:val="en-GB"/>
        </w:rPr>
        <w:t xml:space="preserve">acute </w:t>
      </w:r>
      <w:r>
        <w:rPr>
          <w:rFonts w:cs="Times New Roman"/>
          <w:color w:val="000000" w:themeColor="text1"/>
          <w:szCs w:val="24"/>
        </w:rPr>
        <w:t xml:space="preserve">exercise </w:t>
      </w:r>
      <w:r w:rsidR="004A5F30">
        <w:rPr>
          <w:rFonts w:cs="Times New Roman"/>
          <w:color w:val="000000" w:themeColor="text1"/>
          <w:szCs w:val="24"/>
        </w:rPr>
        <w:t xml:space="preserve">is likely to </w:t>
      </w:r>
      <w:r>
        <w:rPr>
          <w:rFonts w:cs="Times New Roman"/>
          <w:color w:val="000000" w:themeColor="text1"/>
          <w:szCs w:val="24"/>
        </w:rPr>
        <w:t>influence</w:t>
      </w:r>
      <w:r w:rsidR="00351891" w:rsidRPr="00495508">
        <w:rPr>
          <w:rFonts w:cs="Times New Roman"/>
          <w:color w:val="000000" w:themeColor="text1"/>
          <w:szCs w:val="24"/>
        </w:rPr>
        <w:t xml:space="preserve"> brain circuit</w:t>
      </w:r>
      <w:r w:rsidR="00351891" w:rsidRPr="00495508">
        <w:rPr>
          <w:rFonts w:cs="Times New Roman"/>
          <w:szCs w:val="24"/>
        </w:rPr>
        <w:t>s involv</w:t>
      </w:r>
      <w:r w:rsidR="00B5273E">
        <w:rPr>
          <w:rFonts w:cs="Times New Roman"/>
          <w:szCs w:val="24"/>
        </w:rPr>
        <w:t>ing a number of neurotransmitter</w:t>
      </w:r>
      <w:r w:rsidR="00351891" w:rsidRPr="00F4379C">
        <w:t xml:space="preserve">s including </w:t>
      </w:r>
      <w:r w:rsidR="00351891">
        <w:t xml:space="preserve">dopamine and noradrenaline </w:t>
      </w:r>
      <w:r w:rsidR="000B735A">
        <w:fldChar w:fldCharType="begin">
          <w:fldData xml:space="preserve">PEVuZE5vdGU+PENpdGU+PEF1dGhvcj5BbmRvPC9BdXRob3I+PFllYXI+MjAyMDwvWWVhcj48UmVj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</w:fldData>
        </w:fldChar>
      </w:r>
      <w:r w:rsidR="00A05E72">
        <w:instrText xml:space="preserve"> ADDIN EN.CITE </w:instrText>
      </w:r>
      <w:r w:rsidR="00A05E72">
        <w:fldChar w:fldCharType="begin">
          <w:fldData xml:space="preserve">PEVuZE5vdGU+PENpdGU+PEF1dGhvcj5BbmRvPC9BdXRob3I+PFllYXI+MjAyMDwvWWVhcj48UmVj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</w:fldData>
        </w:fldChar>
      </w:r>
      <w:r w:rsidR="00A05E72">
        <w:instrText xml:space="preserve"> ADDIN EN.CITE.DATA </w:instrText>
      </w:r>
      <w:r w:rsidR="00A05E72">
        <w:fldChar w:fldCharType="end"/>
      </w:r>
      <w:r w:rsidR="000B735A">
        <w:fldChar w:fldCharType="separate"/>
      </w:r>
      <w:r w:rsidR="00A05E72">
        <w:rPr>
          <w:noProof/>
        </w:rPr>
        <w:t>(</w:t>
      </w:r>
      <w:r w:rsidR="006E0131">
        <w:rPr>
          <w:noProof/>
        </w:rPr>
        <w:t>McMorris</w:t>
      </w:r>
      <w:r w:rsidR="00A05E72">
        <w:rPr>
          <w:noProof/>
        </w:rPr>
        <w:t>, 2016a, Ando et al., 2020)</w:t>
      </w:r>
      <w:r w:rsidR="000B735A">
        <w:fldChar w:fldCharType="end"/>
      </w:r>
      <w:r w:rsidR="00351891" w:rsidRPr="00F4379C">
        <w:t xml:space="preserve">. </w:t>
      </w:r>
      <w:r w:rsidR="00351891">
        <w:rPr>
          <w:lang w:val="en-GB"/>
        </w:rPr>
        <w:t xml:space="preserve">Dopamine and </w:t>
      </w:r>
      <w:r w:rsidR="00483BF1">
        <w:t>nor</w:t>
      </w:r>
      <w:r w:rsidR="00351891">
        <w:t xml:space="preserve">adrenaline </w:t>
      </w:r>
      <w:r w:rsidR="00B5273E">
        <w:t xml:space="preserve">modulate </w:t>
      </w:r>
      <w:r w:rsidR="00351891" w:rsidRPr="00F4379C">
        <w:t xml:space="preserve">the strength of </w:t>
      </w:r>
      <w:r w:rsidR="00351891">
        <w:t xml:space="preserve">the </w:t>
      </w:r>
      <w:r w:rsidR="00A70F5B">
        <w:t xml:space="preserve">PFC </w:t>
      </w:r>
      <w:r w:rsidR="00351891" w:rsidRPr="00F4379C">
        <w:t>network connections,</w:t>
      </w:r>
      <w:r w:rsidR="00351891" w:rsidRPr="00F4379C">
        <w:rPr>
          <w:rFonts w:hint="eastAsia"/>
        </w:rPr>
        <w:t xml:space="preserve"> </w:t>
      </w:r>
      <w:r w:rsidR="00351891" w:rsidRPr="00F4379C">
        <w:t>and regul</w:t>
      </w:r>
      <w:r w:rsidR="00351891" w:rsidRPr="00180A1D">
        <w:rPr>
          <w:color w:val="000000" w:themeColor="text1"/>
        </w:rPr>
        <w:t xml:space="preserve">ation of dopamine and noradrenaline is required for appropriate prefrontal cognitive function </w:t>
      </w:r>
      <w:r w:rsidR="00351891">
        <w:rPr>
          <w:color w:val="000000" w:themeColor="text1"/>
        </w:rPr>
        <w:fldChar w:fldCharType="begin">
          <w:fldData xml:space="preserve">PEVuZE5vdGU+PENpdGU+PEF1dGhvcj5Bcm5zdGVuPC9BdXRob3I+PFllYXI+MjAxMTwvWWVhcj48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</w:fldData>
        </w:fldChar>
      </w:r>
      <w:r w:rsidR="00CD3B83">
        <w:rPr>
          <w:color w:val="000000" w:themeColor="text1"/>
        </w:rPr>
        <w:instrText xml:space="preserve"> ADDIN EN.CITE </w:instrText>
      </w:r>
      <w:r w:rsidR="00CD3B83">
        <w:rPr>
          <w:color w:val="000000" w:themeColor="text1"/>
        </w:rPr>
        <w:fldChar w:fldCharType="begin">
          <w:fldData xml:space="preserve">PEVuZE5vdGU+PENpdGU+PEF1dGhvcj5Bcm5zdGVuPC9BdXRob3I+PFllYXI+MjAxMTwvWWVhcj48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</w:fldData>
        </w:fldChar>
      </w:r>
      <w:r w:rsidR="00CD3B83">
        <w:rPr>
          <w:color w:val="000000" w:themeColor="text1"/>
        </w:rPr>
        <w:instrText xml:space="preserve"> ADDIN EN.CITE.DATA </w:instrText>
      </w:r>
      <w:r w:rsidR="00CD3B83">
        <w:rPr>
          <w:color w:val="000000" w:themeColor="text1"/>
        </w:rPr>
      </w:r>
      <w:r w:rsidR="00CD3B83">
        <w:rPr>
          <w:color w:val="000000" w:themeColor="text1"/>
        </w:rPr>
        <w:fldChar w:fldCharType="end"/>
      </w:r>
      <w:r w:rsidR="00351891">
        <w:rPr>
          <w:color w:val="000000" w:themeColor="text1"/>
        </w:rPr>
      </w:r>
      <w:r w:rsidR="00351891">
        <w:rPr>
          <w:color w:val="000000" w:themeColor="text1"/>
        </w:rPr>
        <w:fldChar w:fldCharType="separate"/>
      </w:r>
      <w:r w:rsidR="00CD3B83">
        <w:rPr>
          <w:noProof/>
          <w:color w:val="000000" w:themeColor="text1"/>
        </w:rPr>
        <w:t>(Arnsten, 2011)</w:t>
      </w:r>
      <w:r w:rsidR="00351891">
        <w:rPr>
          <w:color w:val="000000" w:themeColor="text1"/>
        </w:rPr>
        <w:fldChar w:fldCharType="end"/>
      </w:r>
      <w:r w:rsidR="00351891" w:rsidRPr="00FF1DD7">
        <w:rPr>
          <w:color w:val="000000" w:themeColor="text1"/>
        </w:rPr>
        <w:t>.</w:t>
      </w:r>
      <w:r w:rsidR="00351891">
        <w:rPr>
          <w:color w:val="000000" w:themeColor="text1"/>
        </w:rPr>
        <w:t xml:space="preserve"> </w:t>
      </w:r>
      <w:r w:rsidR="00B5273E">
        <w:rPr>
          <w:color w:val="000000" w:themeColor="text1"/>
        </w:rPr>
        <w:t>Furthermore, e</w:t>
      </w:r>
      <w:r w:rsidR="00351891">
        <w:rPr>
          <w:color w:val="000000" w:themeColor="text1"/>
        </w:rPr>
        <w:t>xcess</w:t>
      </w:r>
      <w:r w:rsidR="00351891" w:rsidRPr="00A0630B">
        <w:rPr>
          <w:color w:val="000000" w:themeColor="text1"/>
        </w:rPr>
        <w:t xml:space="preserve"> noradr</w:t>
      </w:r>
      <w:r w:rsidR="00916789">
        <w:rPr>
          <w:color w:val="000000" w:themeColor="text1"/>
        </w:rPr>
        <w:t>enaline and dopamine appear</w:t>
      </w:r>
      <w:r w:rsidR="00351891" w:rsidRPr="00A0630B">
        <w:rPr>
          <w:color w:val="000000" w:themeColor="text1"/>
        </w:rPr>
        <w:t xml:space="preserve"> to weaken the </w:t>
      </w:r>
      <w:r w:rsidR="00B5273E">
        <w:rPr>
          <w:color w:val="000000" w:themeColor="text1"/>
        </w:rPr>
        <w:t>signal to noise ratio</w:t>
      </w:r>
      <w:r w:rsidR="00916789">
        <w:rPr>
          <w:color w:val="000000" w:themeColor="text1"/>
        </w:rPr>
        <w:t xml:space="preserve">, which may result in impairments in </w:t>
      </w:r>
      <w:r w:rsidR="00351891" w:rsidRPr="00A0630B">
        <w:rPr>
          <w:color w:val="000000" w:themeColor="text1"/>
        </w:rPr>
        <w:t xml:space="preserve">the </w:t>
      </w:r>
      <w:r w:rsidR="00B5273E">
        <w:rPr>
          <w:color w:val="000000" w:themeColor="text1"/>
        </w:rPr>
        <w:t xml:space="preserve">PFC </w:t>
      </w:r>
      <w:r w:rsidR="00351891" w:rsidRPr="00A0630B">
        <w:rPr>
          <w:color w:val="000000" w:themeColor="text1"/>
        </w:rPr>
        <w:t>function</w:t>
      </w:r>
      <w:r w:rsidR="00351891">
        <w:rPr>
          <w:color w:val="000000" w:themeColor="text1"/>
        </w:rPr>
        <w:t xml:space="preserve"> </w:t>
      </w:r>
      <w:r w:rsidR="00B5273E">
        <w:rPr>
          <w:color w:val="000000" w:themeColor="text1"/>
        </w:rPr>
        <w:fldChar w:fldCharType="begin">
          <w:fldData xml:space="preserve">PEVuZE5vdGU+PENpdGU+PEF1dGhvcj5Db29sczwvQXV0aG9yPjxZZWFyPjIwMjE8L1llYXI+PFJl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</w:fldData>
        </w:fldChar>
      </w:r>
      <w:r w:rsidR="00B5273E">
        <w:rPr>
          <w:color w:val="000000" w:themeColor="text1"/>
        </w:rPr>
        <w:instrText xml:space="preserve"> ADDIN EN.CITE </w:instrText>
      </w:r>
      <w:r w:rsidR="00B5273E">
        <w:rPr>
          <w:color w:val="000000" w:themeColor="text1"/>
        </w:rPr>
        <w:fldChar w:fldCharType="begin">
          <w:fldData xml:space="preserve">PEVuZE5vdGU+PENpdGU+PEF1dGhvcj5Db29sczwvQXV0aG9yPjxZZWFyPjIwMjE8L1llYXI+PFJl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</w:fldData>
        </w:fldChar>
      </w:r>
      <w:r w:rsidR="00B5273E">
        <w:rPr>
          <w:color w:val="000000" w:themeColor="text1"/>
        </w:rPr>
        <w:instrText xml:space="preserve"> ADDIN EN.CITE.DATA </w:instrText>
      </w:r>
      <w:r w:rsidR="00B5273E">
        <w:rPr>
          <w:color w:val="000000" w:themeColor="text1"/>
        </w:rPr>
      </w:r>
      <w:r w:rsidR="00B5273E">
        <w:rPr>
          <w:color w:val="000000" w:themeColor="text1"/>
        </w:rPr>
        <w:fldChar w:fldCharType="end"/>
      </w:r>
      <w:r w:rsidR="00B5273E">
        <w:rPr>
          <w:color w:val="000000" w:themeColor="text1"/>
        </w:rPr>
      </w:r>
      <w:r w:rsidR="00B5273E">
        <w:rPr>
          <w:color w:val="000000" w:themeColor="text1"/>
        </w:rPr>
        <w:fldChar w:fldCharType="separate"/>
      </w:r>
      <w:r w:rsidR="00B5273E">
        <w:rPr>
          <w:noProof/>
          <w:color w:val="000000" w:themeColor="text1"/>
        </w:rPr>
        <w:t>(Arnsten, 2011, Cools and Arnsten, 2021)</w:t>
      </w:r>
      <w:r w:rsidR="00B5273E">
        <w:rPr>
          <w:color w:val="000000" w:themeColor="text1"/>
        </w:rPr>
        <w:fldChar w:fldCharType="end"/>
      </w:r>
      <w:r w:rsidR="00351891" w:rsidRPr="00180A1D">
        <w:rPr>
          <w:color w:val="000000" w:themeColor="text1"/>
        </w:rPr>
        <w:t>.</w:t>
      </w:r>
      <w:r w:rsidR="00351891">
        <w:rPr>
          <w:color w:val="000000" w:themeColor="text1"/>
        </w:rPr>
        <w:t xml:space="preserve"> </w:t>
      </w:r>
      <w:r w:rsidR="000B735A">
        <w:rPr>
          <w:rFonts w:hint="eastAsia"/>
          <w:color w:val="000000" w:themeColor="text1"/>
          <w:lang w:eastAsia="ja-JP"/>
        </w:rPr>
        <w:t>H</w:t>
      </w:r>
      <w:r w:rsidR="000B735A">
        <w:rPr>
          <w:color w:val="000000" w:themeColor="text1"/>
          <w:lang w:eastAsia="ja-JP"/>
        </w:rPr>
        <w:t>ence, t</w:t>
      </w:r>
      <w:r w:rsidR="008F41CC">
        <w:rPr>
          <w:color w:val="000000" w:themeColor="text1"/>
          <w:lang w:eastAsia="ja-JP"/>
        </w:rPr>
        <w:t>he</w:t>
      </w:r>
      <w:r w:rsidR="000B735A">
        <w:rPr>
          <w:color w:val="000000" w:themeColor="text1"/>
          <w:lang w:eastAsia="ja-JP"/>
        </w:rPr>
        <w:t xml:space="preserve"> available literature suggests </w:t>
      </w:r>
      <w:r w:rsidR="00B5273E">
        <w:rPr>
          <w:color w:val="000000" w:themeColor="text1"/>
          <w:lang w:eastAsia="ja-JP"/>
        </w:rPr>
        <w:t xml:space="preserve">that excess of neuromodulators in the brain may have adverse </w:t>
      </w:r>
      <w:r w:rsidR="00B5273E">
        <w:rPr>
          <w:color w:val="000000" w:themeColor="text1"/>
          <w:lang w:eastAsia="ja-JP"/>
        </w:rPr>
        <w:lastRenderedPageBreak/>
        <w:t>effects on cognitive performance during/after high intensity exercise.</w:t>
      </w:r>
      <w:r w:rsidR="00916789">
        <w:rPr>
          <w:rFonts w:hint="eastAsia"/>
          <w:lang w:eastAsia="ja-JP"/>
        </w:rPr>
        <w:t xml:space="preserve"> </w:t>
      </w:r>
      <w:r w:rsidR="00A24463">
        <w:rPr>
          <w:lang w:eastAsia="ja-JP"/>
        </w:rPr>
        <w:t xml:space="preserve">High intensity exercise </w:t>
      </w:r>
      <w:r w:rsidR="00B5273E">
        <w:rPr>
          <w:lang w:eastAsia="ja-JP"/>
        </w:rPr>
        <w:t>also seem to increase</w:t>
      </w:r>
      <w:r w:rsidR="00A24463">
        <w:rPr>
          <w:lang w:eastAsia="ja-JP"/>
        </w:rPr>
        <w:t xml:space="preserve"> brain-derived neurotrophic factors (BDNF) </w:t>
      </w:r>
      <w:r w:rsidR="00772F30">
        <w:rPr>
          <w:rFonts w:eastAsia="Cambria" w:cs="Times New Roman"/>
          <w:szCs w:val="24"/>
        </w:rPr>
        <w:fldChar w:fldCharType="begin">
          <w:fldData xml:space="preserve">PEVuZE5vdGU+PENpdGU+PEF1dGhvcj5GZXJuYW5kZXotUm9kcmlndWV6PC9BdXRob3I+PFllYXI+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</w:fldData>
        </w:fldChar>
      </w:r>
      <w:r w:rsidR="00772F30">
        <w:rPr>
          <w:rFonts w:eastAsia="Cambria" w:cs="Times New Roman"/>
          <w:szCs w:val="24"/>
        </w:rPr>
        <w:instrText xml:space="preserve"> ADDIN EN.CITE </w:instrText>
      </w:r>
      <w:r w:rsidR="00772F30">
        <w:rPr>
          <w:rFonts w:eastAsia="Cambria" w:cs="Times New Roman"/>
          <w:szCs w:val="24"/>
        </w:rPr>
        <w:fldChar w:fldCharType="begin">
          <w:fldData xml:space="preserve">PEVuZE5vdGU+PENpdGU+PEF1dGhvcj5GZXJuYW5kZXotUm9kcmlndWV6PC9BdXRob3I+PFllYXI+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</w:fldData>
        </w:fldChar>
      </w:r>
      <w:r w:rsidR="00772F30">
        <w:rPr>
          <w:rFonts w:eastAsia="Cambria" w:cs="Times New Roman"/>
          <w:szCs w:val="24"/>
        </w:rPr>
        <w:instrText xml:space="preserve"> ADDIN EN.CITE.DATA </w:instrText>
      </w:r>
      <w:r w:rsidR="00772F30">
        <w:rPr>
          <w:rFonts w:eastAsia="Cambria" w:cs="Times New Roman"/>
          <w:szCs w:val="24"/>
        </w:rPr>
      </w:r>
      <w:r w:rsidR="00772F30">
        <w:rPr>
          <w:rFonts w:eastAsia="Cambria" w:cs="Times New Roman"/>
          <w:szCs w:val="24"/>
        </w:rPr>
        <w:fldChar w:fldCharType="end"/>
      </w:r>
      <w:r w:rsidR="00772F30">
        <w:rPr>
          <w:rFonts w:eastAsia="Cambria" w:cs="Times New Roman"/>
          <w:szCs w:val="24"/>
        </w:rPr>
      </w:r>
      <w:r w:rsidR="00772F30">
        <w:rPr>
          <w:rFonts w:eastAsia="Cambria" w:cs="Times New Roman"/>
          <w:szCs w:val="24"/>
        </w:rPr>
        <w:fldChar w:fldCharType="separate"/>
      </w:r>
      <w:r w:rsidR="00772F30">
        <w:rPr>
          <w:rFonts w:eastAsia="Cambria" w:cs="Times New Roman"/>
          <w:noProof/>
          <w:szCs w:val="24"/>
        </w:rPr>
        <w:t>(Ferris et al., 2007, Winter et al., 2007, Fernandez-Rodriguez et al., 2021)</w:t>
      </w:r>
      <w:r w:rsidR="00772F30">
        <w:rPr>
          <w:rFonts w:eastAsia="Cambria" w:cs="Times New Roman"/>
          <w:szCs w:val="24"/>
        </w:rPr>
        <w:fldChar w:fldCharType="end"/>
      </w:r>
      <w:r w:rsidR="00A24463">
        <w:rPr>
          <w:rFonts w:eastAsia="MS Mincho" w:cs="Times New Roman"/>
          <w:szCs w:val="24"/>
          <w:lang w:val="en-GB"/>
        </w:rPr>
        <w:t xml:space="preserve"> </w:t>
      </w:r>
      <w:r w:rsidR="00407AEB">
        <w:rPr>
          <w:rFonts w:eastAsia="MS Mincho" w:cs="Times New Roman"/>
          <w:szCs w:val="24"/>
          <w:lang w:val="en-GB"/>
        </w:rPr>
        <w:t xml:space="preserve">and </w:t>
      </w:r>
      <w:r w:rsidR="00A24463">
        <w:rPr>
          <w:lang w:eastAsia="ja-JP"/>
        </w:rPr>
        <w:t>i</w:t>
      </w:r>
      <w:r w:rsidR="00FC091B">
        <w:rPr>
          <w:lang w:eastAsia="ja-JP"/>
        </w:rPr>
        <w:t>nsulin-like growth hormone factor-1 (</w:t>
      </w:r>
      <w:r w:rsidR="00FC091B" w:rsidRPr="00A24F50">
        <w:rPr>
          <w:rFonts w:eastAsia="MS Mincho"/>
          <w:kern w:val="2"/>
        </w:rPr>
        <w:t>IGF-1</w:t>
      </w:r>
      <w:r w:rsidR="00FC091B">
        <w:rPr>
          <w:rFonts w:eastAsia="MS Mincho"/>
          <w:kern w:val="2"/>
        </w:rPr>
        <w:t>)</w:t>
      </w:r>
      <w:r w:rsidR="00A24463">
        <w:rPr>
          <w:rFonts w:eastAsia="MS Mincho"/>
          <w:kern w:val="2"/>
        </w:rPr>
        <w:t xml:space="preserve"> </w:t>
      </w:r>
      <w:r w:rsidR="00FC091B" w:rsidRPr="00A24F50">
        <w:rPr>
          <w:rFonts w:eastAsia="MS Mincho"/>
          <w:b/>
          <w:kern w:val="2"/>
        </w:rPr>
        <w:fldChar w:fldCharType="begin">
          <w:fldData xml:space="preserve">PEVuZE5vdGU+PENpdGU+PEF1dGhvcj5TdWRvPC9BdXRob3I+PFllYXI+MjAxNzwvWWVhcj48UmVj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</w:fldData>
        </w:fldChar>
      </w:r>
      <w:r w:rsidR="00FC091B" w:rsidRPr="00A24F50">
        <w:rPr>
          <w:rFonts w:eastAsia="MS Mincho"/>
          <w:kern w:val="2"/>
        </w:rPr>
        <w:instrText xml:space="preserve"> ADDIN EN.CITE </w:instrText>
      </w:r>
      <w:r w:rsidR="00FC091B" w:rsidRPr="00A24F50">
        <w:rPr>
          <w:rFonts w:eastAsia="MS Mincho"/>
          <w:b/>
          <w:kern w:val="2"/>
        </w:rPr>
        <w:fldChar w:fldCharType="begin">
          <w:fldData xml:space="preserve">PEVuZE5vdGU+PENpdGU+PEF1dGhvcj5TdWRvPC9BdXRob3I+PFllYXI+MjAxNzwvWWVhcj48UmVj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</w:fldData>
        </w:fldChar>
      </w:r>
      <w:r w:rsidR="00FC091B" w:rsidRPr="00A24F50">
        <w:rPr>
          <w:rFonts w:eastAsia="MS Mincho"/>
          <w:kern w:val="2"/>
        </w:rPr>
        <w:instrText xml:space="preserve"> ADDIN EN.CITE.DATA </w:instrText>
      </w:r>
      <w:r w:rsidR="00FC091B" w:rsidRPr="00A24F50">
        <w:rPr>
          <w:rFonts w:eastAsia="MS Mincho"/>
          <w:b/>
          <w:kern w:val="2"/>
        </w:rPr>
      </w:r>
      <w:r w:rsidR="00FC091B" w:rsidRPr="00A24F50">
        <w:rPr>
          <w:rFonts w:eastAsia="MS Mincho"/>
          <w:b/>
          <w:kern w:val="2"/>
        </w:rPr>
        <w:fldChar w:fldCharType="end"/>
      </w:r>
      <w:r w:rsidR="00FC091B" w:rsidRPr="00A24F50">
        <w:rPr>
          <w:rFonts w:eastAsia="MS Mincho"/>
          <w:b/>
          <w:kern w:val="2"/>
        </w:rPr>
      </w:r>
      <w:r w:rsidR="00FC091B" w:rsidRPr="00A24F50">
        <w:rPr>
          <w:rFonts w:eastAsia="MS Mincho"/>
          <w:b/>
          <w:kern w:val="2"/>
        </w:rPr>
        <w:fldChar w:fldCharType="separate"/>
      </w:r>
      <w:r w:rsidR="00FC091B" w:rsidRPr="00A24F50">
        <w:rPr>
          <w:rFonts w:eastAsia="MS Mincho"/>
          <w:noProof/>
          <w:kern w:val="2"/>
        </w:rPr>
        <w:t>(Sudo et al., 2017)</w:t>
      </w:r>
      <w:r w:rsidR="00FC091B" w:rsidRPr="00A24F50">
        <w:rPr>
          <w:rFonts w:eastAsia="MS Mincho"/>
          <w:b/>
          <w:kern w:val="2"/>
        </w:rPr>
        <w:fldChar w:fldCharType="end"/>
      </w:r>
      <w:r w:rsidR="00A24463">
        <w:rPr>
          <w:rFonts w:eastAsia="MS Mincho"/>
          <w:kern w:val="2"/>
        </w:rPr>
        <w:t xml:space="preserve">. </w:t>
      </w:r>
      <w:r w:rsidR="00583F6F">
        <w:rPr>
          <w:rFonts w:eastAsia="MS Mincho"/>
          <w:kern w:val="2"/>
        </w:rPr>
        <w:t>Several</w:t>
      </w:r>
      <w:r w:rsidR="00407AEB">
        <w:rPr>
          <w:rFonts w:eastAsia="MS Mincho"/>
          <w:kern w:val="2"/>
        </w:rPr>
        <w:t xml:space="preserve"> studies have </w:t>
      </w:r>
      <w:r w:rsidR="005A6473">
        <w:rPr>
          <w:rFonts w:eastAsia="MS Mincho"/>
          <w:kern w:val="2"/>
        </w:rPr>
        <w:t xml:space="preserve">implicated </w:t>
      </w:r>
      <w:r w:rsidR="00583F6F">
        <w:rPr>
          <w:rFonts w:eastAsia="MS Mincho"/>
          <w:kern w:val="2"/>
        </w:rPr>
        <w:t>that changes in BDNF</w:t>
      </w:r>
      <w:r w:rsidR="00E11916">
        <w:rPr>
          <w:rFonts w:eastAsia="MS Mincho"/>
          <w:kern w:val="2"/>
        </w:rPr>
        <w:t xml:space="preserve"> is associated with cognitive improvement induced by acute exercise</w:t>
      </w:r>
      <w:r w:rsidR="00191531">
        <w:rPr>
          <w:rFonts w:eastAsia="MS Mincho"/>
          <w:kern w:val="2"/>
        </w:rPr>
        <w:t xml:space="preserve"> </w:t>
      </w:r>
      <w:r w:rsidR="00191531">
        <w:rPr>
          <w:rFonts w:eastAsia="MS Mincho"/>
          <w:kern w:val="2"/>
        </w:rPr>
        <w:fldChar w:fldCharType="begin">
          <w:fldData xml:space="preserve">PEVuZE5vdGU+PENpdGU+PEF1dGhvcj5Id2FuZzwvQXV0aG9yPjxZZWFyPjIwMTY8L1llYXI+PFJl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</w:fldData>
        </w:fldChar>
      </w:r>
      <w:r w:rsidR="00191531">
        <w:rPr>
          <w:rFonts w:eastAsia="MS Mincho"/>
          <w:kern w:val="2"/>
        </w:rPr>
        <w:instrText xml:space="preserve"> ADDIN EN.CITE </w:instrText>
      </w:r>
      <w:r w:rsidR="00191531">
        <w:rPr>
          <w:rFonts w:eastAsia="MS Mincho"/>
          <w:kern w:val="2"/>
        </w:rPr>
        <w:fldChar w:fldCharType="begin">
          <w:fldData xml:space="preserve">PEVuZE5vdGU+PENpdGU+PEF1dGhvcj5Id2FuZzwvQXV0aG9yPjxZZWFyPjIwMTY8L1llYXI+PFJl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</w:fldData>
        </w:fldChar>
      </w:r>
      <w:r w:rsidR="00191531">
        <w:rPr>
          <w:rFonts w:eastAsia="MS Mincho"/>
          <w:kern w:val="2"/>
        </w:rPr>
        <w:instrText xml:space="preserve"> ADDIN EN.CITE.DATA </w:instrText>
      </w:r>
      <w:r w:rsidR="00191531">
        <w:rPr>
          <w:rFonts w:eastAsia="MS Mincho"/>
          <w:kern w:val="2"/>
        </w:rPr>
      </w:r>
      <w:r w:rsidR="00191531">
        <w:rPr>
          <w:rFonts w:eastAsia="MS Mincho"/>
          <w:kern w:val="2"/>
        </w:rPr>
        <w:fldChar w:fldCharType="end"/>
      </w:r>
      <w:r w:rsidR="00191531">
        <w:rPr>
          <w:rFonts w:eastAsia="MS Mincho"/>
          <w:kern w:val="2"/>
        </w:rPr>
      </w:r>
      <w:r w:rsidR="00191531">
        <w:rPr>
          <w:rFonts w:eastAsia="MS Mincho"/>
          <w:kern w:val="2"/>
        </w:rPr>
        <w:fldChar w:fldCharType="separate"/>
      </w:r>
      <w:r w:rsidR="00191531">
        <w:rPr>
          <w:rFonts w:eastAsia="MS Mincho"/>
          <w:noProof/>
          <w:kern w:val="2"/>
        </w:rPr>
        <w:t>(Winter et al., 2007, Lee et al., 2014, Skriver et al., 2014, Hwang et al., 2016)</w:t>
      </w:r>
      <w:r w:rsidR="00191531">
        <w:rPr>
          <w:rFonts w:eastAsia="MS Mincho"/>
          <w:kern w:val="2"/>
        </w:rPr>
        <w:fldChar w:fldCharType="end"/>
      </w:r>
      <w:r w:rsidR="00407AEB">
        <w:rPr>
          <w:rFonts w:eastAsia="MS Mincho" w:cs="Times New Roman"/>
          <w:lang w:val="en-GB"/>
        </w:rPr>
        <w:t xml:space="preserve">. </w:t>
      </w:r>
      <w:r w:rsidR="00FC091B" w:rsidRPr="00A24F50">
        <w:rPr>
          <w:rFonts w:eastAsia="MS Mincho" w:cs="Times New Roman"/>
          <w:lang w:val="en-GB"/>
        </w:rPr>
        <w:t>However,</w:t>
      </w:r>
      <w:r w:rsidR="00583F6F">
        <w:rPr>
          <w:rFonts w:eastAsia="MS Mincho" w:cs="Times New Roman" w:hint="eastAsia"/>
          <w:lang w:val="en-GB" w:eastAsia="ja-JP"/>
        </w:rPr>
        <w:t xml:space="preserve"> </w:t>
      </w:r>
      <w:r w:rsidR="00583F6F">
        <w:rPr>
          <w:rFonts w:eastAsia="MS Mincho" w:cs="Times New Roman"/>
          <w:lang w:val="en-GB"/>
        </w:rPr>
        <w:t xml:space="preserve">BDNF and IGF-1 are known </w:t>
      </w:r>
      <w:r w:rsidR="00FC091B" w:rsidRPr="00A24F50">
        <w:rPr>
          <w:rFonts w:eastAsia="MS Mincho" w:cs="Times New Roman"/>
          <w:lang w:val="en-GB"/>
        </w:rPr>
        <w:t xml:space="preserve">to play a crucial role in angiogenesis, synaptogenesis, and neurogenesis following long-term exercise </w:t>
      </w:r>
      <w:r w:rsidR="00FC091B" w:rsidRPr="00A24F50">
        <w:rPr>
          <w:rFonts w:eastAsia="MS Mincho" w:cs="Times New Roman"/>
          <w:lang w:val="en-GB"/>
        </w:rPr>
        <w:fldChar w:fldCharType="begin">
          <w:fldData xml:space="preserve">PEVuZE5vdGU+PENpdGU+PEF1dGhvcj5Db3RtYW48L0F1dGhvcj48WWVhcj4yMDAyPC9ZZWFyPjxS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</w:fldData>
        </w:fldChar>
      </w:r>
      <w:r w:rsidR="00FC091B">
        <w:rPr>
          <w:rFonts w:eastAsia="MS Mincho" w:cs="Times New Roman"/>
          <w:lang w:val="en-GB"/>
        </w:rPr>
        <w:instrText xml:space="preserve"> ADDIN EN.CITE </w:instrText>
      </w:r>
      <w:r w:rsidR="00FC091B">
        <w:rPr>
          <w:rFonts w:eastAsia="MS Mincho" w:cs="Times New Roman"/>
          <w:lang w:val="en-GB"/>
        </w:rPr>
        <w:fldChar w:fldCharType="begin">
          <w:fldData xml:space="preserve">PEVuZE5vdGU+PENpdGU+PEF1dGhvcj5Db3RtYW48L0F1dGhvcj48WWVhcj4yMDAyPC9ZZWFyPjxS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</w:fldData>
        </w:fldChar>
      </w:r>
      <w:r w:rsidR="00FC091B">
        <w:rPr>
          <w:rFonts w:eastAsia="MS Mincho" w:cs="Times New Roman"/>
          <w:lang w:val="en-GB"/>
        </w:rPr>
        <w:instrText xml:space="preserve"> ADDIN EN.CITE.DATA </w:instrText>
      </w:r>
      <w:r w:rsidR="00FC091B">
        <w:rPr>
          <w:rFonts w:eastAsia="MS Mincho" w:cs="Times New Roman"/>
          <w:lang w:val="en-GB"/>
        </w:rPr>
      </w:r>
      <w:r w:rsidR="00FC091B">
        <w:rPr>
          <w:rFonts w:eastAsia="MS Mincho" w:cs="Times New Roman"/>
          <w:lang w:val="en-GB"/>
        </w:rPr>
        <w:fldChar w:fldCharType="end"/>
      </w:r>
      <w:r w:rsidR="00FC091B" w:rsidRPr="00A24F50">
        <w:rPr>
          <w:rFonts w:eastAsia="MS Mincho" w:cs="Times New Roman"/>
          <w:lang w:val="en-GB"/>
        </w:rPr>
      </w:r>
      <w:r w:rsidR="00FC091B" w:rsidRPr="00A24F50">
        <w:rPr>
          <w:rFonts w:eastAsia="MS Mincho" w:cs="Times New Roman"/>
          <w:lang w:val="en-GB"/>
        </w:rPr>
        <w:fldChar w:fldCharType="separate"/>
      </w:r>
      <w:r w:rsidR="00FC091B">
        <w:rPr>
          <w:rFonts w:eastAsia="MS Mincho" w:cs="Times New Roman"/>
          <w:noProof/>
          <w:lang w:val="en-GB"/>
        </w:rPr>
        <w:t>(Cotman and Berchtold, 2002, Voss et al., 2011, Nieto-Estevez et al., 2016)</w:t>
      </w:r>
      <w:r w:rsidR="00FC091B" w:rsidRPr="00A24F50">
        <w:rPr>
          <w:rFonts w:eastAsia="MS Mincho" w:cs="Times New Roman"/>
          <w:lang w:val="en-GB"/>
        </w:rPr>
        <w:fldChar w:fldCharType="end"/>
      </w:r>
      <w:commentRangeStart w:id="6"/>
      <w:r w:rsidR="004A5F30">
        <w:rPr>
          <w:rFonts w:eastAsia="MS Mincho" w:cs="Times New Roman"/>
          <w:lang w:val="en-GB"/>
        </w:rPr>
        <w:t>.</w:t>
      </w:r>
      <w:commentRangeEnd w:id="6"/>
      <w:r w:rsidR="00ED08C4">
        <w:rPr>
          <w:rStyle w:val="CommentReference"/>
        </w:rPr>
        <w:commentReference w:id="6"/>
      </w:r>
      <w:r w:rsidR="004A5F30">
        <w:rPr>
          <w:rFonts w:eastAsia="MS Mincho" w:cs="Times New Roman"/>
          <w:lang w:val="en-GB"/>
        </w:rPr>
        <w:t xml:space="preserve"> It may be premature </w:t>
      </w:r>
      <w:r w:rsidR="00193029">
        <w:rPr>
          <w:rFonts w:eastAsia="MS Mincho" w:cs="Times New Roman"/>
          <w:lang w:val="en-GB"/>
        </w:rPr>
        <w:t xml:space="preserve">to conclude that </w:t>
      </w:r>
      <w:r w:rsidR="00407AEB">
        <w:rPr>
          <w:rFonts w:eastAsia="MS Mincho"/>
          <w:lang w:val="en-GB"/>
        </w:rPr>
        <w:t xml:space="preserve">changes in </w:t>
      </w:r>
      <w:r w:rsidR="00FC091B" w:rsidRPr="00A24F50">
        <w:rPr>
          <w:rFonts w:eastAsia="MS Mincho"/>
          <w:lang w:val="en-GB"/>
        </w:rPr>
        <w:t xml:space="preserve">BDNF </w:t>
      </w:r>
      <w:r w:rsidR="00407AEB">
        <w:rPr>
          <w:rFonts w:eastAsia="MS Mincho"/>
          <w:lang w:val="en-GB"/>
        </w:rPr>
        <w:t xml:space="preserve">and IGF-1 </w:t>
      </w:r>
      <w:r w:rsidR="00193029">
        <w:rPr>
          <w:rFonts w:eastAsia="MS Mincho"/>
          <w:lang w:val="en-GB"/>
        </w:rPr>
        <w:t xml:space="preserve">play a </w:t>
      </w:r>
      <w:r w:rsidR="00407AEB">
        <w:rPr>
          <w:rFonts w:eastAsia="MS Mincho"/>
          <w:lang w:val="en-GB"/>
        </w:rPr>
        <w:t xml:space="preserve">role in cognitive </w:t>
      </w:r>
      <w:r w:rsidR="00FC091B" w:rsidRPr="00A24F50">
        <w:rPr>
          <w:rFonts w:eastAsia="MS Mincho"/>
          <w:lang w:val="en-GB"/>
        </w:rPr>
        <w:t>perfo</w:t>
      </w:r>
      <w:r w:rsidR="00407AEB">
        <w:rPr>
          <w:rFonts w:eastAsia="MS Mincho"/>
          <w:lang w:val="en-GB"/>
        </w:rPr>
        <w:t xml:space="preserve">rmance during/after high intensity </w:t>
      </w:r>
      <w:r w:rsidR="003931B2">
        <w:rPr>
          <w:rFonts w:eastAsia="MS Mincho"/>
          <w:lang w:val="en-GB"/>
        </w:rPr>
        <w:t>exercise.</w:t>
      </w:r>
    </w:p>
    <w:p w14:paraId="5C855EB0" w14:textId="465FCD5D" w:rsidR="00D8034F" w:rsidRPr="008A1FC1" w:rsidRDefault="00D8034F" w:rsidP="00F73A51">
      <w:pPr>
        <w:rPr>
          <w:i/>
          <w:lang w:eastAsia="ja-JP"/>
        </w:rPr>
      </w:pPr>
      <w:r w:rsidRPr="008A1FC1">
        <w:rPr>
          <w:rFonts w:hint="eastAsia"/>
          <w:i/>
          <w:lang w:eastAsia="ja-JP"/>
        </w:rPr>
        <w:t>P</w:t>
      </w:r>
      <w:r w:rsidRPr="008A1FC1">
        <w:rPr>
          <w:i/>
          <w:lang w:eastAsia="ja-JP"/>
        </w:rPr>
        <w:t>sychological factors</w:t>
      </w:r>
    </w:p>
    <w:p w14:paraId="5E607351" w14:textId="3361D1A7" w:rsidR="00D8034F" w:rsidRPr="00407AEB" w:rsidRDefault="005438DF" w:rsidP="00F73A51">
      <w:pPr>
        <w:rPr>
          <w:lang w:eastAsia="ja-JP"/>
        </w:rPr>
      </w:pPr>
      <w:r>
        <w:rPr>
          <w:lang w:eastAsia="ja-JP"/>
        </w:rPr>
        <w:t xml:space="preserve">In most studies, psychological factors are </w:t>
      </w:r>
      <w:r w:rsidR="00AA7FAB">
        <w:rPr>
          <w:lang w:eastAsia="ja-JP"/>
        </w:rPr>
        <w:t xml:space="preserve">typically not considered when attempting to elucidate </w:t>
      </w:r>
      <w:r>
        <w:rPr>
          <w:lang w:eastAsia="ja-JP"/>
        </w:rPr>
        <w:t xml:space="preserve">the effects of high intensity on cognitive performance. However, </w:t>
      </w:r>
      <w:r w:rsidR="004924CC">
        <w:rPr>
          <w:lang w:eastAsia="ja-JP"/>
        </w:rPr>
        <w:t xml:space="preserve">as suggested by </w:t>
      </w:r>
      <w:r w:rsidR="006E0131">
        <w:rPr>
          <w:lang w:eastAsia="ja-JP"/>
        </w:rPr>
        <w:t>McMorris</w:t>
      </w:r>
      <w:r w:rsidR="004924CC">
        <w:rPr>
          <w:lang w:eastAsia="ja-JP"/>
        </w:rPr>
        <w:t xml:space="preserve"> (2021), </w:t>
      </w:r>
      <w:r w:rsidR="00806E7D">
        <w:rPr>
          <w:rFonts w:hint="eastAsia"/>
          <w:lang w:eastAsia="ja-JP"/>
        </w:rPr>
        <w:t>psychological</w:t>
      </w:r>
      <w:r w:rsidR="00806E7D">
        <w:rPr>
          <w:lang w:eastAsia="ja-JP"/>
        </w:rPr>
        <w:t xml:space="preserve"> factors such as motivation and per</w:t>
      </w:r>
      <w:r w:rsidR="004924CC">
        <w:rPr>
          <w:lang w:eastAsia="ja-JP"/>
        </w:rPr>
        <w:t xml:space="preserve">ception of effort may </w:t>
      </w:r>
      <w:r w:rsidR="00806E7D">
        <w:rPr>
          <w:lang w:eastAsia="ja-JP"/>
        </w:rPr>
        <w:t>affect</w:t>
      </w:r>
      <w:r w:rsidR="00AA7FAB">
        <w:rPr>
          <w:lang w:eastAsia="ja-JP"/>
        </w:rPr>
        <w:t xml:space="preserve"> the</w:t>
      </w:r>
      <w:r w:rsidR="00806E7D">
        <w:rPr>
          <w:lang w:eastAsia="ja-JP"/>
        </w:rPr>
        <w:t xml:space="preserve"> </w:t>
      </w:r>
      <w:r w:rsidR="001D7F0C">
        <w:rPr>
          <w:lang w:eastAsia="ja-JP"/>
        </w:rPr>
        <w:t xml:space="preserve">acute exercise-catecholamine-cognition interaction </w:t>
      </w:r>
      <w:r w:rsidR="004924CC">
        <w:rPr>
          <w:lang w:eastAsia="ja-JP"/>
        </w:rPr>
        <w:fldChar w:fldCharType="begin"/>
      </w:r>
      <w:r w:rsidR="00A05E72">
        <w:rPr>
          <w:lang w:eastAsia="ja-JP"/>
        </w:rPr>
        <w:instrText xml:space="preserve"> ADDIN EN.CITE &lt;EndNote&gt;&lt;Cite&gt;&lt;Author&gt;McMorris&lt;/Author&gt;&lt;Year&gt;2021&lt;/Year&gt;&lt;RecNum&gt;3930&lt;/RecNum&gt;&lt;DisplayText&gt;(Mcmorris, 2021)&lt;/DisplayText&gt;&lt;record&gt;&lt;rec-number&gt;3930&lt;/rec-number&gt;&lt;foreign-keys&gt;&lt;key app="EN" db-id="ftxz2x0a69v5toetxw4vvdplfx25v5fxfetf" timestamp="1642721296"&gt;3930&lt;/key&gt;&lt;key app="ENWeb" db-id=""&gt;0&lt;/key&gt;&lt;/foreign-keys&gt;&lt;ref-type name="Journal Article"&gt;17&lt;/ref-type&gt;&lt;contributors&gt;&lt;authors&gt;&lt;author&gt;McMorris, T.&lt;/author&gt;&lt;/authors&gt;&lt;/contributors&gt;&lt;auth-address&gt;Institute of Sport, University of Chichester, College Lane, Chichester, West Sussex PO19 6PE, United Kingdom; Department of Sport and Exercise Science, Faculty of Science, University of Portsmouth, Guildhall Walk, Portsmouth PO1 2ER, United Kingdom. Electronic address: t.mcmorris@chi.ac.uk.&lt;/auth-address&gt;&lt;titles&gt;&lt;title&gt;The acute exercise-cognition interaction: From the catecholamines hypothesis to an interoception model&lt;/title&gt;&lt;secondary-title&gt;Int J Psychophysiol&lt;/secondary-title&gt;&lt;/titles&gt;&lt;periodical&gt;&lt;full-title&gt;International Journal of Psychophysiology&lt;/full-title&gt;&lt;abbr-1&gt;Int. J. Psychophysiol.&lt;/abbr-1&gt;&lt;abbr-2&gt;Int J Psychophysiol&lt;/abbr-2&gt;&lt;/periodical&gt;&lt;pages&gt;75-88&lt;/pages&gt;&lt;volume&gt;170&lt;/volume&gt;&lt;keywords&gt;&lt;keyword&gt;*Catecholamines&lt;/keyword&gt;&lt;keyword&gt;Cognition&lt;/keyword&gt;&lt;keyword&gt;Dorsolateral Prefrontal Cortex&lt;/keyword&gt;&lt;keyword&gt;Exercise&lt;/keyword&gt;&lt;keyword&gt;Humans&lt;/keyword&gt;&lt;keyword&gt;*Interoception&lt;/keyword&gt;&lt;keyword&gt;*Anterior cingulate cortex&lt;/keyword&gt;&lt;keyword&gt;*Effort cost&lt;/keyword&gt;&lt;keyword&gt;*Insula cortex&lt;/keyword&gt;&lt;keyword&gt;*Locus coeruleus&lt;/keyword&gt;&lt;keyword&gt;*Motivation&lt;/keyword&gt;&lt;keyword&gt;*Orbitofrontal cortex&lt;/keyword&gt;&lt;/keywords&gt;&lt;dates&gt;&lt;year&gt;2021&lt;/year&gt;&lt;pub-dates&gt;&lt;date&gt;Dec&lt;/date&gt;&lt;/pub-dates&gt;&lt;/dates&gt;&lt;isbn&gt;1872-7697 (Electronic)&amp;#xD;0167-8760 (Linking)&lt;/isbn&gt;&lt;accession-num&gt;34666105&lt;/accession-num&gt;&lt;urls&gt;&lt;related-urls&gt;&lt;url&gt;https://www.ncbi.nlm.nih.gov/pubmed/34666105&lt;/url&gt;&lt;/related-urls&gt;&lt;/urls&gt;&lt;electronic-resource-num&gt;10.1016/j.ijpsycho.2021.10.005&lt;/electronic-resource-num&gt;&lt;/record&gt;&lt;/Cite&gt;&lt;/EndNote&gt;</w:instrText>
      </w:r>
      <w:r w:rsidR="004924CC">
        <w:rPr>
          <w:lang w:eastAsia="ja-JP"/>
        </w:rPr>
        <w:fldChar w:fldCharType="separate"/>
      </w:r>
      <w:r w:rsidR="00A05E72">
        <w:rPr>
          <w:noProof/>
          <w:lang w:eastAsia="ja-JP"/>
        </w:rPr>
        <w:t>(</w:t>
      </w:r>
      <w:r w:rsidR="006E0131">
        <w:rPr>
          <w:noProof/>
          <w:lang w:eastAsia="ja-JP"/>
        </w:rPr>
        <w:t>McMorris</w:t>
      </w:r>
      <w:r w:rsidR="00A05E72">
        <w:rPr>
          <w:noProof/>
          <w:lang w:eastAsia="ja-JP"/>
        </w:rPr>
        <w:t>, 2021)</w:t>
      </w:r>
      <w:r w:rsidR="004924CC">
        <w:rPr>
          <w:lang w:eastAsia="ja-JP"/>
        </w:rPr>
        <w:fldChar w:fldCharType="end"/>
      </w:r>
      <w:r w:rsidR="004924CC">
        <w:rPr>
          <w:lang w:eastAsia="ja-JP"/>
        </w:rPr>
        <w:t xml:space="preserve">. </w:t>
      </w:r>
      <w:proofErr w:type="spellStart"/>
      <w:r w:rsidR="00196E6D">
        <w:rPr>
          <w:lang w:eastAsia="ja-JP"/>
        </w:rPr>
        <w:t>Cantelon</w:t>
      </w:r>
      <w:proofErr w:type="spellEnd"/>
      <w:r w:rsidR="00196E6D">
        <w:rPr>
          <w:lang w:eastAsia="ja-JP"/>
        </w:rPr>
        <w:t xml:space="preserve"> and Giles also suggested that psychological factors are moderating factors that affects exercise-cognition interaction </w:t>
      </w:r>
      <w:r w:rsidR="00196E6D">
        <w:rPr>
          <w:lang w:eastAsia="ja-JP"/>
        </w:rPr>
        <w:fldChar w:fldCharType="begin"/>
      </w:r>
      <w:r w:rsidR="00196E6D">
        <w:rPr>
          <w:lang w:eastAsia="ja-JP"/>
        </w:rPr>
        <w:instrText xml:space="preserve"> ADDIN EN.CITE &lt;EndNote&gt;&lt;Cite&gt;&lt;Author&gt;Cantelon&lt;/Author&gt;&lt;Year&gt;2021&lt;/Year&gt;&lt;RecNum&gt;3935&lt;/RecNum&gt;&lt;DisplayText&gt;(Cantelon and Giles, 2021)&lt;/DisplayText&gt;&lt;record&gt;&lt;rec-number&gt;3935&lt;/rec-number&gt;&lt;foreign-keys&gt;&lt;key app="EN" db-id="ftxz2x0a69v5toetxw4vvdplfx25v5fxfetf" timestamp="1642912462"&gt;3935&lt;/key&gt;&lt;key app="ENWeb" db-id=""&gt;0&lt;/key&gt;&lt;/foreign-keys&gt;&lt;ref-type name="Journal Article"&gt;17&lt;/ref-type&gt;&lt;contributors&gt;&lt;authors&gt;&lt;author&gt;Cantelon, J. A.&lt;/author&gt;&lt;author&gt;Giles, G. E.&lt;/author&gt;&lt;/authors&gt;&lt;/contributors&gt;&lt;auth-address&gt;U.S. Army Combat Capabilities Development Command Soldier Center, Natick, MA, United States.&amp;#xD;Center for Applied Brain and Cognitive Sciences, Tufts University, Medford, MA, United States.&amp;#xD;Department of Psychology, Tufts University, Medford, MA, United States.&lt;/auth-address&gt;&lt;titles&gt;&lt;title&gt;A Review of Cognitive Changes During Acute Aerobic Exercise&lt;/title&gt;&lt;secondary-title&gt;Front Psychol&lt;/secondary-title&gt;&lt;/titles&gt;&lt;periodical&gt;&lt;full-title&gt;Frontiers in Psychology&lt;/full-title&gt;&lt;abbr-1&gt;Front. Psychol.&lt;/abbr-1&gt;&lt;abbr-2&gt;Front Psychol&lt;/abbr-2&gt;&lt;/periodical&gt;&lt;pages&gt;653158&lt;/pages&gt;&lt;volume&gt;12&lt;/volume&gt;&lt;keywords&gt;&lt;keyword&gt;cognition&lt;/keyword&gt;&lt;keyword&gt;executive function&lt;/keyword&gt;&lt;keyword&gt;exercise&lt;/keyword&gt;&lt;keyword&gt;physical activity&lt;/keyword&gt;&lt;keyword&gt;review&lt;/keyword&gt;&lt;keyword&gt;commercial or financial relationships that could be construed as a potential&lt;/keyword&gt;&lt;keyword&gt;conflict of interest.&lt;/keyword&gt;&lt;/keywords&gt;&lt;dates&gt;&lt;year&gt;2021&lt;/year&gt;&lt;/dates&gt;&lt;isbn&gt;1664-1078 (Print)&amp;#xD;1664-1078 (Linking)&lt;/isbn&gt;&lt;accession-num&gt;34975602&lt;/accession-num&gt;&lt;urls&gt;&lt;related-urls&gt;&lt;url&gt;https://www.ncbi.nlm.nih.gov/pubmed/34975602&lt;/url&gt;&lt;/related-urls&gt;&lt;/urls&gt;&lt;custom2&gt;PMC8716584&lt;/custom2&gt;&lt;electronic-resource-num&gt;10.3389/fpsyg.2021.653158&lt;/electronic-resource-num&gt;&lt;/record&gt;&lt;/Cite&gt;&lt;/EndNote&gt;</w:instrText>
      </w:r>
      <w:r w:rsidR="00196E6D">
        <w:rPr>
          <w:lang w:eastAsia="ja-JP"/>
        </w:rPr>
        <w:fldChar w:fldCharType="separate"/>
      </w:r>
      <w:r w:rsidR="00196E6D">
        <w:rPr>
          <w:noProof/>
          <w:lang w:eastAsia="ja-JP"/>
        </w:rPr>
        <w:t>(Cantelon and Giles, 2021)</w:t>
      </w:r>
      <w:r w:rsidR="00196E6D">
        <w:rPr>
          <w:lang w:eastAsia="ja-JP"/>
        </w:rPr>
        <w:fldChar w:fldCharType="end"/>
      </w:r>
      <w:r w:rsidR="00196E6D">
        <w:rPr>
          <w:lang w:eastAsia="ja-JP"/>
        </w:rPr>
        <w:t xml:space="preserve">. </w:t>
      </w:r>
      <w:r w:rsidR="00AA7FAB">
        <w:rPr>
          <w:lang w:eastAsia="ja-JP"/>
        </w:rPr>
        <w:t>At present</w:t>
      </w:r>
      <w:r w:rsidR="00806E7D">
        <w:rPr>
          <w:lang w:eastAsia="ja-JP"/>
        </w:rPr>
        <w:t xml:space="preserve">, </w:t>
      </w:r>
      <w:r w:rsidR="00AA7FAB">
        <w:rPr>
          <w:lang w:eastAsia="ja-JP"/>
        </w:rPr>
        <w:t xml:space="preserve">and </w:t>
      </w:r>
      <w:r w:rsidR="004924CC">
        <w:rPr>
          <w:lang w:eastAsia="ja-JP"/>
        </w:rPr>
        <w:t xml:space="preserve">given </w:t>
      </w:r>
      <w:r w:rsidR="00806E7D">
        <w:rPr>
          <w:lang w:eastAsia="ja-JP"/>
        </w:rPr>
        <w:t>the lack of empirical eviden</w:t>
      </w:r>
      <w:r w:rsidR="004924CC">
        <w:rPr>
          <w:lang w:eastAsia="ja-JP"/>
        </w:rPr>
        <w:t xml:space="preserve">ce, further investigations are needed </w:t>
      </w:r>
      <w:r w:rsidR="00AA7FAB">
        <w:rPr>
          <w:lang w:eastAsia="ja-JP"/>
        </w:rPr>
        <w:t>to investigate the</w:t>
      </w:r>
      <w:r w:rsidR="004924CC">
        <w:rPr>
          <w:lang w:eastAsia="ja-JP"/>
        </w:rPr>
        <w:t xml:space="preserve"> association between psychological factors and cognitive performance </w:t>
      </w:r>
      <w:r w:rsidR="00AA7FAB">
        <w:rPr>
          <w:lang w:eastAsia="ja-JP"/>
        </w:rPr>
        <w:t>during and after</w:t>
      </w:r>
      <w:r w:rsidR="004924CC">
        <w:rPr>
          <w:lang w:eastAsia="ja-JP"/>
        </w:rPr>
        <w:t xml:space="preserve"> high intensity exercise.</w:t>
      </w:r>
    </w:p>
    <w:p w14:paraId="131DE31B" w14:textId="355BD358" w:rsidR="000734C2" w:rsidRPr="008A1FC1" w:rsidRDefault="001D7F0C" w:rsidP="00F73A51">
      <w:pPr>
        <w:rPr>
          <w:i/>
          <w:lang w:eastAsia="ja-JP"/>
        </w:rPr>
      </w:pPr>
      <w:r w:rsidRPr="008A1FC1">
        <w:rPr>
          <w:i/>
          <w:lang w:eastAsia="ja-JP"/>
        </w:rPr>
        <w:t>I</w:t>
      </w:r>
      <w:r w:rsidR="001B0850" w:rsidRPr="008A1FC1">
        <w:rPr>
          <w:i/>
          <w:lang w:eastAsia="ja-JP"/>
        </w:rPr>
        <w:t>nte</w:t>
      </w:r>
      <w:r w:rsidR="001B0850" w:rsidRPr="008A1FC1">
        <w:rPr>
          <w:rFonts w:hint="eastAsia"/>
          <w:i/>
          <w:lang w:eastAsia="ja-JP"/>
        </w:rPr>
        <w:t>gration</w:t>
      </w:r>
      <w:r w:rsidR="001B0850" w:rsidRPr="008A1FC1">
        <w:rPr>
          <w:i/>
          <w:lang w:eastAsia="ja-JP"/>
        </w:rPr>
        <w:t xml:space="preserve"> of </w:t>
      </w:r>
      <w:r w:rsidR="00044628" w:rsidRPr="008A1FC1">
        <w:rPr>
          <w:i/>
          <w:lang w:eastAsia="ja-JP"/>
        </w:rPr>
        <w:t>(psycho)</w:t>
      </w:r>
      <w:r w:rsidR="001B0850" w:rsidRPr="008A1FC1">
        <w:rPr>
          <w:i/>
          <w:lang w:eastAsia="ja-JP"/>
        </w:rPr>
        <w:t>physiological factors</w:t>
      </w:r>
    </w:p>
    <w:p w14:paraId="15D9DBF6" w14:textId="25154FF7" w:rsidR="00C512D3" w:rsidRPr="004E772B" w:rsidRDefault="007E4129" w:rsidP="00F73A51">
      <w:pPr>
        <w:rPr>
          <w:bCs/>
        </w:rPr>
      </w:pPr>
      <w:r>
        <w:rPr>
          <w:lang w:eastAsia="ja-JP"/>
        </w:rPr>
        <w:t>I</w:t>
      </w:r>
      <w:r w:rsidR="00BD6FE7">
        <w:rPr>
          <w:lang w:eastAsia="ja-JP"/>
        </w:rPr>
        <w:t>t is likely</w:t>
      </w:r>
      <w:r w:rsidR="00BD6FE7" w:rsidRPr="001D7F0C">
        <w:rPr>
          <w:lang w:eastAsia="ja-JP"/>
        </w:rPr>
        <w:t xml:space="preserve"> </w:t>
      </w:r>
      <w:r>
        <w:rPr>
          <w:lang w:eastAsia="ja-JP"/>
        </w:rPr>
        <w:t xml:space="preserve">that </w:t>
      </w:r>
      <w:r w:rsidR="001D7F0C" w:rsidRPr="001D7F0C">
        <w:rPr>
          <w:lang w:eastAsia="ja-JP"/>
        </w:rPr>
        <w:t>the effects of high intensity exercise on cognitive performance are</w:t>
      </w:r>
      <w:r w:rsidR="004A5F30">
        <w:rPr>
          <w:lang w:eastAsia="ja-JP"/>
        </w:rPr>
        <w:t xml:space="preserve"> </w:t>
      </w:r>
      <w:r w:rsidR="00BD6FE7" w:rsidRPr="001D7F0C">
        <w:rPr>
          <w:lang w:eastAsia="ja-JP"/>
        </w:rPr>
        <w:t>multifac</w:t>
      </w:r>
      <w:r w:rsidR="00BD6FE7">
        <w:rPr>
          <w:lang w:eastAsia="ja-JP"/>
        </w:rPr>
        <w:t>torial</w:t>
      </w:r>
      <w:r w:rsidR="00BD6FE7" w:rsidRPr="001D7F0C">
        <w:rPr>
          <w:lang w:eastAsia="ja-JP"/>
        </w:rPr>
        <w:t xml:space="preserve"> </w:t>
      </w:r>
      <w:r w:rsidR="001D7F0C" w:rsidRPr="001D7F0C">
        <w:rPr>
          <w:lang w:eastAsia="ja-JP"/>
        </w:rPr>
        <w:t xml:space="preserve">and determined by the integration of </w:t>
      </w:r>
      <w:r>
        <w:rPr>
          <w:lang w:eastAsia="ja-JP"/>
        </w:rPr>
        <w:t>several</w:t>
      </w:r>
      <w:r w:rsidRPr="001D7F0C">
        <w:rPr>
          <w:lang w:eastAsia="ja-JP"/>
        </w:rPr>
        <w:t xml:space="preserve"> </w:t>
      </w:r>
      <w:r w:rsidR="001D7F0C" w:rsidRPr="001D7F0C">
        <w:rPr>
          <w:lang w:eastAsia="ja-JP"/>
        </w:rPr>
        <w:t>physiological</w:t>
      </w:r>
      <w:r w:rsidR="004A1F95">
        <w:rPr>
          <w:lang w:eastAsia="ja-JP"/>
        </w:rPr>
        <w:t xml:space="preserve"> </w:t>
      </w:r>
      <w:r>
        <w:rPr>
          <w:lang w:eastAsia="ja-JP"/>
        </w:rPr>
        <w:t xml:space="preserve">and </w:t>
      </w:r>
      <w:r w:rsidR="001D7F0C" w:rsidRPr="001D7F0C">
        <w:rPr>
          <w:lang w:eastAsia="ja-JP"/>
        </w:rPr>
        <w:t>psychological factors</w:t>
      </w:r>
      <w:r w:rsidR="00224D43">
        <w:rPr>
          <w:lang w:eastAsia="ja-JP"/>
        </w:rPr>
        <w:t xml:space="preserve">. </w:t>
      </w:r>
      <w:r w:rsidR="007C1107">
        <w:rPr>
          <w:lang w:eastAsia="ja-JP"/>
        </w:rPr>
        <w:t>We propose that interactions of these factors influence neural activity associa</w:t>
      </w:r>
      <w:r w:rsidR="001B3C50">
        <w:rPr>
          <w:lang w:eastAsia="ja-JP"/>
        </w:rPr>
        <w:t>ted with cognitive performance</w:t>
      </w:r>
      <w:r>
        <w:rPr>
          <w:lang w:eastAsia="ja-JP"/>
        </w:rPr>
        <w:t xml:space="preserve"> and that this </w:t>
      </w:r>
      <w:r w:rsidR="001B3C50">
        <w:rPr>
          <w:lang w:eastAsia="ja-JP"/>
        </w:rPr>
        <w:t xml:space="preserve">determines cognitive performance </w:t>
      </w:r>
      <w:r>
        <w:rPr>
          <w:lang w:eastAsia="ja-JP"/>
        </w:rPr>
        <w:t>during and after</w:t>
      </w:r>
      <w:r w:rsidR="001B3C50">
        <w:rPr>
          <w:lang w:eastAsia="ja-JP"/>
        </w:rPr>
        <w:t xml:space="preserve"> high intensity exercise</w:t>
      </w:r>
      <w:commentRangeStart w:id="7"/>
      <w:r w:rsidR="00224D43">
        <w:rPr>
          <w:lang w:val="en-GB" w:eastAsia="ja-JP"/>
        </w:rPr>
        <w:t>.</w:t>
      </w:r>
      <w:commentRangeEnd w:id="7"/>
      <w:r w:rsidR="009411D3">
        <w:rPr>
          <w:rStyle w:val="CommentReference"/>
        </w:rPr>
        <w:commentReference w:id="7"/>
      </w:r>
      <w:r w:rsidR="000734C2">
        <w:rPr>
          <w:lang w:val="en-GB"/>
        </w:rPr>
        <w:t xml:space="preserve"> </w:t>
      </w:r>
      <w:r w:rsidR="00BD6FE7">
        <w:rPr>
          <w:lang w:val="en-GB"/>
        </w:rPr>
        <w:t>However</w:t>
      </w:r>
      <w:r w:rsidR="00483BF1">
        <w:rPr>
          <w:lang w:val="en-GB"/>
        </w:rPr>
        <w:t xml:space="preserve">, </w:t>
      </w:r>
      <w:r w:rsidR="00BD6FE7">
        <w:rPr>
          <w:lang w:val="en-GB"/>
        </w:rPr>
        <w:t>the current literature base is insufficient to substantiate this speculation and this should be the focus of future research in this area</w:t>
      </w:r>
      <w:r w:rsidR="001D7F0C">
        <w:rPr>
          <w:lang w:val="en-GB"/>
        </w:rPr>
        <w:t>.</w:t>
      </w:r>
    </w:p>
    <w:p w14:paraId="6EAF157D" w14:textId="62B5F513" w:rsidR="004A5463" w:rsidRDefault="004A5463" w:rsidP="00F73A51">
      <w:pPr>
        <w:rPr>
          <w:b/>
          <w:lang w:val="en-GB" w:eastAsia="ja-JP"/>
        </w:rPr>
      </w:pPr>
      <w:r w:rsidRPr="004A5463">
        <w:rPr>
          <w:rFonts w:hint="eastAsia"/>
          <w:b/>
          <w:lang w:val="en-GB" w:eastAsia="ja-JP"/>
        </w:rPr>
        <w:t>C</w:t>
      </w:r>
      <w:r w:rsidR="004E772B">
        <w:rPr>
          <w:b/>
          <w:lang w:val="en-GB" w:eastAsia="ja-JP"/>
        </w:rPr>
        <w:t>onclusion</w:t>
      </w:r>
    </w:p>
    <w:p w14:paraId="2769B20B" w14:textId="52FE994A" w:rsidR="00722C1A" w:rsidRPr="002C0CB8" w:rsidRDefault="00BD6FE7" w:rsidP="00F73A51">
      <w:pPr>
        <w:pStyle w:val="Heading1"/>
        <w:numPr>
          <w:ilvl w:val="0"/>
          <w:numId w:val="0"/>
        </w:numPr>
        <w:rPr>
          <w:rFonts w:eastAsia="MS Mincho"/>
          <w:b w:val="0"/>
          <w:kern w:val="2"/>
          <w:lang w:eastAsia="ja-JP"/>
        </w:rPr>
      </w:pPr>
      <w:r>
        <w:rPr>
          <w:rFonts w:eastAsia="MS Mincho"/>
          <w:b w:val="0"/>
          <w:kern w:val="2"/>
        </w:rPr>
        <w:t>This narrative review summarized the</w:t>
      </w:r>
      <w:r w:rsidR="0047084E">
        <w:rPr>
          <w:rFonts w:eastAsia="MS Mincho"/>
          <w:b w:val="0"/>
          <w:kern w:val="2"/>
        </w:rPr>
        <w:t xml:space="preserve"> literature </w:t>
      </w:r>
      <w:r w:rsidR="00056FB0">
        <w:rPr>
          <w:rFonts w:eastAsia="MS Mincho"/>
          <w:b w:val="0"/>
          <w:kern w:val="2"/>
        </w:rPr>
        <w:t xml:space="preserve">examining </w:t>
      </w:r>
      <w:r w:rsidR="0047084E">
        <w:rPr>
          <w:rFonts w:eastAsia="MS Mincho"/>
          <w:b w:val="0"/>
          <w:kern w:val="2"/>
        </w:rPr>
        <w:t xml:space="preserve">the </w:t>
      </w:r>
      <w:r>
        <w:rPr>
          <w:rFonts w:eastAsia="MS Mincho"/>
          <w:b w:val="0"/>
          <w:kern w:val="2"/>
        </w:rPr>
        <w:t>effects of</w:t>
      </w:r>
      <w:r w:rsidR="0047084E">
        <w:rPr>
          <w:rFonts w:eastAsia="MS Mincho"/>
          <w:b w:val="0"/>
          <w:kern w:val="2"/>
        </w:rPr>
        <w:t xml:space="preserve"> acute high intensity exercise </w:t>
      </w:r>
      <w:r>
        <w:rPr>
          <w:rFonts w:eastAsia="MS Mincho"/>
          <w:b w:val="0"/>
          <w:kern w:val="2"/>
        </w:rPr>
        <w:t xml:space="preserve">on </w:t>
      </w:r>
      <w:r w:rsidR="0047084E">
        <w:rPr>
          <w:rFonts w:eastAsia="MS Mincho"/>
          <w:b w:val="0"/>
          <w:kern w:val="2"/>
        </w:rPr>
        <w:t xml:space="preserve">cognitive performance. </w:t>
      </w:r>
      <w:r w:rsidR="0047084E">
        <w:rPr>
          <w:rFonts w:eastAsia="MS Mincho" w:hint="eastAsia"/>
          <w:b w:val="0"/>
          <w:kern w:val="2"/>
          <w:lang w:eastAsia="ja-JP"/>
        </w:rPr>
        <w:t>W</w:t>
      </w:r>
      <w:r w:rsidR="0047084E">
        <w:rPr>
          <w:rFonts w:eastAsia="MS Mincho"/>
          <w:b w:val="0"/>
          <w:kern w:val="2"/>
          <w:lang w:eastAsia="ja-JP"/>
        </w:rPr>
        <w:t xml:space="preserve">e propose that </w:t>
      </w:r>
      <w:r w:rsidR="0047084E">
        <w:rPr>
          <w:rFonts w:eastAsia="MS Mincho" w:hint="eastAsia"/>
          <w:b w:val="0"/>
          <w:kern w:val="2"/>
          <w:lang w:eastAsia="ja-JP"/>
        </w:rPr>
        <w:t>t</w:t>
      </w:r>
      <w:r w:rsidR="0047084E">
        <w:rPr>
          <w:rFonts w:eastAsia="MS Mincho"/>
          <w:b w:val="0"/>
          <w:kern w:val="2"/>
          <w:lang w:eastAsia="ja-JP"/>
        </w:rPr>
        <w:t xml:space="preserve">he effects of high intensity exercise on cognitive performance are primarily affected by </w:t>
      </w:r>
      <w:r w:rsidR="00B031C0">
        <w:rPr>
          <w:rFonts w:eastAsia="MS Mincho"/>
          <w:b w:val="0"/>
          <w:kern w:val="2"/>
          <w:lang w:eastAsia="ja-JP"/>
        </w:rPr>
        <w:t>a variety of methodological and (psycho)physiological factor</w:t>
      </w:r>
      <w:r w:rsidR="004A1F95">
        <w:rPr>
          <w:rFonts w:eastAsia="MS Mincho"/>
          <w:b w:val="0"/>
          <w:kern w:val="2"/>
          <w:lang w:eastAsia="ja-JP"/>
        </w:rPr>
        <w:t>s</w:t>
      </w:r>
      <w:r w:rsidR="00191531">
        <w:rPr>
          <w:rFonts w:eastAsia="MS Mincho"/>
          <w:b w:val="0"/>
          <w:kern w:val="2"/>
          <w:lang w:eastAsia="ja-JP"/>
        </w:rPr>
        <w:t xml:space="preserve"> (Figure 1)</w:t>
      </w:r>
      <w:r w:rsidR="00B031C0">
        <w:rPr>
          <w:rFonts w:eastAsia="MS Mincho"/>
          <w:b w:val="0"/>
          <w:kern w:val="2"/>
          <w:lang w:eastAsia="ja-JP"/>
        </w:rPr>
        <w:t xml:space="preserve">. Specifically, these include the </w:t>
      </w:r>
      <w:r w:rsidR="0047084E">
        <w:rPr>
          <w:rFonts w:eastAsia="MS Mincho"/>
          <w:b w:val="0"/>
          <w:kern w:val="2"/>
          <w:lang w:eastAsia="ja-JP"/>
        </w:rPr>
        <w:t>timing of cognitive ta</w:t>
      </w:r>
      <w:r w:rsidR="00EB5F12">
        <w:rPr>
          <w:rFonts w:eastAsia="MS Mincho"/>
          <w:b w:val="0"/>
          <w:kern w:val="2"/>
          <w:lang w:eastAsia="ja-JP"/>
        </w:rPr>
        <w:t xml:space="preserve">sk (during </w:t>
      </w:r>
      <w:r w:rsidR="00EB5F12" w:rsidRPr="001E384C">
        <w:rPr>
          <w:rFonts w:eastAsia="MS Mincho"/>
          <w:b w:val="0"/>
          <w:i/>
          <w:kern w:val="2"/>
          <w:lang w:eastAsia="ja-JP"/>
        </w:rPr>
        <w:t>vs.</w:t>
      </w:r>
      <w:r w:rsidR="00EB5F12">
        <w:rPr>
          <w:rFonts w:eastAsia="MS Mincho"/>
          <w:b w:val="0"/>
          <w:kern w:val="2"/>
          <w:lang w:eastAsia="ja-JP"/>
        </w:rPr>
        <w:t xml:space="preserve"> after exercise)</w:t>
      </w:r>
      <w:r w:rsidR="00B031C0">
        <w:rPr>
          <w:rFonts w:eastAsia="MS Mincho"/>
          <w:b w:val="0"/>
          <w:kern w:val="2"/>
          <w:lang w:eastAsia="ja-JP"/>
        </w:rPr>
        <w:t xml:space="preserve">, </w:t>
      </w:r>
      <w:r w:rsidR="00EB5F12">
        <w:rPr>
          <w:rFonts w:eastAsia="MS Mincho"/>
          <w:b w:val="0"/>
          <w:kern w:val="2"/>
          <w:lang w:eastAsia="ja-JP"/>
        </w:rPr>
        <w:t>cognitive task</w:t>
      </w:r>
      <w:r w:rsidR="00C4621B">
        <w:rPr>
          <w:rFonts w:eastAsia="MS Mincho"/>
          <w:b w:val="0"/>
          <w:kern w:val="2"/>
          <w:lang w:eastAsia="ja-JP"/>
        </w:rPr>
        <w:t>(s),</w:t>
      </w:r>
      <w:r w:rsidR="0047084E">
        <w:rPr>
          <w:rFonts w:eastAsia="MS Mincho"/>
          <w:b w:val="0"/>
          <w:kern w:val="2"/>
          <w:lang w:eastAsia="ja-JP"/>
        </w:rPr>
        <w:t xml:space="preserve"> and fitness </w:t>
      </w:r>
      <w:r w:rsidR="00462930">
        <w:rPr>
          <w:rFonts w:eastAsia="MS Mincho"/>
          <w:b w:val="0"/>
          <w:kern w:val="2"/>
          <w:lang w:eastAsia="ja-JP"/>
        </w:rPr>
        <w:t>level</w:t>
      </w:r>
      <w:r w:rsidR="0047084E">
        <w:rPr>
          <w:rFonts w:eastAsia="MS Mincho"/>
          <w:b w:val="0"/>
          <w:kern w:val="2"/>
          <w:lang w:eastAsia="ja-JP"/>
        </w:rPr>
        <w:t>. I</w:t>
      </w:r>
      <w:r w:rsidR="00B031C0">
        <w:rPr>
          <w:rFonts w:eastAsia="MS Mincho"/>
          <w:b w:val="0"/>
          <w:kern w:val="2"/>
          <w:lang w:eastAsia="ja-JP"/>
        </w:rPr>
        <w:t>t is also likely that a complex i</w:t>
      </w:r>
      <w:r w:rsidR="0047084E">
        <w:rPr>
          <w:rFonts w:eastAsia="MS Mincho"/>
          <w:b w:val="0"/>
          <w:kern w:val="2"/>
          <w:lang w:eastAsia="ja-JP"/>
        </w:rPr>
        <w:t xml:space="preserve">nteraction between </w:t>
      </w:r>
      <w:r w:rsidR="00EB5F12">
        <w:rPr>
          <w:rFonts w:eastAsia="MS Mincho"/>
          <w:b w:val="0"/>
          <w:kern w:val="2"/>
          <w:lang w:eastAsia="ja-JP"/>
        </w:rPr>
        <w:t xml:space="preserve">changes in regional </w:t>
      </w:r>
      <w:r w:rsidR="0047084E">
        <w:rPr>
          <w:rFonts w:eastAsia="MS Mincho"/>
          <w:b w:val="0"/>
          <w:kern w:val="2"/>
          <w:lang w:eastAsia="ja-JP"/>
        </w:rPr>
        <w:t>CBF, cerebral oxygenation, cerebral metabolism, neurotransmitters</w:t>
      </w:r>
      <w:r w:rsidR="006C0778">
        <w:rPr>
          <w:rFonts w:eastAsia="MS Mincho"/>
          <w:b w:val="0"/>
          <w:kern w:val="2"/>
          <w:lang w:eastAsia="ja-JP"/>
        </w:rPr>
        <w:t>/neurotrophi</w:t>
      </w:r>
      <w:r w:rsidR="008C5233">
        <w:rPr>
          <w:rFonts w:eastAsia="MS Mincho"/>
          <w:b w:val="0"/>
          <w:kern w:val="2"/>
          <w:lang w:eastAsia="ja-JP"/>
        </w:rPr>
        <w:t>c factor</w:t>
      </w:r>
      <w:r w:rsidR="006C0778">
        <w:rPr>
          <w:rFonts w:eastAsia="MS Mincho"/>
          <w:b w:val="0"/>
          <w:kern w:val="2"/>
          <w:lang w:eastAsia="ja-JP"/>
        </w:rPr>
        <w:t>s</w:t>
      </w:r>
      <w:r w:rsidR="00B031C0">
        <w:rPr>
          <w:rFonts w:eastAsia="MS Mincho"/>
          <w:b w:val="0"/>
          <w:kern w:val="2"/>
          <w:lang w:eastAsia="ja-JP"/>
        </w:rPr>
        <w:t>, and a variety of psychological factors explains many of the heterogeneous findings.</w:t>
      </w:r>
      <w:r w:rsidR="004A5F30">
        <w:rPr>
          <w:rFonts w:eastAsia="MS Mincho"/>
          <w:b w:val="0"/>
          <w:kern w:val="2"/>
          <w:lang w:eastAsia="ja-JP"/>
        </w:rPr>
        <w:t xml:space="preserve"> </w:t>
      </w:r>
      <w:r w:rsidR="002C0CB8" w:rsidRPr="002C0CB8">
        <w:rPr>
          <w:b w:val="0"/>
        </w:rPr>
        <w:t xml:space="preserve">The </w:t>
      </w:r>
      <w:r w:rsidR="00160C30">
        <w:rPr>
          <w:b w:val="0"/>
        </w:rPr>
        <w:t>review is likely to have</w:t>
      </w:r>
      <w:r w:rsidR="008D49D6">
        <w:rPr>
          <w:rFonts w:eastAsia="MS Mincho"/>
          <w:b w:val="0"/>
          <w:kern w:val="2"/>
          <w:lang w:eastAsia="ja-JP"/>
        </w:rPr>
        <w:t xml:space="preserve"> </w:t>
      </w:r>
      <w:r w:rsidR="0047084E" w:rsidRPr="0047084E">
        <w:rPr>
          <w:rFonts w:eastAsia="MS Mincho"/>
          <w:b w:val="0"/>
          <w:kern w:val="2"/>
        </w:rPr>
        <w:t xml:space="preserve">implications for </w:t>
      </w:r>
      <w:r w:rsidR="00160C30">
        <w:rPr>
          <w:rFonts w:eastAsia="MS Mincho"/>
          <w:b w:val="0"/>
          <w:kern w:val="2"/>
        </w:rPr>
        <w:t xml:space="preserve">recreational, </w:t>
      </w:r>
      <w:r w:rsidR="0047084E" w:rsidRPr="0047084E">
        <w:rPr>
          <w:rFonts w:eastAsia="MS Mincho"/>
          <w:b w:val="0"/>
          <w:kern w:val="2"/>
        </w:rPr>
        <w:t>sporting</w:t>
      </w:r>
      <w:r w:rsidR="00160C30">
        <w:rPr>
          <w:rFonts w:eastAsia="MS Mincho"/>
          <w:b w:val="0"/>
          <w:kern w:val="2"/>
        </w:rPr>
        <w:t>,</w:t>
      </w:r>
      <w:r w:rsidR="0047084E" w:rsidRPr="0047084E">
        <w:rPr>
          <w:rFonts w:eastAsia="MS Mincho"/>
          <w:b w:val="0"/>
          <w:kern w:val="2"/>
        </w:rPr>
        <w:t xml:space="preserve"> and occupational activities where high cognitive and physiolog</w:t>
      </w:r>
      <w:r w:rsidR="0047084E">
        <w:rPr>
          <w:rFonts w:eastAsia="MS Mincho"/>
          <w:b w:val="0"/>
          <w:kern w:val="2"/>
        </w:rPr>
        <w:t xml:space="preserve">ical demands are </w:t>
      </w:r>
      <w:r w:rsidR="0047084E" w:rsidRPr="0047084E">
        <w:rPr>
          <w:rFonts w:eastAsia="MS Mincho"/>
          <w:b w:val="0"/>
          <w:kern w:val="2"/>
        </w:rPr>
        <w:t>required</w:t>
      </w:r>
      <w:r w:rsidR="0047084E">
        <w:rPr>
          <w:rFonts w:eastAsia="MS Mincho"/>
          <w:b w:val="0"/>
          <w:kern w:val="2"/>
        </w:rPr>
        <w:t xml:space="preserve"> simultaneously</w:t>
      </w:r>
      <w:r w:rsidR="0047084E" w:rsidRPr="0047084E">
        <w:rPr>
          <w:rFonts w:eastAsia="MS Mincho"/>
          <w:b w:val="0"/>
          <w:kern w:val="2"/>
        </w:rPr>
        <w:t>.</w:t>
      </w:r>
    </w:p>
    <w:p w14:paraId="4D7649F0" w14:textId="4B2DF16E" w:rsidR="00CB43D5" w:rsidRDefault="00CB43D5" w:rsidP="00F73A51">
      <w:pPr>
        <w:pStyle w:val="Heading1"/>
        <w:numPr>
          <w:ilvl w:val="0"/>
          <w:numId w:val="0"/>
        </w:numPr>
        <w:ind w:left="567" w:hanging="567"/>
      </w:pPr>
      <w:r>
        <w:t>Conflict of Interest</w:t>
      </w:r>
    </w:p>
    <w:p w14:paraId="4DFF5893" w14:textId="254765C0" w:rsidR="00CB43D5" w:rsidRPr="00CB43D5" w:rsidRDefault="00622658" w:rsidP="00F73A51">
      <w:pPr>
        <w:spacing w:before="0" w:after="0"/>
        <w:rPr>
          <w:rFonts w:eastAsia="Times New Roman" w:cs="Times New Roman"/>
          <w:szCs w:val="24"/>
          <w:lang w:val="en-GB" w:eastAsia="en-GB"/>
        </w:rPr>
      </w:pPr>
      <w:r w:rsidRPr="00622658">
        <w:rPr>
          <w:rFonts w:eastAsia="Times New Roman" w:cs="Times New Roman"/>
          <w:szCs w:val="24"/>
          <w:lang w:val="en-GB" w:eastAsia="en-GB"/>
        </w:rPr>
        <w:t>The authors declare that they have no competing interests.</w:t>
      </w:r>
    </w:p>
    <w:p w14:paraId="0D6553A8" w14:textId="77777777" w:rsidR="00045678" w:rsidRDefault="00045678" w:rsidP="00F73A51">
      <w:pPr>
        <w:pStyle w:val="Heading1"/>
        <w:numPr>
          <w:ilvl w:val="0"/>
          <w:numId w:val="0"/>
        </w:numPr>
        <w:ind w:left="567" w:hanging="567"/>
      </w:pPr>
      <w:r>
        <w:t>Author Contributions</w:t>
      </w:r>
    </w:p>
    <w:p w14:paraId="034708A3" w14:textId="2F77F0A7" w:rsidR="00045678" w:rsidRPr="00045678" w:rsidRDefault="00AF173B" w:rsidP="00F73A51">
      <w:r>
        <w:rPr>
          <w:rFonts w:hint="eastAsia"/>
          <w:lang w:val="en-GB" w:eastAsia="ja-JP"/>
        </w:rPr>
        <w:t>MS</w:t>
      </w:r>
      <w:r w:rsidR="00AC2C2E">
        <w:rPr>
          <w:rFonts w:hint="eastAsia"/>
          <w:lang w:val="en-GB" w:eastAsia="ja-JP"/>
        </w:rPr>
        <w:t>,</w:t>
      </w:r>
      <w:r w:rsidR="00AC2C2E">
        <w:rPr>
          <w:lang w:val="en-GB" w:eastAsia="ja-JP"/>
        </w:rPr>
        <w:t xml:space="preserve"> JTC,</w:t>
      </w:r>
      <w:r w:rsidR="00622658" w:rsidRPr="00622658">
        <w:rPr>
          <w:lang w:val="en-GB"/>
        </w:rPr>
        <w:t xml:space="preserve"> </w:t>
      </w:r>
      <w:r w:rsidR="004A1F95">
        <w:rPr>
          <w:lang w:val="en-GB"/>
        </w:rPr>
        <w:t xml:space="preserve">TM, </w:t>
      </w:r>
      <w:r w:rsidR="00622658" w:rsidRPr="00622658">
        <w:rPr>
          <w:lang w:val="en-GB"/>
        </w:rPr>
        <w:t xml:space="preserve">and </w:t>
      </w:r>
      <w:r>
        <w:rPr>
          <w:rFonts w:hint="eastAsia"/>
          <w:lang w:val="en-GB" w:eastAsia="ja-JP"/>
        </w:rPr>
        <w:t>SA</w:t>
      </w:r>
      <w:r w:rsidR="00622658" w:rsidRPr="00622658">
        <w:rPr>
          <w:lang w:val="en-GB"/>
        </w:rPr>
        <w:t xml:space="preserve"> drafted the manuscript. </w:t>
      </w:r>
      <w:r w:rsidR="00AC2C2E">
        <w:rPr>
          <w:lang w:val="en-GB" w:eastAsia="ja-JP"/>
        </w:rPr>
        <w:t xml:space="preserve">All </w:t>
      </w:r>
      <w:r w:rsidR="00622658" w:rsidRPr="00622658">
        <w:rPr>
          <w:lang w:val="en-GB"/>
        </w:rPr>
        <w:t>author</w:t>
      </w:r>
      <w:r>
        <w:rPr>
          <w:rFonts w:hint="eastAsia"/>
          <w:lang w:val="en-GB" w:eastAsia="ja-JP"/>
        </w:rPr>
        <w:t>s</w:t>
      </w:r>
      <w:r>
        <w:rPr>
          <w:lang w:val="en-GB" w:eastAsia="ja-JP"/>
        </w:rPr>
        <w:t xml:space="preserve"> </w:t>
      </w:r>
      <w:r w:rsidR="00622658" w:rsidRPr="00622658">
        <w:rPr>
          <w:lang w:val="en-GB"/>
        </w:rPr>
        <w:t>approved the final version of the manuscript.</w:t>
      </w:r>
    </w:p>
    <w:p w14:paraId="5722F5F5" w14:textId="77777777" w:rsidR="00AC3EA3" w:rsidRPr="00376CC5" w:rsidRDefault="00AC3EA3" w:rsidP="00F73A51">
      <w:pPr>
        <w:pStyle w:val="Heading1"/>
        <w:numPr>
          <w:ilvl w:val="0"/>
          <w:numId w:val="0"/>
        </w:numPr>
        <w:ind w:left="567" w:hanging="567"/>
      </w:pPr>
      <w:r w:rsidRPr="00376CC5">
        <w:lastRenderedPageBreak/>
        <w:t>Funding</w:t>
      </w:r>
    </w:p>
    <w:p w14:paraId="4C81DDC6" w14:textId="2ABDC44A" w:rsidR="00337E81" w:rsidRPr="00D15030" w:rsidRDefault="00F9261D" w:rsidP="00F73A51">
      <w:pPr>
        <w:rPr>
          <w:szCs w:val="24"/>
        </w:rPr>
      </w:pPr>
      <w:r>
        <w:rPr>
          <w:szCs w:val="24"/>
        </w:rPr>
        <w:t>No funding</w:t>
      </w:r>
    </w:p>
    <w:p w14:paraId="2A8B4554" w14:textId="77777777" w:rsidR="00622658" w:rsidRPr="00622658" w:rsidRDefault="00622658" w:rsidP="00F73A51">
      <w:pPr>
        <w:jc w:val="both"/>
        <w:rPr>
          <w:rFonts w:eastAsia="Times New Roman" w:cs="Times New Roman"/>
          <w:b/>
          <w:lang w:val="en-GB"/>
        </w:rPr>
      </w:pPr>
      <w:r w:rsidRPr="00622658">
        <w:rPr>
          <w:rFonts w:eastAsia="Times New Roman" w:cs="Times New Roman"/>
          <w:b/>
          <w:lang w:val="en-GB"/>
        </w:rPr>
        <w:t>References</w:t>
      </w:r>
    </w:p>
    <w:p w14:paraId="71EB2E08" w14:textId="77777777" w:rsidR="00191531" w:rsidRPr="00191531" w:rsidRDefault="00622658" w:rsidP="00F73A51">
      <w:pPr>
        <w:pStyle w:val="EndNoteBibliography"/>
        <w:spacing w:after="0"/>
        <w:ind w:left="720" w:hanging="720"/>
      </w:pPr>
      <w:r w:rsidRPr="00622658">
        <w:rPr>
          <w:rFonts w:ascii="Times New Roman" w:hAnsi="Times New Roman" w:cs="Times New Roman"/>
          <w:lang w:val="en-GB"/>
        </w:rPr>
        <w:fldChar w:fldCharType="begin"/>
      </w:r>
      <w:r w:rsidRPr="00622658">
        <w:rPr>
          <w:rFonts w:ascii="Times New Roman" w:hAnsi="Times New Roman" w:cs="Times New Roman"/>
          <w:lang w:val="en-GB"/>
        </w:rPr>
        <w:instrText xml:space="preserve"> ADDIN EN.REFLIST </w:instrText>
      </w:r>
      <w:r w:rsidRPr="00622658">
        <w:rPr>
          <w:rFonts w:ascii="Times New Roman" w:hAnsi="Times New Roman" w:cs="Times New Roman"/>
          <w:lang w:val="en-GB"/>
        </w:rPr>
        <w:fldChar w:fldCharType="separate"/>
      </w:r>
      <w:r w:rsidR="00191531" w:rsidRPr="00191531">
        <w:t xml:space="preserve">Ando, S., Hatamoto, Y., Sudo, M., Kiyonaga, A., Tanaka, H. &amp; Higaki, Y. (2013). The effects of exercise under hypoxia on cognitive function. </w:t>
      </w:r>
      <w:r w:rsidR="00191531" w:rsidRPr="00191531">
        <w:rPr>
          <w:i/>
        </w:rPr>
        <w:t>PLoS One,</w:t>
      </w:r>
      <w:r w:rsidR="00191531" w:rsidRPr="00191531">
        <w:t xml:space="preserve"> 8</w:t>
      </w:r>
      <w:r w:rsidR="00191531" w:rsidRPr="00191531">
        <w:rPr>
          <w:b/>
        </w:rPr>
        <w:t>,</w:t>
      </w:r>
      <w:r w:rsidR="00191531" w:rsidRPr="00191531">
        <w:t xml:space="preserve"> e63630.</w:t>
      </w:r>
    </w:p>
    <w:p w14:paraId="2F1A102F" w14:textId="77777777" w:rsidR="00191531" w:rsidRPr="00191531" w:rsidRDefault="00191531" w:rsidP="00F73A51">
      <w:pPr>
        <w:pStyle w:val="EndNoteBibliography"/>
        <w:spacing w:after="0"/>
        <w:ind w:left="720" w:hanging="720"/>
      </w:pPr>
      <w:r w:rsidRPr="00191531">
        <w:t xml:space="preserve">Ando, S., Kokubu, M., Yamada, Y. &amp; Kimura, M. (2011). Does cerebral oxygenation affect cognitive function during exercise? </w:t>
      </w:r>
      <w:r w:rsidRPr="00191531">
        <w:rPr>
          <w:i/>
        </w:rPr>
        <w:t>Eur J Appl Physiol,</w:t>
      </w:r>
      <w:r w:rsidRPr="00191531">
        <w:t xml:space="preserve"> 111</w:t>
      </w:r>
      <w:r w:rsidRPr="00191531">
        <w:rPr>
          <w:b/>
        </w:rPr>
        <w:t>,</w:t>
      </w:r>
      <w:r w:rsidRPr="00191531">
        <w:t xml:space="preserve"> 1973-82.</w:t>
      </w:r>
    </w:p>
    <w:p w14:paraId="1BA1EAF7" w14:textId="77777777" w:rsidR="00191531" w:rsidRPr="00191531" w:rsidRDefault="00191531" w:rsidP="00F73A51">
      <w:pPr>
        <w:pStyle w:val="EndNoteBibliography"/>
        <w:spacing w:after="0"/>
        <w:ind w:left="720" w:hanging="720"/>
      </w:pPr>
      <w:r w:rsidRPr="00191531">
        <w:t xml:space="preserve">Ando, S., Komiyama, T., Sudo, M., Higaki, Y., Ishida, K., Costello, J. T. &amp; Katayama, K. (2020). The interactive effects of acute exercise and hypoxia on cognitive performance: A narrative review. </w:t>
      </w:r>
      <w:r w:rsidRPr="00191531">
        <w:rPr>
          <w:i/>
        </w:rPr>
        <w:t>Scand J Med Sci Sports,</w:t>
      </w:r>
      <w:r w:rsidRPr="00191531">
        <w:t xml:space="preserve"> 30</w:t>
      </w:r>
      <w:r w:rsidRPr="00191531">
        <w:rPr>
          <w:b/>
        </w:rPr>
        <w:t>,</w:t>
      </w:r>
      <w:r w:rsidRPr="00191531">
        <w:t xml:space="preserve"> 384-398.</w:t>
      </w:r>
    </w:p>
    <w:p w14:paraId="6C3CED54" w14:textId="77777777" w:rsidR="00191531" w:rsidRPr="00191531" w:rsidRDefault="00191531" w:rsidP="00F73A51">
      <w:pPr>
        <w:pStyle w:val="EndNoteBibliography"/>
        <w:spacing w:after="0"/>
        <w:ind w:left="720" w:hanging="720"/>
      </w:pPr>
      <w:r w:rsidRPr="00191531">
        <w:t xml:space="preserve">Ando, S., Komiyama, T., Tanoue, Y., Sudo, M., Costello, J. T., Uehara, Y. &amp; Higaki, Y. (2022). Cognitive Improvement After Aerobic and Resistance Exercise Is Not Associated With Peripheral Biomarkers. </w:t>
      </w:r>
      <w:r w:rsidRPr="00191531">
        <w:rPr>
          <w:i/>
        </w:rPr>
        <w:t>Frontiers in Behavioral Neuroscience,</w:t>
      </w:r>
      <w:r w:rsidRPr="00191531">
        <w:t xml:space="preserve"> 16.</w:t>
      </w:r>
    </w:p>
    <w:p w14:paraId="07FA4971" w14:textId="77777777" w:rsidR="00191531" w:rsidRPr="00191531" w:rsidRDefault="00191531" w:rsidP="00F73A51">
      <w:pPr>
        <w:pStyle w:val="EndNoteBibliography"/>
        <w:spacing w:after="0"/>
        <w:ind w:left="720" w:hanging="720"/>
      </w:pPr>
      <w:r w:rsidRPr="00191531">
        <w:t xml:space="preserve">Arnsten, A. F. (2011). Catecholamine influences on dorsolateral prefrontal cortical networks. </w:t>
      </w:r>
      <w:r w:rsidRPr="00191531">
        <w:rPr>
          <w:i/>
        </w:rPr>
        <w:t>Biol Psychiatry,</w:t>
      </w:r>
      <w:r w:rsidRPr="00191531">
        <w:t xml:space="preserve"> 69</w:t>
      </w:r>
      <w:r w:rsidRPr="00191531">
        <w:rPr>
          <w:b/>
        </w:rPr>
        <w:t>,</w:t>
      </w:r>
      <w:r w:rsidRPr="00191531">
        <w:t xml:space="preserve"> e89-99.</w:t>
      </w:r>
    </w:p>
    <w:p w14:paraId="662E6D16" w14:textId="77777777" w:rsidR="00191531" w:rsidRPr="00191531" w:rsidRDefault="00191531" w:rsidP="00F73A51">
      <w:pPr>
        <w:pStyle w:val="EndNoteBibliography"/>
        <w:spacing w:after="0"/>
        <w:ind w:left="720" w:hanging="720"/>
      </w:pPr>
      <w:r w:rsidRPr="00191531">
        <w:t xml:space="preserve">Boushel, R., Langberg, H., Olesen, J., Gonzales-Alonzo, J., Bulow, J. &amp; Kjaer, M. (2001). Monitoring tissue oxygen availability with near infrared spectroscopy (NIRS) in health and disease. </w:t>
      </w:r>
      <w:r w:rsidRPr="00191531">
        <w:rPr>
          <w:i/>
        </w:rPr>
        <w:t>Scand J Med Sci Sports,</w:t>
      </w:r>
      <w:r w:rsidRPr="00191531">
        <w:t xml:space="preserve"> 11</w:t>
      </w:r>
      <w:r w:rsidRPr="00191531">
        <w:rPr>
          <w:b/>
        </w:rPr>
        <w:t>,</w:t>
      </w:r>
      <w:r w:rsidRPr="00191531">
        <w:t xml:space="preserve"> 213-22.</w:t>
      </w:r>
    </w:p>
    <w:p w14:paraId="78DD2B2B" w14:textId="77777777" w:rsidR="00191531" w:rsidRPr="00191531" w:rsidRDefault="00191531" w:rsidP="00F73A51">
      <w:pPr>
        <w:pStyle w:val="EndNoteBibliography"/>
        <w:spacing w:after="0"/>
        <w:ind w:left="720" w:hanging="720"/>
      </w:pPr>
      <w:r w:rsidRPr="00191531">
        <w:t xml:space="preserve">Brisswalter, J., Arcelin, R., Audiffren, M. &amp; Delignieres, D. (1997). Influence of physical exercise on simple reaction time: effect of physical fitness. </w:t>
      </w:r>
      <w:r w:rsidRPr="00191531">
        <w:rPr>
          <w:i/>
        </w:rPr>
        <w:t>Percept Mot Skills,</w:t>
      </w:r>
      <w:r w:rsidRPr="00191531">
        <w:t xml:space="preserve"> 85</w:t>
      </w:r>
      <w:r w:rsidRPr="00191531">
        <w:rPr>
          <w:b/>
        </w:rPr>
        <w:t>,</w:t>
      </w:r>
      <w:r w:rsidRPr="00191531">
        <w:t xml:space="preserve"> 1019-27.</w:t>
      </w:r>
    </w:p>
    <w:p w14:paraId="09959C9B" w14:textId="77777777" w:rsidR="00191531" w:rsidRPr="00191531" w:rsidRDefault="00191531" w:rsidP="00F73A51">
      <w:pPr>
        <w:pStyle w:val="EndNoteBibliography"/>
        <w:spacing w:after="0"/>
        <w:ind w:left="720" w:hanging="720"/>
      </w:pPr>
      <w:r w:rsidRPr="00191531">
        <w:t xml:space="preserve">Browne, S. E., Flynn, M. J., O'neill, B. V., Howatson, G., Bell, P. G. &amp; Haskell-Ramsay, C. F. (2017). Effects of acute high-intensity exercise on cognitive performance in trained individuals: A systematic review. </w:t>
      </w:r>
      <w:r w:rsidRPr="00191531">
        <w:rPr>
          <w:i/>
        </w:rPr>
        <w:t>Prog Brain Res,</w:t>
      </w:r>
      <w:r w:rsidRPr="00191531">
        <w:t xml:space="preserve"> 234</w:t>
      </w:r>
      <w:r w:rsidRPr="00191531">
        <w:rPr>
          <w:b/>
        </w:rPr>
        <w:t>,</w:t>
      </w:r>
      <w:r w:rsidRPr="00191531">
        <w:t xml:space="preserve"> 161-187.</w:t>
      </w:r>
    </w:p>
    <w:p w14:paraId="2B264466" w14:textId="77777777" w:rsidR="00191531" w:rsidRPr="00191531" w:rsidRDefault="00191531" w:rsidP="00F73A51">
      <w:pPr>
        <w:pStyle w:val="EndNoteBibliography"/>
        <w:spacing w:after="0"/>
        <w:ind w:left="720" w:hanging="720"/>
      </w:pPr>
      <w:r w:rsidRPr="00191531">
        <w:t xml:space="preserve">Cantelon, J. A. &amp; Giles, G. E. (2021). A Review of Cognitive Changes During Acute Aerobic Exercise. </w:t>
      </w:r>
      <w:r w:rsidRPr="00191531">
        <w:rPr>
          <w:i/>
        </w:rPr>
        <w:t>Front Psychol,</w:t>
      </w:r>
      <w:r w:rsidRPr="00191531">
        <w:t xml:space="preserve"> 12</w:t>
      </w:r>
      <w:r w:rsidRPr="00191531">
        <w:rPr>
          <w:b/>
        </w:rPr>
        <w:t>,</w:t>
      </w:r>
      <w:r w:rsidRPr="00191531">
        <w:t xml:space="preserve"> 653158.</w:t>
      </w:r>
    </w:p>
    <w:p w14:paraId="3B4F24A3" w14:textId="77777777" w:rsidR="00191531" w:rsidRPr="00191531" w:rsidRDefault="00191531" w:rsidP="00F73A51">
      <w:pPr>
        <w:pStyle w:val="EndNoteBibliography"/>
        <w:spacing w:after="0"/>
        <w:ind w:left="720" w:hanging="720"/>
      </w:pPr>
      <w:r w:rsidRPr="00191531">
        <w:t xml:space="preserve">Chang, H., Kim, K., Jung, Y. J. &amp; Kato, M. (2017). Effects of Acute High-Intensity Resistance Exercise on Cognitive Function and Oxygenation in Prefrontal Cortex. </w:t>
      </w:r>
      <w:r w:rsidRPr="00191531">
        <w:rPr>
          <w:i/>
        </w:rPr>
        <w:t>J Exerc Nutrition Biochem,</w:t>
      </w:r>
      <w:r w:rsidRPr="00191531">
        <w:t xml:space="preserve"> 21</w:t>
      </w:r>
      <w:r w:rsidRPr="00191531">
        <w:rPr>
          <w:b/>
        </w:rPr>
        <w:t>,</w:t>
      </w:r>
      <w:r w:rsidRPr="00191531">
        <w:t xml:space="preserve"> 1-8.</w:t>
      </w:r>
    </w:p>
    <w:p w14:paraId="21F69D6C" w14:textId="77777777" w:rsidR="00191531" w:rsidRPr="00191531" w:rsidRDefault="00191531" w:rsidP="00F73A51">
      <w:pPr>
        <w:pStyle w:val="EndNoteBibliography"/>
        <w:spacing w:after="0"/>
        <w:ind w:left="720" w:hanging="720"/>
      </w:pPr>
      <w:r w:rsidRPr="00191531">
        <w:t xml:space="preserve">Chang, Y. K., Labban, J. D., Gapin, J. I. &amp; Etnier, J. L. (2012). The effects of acute exercise on cognitive performance: a meta-analysis. </w:t>
      </w:r>
      <w:r w:rsidRPr="00191531">
        <w:rPr>
          <w:i/>
        </w:rPr>
        <w:t>Brain Res,</w:t>
      </w:r>
      <w:r w:rsidRPr="00191531">
        <w:t xml:space="preserve"> 1453</w:t>
      </w:r>
      <w:r w:rsidRPr="00191531">
        <w:rPr>
          <w:b/>
        </w:rPr>
        <w:t>,</w:t>
      </w:r>
      <w:r w:rsidRPr="00191531">
        <w:t xml:space="preserve"> 87-101.</w:t>
      </w:r>
    </w:p>
    <w:p w14:paraId="22B01DC2" w14:textId="77777777" w:rsidR="00191531" w:rsidRPr="00191531" w:rsidRDefault="00191531" w:rsidP="00F73A51">
      <w:pPr>
        <w:pStyle w:val="EndNoteBibliography"/>
        <w:spacing w:after="0"/>
        <w:ind w:left="720" w:hanging="720"/>
      </w:pPr>
      <w:r w:rsidRPr="00191531">
        <w:t xml:space="preserve">Chen, A. G., Zhu, L. N., Yan, J. &amp; Yin, H. C. (2016a). Neural Basis of Working Memory Enhancement after Acute Aerobic Exercise: fMRI Study of Preadolescent Children. </w:t>
      </w:r>
      <w:r w:rsidRPr="00191531">
        <w:rPr>
          <w:i/>
        </w:rPr>
        <w:t>Front Psychol,</w:t>
      </w:r>
      <w:r w:rsidRPr="00191531">
        <w:t xml:space="preserve"> 7</w:t>
      </w:r>
      <w:r w:rsidRPr="00191531">
        <w:rPr>
          <w:b/>
        </w:rPr>
        <w:t>,</w:t>
      </w:r>
      <w:r w:rsidRPr="00191531">
        <w:t xml:space="preserve"> 1804.</w:t>
      </w:r>
    </w:p>
    <w:p w14:paraId="518EFA03" w14:textId="77777777" w:rsidR="00191531" w:rsidRPr="00191531" w:rsidRDefault="00191531" w:rsidP="00F73A51">
      <w:pPr>
        <w:pStyle w:val="EndNoteBibliography"/>
        <w:spacing w:after="0"/>
        <w:ind w:left="720" w:hanging="720"/>
      </w:pPr>
      <w:r w:rsidRPr="00191531">
        <w:t xml:space="preserve">Chen, C., Nakagawa, S., Kitaichi, Y., An, Y., Omiya, Y., Song, N., Koga, M., Kato, A., Inoue, T. &amp; Kusumi, I. (2016b). The role of medial prefrontal corticosterone and dopamine in the antidepressant-like effect of exercise. </w:t>
      </w:r>
      <w:r w:rsidRPr="00191531">
        <w:rPr>
          <w:i/>
        </w:rPr>
        <w:t>Psychoneuroendocrinology,</w:t>
      </w:r>
      <w:r w:rsidRPr="00191531">
        <w:t xml:space="preserve"> 69</w:t>
      </w:r>
      <w:r w:rsidRPr="00191531">
        <w:rPr>
          <w:b/>
        </w:rPr>
        <w:t>,</w:t>
      </w:r>
      <w:r w:rsidRPr="00191531">
        <w:t xml:space="preserve"> 1-9.</w:t>
      </w:r>
    </w:p>
    <w:p w14:paraId="51D69093" w14:textId="77777777" w:rsidR="00191531" w:rsidRPr="00191531" w:rsidRDefault="00191531" w:rsidP="00F73A51">
      <w:pPr>
        <w:pStyle w:val="EndNoteBibliography"/>
        <w:spacing w:after="0"/>
        <w:ind w:left="720" w:hanging="720"/>
      </w:pPr>
      <w:r w:rsidRPr="00191531">
        <w:t xml:space="preserve">Chmura, J., Nazar, K. &amp; Kaciuba-Uscilko, H. (1994). Choice reaction time during graded exercise in relation to blood lactate and plasma catecholamine thresholds. </w:t>
      </w:r>
      <w:r w:rsidRPr="00191531">
        <w:rPr>
          <w:i/>
        </w:rPr>
        <w:t>Int J Sports Med,</w:t>
      </w:r>
      <w:r w:rsidRPr="00191531">
        <w:t xml:space="preserve"> 15</w:t>
      </w:r>
      <w:r w:rsidRPr="00191531">
        <w:rPr>
          <w:b/>
        </w:rPr>
        <w:t>,</w:t>
      </w:r>
      <w:r w:rsidRPr="00191531">
        <w:t xml:space="preserve"> 172-6.</w:t>
      </w:r>
    </w:p>
    <w:p w14:paraId="2147AE9A" w14:textId="77777777" w:rsidR="00191531" w:rsidRPr="00191531" w:rsidRDefault="00191531" w:rsidP="00F73A51">
      <w:pPr>
        <w:pStyle w:val="EndNoteBibliography"/>
        <w:spacing w:after="0"/>
        <w:ind w:left="720" w:hanging="720"/>
      </w:pPr>
      <w:r w:rsidRPr="00191531">
        <w:lastRenderedPageBreak/>
        <w:t xml:space="preserve">Christensen, L. O. D., Johannsen, P., Sinkjaer, T., Petersen, N., Pyndt, H. S. &amp; Nielsen, J. B. (2000). Cerebral activation during bicycle movements in man. </w:t>
      </w:r>
      <w:r w:rsidRPr="00191531">
        <w:rPr>
          <w:i/>
        </w:rPr>
        <w:t>Experimental Brain Research,</w:t>
      </w:r>
      <w:r w:rsidRPr="00191531">
        <w:t xml:space="preserve"> 135</w:t>
      </w:r>
      <w:r w:rsidRPr="00191531">
        <w:rPr>
          <w:b/>
        </w:rPr>
        <w:t>,</w:t>
      </w:r>
      <w:r w:rsidRPr="00191531">
        <w:t xml:space="preserve"> 66-72.</w:t>
      </w:r>
    </w:p>
    <w:p w14:paraId="1C6067DE" w14:textId="77777777" w:rsidR="00191531" w:rsidRPr="00191531" w:rsidRDefault="00191531" w:rsidP="00F73A51">
      <w:pPr>
        <w:pStyle w:val="EndNoteBibliography"/>
        <w:spacing w:after="0"/>
        <w:ind w:left="720" w:hanging="720"/>
      </w:pPr>
      <w:r w:rsidRPr="00191531">
        <w:t xml:space="preserve">Ciria, L. F., Luque-Casado, A., Sanabria, D., Holgado, D., Ivanov, P. C. &amp; Perakakis, P. (2019). Oscillatory brain activity during acute exercise: Tonic and transient neural response to an oddball task. </w:t>
      </w:r>
      <w:r w:rsidRPr="00191531">
        <w:rPr>
          <w:i/>
        </w:rPr>
        <w:t>Psychophysiology,</w:t>
      </w:r>
      <w:r w:rsidRPr="00191531">
        <w:t xml:space="preserve"> 56</w:t>
      </w:r>
      <w:r w:rsidRPr="00191531">
        <w:rPr>
          <w:b/>
        </w:rPr>
        <w:t>,</w:t>
      </w:r>
      <w:r w:rsidRPr="00191531">
        <w:t xml:space="preserve"> e13326.</w:t>
      </w:r>
    </w:p>
    <w:p w14:paraId="436BD5E6" w14:textId="77777777" w:rsidR="00191531" w:rsidRPr="00191531" w:rsidRDefault="00191531" w:rsidP="00F73A51">
      <w:pPr>
        <w:pStyle w:val="EndNoteBibliography"/>
        <w:spacing w:after="0"/>
        <w:ind w:left="720" w:hanging="720"/>
      </w:pPr>
      <w:r w:rsidRPr="00191531">
        <w:t xml:space="preserve">Coco, M., Buscemi, A., Guerrera, C. S., Di Corrado, D., Cavallari, P., Zappala, A., Di Nuovo, S., Parenti, R., Maci, T., Razza, G., Petralia, M. C., Perciavalle, V. &amp; Perciavalle, V. (2020a). Effects of a Bout of Intense Exercise on Some Executive Functions. </w:t>
      </w:r>
      <w:r w:rsidRPr="00191531">
        <w:rPr>
          <w:i/>
        </w:rPr>
        <w:t>Int J Environ Res Public Health,</w:t>
      </w:r>
      <w:r w:rsidRPr="00191531">
        <w:t xml:space="preserve"> 17.</w:t>
      </w:r>
    </w:p>
    <w:p w14:paraId="4014AA93" w14:textId="77777777" w:rsidR="00191531" w:rsidRPr="00191531" w:rsidRDefault="00191531" w:rsidP="00F73A51">
      <w:pPr>
        <w:pStyle w:val="EndNoteBibliography"/>
        <w:spacing w:after="0"/>
        <w:ind w:left="720" w:hanging="720"/>
      </w:pPr>
      <w:r w:rsidRPr="00191531">
        <w:t xml:space="preserve">Coco, M., Buscemi, A., Ramaci, T., Tusak, M., Corrado, D. D., Perciavalle, V., Maugeri, G., Perciavalle, V. &amp; Musumeci, G. (2020b). Influences of Blood Lactate Levels on Cognitive Domains and Physical Health during a Sports Stress. Brief Review. </w:t>
      </w:r>
      <w:r w:rsidRPr="00191531">
        <w:rPr>
          <w:i/>
        </w:rPr>
        <w:t>Int J Environ Res Public Health,</w:t>
      </w:r>
      <w:r w:rsidRPr="00191531">
        <w:t xml:space="preserve"> 17.</w:t>
      </w:r>
    </w:p>
    <w:p w14:paraId="03F8C493" w14:textId="77777777" w:rsidR="00191531" w:rsidRPr="00191531" w:rsidRDefault="00191531" w:rsidP="00F73A51">
      <w:pPr>
        <w:pStyle w:val="EndNoteBibliography"/>
        <w:spacing w:after="0"/>
        <w:ind w:left="720" w:hanging="720"/>
      </w:pPr>
      <w:r w:rsidRPr="00191531">
        <w:t xml:space="preserve">Coco, M., Di Corrado, D., Calogero, R. A., Perciavalle, V., Maci, T. &amp; Perciavalle, V. (2009). Attentional processes and blood lactate levels. </w:t>
      </w:r>
      <w:r w:rsidRPr="00191531">
        <w:rPr>
          <w:i/>
        </w:rPr>
        <w:t>Brain Res,</w:t>
      </w:r>
      <w:r w:rsidRPr="00191531">
        <w:t xml:space="preserve"> 1302</w:t>
      </w:r>
      <w:r w:rsidRPr="00191531">
        <w:rPr>
          <w:b/>
        </w:rPr>
        <w:t>,</w:t>
      </w:r>
      <w:r w:rsidRPr="00191531">
        <w:t xml:space="preserve"> 205-11.</w:t>
      </w:r>
    </w:p>
    <w:p w14:paraId="220C184D" w14:textId="77777777" w:rsidR="00191531" w:rsidRPr="00191531" w:rsidRDefault="00191531" w:rsidP="00F73A51">
      <w:pPr>
        <w:pStyle w:val="EndNoteBibliography"/>
        <w:spacing w:after="0"/>
        <w:ind w:left="720" w:hanging="720"/>
      </w:pPr>
      <w:r w:rsidRPr="00191531">
        <w:t xml:space="preserve">Cools, R. &amp; Arnsten, A. F. T. (2021). Neuromodulation of prefrontal cortex cognitive function in primates: the powerful roles of monoamines and acetylcholine. </w:t>
      </w:r>
      <w:r w:rsidRPr="00191531">
        <w:rPr>
          <w:i/>
        </w:rPr>
        <w:t>Neuropsychopharmacology</w:t>
      </w:r>
      <w:r w:rsidRPr="00191531">
        <w:t>.</w:t>
      </w:r>
    </w:p>
    <w:p w14:paraId="15918A94" w14:textId="77777777" w:rsidR="00191531" w:rsidRPr="00191531" w:rsidRDefault="00191531" w:rsidP="00F73A51">
      <w:pPr>
        <w:pStyle w:val="EndNoteBibliography"/>
        <w:spacing w:after="0"/>
        <w:ind w:left="720" w:hanging="720"/>
      </w:pPr>
      <w:r w:rsidRPr="00191531">
        <w:t xml:space="preserve">Cotman, C. W. &amp; Berchtold, N. C. (2002). Exercise: a behavioral intervention to enhance brain health and plasticity. </w:t>
      </w:r>
      <w:r w:rsidRPr="00191531">
        <w:rPr>
          <w:i/>
        </w:rPr>
        <w:t>Trends Neurosci,</w:t>
      </w:r>
      <w:r w:rsidRPr="00191531">
        <w:t xml:space="preserve"> 25</w:t>
      </w:r>
      <w:r w:rsidRPr="00191531">
        <w:rPr>
          <w:b/>
        </w:rPr>
        <w:t>,</w:t>
      </w:r>
      <w:r w:rsidRPr="00191531">
        <w:t xml:space="preserve"> 295-301.</w:t>
      </w:r>
    </w:p>
    <w:p w14:paraId="4BAAF6F6" w14:textId="77777777" w:rsidR="00191531" w:rsidRPr="00191531" w:rsidRDefault="00191531" w:rsidP="00F73A51">
      <w:pPr>
        <w:pStyle w:val="EndNoteBibliography"/>
        <w:spacing w:after="0"/>
        <w:ind w:left="720" w:hanging="720"/>
      </w:pPr>
      <w:r w:rsidRPr="00191531">
        <w:t xml:space="preserve">Curtelin, D., Morales-Alamo, D., Torres-Peralta, R., Rasmussen, P., Martin-Rincon, M., Perez-Valera, M., Siebenmann, C., Perez-Suarez, I., Cherouveim, E., Sheel, A. W., Lundby, C. &amp; Calbet, J. A. (2017). Cerebral blood flow, frontal lobe oxygenation and intra-arterial blood pressure during sprint exercise in normoxia and severe acute hypoxia in humans. </w:t>
      </w:r>
      <w:r w:rsidRPr="00191531">
        <w:rPr>
          <w:i/>
        </w:rPr>
        <w:t>J Cereb Blood Flow Metab</w:t>
      </w:r>
      <w:r w:rsidRPr="00191531">
        <w:rPr>
          <w:b/>
        </w:rPr>
        <w:t>,</w:t>
      </w:r>
      <w:r w:rsidRPr="00191531">
        <w:t xml:space="preserve"> 271678X17691986.</w:t>
      </w:r>
    </w:p>
    <w:p w14:paraId="0B82DD43" w14:textId="77777777" w:rsidR="00191531" w:rsidRPr="00191531" w:rsidRDefault="00191531" w:rsidP="00F73A51">
      <w:pPr>
        <w:pStyle w:val="EndNoteBibliography"/>
        <w:spacing w:after="0"/>
        <w:ind w:left="720" w:hanging="720"/>
      </w:pPr>
      <w:r w:rsidRPr="00191531">
        <w:t xml:space="preserve">Davranche, K., Brisswalter, J. &amp; Radel, R. (2015). Where are the limits of the effects of exercise intensity on cognitive control? </w:t>
      </w:r>
      <w:r w:rsidRPr="00191531">
        <w:rPr>
          <w:i/>
        </w:rPr>
        <w:t>Journal of Sport and Health Science,</w:t>
      </w:r>
      <w:r w:rsidRPr="00191531">
        <w:t xml:space="preserve"> 4</w:t>
      </w:r>
      <w:r w:rsidRPr="00191531">
        <w:rPr>
          <w:b/>
        </w:rPr>
        <w:t>,</w:t>
      </w:r>
      <w:r w:rsidRPr="00191531">
        <w:t xml:space="preserve"> 56-63.</w:t>
      </w:r>
    </w:p>
    <w:p w14:paraId="47D0E730" w14:textId="77777777" w:rsidR="00191531" w:rsidRPr="00191531" w:rsidRDefault="00191531" w:rsidP="00F73A51">
      <w:pPr>
        <w:pStyle w:val="EndNoteBibliography"/>
        <w:spacing w:after="0"/>
        <w:ind w:left="720" w:hanging="720"/>
      </w:pPr>
      <w:r w:rsidRPr="00191531">
        <w:t xml:space="preserve">Dietrich, A. &amp; Audiffren, M. (2011). The reticular-activating hypofrontality (RAH) model of acute exercise. </w:t>
      </w:r>
      <w:r w:rsidRPr="00191531">
        <w:rPr>
          <w:i/>
        </w:rPr>
        <w:t>Neurosci Biobehav Rev,</w:t>
      </w:r>
      <w:r w:rsidRPr="00191531">
        <w:t xml:space="preserve"> 35</w:t>
      </w:r>
      <w:r w:rsidRPr="00191531">
        <w:rPr>
          <w:b/>
        </w:rPr>
        <w:t>,</w:t>
      </w:r>
      <w:r w:rsidRPr="00191531">
        <w:t xml:space="preserve"> 1305-25.</w:t>
      </w:r>
    </w:p>
    <w:p w14:paraId="53D780AB" w14:textId="77777777" w:rsidR="00191531" w:rsidRPr="00191531" w:rsidRDefault="00191531" w:rsidP="00F73A51">
      <w:pPr>
        <w:pStyle w:val="EndNoteBibliography"/>
        <w:spacing w:after="0"/>
        <w:ind w:left="720" w:hanging="720"/>
      </w:pPr>
      <w:r w:rsidRPr="00191531">
        <w:t xml:space="preserve">Du Rietz, E., Barker, A. R., Michelini, G., Rommel, A. S., Vainieri, I., Asherson, P. &amp; Kuntsi, J. (2019). Beneficial effects of acute high-intensity exercise on electrophysiological indices of attention processes in young adult men. </w:t>
      </w:r>
      <w:r w:rsidRPr="00191531">
        <w:rPr>
          <w:i/>
        </w:rPr>
        <w:t>Behav Brain Res,</w:t>
      </w:r>
      <w:r w:rsidRPr="00191531">
        <w:t xml:space="preserve"> 359</w:t>
      </w:r>
      <w:r w:rsidRPr="00191531">
        <w:rPr>
          <w:b/>
        </w:rPr>
        <w:t>,</w:t>
      </w:r>
      <w:r w:rsidRPr="00191531">
        <w:t xml:space="preserve"> 474-484.</w:t>
      </w:r>
    </w:p>
    <w:p w14:paraId="3D542736" w14:textId="77777777" w:rsidR="00191531" w:rsidRPr="00191531" w:rsidRDefault="00191531" w:rsidP="00F73A51">
      <w:pPr>
        <w:pStyle w:val="EndNoteBibliography"/>
        <w:spacing w:after="0"/>
        <w:ind w:left="720" w:hanging="720"/>
      </w:pPr>
      <w:r w:rsidRPr="00191531">
        <w:t xml:space="preserve">Dutke, S., Jaitner, T., Berse, T. &amp; Barenberg, J. (2014). Acute physical exercise affected processing efficiency in an auditory attention task more than processing effectiveness. </w:t>
      </w:r>
      <w:r w:rsidRPr="00191531">
        <w:rPr>
          <w:i/>
        </w:rPr>
        <w:t>J Sport Exerc Psychol,</w:t>
      </w:r>
      <w:r w:rsidRPr="00191531">
        <w:t xml:space="preserve"> 36</w:t>
      </w:r>
      <w:r w:rsidRPr="00191531">
        <w:rPr>
          <w:b/>
        </w:rPr>
        <w:t>,</w:t>
      </w:r>
      <w:r w:rsidRPr="00191531">
        <w:t xml:space="preserve"> 69-79.</w:t>
      </w:r>
    </w:p>
    <w:p w14:paraId="3CCDCB9E" w14:textId="77777777" w:rsidR="00191531" w:rsidRPr="00191531" w:rsidRDefault="00191531" w:rsidP="00F73A51">
      <w:pPr>
        <w:pStyle w:val="EndNoteBibliography"/>
        <w:spacing w:after="0"/>
        <w:ind w:left="720" w:hanging="720"/>
      </w:pPr>
      <w:r w:rsidRPr="00191531">
        <w:t xml:space="preserve">Etnier, J. L., Wideman, L., Labban, J. D., Piepmeier, A. T., Pendleton, D. M., Dvorak, K. K. &amp; Becofsky, K. (2016). The Effects of Acute Exercise on Memory and Brain-Derived Neurotrophic Factor (BDNF). </w:t>
      </w:r>
      <w:r w:rsidRPr="00191531">
        <w:rPr>
          <w:i/>
        </w:rPr>
        <w:t>J Sport Exerc Psychol,</w:t>
      </w:r>
      <w:r w:rsidRPr="00191531">
        <w:t xml:space="preserve"> 38</w:t>
      </w:r>
      <w:r w:rsidRPr="00191531">
        <w:rPr>
          <w:b/>
        </w:rPr>
        <w:t>,</w:t>
      </w:r>
      <w:r w:rsidRPr="00191531">
        <w:t xml:space="preserve"> 331-340.</w:t>
      </w:r>
    </w:p>
    <w:p w14:paraId="022F67F7" w14:textId="77777777" w:rsidR="00191531" w:rsidRPr="00191531" w:rsidRDefault="00191531" w:rsidP="00F73A51">
      <w:pPr>
        <w:pStyle w:val="EndNoteBibliography"/>
        <w:spacing w:after="0"/>
        <w:ind w:left="720" w:hanging="720"/>
      </w:pPr>
      <w:r w:rsidRPr="00191531">
        <w:t xml:space="preserve">Fernandez-Rodriguez, R., Alvarez-Bueno, C., Martinez-Ortega, I. A., Martinez-Vizcaino, V., Mesas, A. E. &amp; Notario-Pacheco, B. (2021). Immediate effect of high-intensity exercise on brain-derived neurotrophic factor in healthy young adults: A systematic review and meta-analysis. </w:t>
      </w:r>
      <w:r w:rsidRPr="00191531">
        <w:rPr>
          <w:i/>
        </w:rPr>
        <w:t>J Sport Health Sci</w:t>
      </w:r>
      <w:r w:rsidRPr="00191531">
        <w:t>.</w:t>
      </w:r>
    </w:p>
    <w:p w14:paraId="61211860" w14:textId="77777777" w:rsidR="00191531" w:rsidRPr="00191531" w:rsidRDefault="00191531" w:rsidP="00F73A51">
      <w:pPr>
        <w:pStyle w:val="EndNoteBibliography"/>
        <w:spacing w:after="0"/>
        <w:ind w:left="720" w:hanging="720"/>
      </w:pPr>
      <w:r w:rsidRPr="00191531">
        <w:lastRenderedPageBreak/>
        <w:t xml:space="preserve">Ferris, L. T., Williams, J. S. &amp; Shen, C. L. (2007). The effect of acute exercise on serum brain-derived neurotrophic factor levels and cognitive function. </w:t>
      </w:r>
      <w:r w:rsidRPr="00191531">
        <w:rPr>
          <w:i/>
        </w:rPr>
        <w:t>Med Sci Sports Exerc,</w:t>
      </w:r>
      <w:r w:rsidRPr="00191531">
        <w:t xml:space="preserve"> 39</w:t>
      </w:r>
      <w:r w:rsidRPr="00191531">
        <w:rPr>
          <w:b/>
        </w:rPr>
        <w:t>,</w:t>
      </w:r>
      <w:r w:rsidRPr="00191531">
        <w:t xml:space="preserve"> 728-34.</w:t>
      </w:r>
    </w:p>
    <w:p w14:paraId="19F09369" w14:textId="77777777" w:rsidR="00191531" w:rsidRPr="00191531" w:rsidRDefault="00191531" w:rsidP="00F73A51">
      <w:pPr>
        <w:pStyle w:val="EndNoteBibliography"/>
        <w:spacing w:after="0"/>
        <w:ind w:left="720" w:hanging="720"/>
      </w:pPr>
      <w:r w:rsidRPr="00191531">
        <w:t xml:space="preserve">Fery, Y. A., Ferry, A., Vom Hofe, A. &amp; Rieu, M. (1997). Effect of physical exhaustion on cognitive functioning. </w:t>
      </w:r>
      <w:r w:rsidRPr="00191531">
        <w:rPr>
          <w:i/>
        </w:rPr>
        <w:t>Percept Mot Skills,</w:t>
      </w:r>
      <w:r w:rsidRPr="00191531">
        <w:t xml:space="preserve"> 84</w:t>
      </w:r>
      <w:r w:rsidRPr="00191531">
        <w:rPr>
          <w:b/>
        </w:rPr>
        <w:t>,</w:t>
      </w:r>
      <w:r w:rsidRPr="00191531">
        <w:t xml:space="preserve"> 291-8.</w:t>
      </w:r>
    </w:p>
    <w:p w14:paraId="4E41A12A" w14:textId="77777777" w:rsidR="00191531" w:rsidRPr="00191531" w:rsidRDefault="00191531" w:rsidP="00F73A51">
      <w:pPr>
        <w:pStyle w:val="EndNoteBibliography"/>
        <w:spacing w:after="0"/>
        <w:ind w:left="720" w:hanging="720"/>
      </w:pPr>
      <w:r w:rsidRPr="00191531">
        <w:t xml:space="preserve">Goekint, M., Bos, I., Heyman, E., Meeusen, R., Michotte, Y. &amp; Sarre, S. (2012). Acute running stimulates hippocampal dopaminergic neurotransmission in rats, but has no influence on brain-derived neurotrophic factor. </w:t>
      </w:r>
      <w:r w:rsidRPr="00191531">
        <w:rPr>
          <w:i/>
        </w:rPr>
        <w:t>J Appl Physiol (1985),</w:t>
      </w:r>
      <w:r w:rsidRPr="00191531">
        <w:t xml:space="preserve"> 112</w:t>
      </w:r>
      <w:r w:rsidRPr="00191531">
        <w:rPr>
          <w:b/>
        </w:rPr>
        <w:t>,</w:t>
      </w:r>
      <w:r w:rsidRPr="00191531">
        <w:t xml:space="preserve"> 535-41.</w:t>
      </w:r>
    </w:p>
    <w:p w14:paraId="6C73BAA6" w14:textId="77777777" w:rsidR="00191531" w:rsidRPr="00191531" w:rsidRDefault="00191531" w:rsidP="00F73A51">
      <w:pPr>
        <w:pStyle w:val="EndNoteBibliography"/>
        <w:spacing w:after="0"/>
        <w:ind w:left="720" w:hanging="720"/>
      </w:pPr>
      <w:r w:rsidRPr="00191531">
        <w:t xml:space="preserve">Gold, P. E. (1995). Role of glucose in regulating the brain and cognition. </w:t>
      </w:r>
      <w:r w:rsidRPr="00191531">
        <w:rPr>
          <w:i/>
        </w:rPr>
        <w:t>Am J Clin Nutr,</w:t>
      </w:r>
      <w:r w:rsidRPr="00191531">
        <w:t xml:space="preserve"> 61</w:t>
      </w:r>
      <w:r w:rsidRPr="00191531">
        <w:rPr>
          <w:b/>
        </w:rPr>
        <w:t>,</w:t>
      </w:r>
      <w:r w:rsidRPr="00191531">
        <w:t xml:space="preserve"> 987S-995S.</w:t>
      </w:r>
    </w:p>
    <w:p w14:paraId="72D0884D" w14:textId="77777777" w:rsidR="00191531" w:rsidRPr="00191531" w:rsidRDefault="00191531" w:rsidP="00F73A51">
      <w:pPr>
        <w:pStyle w:val="EndNoteBibliography"/>
        <w:spacing w:after="0"/>
        <w:ind w:left="720" w:hanging="720"/>
      </w:pPr>
      <w:r w:rsidRPr="00191531">
        <w:t xml:space="preserve">Gonzalez-Alonso, J., Dalsgaard, M. K., Osada, T., Volianitis, S., Dawson, E. A., Yoshiga, C. C. &amp; Secher, N. H. (2004). Brain and central haemodynamics and oxygenation during maximal exercise in humans. </w:t>
      </w:r>
      <w:r w:rsidRPr="00191531">
        <w:rPr>
          <w:i/>
        </w:rPr>
        <w:t>J Physiol,</w:t>
      </w:r>
      <w:r w:rsidRPr="00191531">
        <w:t xml:space="preserve"> 557</w:t>
      </w:r>
      <w:r w:rsidRPr="00191531">
        <w:rPr>
          <w:b/>
        </w:rPr>
        <w:t>,</w:t>
      </w:r>
      <w:r w:rsidRPr="00191531">
        <w:t xml:space="preserve"> 331-42.</w:t>
      </w:r>
    </w:p>
    <w:p w14:paraId="63ABAD96" w14:textId="77777777" w:rsidR="00191531" w:rsidRPr="00191531" w:rsidRDefault="00191531" w:rsidP="00F73A51">
      <w:pPr>
        <w:pStyle w:val="EndNoteBibliography"/>
        <w:spacing w:after="0"/>
        <w:ind w:left="720" w:hanging="720"/>
      </w:pPr>
      <w:r w:rsidRPr="00191531">
        <w:t xml:space="preserve">Gonzalez-Fernandez, F., Etnier, J. L., Zabala, M. &amp; Sanabria, D. (2017). Vigilance performance during acute exercise. </w:t>
      </w:r>
      <w:r w:rsidRPr="00191531">
        <w:rPr>
          <w:i/>
        </w:rPr>
        <w:t>International Journal of Sport Psychology,</w:t>
      </w:r>
      <w:r w:rsidRPr="00191531">
        <w:t xml:space="preserve"> 48</w:t>
      </w:r>
      <w:r w:rsidRPr="00191531">
        <w:rPr>
          <w:b/>
        </w:rPr>
        <w:t>,</w:t>
      </w:r>
      <w:r w:rsidRPr="00191531">
        <w:t xml:space="preserve"> 435-447.</w:t>
      </w:r>
    </w:p>
    <w:p w14:paraId="0BEBEC88" w14:textId="77777777" w:rsidR="00191531" w:rsidRPr="00191531" w:rsidRDefault="00191531" w:rsidP="00F73A51">
      <w:pPr>
        <w:pStyle w:val="EndNoteBibliography"/>
        <w:spacing w:after="0"/>
        <w:ind w:left="720" w:hanging="720"/>
      </w:pPr>
      <w:r w:rsidRPr="00191531">
        <w:t xml:space="preserve">Griffin, E. W., Mullally, S., Foley, C., Warmington, S. A., O'mara, S. M. &amp; Kelly, A. M. (2011). Aerobic exercise improves hippocampal function and increases BDNF in the serum of young adult males. </w:t>
      </w:r>
      <w:r w:rsidRPr="00191531">
        <w:rPr>
          <w:i/>
        </w:rPr>
        <w:t>Physiol Behav,</w:t>
      </w:r>
      <w:r w:rsidRPr="00191531">
        <w:t xml:space="preserve"> 104</w:t>
      </w:r>
      <w:r w:rsidRPr="00191531">
        <w:rPr>
          <w:b/>
        </w:rPr>
        <w:t>,</w:t>
      </w:r>
      <w:r w:rsidRPr="00191531">
        <w:t xml:space="preserve"> 934-41.</w:t>
      </w:r>
    </w:p>
    <w:p w14:paraId="295ADDE3" w14:textId="77777777" w:rsidR="00191531" w:rsidRPr="00191531" w:rsidRDefault="00191531" w:rsidP="00F73A51">
      <w:pPr>
        <w:pStyle w:val="EndNoteBibliography"/>
        <w:spacing w:after="0"/>
        <w:ind w:left="720" w:hanging="720"/>
      </w:pPr>
      <w:r w:rsidRPr="00191531">
        <w:t xml:space="preserve">Hansen, R. K., Nielsen, P. S., Schelske, M. W., Secher, N. H. &amp; Volianitis, S. (2020). CO2 supplementation dissociates cerebral oxygenation and middle cerebral artery blood velocity during maximal cycling. </w:t>
      </w:r>
      <w:r w:rsidRPr="00191531">
        <w:rPr>
          <w:i/>
        </w:rPr>
        <w:t>Scand J Med Sci Sports,</w:t>
      </w:r>
      <w:r w:rsidRPr="00191531">
        <w:t xml:space="preserve"> 30</w:t>
      </w:r>
      <w:r w:rsidRPr="00191531">
        <w:rPr>
          <w:b/>
        </w:rPr>
        <w:t>,</w:t>
      </w:r>
      <w:r w:rsidRPr="00191531">
        <w:t xml:space="preserve"> 399-407.</w:t>
      </w:r>
    </w:p>
    <w:p w14:paraId="759C7F32" w14:textId="77777777" w:rsidR="00191531" w:rsidRPr="00191531" w:rsidRDefault="00191531" w:rsidP="00F73A51">
      <w:pPr>
        <w:pStyle w:val="EndNoteBibliography"/>
        <w:spacing w:after="0"/>
        <w:ind w:left="720" w:hanging="720"/>
      </w:pPr>
      <w:r w:rsidRPr="00191531">
        <w:t xml:space="preserve">Hasegawa, H., Takatsu, S., Ishiwata, T., Tanaka, H., Sarre, S. &amp; Meeusen, R. (2011). Continuous monitoring of hypothalamic neurotransmitters and thermoregulatory responses in exercising rats. </w:t>
      </w:r>
      <w:r w:rsidRPr="00191531">
        <w:rPr>
          <w:i/>
        </w:rPr>
        <w:t>J Neurosci Methods,</w:t>
      </w:r>
      <w:r w:rsidRPr="00191531">
        <w:t xml:space="preserve"> 202</w:t>
      </w:r>
      <w:r w:rsidRPr="00191531">
        <w:rPr>
          <w:b/>
        </w:rPr>
        <w:t>,</w:t>
      </w:r>
      <w:r w:rsidRPr="00191531">
        <w:t xml:space="preserve"> 119-23.</w:t>
      </w:r>
    </w:p>
    <w:p w14:paraId="34A820D5" w14:textId="77777777" w:rsidR="00191531" w:rsidRPr="00191531" w:rsidRDefault="00191531" w:rsidP="00F73A51">
      <w:pPr>
        <w:pStyle w:val="EndNoteBibliography"/>
        <w:spacing w:after="0"/>
        <w:ind w:left="720" w:hanging="720"/>
      </w:pPr>
      <w:r w:rsidRPr="00191531">
        <w:t xml:space="preserve">Hashimoto, T., Tsukamoto, H., Takenaka, S., Olesen, N. D., Petersen, L. G., Sorensen, H., Nielsen, H. B., Secher, N. H. &amp; Ogoh, S. (2018). Maintained exercise-enhanced brain executive function related to cerebral lactate metabolism in men. </w:t>
      </w:r>
      <w:r w:rsidRPr="00191531">
        <w:rPr>
          <w:i/>
        </w:rPr>
        <w:t>FASEB J,</w:t>
      </w:r>
      <w:r w:rsidRPr="00191531">
        <w:t xml:space="preserve"> 32</w:t>
      </w:r>
      <w:r w:rsidRPr="00191531">
        <w:rPr>
          <w:b/>
        </w:rPr>
        <w:t>,</w:t>
      </w:r>
      <w:r w:rsidRPr="00191531">
        <w:t xml:space="preserve"> 1417-1427.</w:t>
      </w:r>
    </w:p>
    <w:p w14:paraId="564BC1EF" w14:textId="77777777" w:rsidR="00191531" w:rsidRPr="00191531" w:rsidRDefault="00191531" w:rsidP="00F73A51">
      <w:pPr>
        <w:pStyle w:val="EndNoteBibliography"/>
        <w:spacing w:after="0"/>
        <w:ind w:left="720" w:hanging="720"/>
      </w:pPr>
      <w:r w:rsidRPr="00191531">
        <w:t xml:space="preserve">Herold, F., Behrendt, T., Meißner, C., Müller, N. &amp; Schega, L. (2022). The Influence of Acute Sprint Interval Training on Cognitive Performance of Healthy Younger Adults. </w:t>
      </w:r>
      <w:r w:rsidRPr="00191531">
        <w:rPr>
          <w:i/>
        </w:rPr>
        <w:t>International Journal of Environmental Research and Public Health,</w:t>
      </w:r>
      <w:r w:rsidRPr="00191531">
        <w:t xml:space="preserve"> 19</w:t>
      </w:r>
      <w:r w:rsidRPr="00191531">
        <w:rPr>
          <w:b/>
        </w:rPr>
        <w:t>,</w:t>
      </w:r>
      <w:r w:rsidRPr="00191531">
        <w:t xml:space="preserve"> 613.</w:t>
      </w:r>
    </w:p>
    <w:p w14:paraId="09D5DCAB" w14:textId="77777777" w:rsidR="00191531" w:rsidRPr="00191531" w:rsidRDefault="00191531" w:rsidP="00F73A51">
      <w:pPr>
        <w:pStyle w:val="EndNoteBibliography"/>
        <w:spacing w:after="0"/>
        <w:ind w:left="720" w:hanging="720"/>
      </w:pPr>
      <w:r w:rsidRPr="00191531">
        <w:t xml:space="preserve">Hill, M., Walsh, S., Talbot, C., Price, M. &amp; Duncan, M. (2019). Exercise intensity-dependent effects of arm and leg-cycling on cognitive performance. </w:t>
      </w:r>
      <w:r w:rsidRPr="00191531">
        <w:rPr>
          <w:i/>
        </w:rPr>
        <w:t>PLoS One,</w:t>
      </w:r>
      <w:r w:rsidRPr="00191531">
        <w:t xml:space="preserve"> 14</w:t>
      </w:r>
      <w:r w:rsidRPr="00191531">
        <w:rPr>
          <w:b/>
        </w:rPr>
        <w:t>,</w:t>
      </w:r>
      <w:r w:rsidRPr="00191531">
        <w:t xml:space="preserve"> e0224092.</w:t>
      </w:r>
    </w:p>
    <w:p w14:paraId="664D9E0F" w14:textId="77777777" w:rsidR="00191531" w:rsidRPr="00191531" w:rsidRDefault="00191531" w:rsidP="00F73A51">
      <w:pPr>
        <w:pStyle w:val="EndNoteBibliography"/>
        <w:spacing w:after="0"/>
        <w:ind w:left="720" w:hanging="720"/>
      </w:pPr>
      <w:r w:rsidRPr="00191531">
        <w:t xml:space="preserve">Hiura, M., Nariai, T., Ishii, K., Sakata, M., Oda, K., Toyohara, J. &amp; Ishiwata, K. (2014). Changes in cerebral blood flow during steady-state cycling exercise: a study using oxygen-15-labeled water with PET. </w:t>
      </w:r>
      <w:r w:rsidRPr="00191531">
        <w:rPr>
          <w:i/>
        </w:rPr>
        <w:t>J Cereb Blood Flow Metab,</w:t>
      </w:r>
      <w:r w:rsidRPr="00191531">
        <w:t xml:space="preserve"> 34</w:t>
      </w:r>
      <w:r w:rsidRPr="00191531">
        <w:rPr>
          <w:b/>
        </w:rPr>
        <w:t>,</w:t>
      </w:r>
      <w:r w:rsidRPr="00191531">
        <w:t xml:space="preserve"> 389-96.</w:t>
      </w:r>
    </w:p>
    <w:p w14:paraId="5B9F532A" w14:textId="77777777" w:rsidR="00191531" w:rsidRPr="00191531" w:rsidRDefault="00191531" w:rsidP="00F73A51">
      <w:pPr>
        <w:pStyle w:val="EndNoteBibliography"/>
        <w:spacing w:after="0"/>
        <w:ind w:left="720" w:hanging="720"/>
      </w:pPr>
      <w:r w:rsidRPr="00191531">
        <w:t xml:space="preserve">Huertas, F., Zahonero, J., Sanabria, D. &amp; Lupianez, J. (2011). Functioning of the attentional networks at rest vs. during acute bouts of aerobic exercise. </w:t>
      </w:r>
      <w:r w:rsidRPr="00191531">
        <w:rPr>
          <w:i/>
        </w:rPr>
        <w:t>J Sport Exerc Psychol,</w:t>
      </w:r>
      <w:r w:rsidRPr="00191531">
        <w:t xml:space="preserve"> 33</w:t>
      </w:r>
      <w:r w:rsidRPr="00191531">
        <w:rPr>
          <w:b/>
        </w:rPr>
        <w:t>,</w:t>
      </w:r>
      <w:r w:rsidRPr="00191531">
        <w:t xml:space="preserve"> 649-65.</w:t>
      </w:r>
    </w:p>
    <w:p w14:paraId="10BCA466" w14:textId="77777777" w:rsidR="00191531" w:rsidRPr="00191531" w:rsidRDefault="00191531" w:rsidP="00F73A51">
      <w:pPr>
        <w:pStyle w:val="EndNoteBibliography"/>
        <w:spacing w:after="0"/>
        <w:ind w:left="720" w:hanging="720"/>
      </w:pPr>
      <w:r w:rsidRPr="00191531">
        <w:t xml:space="preserve">Hwang, J., Brothers, R. M., Castelli, D. M., Glowacki, E. M., Chen, Y. T., Salinas, M. M., Kim, J., Jung, Y. &amp; Calvert, H. G. (2016). Acute high-intensity exercise-induced cognitive enhancement and brain-derived neurotrophic factor in young, healthy adults. </w:t>
      </w:r>
      <w:r w:rsidRPr="00191531">
        <w:rPr>
          <w:i/>
        </w:rPr>
        <w:t>Neurosci Lett,</w:t>
      </w:r>
      <w:r w:rsidRPr="00191531">
        <w:t xml:space="preserve"> 630</w:t>
      </w:r>
      <w:r w:rsidRPr="00191531">
        <w:rPr>
          <w:b/>
        </w:rPr>
        <w:t>,</w:t>
      </w:r>
      <w:r w:rsidRPr="00191531">
        <w:t xml:space="preserve"> 247-253.</w:t>
      </w:r>
    </w:p>
    <w:p w14:paraId="7447C111" w14:textId="77777777" w:rsidR="00191531" w:rsidRPr="00191531" w:rsidRDefault="00191531" w:rsidP="00F73A51">
      <w:pPr>
        <w:pStyle w:val="EndNoteBibliography"/>
        <w:spacing w:after="0"/>
        <w:ind w:left="720" w:hanging="720"/>
      </w:pPr>
      <w:r w:rsidRPr="00191531">
        <w:lastRenderedPageBreak/>
        <w:t xml:space="preserve">Ide, K., Schmalbruch, I. K., Quistorff, B., Horn, A. &amp; Secher, N. H. (2000). Lactate, glucose and O2 uptake in human brain during recovery from maximal exercise. </w:t>
      </w:r>
      <w:r w:rsidRPr="00191531">
        <w:rPr>
          <w:i/>
        </w:rPr>
        <w:t>J Physiol,</w:t>
      </w:r>
      <w:r w:rsidRPr="00191531">
        <w:t xml:space="preserve"> 522 Pt 1</w:t>
      </w:r>
      <w:r w:rsidRPr="00191531">
        <w:rPr>
          <w:b/>
        </w:rPr>
        <w:t>,</w:t>
      </w:r>
      <w:r w:rsidRPr="00191531">
        <w:t xml:space="preserve"> 159-64.</w:t>
      </w:r>
    </w:p>
    <w:p w14:paraId="5FC2D0D2" w14:textId="77777777" w:rsidR="00191531" w:rsidRPr="00191531" w:rsidRDefault="00191531" w:rsidP="00F73A51">
      <w:pPr>
        <w:pStyle w:val="EndNoteBibliography"/>
        <w:spacing w:after="0"/>
        <w:ind w:left="720" w:hanging="720"/>
      </w:pPr>
      <w:r w:rsidRPr="00191531">
        <w:t xml:space="preserve">Ide, K. &amp; Secher, N. H. (2000). Cerebral blood flow and metabolism during exercise. </w:t>
      </w:r>
      <w:r w:rsidRPr="00191531">
        <w:rPr>
          <w:i/>
        </w:rPr>
        <w:t>Prog Neurobiol,</w:t>
      </w:r>
      <w:r w:rsidRPr="00191531">
        <w:t xml:space="preserve"> 61</w:t>
      </w:r>
      <w:r w:rsidRPr="00191531">
        <w:rPr>
          <w:b/>
        </w:rPr>
        <w:t>,</w:t>
      </w:r>
      <w:r w:rsidRPr="00191531">
        <w:t xml:space="preserve"> 397-414.</w:t>
      </w:r>
    </w:p>
    <w:p w14:paraId="4477BFA8" w14:textId="77777777" w:rsidR="00191531" w:rsidRPr="00191531" w:rsidRDefault="00191531" w:rsidP="00F73A51">
      <w:pPr>
        <w:pStyle w:val="EndNoteBibliography"/>
        <w:spacing w:after="0"/>
        <w:ind w:left="720" w:hanging="720"/>
      </w:pPr>
      <w:r w:rsidRPr="00191531">
        <w:t xml:space="preserve">Kamijo, K., Nishihira, Y., Hatta, A., Kaneda, T., Kida, T., Higashiura, T. &amp; Kuroiwa, K. (2004a). Changes in arousal level by differential exercise intensity. </w:t>
      </w:r>
      <w:r w:rsidRPr="00191531">
        <w:rPr>
          <w:i/>
        </w:rPr>
        <w:t>Clin Neurophysiol,</w:t>
      </w:r>
      <w:r w:rsidRPr="00191531">
        <w:t xml:space="preserve"> 115</w:t>
      </w:r>
      <w:r w:rsidRPr="00191531">
        <w:rPr>
          <w:b/>
        </w:rPr>
        <w:t>,</w:t>
      </w:r>
      <w:r w:rsidRPr="00191531">
        <w:t xml:space="preserve"> 2693-8.</w:t>
      </w:r>
    </w:p>
    <w:p w14:paraId="2B0C603F" w14:textId="77777777" w:rsidR="00191531" w:rsidRPr="00191531" w:rsidRDefault="00191531" w:rsidP="00F73A51">
      <w:pPr>
        <w:pStyle w:val="EndNoteBibliography"/>
        <w:spacing w:after="0"/>
        <w:ind w:left="720" w:hanging="720"/>
      </w:pPr>
      <w:r w:rsidRPr="00191531">
        <w:t xml:space="preserve">Kamijo, K., Nishihira, Y., Hatta, A., Kaneda, T., Wasaka, T., Kida, T. &amp; Kuroiwa, K. (2004b). Differential influences of exercise intensity on information processing in the central nervous system. </w:t>
      </w:r>
      <w:r w:rsidRPr="00191531">
        <w:rPr>
          <w:i/>
        </w:rPr>
        <w:t>Eur J Appl Physiol,</w:t>
      </w:r>
      <w:r w:rsidRPr="00191531">
        <w:t xml:space="preserve"> 92</w:t>
      </w:r>
      <w:r w:rsidRPr="00191531">
        <w:rPr>
          <w:b/>
        </w:rPr>
        <w:t>,</w:t>
      </w:r>
      <w:r w:rsidRPr="00191531">
        <w:t xml:space="preserve"> 305-11.</w:t>
      </w:r>
    </w:p>
    <w:p w14:paraId="0AA49F47" w14:textId="77777777" w:rsidR="00191531" w:rsidRPr="00191531" w:rsidRDefault="00191531" w:rsidP="00F73A51">
      <w:pPr>
        <w:pStyle w:val="EndNoteBibliography"/>
        <w:spacing w:after="0"/>
        <w:ind w:left="720" w:hanging="720"/>
      </w:pPr>
      <w:r w:rsidRPr="00191531">
        <w:t xml:space="preserve">Kao, S. C., Cadenas-Sanchez, C., Shigeta, T. T., Walk, A. M., Chang, Y. K., Pontifex, M. B. &amp; Hillman, C. H. (2020). A systematic review of physical activity and cardiorespiratory fitness on P3b. </w:t>
      </w:r>
      <w:r w:rsidRPr="00191531">
        <w:rPr>
          <w:i/>
        </w:rPr>
        <w:t>Psychophysiology,</w:t>
      </w:r>
      <w:r w:rsidRPr="00191531">
        <w:t xml:space="preserve"> 57</w:t>
      </w:r>
      <w:r w:rsidRPr="00191531">
        <w:rPr>
          <w:b/>
        </w:rPr>
        <w:t>,</w:t>
      </w:r>
      <w:r w:rsidRPr="00191531">
        <w:t xml:space="preserve"> e13425.</w:t>
      </w:r>
    </w:p>
    <w:p w14:paraId="347F06CC" w14:textId="77777777" w:rsidR="00191531" w:rsidRPr="00191531" w:rsidRDefault="00191531" w:rsidP="00F73A51">
      <w:pPr>
        <w:pStyle w:val="EndNoteBibliography"/>
        <w:spacing w:after="0"/>
        <w:ind w:left="720" w:hanging="720"/>
      </w:pPr>
      <w:r w:rsidRPr="00191531">
        <w:t xml:space="preserve">Kao, S. C., Westfall, D. R., Soneson, J., Gurd, B. &amp; Hillman, C. H. (2017). Comparison of the acute effects of high-intensity interval training and continuous aerobic walking on inhibitory control. </w:t>
      </w:r>
      <w:r w:rsidRPr="00191531">
        <w:rPr>
          <w:i/>
        </w:rPr>
        <w:t>Psychophysiology,</w:t>
      </w:r>
      <w:r w:rsidRPr="00191531">
        <w:t xml:space="preserve"> 54</w:t>
      </w:r>
      <w:r w:rsidRPr="00191531">
        <w:rPr>
          <w:b/>
        </w:rPr>
        <w:t>,</w:t>
      </w:r>
      <w:r w:rsidRPr="00191531">
        <w:t xml:space="preserve"> 1335-1345.</w:t>
      </w:r>
    </w:p>
    <w:p w14:paraId="20897443" w14:textId="77777777" w:rsidR="00191531" w:rsidRPr="00191531" w:rsidRDefault="00191531" w:rsidP="00F73A51">
      <w:pPr>
        <w:pStyle w:val="EndNoteBibliography"/>
        <w:spacing w:after="0"/>
        <w:ind w:left="720" w:hanging="720"/>
      </w:pPr>
      <w:r w:rsidRPr="00191531">
        <w:t xml:space="preserve">Kemppainen, J., Aalto, S., Fujimoto, T., Kalliokoski, K. K., Langsjo, J., Oikonen, V., Rinne, J., Nuutila, P. &amp; Knuuti, J. (2005). High intensity exercise decreases global brain glucose uptake in humans. </w:t>
      </w:r>
      <w:r w:rsidRPr="00191531">
        <w:rPr>
          <w:i/>
        </w:rPr>
        <w:t>J Physiol,</w:t>
      </w:r>
      <w:r w:rsidRPr="00191531">
        <w:t xml:space="preserve"> 568</w:t>
      </w:r>
      <w:r w:rsidRPr="00191531">
        <w:rPr>
          <w:b/>
        </w:rPr>
        <w:t>,</w:t>
      </w:r>
      <w:r w:rsidRPr="00191531">
        <w:t xml:space="preserve"> 323-32.</w:t>
      </w:r>
    </w:p>
    <w:p w14:paraId="66B36D96" w14:textId="77777777" w:rsidR="00191531" w:rsidRPr="00191531" w:rsidRDefault="00191531" w:rsidP="00F73A51">
      <w:pPr>
        <w:pStyle w:val="EndNoteBibliography"/>
        <w:spacing w:after="0"/>
        <w:ind w:left="720" w:hanging="720"/>
      </w:pPr>
      <w:r w:rsidRPr="00191531">
        <w:t xml:space="preserve">Komiyama, T., Katayama, K., Sudo, M., Ishida, K., Higaki, Y. &amp; Ando, S. (2017). Cognitive function during exercise under severe hypoxia. </w:t>
      </w:r>
      <w:r w:rsidRPr="00191531">
        <w:rPr>
          <w:i/>
        </w:rPr>
        <w:t>Sci Rep,</w:t>
      </w:r>
      <w:r w:rsidRPr="00191531">
        <w:t xml:space="preserve"> 7</w:t>
      </w:r>
      <w:r w:rsidRPr="00191531">
        <w:rPr>
          <w:b/>
        </w:rPr>
        <w:t>,</w:t>
      </w:r>
      <w:r w:rsidRPr="00191531">
        <w:t xml:space="preserve"> 10000.</w:t>
      </w:r>
    </w:p>
    <w:p w14:paraId="55B06C91" w14:textId="77777777" w:rsidR="00191531" w:rsidRPr="00191531" w:rsidRDefault="00191531" w:rsidP="00F73A51">
      <w:pPr>
        <w:pStyle w:val="EndNoteBibliography"/>
        <w:spacing w:after="0"/>
        <w:ind w:left="720" w:hanging="720"/>
      </w:pPr>
      <w:r w:rsidRPr="00191531">
        <w:t xml:space="preserve">Komiyama, T., Sudo, M., Higaki, Y., Kiyonaga, A., Tanaka, H. &amp; Ando, S. (2015). Does moderate hypoxia alter working memory and executive function during prolonged exercise? </w:t>
      </w:r>
      <w:r w:rsidRPr="00191531">
        <w:rPr>
          <w:i/>
        </w:rPr>
        <w:t>Physiol Behav,</w:t>
      </w:r>
      <w:r w:rsidRPr="00191531">
        <w:t xml:space="preserve"> 139</w:t>
      </w:r>
      <w:r w:rsidRPr="00191531">
        <w:rPr>
          <w:b/>
        </w:rPr>
        <w:t>,</w:t>
      </w:r>
      <w:r w:rsidRPr="00191531">
        <w:t xml:space="preserve"> 290-6.</w:t>
      </w:r>
    </w:p>
    <w:p w14:paraId="57337E3F" w14:textId="77777777" w:rsidR="00191531" w:rsidRPr="00191531" w:rsidRDefault="00191531" w:rsidP="00F73A51">
      <w:pPr>
        <w:pStyle w:val="EndNoteBibliography"/>
        <w:spacing w:after="0"/>
        <w:ind w:left="720" w:hanging="720"/>
      </w:pPr>
      <w:r w:rsidRPr="00191531">
        <w:t xml:space="preserve">Komiyama, T., Sudo, M., Okuda, N., Yasuno, T., Kiyonaga, A., Tanaka, H., Higaki, Y. &amp; Ando, S. (2016). Cognitive function at rest and during exercise following breakfast omission. </w:t>
      </w:r>
      <w:r w:rsidRPr="00191531">
        <w:rPr>
          <w:i/>
        </w:rPr>
        <w:t>Physiol Behav,</w:t>
      </w:r>
      <w:r w:rsidRPr="00191531">
        <w:t xml:space="preserve"> 157</w:t>
      </w:r>
      <w:r w:rsidRPr="00191531">
        <w:rPr>
          <w:b/>
        </w:rPr>
        <w:t>,</w:t>
      </w:r>
      <w:r w:rsidRPr="00191531">
        <w:t xml:space="preserve"> 178-84.</w:t>
      </w:r>
    </w:p>
    <w:p w14:paraId="24F2688A" w14:textId="77777777" w:rsidR="00191531" w:rsidRPr="00191531" w:rsidRDefault="00191531" w:rsidP="00F73A51">
      <w:pPr>
        <w:pStyle w:val="EndNoteBibliography"/>
        <w:spacing w:after="0"/>
        <w:ind w:left="720" w:hanging="720"/>
      </w:pPr>
      <w:r w:rsidRPr="00191531">
        <w:t xml:space="preserve">Komiyama, T., Tanoue, Y., Sudo, M., Costello, J. T., Uehara, Y., Higaki, Y. &amp; Ando, S. (2020). Cognitive Impairment during High-Intensity Exercise: Influence of Cerebral Blood Flow. </w:t>
      </w:r>
      <w:r w:rsidRPr="00191531">
        <w:rPr>
          <w:i/>
        </w:rPr>
        <w:t>Med Sci Sports Exerc,</w:t>
      </w:r>
      <w:r w:rsidRPr="00191531">
        <w:t xml:space="preserve"> 52</w:t>
      </w:r>
      <w:r w:rsidRPr="00191531">
        <w:rPr>
          <w:b/>
        </w:rPr>
        <w:t>,</w:t>
      </w:r>
      <w:r w:rsidRPr="00191531">
        <w:t xml:space="preserve"> 561-568.</w:t>
      </w:r>
    </w:p>
    <w:p w14:paraId="5790C4E2" w14:textId="77777777" w:rsidR="00191531" w:rsidRPr="00191531" w:rsidRDefault="00191531" w:rsidP="00F73A51">
      <w:pPr>
        <w:pStyle w:val="EndNoteBibliography"/>
        <w:spacing w:after="0"/>
        <w:ind w:left="720" w:hanging="720"/>
      </w:pPr>
      <w:r w:rsidRPr="00191531">
        <w:t xml:space="preserve">Labelle, V., Bosquet, L., Mekary, S. &amp; Bherer, L. (2013). Decline in executive control during acute bouts of exercise as a function of exercise intensity and fitness level. </w:t>
      </w:r>
      <w:r w:rsidRPr="00191531">
        <w:rPr>
          <w:i/>
        </w:rPr>
        <w:t>Brain Cogn,</w:t>
      </w:r>
      <w:r w:rsidRPr="00191531">
        <w:t xml:space="preserve"> 81</w:t>
      </w:r>
      <w:r w:rsidRPr="00191531">
        <w:rPr>
          <w:b/>
        </w:rPr>
        <w:t>,</w:t>
      </w:r>
      <w:r w:rsidRPr="00191531">
        <w:t xml:space="preserve"> 10-7.</w:t>
      </w:r>
    </w:p>
    <w:p w14:paraId="4AFE6833" w14:textId="77777777" w:rsidR="00191531" w:rsidRPr="00191531" w:rsidRDefault="00191531" w:rsidP="00F73A51">
      <w:pPr>
        <w:pStyle w:val="EndNoteBibliography"/>
        <w:spacing w:after="0"/>
        <w:ind w:left="720" w:hanging="720"/>
      </w:pPr>
      <w:r w:rsidRPr="00191531">
        <w:t xml:space="preserve">Lambourne, K. &amp; Tomporowski, P. (2010). The effect of exercise-induced arousal on cognitive task performance: a meta-regression analysis. </w:t>
      </w:r>
      <w:r w:rsidRPr="00191531">
        <w:rPr>
          <w:i/>
        </w:rPr>
        <w:t>Brain Res,</w:t>
      </w:r>
      <w:r w:rsidRPr="00191531">
        <w:t xml:space="preserve"> 1341</w:t>
      </w:r>
      <w:r w:rsidRPr="00191531">
        <w:rPr>
          <w:b/>
        </w:rPr>
        <w:t>,</w:t>
      </w:r>
      <w:r w:rsidRPr="00191531">
        <w:t xml:space="preserve"> 12-24.</w:t>
      </w:r>
    </w:p>
    <w:p w14:paraId="61C73BEF" w14:textId="77777777" w:rsidR="00191531" w:rsidRPr="00191531" w:rsidRDefault="00191531" w:rsidP="00F73A51">
      <w:pPr>
        <w:pStyle w:val="EndNoteBibliography"/>
        <w:spacing w:after="0"/>
        <w:ind w:left="720" w:hanging="720"/>
      </w:pPr>
      <w:r w:rsidRPr="00191531">
        <w:t xml:space="preserve">Lee, J. K., Koh, A. C., Koh, S. X., Liu, G. J., Nio, A. Q. &amp; Fan, P. W. (2014). Neck cooling and cognitive performance following exercise-induced hyperthermia. </w:t>
      </w:r>
      <w:r w:rsidRPr="00191531">
        <w:rPr>
          <w:i/>
        </w:rPr>
        <w:t>Eur J Appl Physiol,</w:t>
      </w:r>
      <w:r w:rsidRPr="00191531">
        <w:t xml:space="preserve"> 114</w:t>
      </w:r>
      <w:r w:rsidRPr="00191531">
        <w:rPr>
          <w:b/>
        </w:rPr>
        <w:t>,</w:t>
      </w:r>
      <w:r w:rsidRPr="00191531">
        <w:t xml:space="preserve"> 375-84.</w:t>
      </w:r>
    </w:p>
    <w:p w14:paraId="20747E92" w14:textId="77777777" w:rsidR="00191531" w:rsidRPr="00191531" w:rsidRDefault="00191531" w:rsidP="00F73A51">
      <w:pPr>
        <w:pStyle w:val="EndNoteBibliography"/>
        <w:spacing w:after="0"/>
        <w:ind w:left="720" w:hanging="720"/>
      </w:pPr>
      <w:r w:rsidRPr="00191531">
        <w:t xml:space="preserve">Loprinzi, P. D., Day, S., Hendry, R., Hoffman, S., Love, A., Marable, S., Mckee, E., Stec, S., Watson, H. &amp; Gilliland, B. (2021). The Effects of Acute Exercise on Short- and Long-Term Memory: Considerations for the Timing of Exercise and Phases of Memory. </w:t>
      </w:r>
      <w:r w:rsidRPr="00191531">
        <w:rPr>
          <w:i/>
        </w:rPr>
        <w:t>Eur J Psychol,</w:t>
      </w:r>
      <w:r w:rsidRPr="00191531">
        <w:t xml:space="preserve"> 17</w:t>
      </w:r>
      <w:r w:rsidRPr="00191531">
        <w:rPr>
          <w:b/>
        </w:rPr>
        <w:t>,</w:t>
      </w:r>
      <w:r w:rsidRPr="00191531">
        <w:t xml:space="preserve"> 85-103.</w:t>
      </w:r>
    </w:p>
    <w:p w14:paraId="00AF0B7E" w14:textId="77777777" w:rsidR="00191531" w:rsidRPr="00191531" w:rsidRDefault="00191531" w:rsidP="00F73A51">
      <w:pPr>
        <w:pStyle w:val="EndNoteBibliography"/>
        <w:spacing w:after="0"/>
        <w:ind w:left="720" w:hanging="720"/>
      </w:pPr>
      <w:r w:rsidRPr="00191531">
        <w:t xml:space="preserve">Luft, C. D., Takase, E. &amp; Darby, D. (2009). Heart rate variability and cognitive function: effects of physical effort. </w:t>
      </w:r>
      <w:r w:rsidRPr="00191531">
        <w:rPr>
          <w:i/>
        </w:rPr>
        <w:t>Biol Psychol,</w:t>
      </w:r>
      <w:r w:rsidRPr="00191531">
        <w:t xml:space="preserve"> 82</w:t>
      </w:r>
      <w:r w:rsidRPr="00191531">
        <w:rPr>
          <w:b/>
        </w:rPr>
        <w:t>,</w:t>
      </w:r>
      <w:r w:rsidRPr="00191531">
        <w:t xml:space="preserve"> 164-168.</w:t>
      </w:r>
    </w:p>
    <w:p w14:paraId="546A3664" w14:textId="77777777" w:rsidR="00191531" w:rsidRPr="00191531" w:rsidRDefault="00191531" w:rsidP="00F73A51">
      <w:pPr>
        <w:pStyle w:val="EndNoteBibliography"/>
        <w:spacing w:after="0"/>
        <w:ind w:left="720" w:hanging="720"/>
      </w:pPr>
      <w:r w:rsidRPr="00191531">
        <w:lastRenderedPageBreak/>
        <w:t xml:space="preserve">Macintosh, B. J., Crane, D. E., Sage, M. D., Rajab, A. S., Donahue, M. J., Mcilroy, W. E. &amp; Middleton, L. E. (2014). Impact of a single bout of aerobic exercise on regional brain perfusion and activation responses in healthy young adults. </w:t>
      </w:r>
      <w:r w:rsidRPr="00191531">
        <w:rPr>
          <w:i/>
        </w:rPr>
        <w:t>PLoS One,</w:t>
      </w:r>
      <w:r w:rsidRPr="00191531">
        <w:t xml:space="preserve"> 9</w:t>
      </w:r>
      <w:r w:rsidRPr="00191531">
        <w:rPr>
          <w:b/>
        </w:rPr>
        <w:t>,</w:t>
      </w:r>
      <w:r w:rsidRPr="00191531">
        <w:t xml:space="preserve"> e85163.</w:t>
      </w:r>
    </w:p>
    <w:p w14:paraId="3F6F3149" w14:textId="77777777" w:rsidR="00191531" w:rsidRPr="00191531" w:rsidRDefault="00191531" w:rsidP="00F73A51">
      <w:pPr>
        <w:pStyle w:val="EndNoteBibliography"/>
        <w:spacing w:after="0"/>
        <w:ind w:left="720" w:hanging="720"/>
      </w:pPr>
      <w:r w:rsidRPr="00191531">
        <w:t xml:space="preserve">Marin Bosch, B., Bringard, A., Logrieco, M. G., Lauer, E., Imobersteg, N., Thomas, A., Ferretti, G., Schwartz, S. &amp; Igloi, K. (2021). A single session of moderate intensity exercise influences memory, endocannabinoids and brain derived neurotrophic factor levels in men. </w:t>
      </w:r>
      <w:r w:rsidRPr="00191531">
        <w:rPr>
          <w:i/>
        </w:rPr>
        <w:t>Sci Rep,</w:t>
      </w:r>
      <w:r w:rsidRPr="00191531">
        <w:t xml:space="preserve"> 11</w:t>
      </w:r>
      <w:r w:rsidRPr="00191531">
        <w:rPr>
          <w:b/>
        </w:rPr>
        <w:t>,</w:t>
      </w:r>
      <w:r w:rsidRPr="00191531">
        <w:t xml:space="preserve"> 14371.</w:t>
      </w:r>
    </w:p>
    <w:p w14:paraId="24271144" w14:textId="216760B2" w:rsidR="00191531" w:rsidRPr="00191531" w:rsidRDefault="006E0131" w:rsidP="00F73A51">
      <w:pPr>
        <w:pStyle w:val="EndNoteBibliography"/>
        <w:spacing w:after="0"/>
        <w:ind w:left="720" w:hanging="720"/>
      </w:pPr>
      <w:r>
        <w:t>McMorris</w:t>
      </w:r>
      <w:r w:rsidR="00191531" w:rsidRPr="00191531">
        <w:t xml:space="preserve">, T. (2016a). Developing the catecholamines hypothesis for the acute exercise-cognition interaction in humans: Lessons from animal studies. </w:t>
      </w:r>
      <w:r w:rsidR="00191531" w:rsidRPr="00191531">
        <w:rPr>
          <w:i/>
        </w:rPr>
        <w:t>Physiol Behav,</w:t>
      </w:r>
      <w:r w:rsidR="00191531" w:rsidRPr="00191531">
        <w:t xml:space="preserve"> 165</w:t>
      </w:r>
      <w:r w:rsidR="00191531" w:rsidRPr="00191531">
        <w:rPr>
          <w:b/>
        </w:rPr>
        <w:t>,</w:t>
      </w:r>
      <w:r w:rsidR="00191531" w:rsidRPr="00191531">
        <w:t xml:space="preserve"> 291-9.</w:t>
      </w:r>
    </w:p>
    <w:p w14:paraId="46F0A446" w14:textId="0DB07D2C" w:rsidR="00191531" w:rsidRPr="00191531" w:rsidRDefault="006E0131" w:rsidP="00F73A51">
      <w:pPr>
        <w:pStyle w:val="EndNoteBibliography"/>
        <w:spacing w:after="0"/>
        <w:ind w:left="720" w:hanging="720"/>
      </w:pPr>
      <w:r>
        <w:t>McMorris</w:t>
      </w:r>
      <w:r w:rsidR="00191531" w:rsidRPr="00191531">
        <w:t xml:space="preserve">, T. (2016b). History of Research into the Acute Exercise–Cognition Interaction. </w:t>
      </w:r>
      <w:r w:rsidR="00191531" w:rsidRPr="00191531">
        <w:rPr>
          <w:i/>
        </w:rPr>
        <w:t>In:</w:t>
      </w:r>
      <w:r w:rsidR="00191531" w:rsidRPr="00191531">
        <w:t xml:space="preserve"> MCMORRIS, T. (ed.) </w:t>
      </w:r>
      <w:r w:rsidR="00191531" w:rsidRPr="00191531">
        <w:rPr>
          <w:i/>
        </w:rPr>
        <w:t>Exercise-Cognition Interaction: Neuroscience Perspective.</w:t>
      </w:r>
      <w:r w:rsidR="00191531" w:rsidRPr="00191531">
        <w:t xml:space="preserve"> London: Elsevier.</w:t>
      </w:r>
    </w:p>
    <w:p w14:paraId="39D46353" w14:textId="0460350C" w:rsidR="00191531" w:rsidRPr="00191531" w:rsidRDefault="006E0131" w:rsidP="00F73A51">
      <w:pPr>
        <w:pStyle w:val="EndNoteBibliography"/>
        <w:spacing w:after="0"/>
        <w:ind w:left="720" w:hanging="720"/>
      </w:pPr>
      <w:r>
        <w:t>McMorris</w:t>
      </w:r>
      <w:r w:rsidR="00191531" w:rsidRPr="00191531">
        <w:t xml:space="preserve">, T. (2021). The acute exercise-cognition interaction: From the catecholamines hypothesis to an interoception model. </w:t>
      </w:r>
      <w:r w:rsidR="00191531" w:rsidRPr="00191531">
        <w:rPr>
          <w:i/>
        </w:rPr>
        <w:t>Int J Psychophysiol,</w:t>
      </w:r>
      <w:r w:rsidR="00191531" w:rsidRPr="00191531">
        <w:t xml:space="preserve"> 170</w:t>
      </w:r>
      <w:r w:rsidR="00191531" w:rsidRPr="00191531">
        <w:rPr>
          <w:b/>
        </w:rPr>
        <w:t>,</w:t>
      </w:r>
      <w:r w:rsidR="00191531" w:rsidRPr="00191531">
        <w:t xml:space="preserve"> 75-88.</w:t>
      </w:r>
    </w:p>
    <w:p w14:paraId="4A066AA7" w14:textId="022F0BBB" w:rsidR="00191531" w:rsidRPr="00191531" w:rsidRDefault="006E0131" w:rsidP="00F73A51">
      <w:pPr>
        <w:pStyle w:val="EndNoteBibliography"/>
        <w:spacing w:after="0"/>
        <w:ind w:left="720" w:hanging="720"/>
      </w:pPr>
      <w:r>
        <w:t>McMorris</w:t>
      </w:r>
      <w:r w:rsidR="00191531" w:rsidRPr="00191531">
        <w:t xml:space="preserve">, T., Davranche, K., Jones, G., Hall, B., Corbett, J. &amp; Minter, C. (2009). Acute incremental exercise, performance of a central executive task, and sympathoadrenal system and hypothalamic-pituitary-adrenal axis activity. </w:t>
      </w:r>
      <w:r w:rsidR="00191531" w:rsidRPr="00191531">
        <w:rPr>
          <w:i/>
        </w:rPr>
        <w:t>Int J Psychophysiol,</w:t>
      </w:r>
      <w:r w:rsidR="00191531" w:rsidRPr="00191531">
        <w:t xml:space="preserve"> 73</w:t>
      </w:r>
      <w:r w:rsidR="00191531" w:rsidRPr="00191531">
        <w:rPr>
          <w:b/>
        </w:rPr>
        <w:t>,</w:t>
      </w:r>
      <w:r w:rsidR="00191531" w:rsidRPr="00191531">
        <w:t xml:space="preserve"> 334-40.</w:t>
      </w:r>
    </w:p>
    <w:p w14:paraId="4BA8ABDA" w14:textId="3610E171" w:rsidR="00191531" w:rsidRPr="00191531" w:rsidRDefault="006E0131" w:rsidP="00F73A51">
      <w:pPr>
        <w:pStyle w:val="EndNoteBibliography"/>
        <w:spacing w:after="0"/>
        <w:ind w:left="720" w:hanging="720"/>
      </w:pPr>
      <w:r>
        <w:t>McMorris</w:t>
      </w:r>
      <w:r w:rsidR="00191531" w:rsidRPr="00191531">
        <w:t xml:space="preserve">, T., Delves, S., Sproule, J., Lauder, M. &amp; Hale, B. (2005). Effect of incremental exercise on initiation and movement times in a choice response, whole body psychomotor task. </w:t>
      </w:r>
      <w:r w:rsidR="00191531" w:rsidRPr="00191531">
        <w:rPr>
          <w:i/>
        </w:rPr>
        <w:t>Br J Sports Med,</w:t>
      </w:r>
      <w:r w:rsidR="00191531" w:rsidRPr="00191531">
        <w:t xml:space="preserve"> 39</w:t>
      </w:r>
      <w:r w:rsidR="00191531" w:rsidRPr="00191531">
        <w:rPr>
          <w:b/>
        </w:rPr>
        <w:t>,</w:t>
      </w:r>
      <w:r w:rsidR="00191531" w:rsidRPr="00191531">
        <w:t xml:space="preserve"> 537-41.</w:t>
      </w:r>
    </w:p>
    <w:p w14:paraId="3DBDED8E" w14:textId="4D838934" w:rsidR="00191531" w:rsidRPr="00191531" w:rsidRDefault="006E0131" w:rsidP="00F73A51">
      <w:pPr>
        <w:pStyle w:val="EndNoteBibliography"/>
        <w:spacing w:after="0"/>
        <w:ind w:left="720" w:hanging="720"/>
      </w:pPr>
      <w:r>
        <w:t>McMorris</w:t>
      </w:r>
      <w:r w:rsidR="00191531" w:rsidRPr="00191531">
        <w:t xml:space="preserve">, T. &amp; Graydon, J. (1997). The effect of exercise on cognitive performance in soccer-specific tests. </w:t>
      </w:r>
      <w:r w:rsidR="00191531" w:rsidRPr="00191531">
        <w:rPr>
          <w:i/>
        </w:rPr>
        <w:t>J Sports Sci,</w:t>
      </w:r>
      <w:r w:rsidR="00191531" w:rsidRPr="00191531">
        <w:t xml:space="preserve"> 15</w:t>
      </w:r>
      <w:r w:rsidR="00191531" w:rsidRPr="00191531">
        <w:rPr>
          <w:b/>
        </w:rPr>
        <w:t>,</w:t>
      </w:r>
      <w:r w:rsidR="00191531" w:rsidRPr="00191531">
        <w:t xml:space="preserve"> 459-68.</w:t>
      </w:r>
    </w:p>
    <w:p w14:paraId="545FC859" w14:textId="771C675A" w:rsidR="00191531" w:rsidRPr="00191531" w:rsidRDefault="006E0131" w:rsidP="00F73A51">
      <w:pPr>
        <w:pStyle w:val="EndNoteBibliography"/>
        <w:spacing w:after="0"/>
        <w:ind w:left="720" w:hanging="720"/>
      </w:pPr>
      <w:r>
        <w:t>McMorris</w:t>
      </w:r>
      <w:r w:rsidR="00191531" w:rsidRPr="00191531">
        <w:t xml:space="preserve">, T. &amp; Hale, B. J. (2012). Differential effects of differing intensities of acute exercise on speed and accuracy of cognition: a meta-analytical investigation. </w:t>
      </w:r>
      <w:r w:rsidR="00191531" w:rsidRPr="00191531">
        <w:rPr>
          <w:i/>
        </w:rPr>
        <w:t>Brain Cogn,</w:t>
      </w:r>
      <w:r w:rsidR="00191531" w:rsidRPr="00191531">
        <w:t xml:space="preserve"> 80</w:t>
      </w:r>
      <w:r w:rsidR="00191531" w:rsidRPr="00191531">
        <w:rPr>
          <w:b/>
        </w:rPr>
        <w:t>,</w:t>
      </w:r>
      <w:r w:rsidR="00191531" w:rsidRPr="00191531">
        <w:t xml:space="preserve"> 338-51.</w:t>
      </w:r>
    </w:p>
    <w:p w14:paraId="4CAA14D5" w14:textId="1CCF3C32" w:rsidR="00191531" w:rsidRPr="00191531" w:rsidRDefault="006E0131" w:rsidP="00F73A51">
      <w:pPr>
        <w:pStyle w:val="EndNoteBibliography"/>
        <w:spacing w:after="0"/>
        <w:ind w:left="720" w:hanging="720"/>
      </w:pPr>
      <w:r>
        <w:t>McMorris</w:t>
      </w:r>
      <w:r w:rsidR="00191531" w:rsidRPr="00191531">
        <w:t xml:space="preserve">, T. &amp; Keen, P. (1994). Effect of exercise on simple reaction times of recreational athletes. </w:t>
      </w:r>
      <w:r w:rsidR="00191531" w:rsidRPr="00191531">
        <w:rPr>
          <w:i/>
        </w:rPr>
        <w:t>Percept Mot Skills,</w:t>
      </w:r>
      <w:r w:rsidR="00191531" w:rsidRPr="00191531">
        <w:t xml:space="preserve"> 78</w:t>
      </w:r>
      <w:r w:rsidR="00191531" w:rsidRPr="00191531">
        <w:rPr>
          <w:b/>
        </w:rPr>
        <w:t>,</w:t>
      </w:r>
      <w:r w:rsidR="00191531" w:rsidRPr="00191531">
        <w:t xml:space="preserve"> 123-30.</w:t>
      </w:r>
    </w:p>
    <w:p w14:paraId="4FF28359" w14:textId="77777777" w:rsidR="00191531" w:rsidRPr="00191531" w:rsidRDefault="00191531" w:rsidP="00F73A51">
      <w:pPr>
        <w:pStyle w:val="EndNoteBibliography"/>
        <w:spacing w:after="0"/>
        <w:ind w:left="720" w:hanging="720"/>
      </w:pPr>
      <w:r w:rsidRPr="00191531">
        <w:t xml:space="preserve">Meeusen, R., Piacentini, M. F. &amp; De Meirleir, K. (2001). Brain microdialysis in exercise research. </w:t>
      </w:r>
      <w:r w:rsidRPr="00191531">
        <w:rPr>
          <w:i/>
        </w:rPr>
        <w:t>Sports Med,</w:t>
      </w:r>
      <w:r w:rsidRPr="00191531">
        <w:t xml:space="preserve"> 31</w:t>
      </w:r>
      <w:r w:rsidRPr="00191531">
        <w:rPr>
          <w:b/>
        </w:rPr>
        <w:t>,</w:t>
      </w:r>
      <w:r w:rsidRPr="00191531">
        <w:t xml:space="preserve"> 965-83.</w:t>
      </w:r>
    </w:p>
    <w:p w14:paraId="0B5951F2" w14:textId="77777777" w:rsidR="00191531" w:rsidRPr="00191531" w:rsidRDefault="00191531" w:rsidP="00F73A51">
      <w:pPr>
        <w:pStyle w:val="EndNoteBibliography"/>
        <w:spacing w:after="0"/>
        <w:ind w:left="720" w:hanging="720"/>
      </w:pPr>
      <w:r w:rsidRPr="00191531">
        <w:t xml:space="preserve">Mekari, S., Fraser, S., Bosquet, L., Bonnery, C., Labelle, V., Pouliot, P., Lesage, F. &amp; Bherer, L. (2015). The relationship between exercise intensity, cerebral oxygenation and cognitive performance in young adults. </w:t>
      </w:r>
      <w:r w:rsidRPr="00191531">
        <w:rPr>
          <w:i/>
        </w:rPr>
        <w:t>Eur J Appl Physiol,</w:t>
      </w:r>
      <w:r w:rsidRPr="00191531">
        <w:t xml:space="preserve"> 115</w:t>
      </w:r>
      <w:r w:rsidRPr="00191531">
        <w:rPr>
          <w:b/>
        </w:rPr>
        <w:t>,</w:t>
      </w:r>
      <w:r w:rsidRPr="00191531">
        <w:t xml:space="preserve"> 2189-97.</w:t>
      </w:r>
    </w:p>
    <w:p w14:paraId="4D83D3ED" w14:textId="77777777" w:rsidR="00191531" w:rsidRPr="00191531" w:rsidRDefault="00191531" w:rsidP="00F73A51">
      <w:pPr>
        <w:pStyle w:val="EndNoteBibliography"/>
        <w:spacing w:after="0"/>
        <w:ind w:left="720" w:hanging="720"/>
      </w:pPr>
      <w:r w:rsidRPr="00191531">
        <w:t xml:space="preserve">Miller, E. K. &amp; Cohen, J. D. (2001). An integrative theory of prefrontal cortex function. </w:t>
      </w:r>
      <w:r w:rsidRPr="00191531">
        <w:rPr>
          <w:i/>
        </w:rPr>
        <w:t>Annu Rev Neurosci,</w:t>
      </w:r>
      <w:r w:rsidRPr="00191531">
        <w:t xml:space="preserve"> 24</w:t>
      </w:r>
      <w:r w:rsidRPr="00191531">
        <w:rPr>
          <w:b/>
        </w:rPr>
        <w:t>,</w:t>
      </w:r>
      <w:r w:rsidRPr="00191531">
        <w:t xml:space="preserve"> 167-202.</w:t>
      </w:r>
    </w:p>
    <w:p w14:paraId="48594005" w14:textId="77777777" w:rsidR="00191531" w:rsidRPr="00191531" w:rsidRDefault="00191531" w:rsidP="00F73A51">
      <w:pPr>
        <w:pStyle w:val="EndNoteBibliography"/>
        <w:spacing w:after="0"/>
        <w:ind w:left="720" w:hanging="720"/>
      </w:pPr>
      <w:r w:rsidRPr="00191531">
        <w:t xml:space="preserve">Moreau, D. &amp; Chou, E. (2019). The Acute Effect of High-Intensity Exercise on Executive Function: A Meta-Analysis. </w:t>
      </w:r>
      <w:r w:rsidRPr="00191531">
        <w:rPr>
          <w:i/>
        </w:rPr>
        <w:t>Perspect Psychol Sci,</w:t>
      </w:r>
      <w:r w:rsidRPr="00191531">
        <w:t xml:space="preserve"> 14</w:t>
      </w:r>
      <w:r w:rsidRPr="00191531">
        <w:rPr>
          <w:b/>
        </w:rPr>
        <w:t>,</w:t>
      </w:r>
      <w:r w:rsidRPr="00191531">
        <w:t xml:space="preserve"> 734-764.</w:t>
      </w:r>
    </w:p>
    <w:p w14:paraId="40B681EC" w14:textId="77777777" w:rsidR="00191531" w:rsidRPr="00191531" w:rsidRDefault="00191531" w:rsidP="00F73A51">
      <w:pPr>
        <w:pStyle w:val="EndNoteBibliography"/>
        <w:spacing w:after="0"/>
        <w:ind w:left="720" w:hanging="720"/>
      </w:pPr>
      <w:r w:rsidRPr="00191531">
        <w:t xml:space="preserve">Nieto-Estevez, V., Defterali, C. &amp; Vicario-Abejon, C. (2016). IGF-I: A Key Growth Factor that Regulates Neurogenesis and Synaptogenesis from Embryonic to Adult Stages of the Brain. </w:t>
      </w:r>
      <w:r w:rsidRPr="00191531">
        <w:rPr>
          <w:i/>
        </w:rPr>
        <w:t>Front Neurosci,</w:t>
      </w:r>
      <w:r w:rsidRPr="00191531">
        <w:t xml:space="preserve"> 10</w:t>
      </w:r>
      <w:r w:rsidRPr="00191531">
        <w:rPr>
          <w:b/>
        </w:rPr>
        <w:t>,</w:t>
      </w:r>
      <w:r w:rsidRPr="00191531">
        <w:t xml:space="preserve"> 52.</w:t>
      </w:r>
    </w:p>
    <w:p w14:paraId="6E8FE620" w14:textId="77777777" w:rsidR="00191531" w:rsidRPr="00191531" w:rsidRDefault="00191531" w:rsidP="00F73A51">
      <w:pPr>
        <w:pStyle w:val="EndNoteBibliography"/>
        <w:spacing w:after="0"/>
        <w:ind w:left="720" w:hanging="720"/>
      </w:pPr>
      <w:r w:rsidRPr="00191531">
        <w:t xml:space="preserve">Nybo, L. &amp; Secher, N. H. (2004). Cerebral perturbations provoked by prolonged exercise. </w:t>
      </w:r>
      <w:r w:rsidRPr="00191531">
        <w:rPr>
          <w:i/>
        </w:rPr>
        <w:t>Prog Neurobiol,</w:t>
      </w:r>
      <w:r w:rsidRPr="00191531">
        <w:t xml:space="preserve"> 72</w:t>
      </w:r>
      <w:r w:rsidRPr="00191531">
        <w:rPr>
          <w:b/>
        </w:rPr>
        <w:t>,</w:t>
      </w:r>
      <w:r w:rsidRPr="00191531">
        <w:t xml:space="preserve"> 223-61.</w:t>
      </w:r>
    </w:p>
    <w:p w14:paraId="0AA73BC1" w14:textId="77777777" w:rsidR="00191531" w:rsidRPr="00191531" w:rsidRDefault="00191531" w:rsidP="00F73A51">
      <w:pPr>
        <w:pStyle w:val="EndNoteBibliography"/>
        <w:spacing w:after="0"/>
        <w:ind w:left="720" w:hanging="720"/>
      </w:pPr>
      <w:r w:rsidRPr="00191531">
        <w:lastRenderedPageBreak/>
        <w:t xml:space="preserve">Ogoh, S. &amp; Ainslie, P. N. (2009). Cerebral blood flow during exercise: mechanisms of regulation. </w:t>
      </w:r>
      <w:r w:rsidRPr="00191531">
        <w:rPr>
          <w:i/>
        </w:rPr>
        <w:t>J Appl Physiol (1985),</w:t>
      </w:r>
      <w:r w:rsidRPr="00191531">
        <w:t xml:space="preserve"> 107</w:t>
      </w:r>
      <w:r w:rsidRPr="00191531">
        <w:rPr>
          <w:b/>
        </w:rPr>
        <w:t>,</w:t>
      </w:r>
      <w:r w:rsidRPr="00191531">
        <w:t xml:space="preserve"> 1370-80.</w:t>
      </w:r>
    </w:p>
    <w:p w14:paraId="5381C937" w14:textId="77777777" w:rsidR="00191531" w:rsidRPr="00191531" w:rsidRDefault="00191531" w:rsidP="00F73A51">
      <w:pPr>
        <w:pStyle w:val="EndNoteBibliography"/>
        <w:spacing w:after="0"/>
        <w:ind w:left="720" w:hanging="720"/>
      </w:pPr>
      <w:r w:rsidRPr="00191531">
        <w:t xml:space="preserve">Ogoh, S., Tsukamoto, H., Hirasawa, A., Hasegawa, H., Hirose, N. &amp; Hashimoto, T. (2014). The effect of changes in cerebral blood flow on cognitive function during exercise. </w:t>
      </w:r>
      <w:r w:rsidRPr="00191531">
        <w:rPr>
          <w:i/>
        </w:rPr>
        <w:t>Physiol Rep,</w:t>
      </w:r>
      <w:r w:rsidRPr="00191531">
        <w:t xml:space="preserve"> 2.</w:t>
      </w:r>
    </w:p>
    <w:p w14:paraId="6E828ACA" w14:textId="77777777" w:rsidR="00191531" w:rsidRPr="00191531" w:rsidRDefault="00191531" w:rsidP="00F73A51">
      <w:pPr>
        <w:pStyle w:val="EndNoteBibliography"/>
        <w:spacing w:after="0"/>
        <w:ind w:left="720" w:hanging="720"/>
      </w:pPr>
      <w:r w:rsidRPr="00191531">
        <w:t xml:space="preserve">Quistorff, B., Secher, N. H. &amp; Van Lieshout, J. J. (2008). Lactate fuels the human brain during exercise. </w:t>
      </w:r>
      <w:r w:rsidRPr="00191531">
        <w:rPr>
          <w:i/>
        </w:rPr>
        <w:t>FASEB J,</w:t>
      </w:r>
      <w:r w:rsidRPr="00191531">
        <w:t xml:space="preserve"> 22</w:t>
      </w:r>
      <w:r w:rsidRPr="00191531">
        <w:rPr>
          <w:b/>
        </w:rPr>
        <w:t>,</w:t>
      </w:r>
      <w:r w:rsidRPr="00191531">
        <w:t xml:space="preserve"> 3443-9.</w:t>
      </w:r>
    </w:p>
    <w:p w14:paraId="09B75C9D" w14:textId="77777777" w:rsidR="00191531" w:rsidRPr="00191531" w:rsidRDefault="00191531" w:rsidP="00F73A51">
      <w:pPr>
        <w:pStyle w:val="EndNoteBibliography"/>
        <w:spacing w:after="0"/>
        <w:ind w:left="720" w:hanging="720"/>
      </w:pPr>
      <w:r w:rsidRPr="00191531">
        <w:t xml:space="preserve">Rooks, C. R., Thom, N. J., Mccully, K. K. &amp; Dishman, R. K. (2010). Effects of incremental exercise on cerebral oxygenation measured by near-infrared spectroscopy: a systematic review. </w:t>
      </w:r>
      <w:r w:rsidRPr="00191531">
        <w:rPr>
          <w:i/>
        </w:rPr>
        <w:t>Prog Neurobiol,</w:t>
      </w:r>
      <w:r w:rsidRPr="00191531">
        <w:t xml:space="preserve"> 92</w:t>
      </w:r>
      <w:r w:rsidRPr="00191531">
        <w:rPr>
          <w:b/>
        </w:rPr>
        <w:t>,</w:t>
      </w:r>
      <w:r w:rsidRPr="00191531">
        <w:t xml:space="preserve"> 134-50.</w:t>
      </w:r>
    </w:p>
    <w:p w14:paraId="6F22C855" w14:textId="77777777" w:rsidR="00191531" w:rsidRPr="00191531" w:rsidRDefault="00191531" w:rsidP="00F73A51">
      <w:pPr>
        <w:pStyle w:val="EndNoteBibliography"/>
        <w:spacing w:after="0"/>
        <w:ind w:left="720" w:hanging="720"/>
      </w:pPr>
      <w:r w:rsidRPr="00191531">
        <w:t xml:space="preserve">Schmit, C., Davranche, K., Easthope, C. S., Colson, S. S., Brisswalter, J. &amp; Radel, R. (2015). Pushing to the limits: the dynamics of cognitive control during exhausting exercise. </w:t>
      </w:r>
      <w:r w:rsidRPr="00191531">
        <w:rPr>
          <w:i/>
        </w:rPr>
        <w:t>Neuropsychologia,</w:t>
      </w:r>
      <w:r w:rsidRPr="00191531">
        <w:t xml:space="preserve"> 68</w:t>
      </w:r>
      <w:r w:rsidRPr="00191531">
        <w:rPr>
          <w:b/>
        </w:rPr>
        <w:t>,</w:t>
      </w:r>
      <w:r w:rsidRPr="00191531">
        <w:t xml:space="preserve"> 71-81.</w:t>
      </w:r>
    </w:p>
    <w:p w14:paraId="6A720AC6" w14:textId="77777777" w:rsidR="00191531" w:rsidRPr="00191531" w:rsidRDefault="00191531" w:rsidP="00F73A51">
      <w:pPr>
        <w:pStyle w:val="EndNoteBibliography"/>
        <w:spacing w:after="0"/>
        <w:ind w:left="720" w:hanging="720"/>
      </w:pPr>
      <w:r w:rsidRPr="00191531">
        <w:t xml:space="preserve">Seifert, T. &amp; Secher, N. H. (2011). Sympathetic influence on cerebral blood flow and metabolism during exercise in humans. </w:t>
      </w:r>
      <w:r w:rsidRPr="00191531">
        <w:rPr>
          <w:i/>
        </w:rPr>
        <w:t>Prog Neurobiol,</w:t>
      </w:r>
      <w:r w:rsidRPr="00191531">
        <w:t xml:space="preserve"> 95</w:t>
      </w:r>
      <w:r w:rsidRPr="00191531">
        <w:rPr>
          <w:b/>
        </w:rPr>
        <w:t>,</w:t>
      </w:r>
      <w:r w:rsidRPr="00191531">
        <w:t xml:space="preserve"> 406-26.</w:t>
      </w:r>
    </w:p>
    <w:p w14:paraId="3ECACFE5" w14:textId="77777777" w:rsidR="00191531" w:rsidRPr="00191531" w:rsidRDefault="00191531" w:rsidP="00F73A51">
      <w:pPr>
        <w:pStyle w:val="EndNoteBibliography"/>
        <w:spacing w:after="0"/>
        <w:ind w:left="720" w:hanging="720"/>
      </w:pPr>
      <w:r w:rsidRPr="00191531">
        <w:t xml:space="preserve">Shields, M. R., Larson, C. L., Swartz, A. M. &amp; Smith, J. C. (2011). Visual threat detection during moderate- and high-intensity exercise. </w:t>
      </w:r>
      <w:r w:rsidRPr="00191531">
        <w:rPr>
          <w:i/>
        </w:rPr>
        <w:t>Emotion,</w:t>
      </w:r>
      <w:r w:rsidRPr="00191531">
        <w:t xml:space="preserve"> 11</w:t>
      </w:r>
      <w:r w:rsidRPr="00191531">
        <w:rPr>
          <w:b/>
        </w:rPr>
        <w:t>,</w:t>
      </w:r>
      <w:r w:rsidRPr="00191531">
        <w:t xml:space="preserve"> 572-81.</w:t>
      </w:r>
    </w:p>
    <w:p w14:paraId="2E5105BD" w14:textId="77777777" w:rsidR="00191531" w:rsidRPr="00191531" w:rsidRDefault="00191531" w:rsidP="00F73A51">
      <w:pPr>
        <w:pStyle w:val="EndNoteBibliography"/>
        <w:spacing w:after="0"/>
        <w:ind w:left="720" w:hanging="720"/>
      </w:pPr>
      <w:r w:rsidRPr="00191531">
        <w:t xml:space="preserve">Siebenmann, C., Sorensen, H., Bonne, T. C., Zaar, M., Aachmann-Andersen, N. J., Nordsborg, N. B., Nielsen, H. B., Secher, N. H., Lundby, C. &amp; Rasmussen, P. (2021). Cerebral lactate uptake during exercise is driven by the increased arterial lactate concentration. </w:t>
      </w:r>
      <w:r w:rsidRPr="00191531">
        <w:rPr>
          <w:i/>
        </w:rPr>
        <w:t>J Appl Physiol (1985),</w:t>
      </w:r>
      <w:r w:rsidRPr="00191531">
        <w:t xml:space="preserve"> 131</w:t>
      </w:r>
      <w:r w:rsidRPr="00191531">
        <w:rPr>
          <w:b/>
        </w:rPr>
        <w:t>,</w:t>
      </w:r>
      <w:r w:rsidRPr="00191531">
        <w:t xml:space="preserve"> 1824-1830.</w:t>
      </w:r>
    </w:p>
    <w:p w14:paraId="0F4B6A56" w14:textId="77777777" w:rsidR="00191531" w:rsidRPr="00191531" w:rsidRDefault="00191531" w:rsidP="00F73A51">
      <w:pPr>
        <w:pStyle w:val="EndNoteBibliography"/>
        <w:spacing w:after="0"/>
        <w:ind w:left="720" w:hanging="720"/>
      </w:pPr>
      <w:r w:rsidRPr="00191531">
        <w:t xml:space="preserve">Skriver, K., Roig, M., Lundbye-Jensen, J., Pingel, J., Helge, J. W., Kiens, B. &amp; Nielsen, J. B. (2014). Acute exercise improves motor memory: exploring potential biomarkers. </w:t>
      </w:r>
      <w:r w:rsidRPr="00191531">
        <w:rPr>
          <w:i/>
        </w:rPr>
        <w:t>Neurobiol Learn Mem,</w:t>
      </w:r>
      <w:r w:rsidRPr="00191531">
        <w:t xml:space="preserve"> 116</w:t>
      </w:r>
      <w:r w:rsidRPr="00191531">
        <w:rPr>
          <w:b/>
        </w:rPr>
        <w:t>,</w:t>
      </w:r>
      <w:r w:rsidRPr="00191531">
        <w:t xml:space="preserve"> 46-58.</w:t>
      </w:r>
    </w:p>
    <w:p w14:paraId="5ADC74E7" w14:textId="77777777" w:rsidR="00191531" w:rsidRPr="00191531" w:rsidRDefault="00191531" w:rsidP="00F73A51">
      <w:pPr>
        <w:pStyle w:val="EndNoteBibliography"/>
        <w:spacing w:after="0"/>
        <w:ind w:left="720" w:hanging="720"/>
      </w:pPr>
      <w:r w:rsidRPr="00191531">
        <w:t xml:space="preserve">Smith, K. J. &amp; Ainslie, P. N. (2017). Regulation of cerebral blood flow and metabolism during exercise. </w:t>
      </w:r>
      <w:r w:rsidRPr="00191531">
        <w:rPr>
          <w:i/>
        </w:rPr>
        <w:t>Exp Physiol,</w:t>
      </w:r>
      <w:r w:rsidRPr="00191531">
        <w:t xml:space="preserve"> 102</w:t>
      </w:r>
      <w:r w:rsidRPr="00191531">
        <w:rPr>
          <w:b/>
        </w:rPr>
        <w:t>,</w:t>
      </w:r>
      <w:r w:rsidRPr="00191531">
        <w:t xml:space="preserve"> 1356-1371.</w:t>
      </w:r>
    </w:p>
    <w:p w14:paraId="3008E265" w14:textId="77777777" w:rsidR="00191531" w:rsidRPr="00191531" w:rsidRDefault="00191531" w:rsidP="00F73A51">
      <w:pPr>
        <w:pStyle w:val="EndNoteBibliography"/>
        <w:spacing w:after="0"/>
        <w:ind w:left="720" w:hanging="720"/>
      </w:pPr>
      <w:r w:rsidRPr="00191531">
        <w:t xml:space="preserve">Smith, M., Tallis, J., Miller, A., Clarke, N. D., Guimaraes-Ferreira, L. &amp; Duncan, M. J. (2016). The effect of exercise intensity on cognitive performance during short duration treadmill running. </w:t>
      </w:r>
      <w:r w:rsidRPr="00191531">
        <w:rPr>
          <w:i/>
        </w:rPr>
        <w:t>J Hum Kinet,</w:t>
      </w:r>
      <w:r w:rsidRPr="00191531">
        <w:t xml:space="preserve"> 51</w:t>
      </w:r>
      <w:r w:rsidRPr="00191531">
        <w:rPr>
          <w:b/>
        </w:rPr>
        <w:t>,</w:t>
      </w:r>
      <w:r w:rsidRPr="00191531">
        <w:t xml:space="preserve"> 27-35.</w:t>
      </w:r>
    </w:p>
    <w:p w14:paraId="6C7C2755" w14:textId="77777777" w:rsidR="00191531" w:rsidRPr="00191531" w:rsidRDefault="00191531" w:rsidP="00F73A51">
      <w:pPr>
        <w:pStyle w:val="EndNoteBibliography"/>
        <w:spacing w:after="0"/>
        <w:ind w:left="720" w:hanging="720"/>
      </w:pPr>
      <w:r w:rsidRPr="00191531">
        <w:t xml:space="preserve">Stone, B. L., Beneda-Bender, M., Mccollum, D. L., Sun, J., Shelley, J. H., Ashley, J. D., Fuenzalida, E. &amp; Kellawan, J. M. (2020). Understanding cognitive performance during exercise in Reserve Officers' Training Corps: establishing the executive function-exercise intensity relationship. </w:t>
      </w:r>
      <w:r w:rsidRPr="00191531">
        <w:rPr>
          <w:i/>
        </w:rPr>
        <w:t>J Appl Physiol (1985),</w:t>
      </w:r>
      <w:r w:rsidRPr="00191531">
        <w:t xml:space="preserve"> 129</w:t>
      </w:r>
      <w:r w:rsidRPr="00191531">
        <w:rPr>
          <w:b/>
        </w:rPr>
        <w:t>,</w:t>
      </w:r>
      <w:r w:rsidRPr="00191531">
        <w:t xml:space="preserve"> 846-854.</w:t>
      </w:r>
    </w:p>
    <w:p w14:paraId="32647A7B" w14:textId="77777777" w:rsidR="00191531" w:rsidRPr="00191531" w:rsidRDefault="00191531" w:rsidP="00F73A51">
      <w:pPr>
        <w:pStyle w:val="EndNoteBibliography"/>
        <w:spacing w:after="0"/>
        <w:ind w:left="720" w:hanging="720"/>
      </w:pPr>
      <w:r w:rsidRPr="00191531">
        <w:t xml:space="preserve">Sudo, M., Komiyama, T., Aoyagi, R., Nagamatsu, T., Higaki, Y. &amp; Ando, S. (2017). Executive function after exhaustive exercise. </w:t>
      </w:r>
      <w:r w:rsidRPr="00191531">
        <w:rPr>
          <w:i/>
        </w:rPr>
        <w:t>Eur J Appl Physiol,</w:t>
      </w:r>
      <w:r w:rsidRPr="00191531">
        <w:t xml:space="preserve"> 117</w:t>
      </w:r>
      <w:r w:rsidRPr="00191531">
        <w:rPr>
          <w:b/>
        </w:rPr>
        <w:t>,</w:t>
      </w:r>
      <w:r w:rsidRPr="00191531">
        <w:t xml:space="preserve"> 2029-2038.</w:t>
      </w:r>
    </w:p>
    <w:p w14:paraId="69AE7104" w14:textId="77777777" w:rsidR="00191531" w:rsidRPr="00191531" w:rsidRDefault="00191531" w:rsidP="00F73A51">
      <w:pPr>
        <w:pStyle w:val="EndNoteBibliography"/>
        <w:spacing w:after="0"/>
        <w:ind w:left="720" w:hanging="720"/>
      </w:pPr>
      <w:r w:rsidRPr="00191531">
        <w:t xml:space="preserve">Tempest, G. D., Davranche, K., Brisswalter, J., Perrey, S. &amp; Radel, R. (2017). The differential effects of prolonged exercise upon executive function and cerebral oxygenation. </w:t>
      </w:r>
      <w:r w:rsidRPr="00191531">
        <w:rPr>
          <w:i/>
        </w:rPr>
        <w:t>Brain Cogn,</w:t>
      </w:r>
      <w:r w:rsidRPr="00191531">
        <w:t xml:space="preserve"> 113</w:t>
      </w:r>
      <w:r w:rsidRPr="00191531">
        <w:rPr>
          <w:b/>
        </w:rPr>
        <w:t>,</w:t>
      </w:r>
      <w:r w:rsidRPr="00191531">
        <w:t xml:space="preserve"> 133-141.</w:t>
      </w:r>
    </w:p>
    <w:p w14:paraId="6CA6486A" w14:textId="77777777" w:rsidR="00191531" w:rsidRPr="00191531" w:rsidRDefault="00191531" w:rsidP="00F73A51">
      <w:pPr>
        <w:pStyle w:val="EndNoteBibliography"/>
        <w:spacing w:after="0"/>
        <w:ind w:left="720" w:hanging="720"/>
      </w:pPr>
      <w:r w:rsidRPr="00191531">
        <w:t xml:space="preserve">Thomson, K., Watt, A. P. &amp; Liukkonen, J. (2009). Differences in ball sports athletes speed discrimination skills before and after exercise induced fatigue. </w:t>
      </w:r>
      <w:r w:rsidRPr="00191531">
        <w:rPr>
          <w:i/>
        </w:rPr>
        <w:t>J Sports Sci Med,</w:t>
      </w:r>
      <w:r w:rsidRPr="00191531">
        <w:t xml:space="preserve"> 8</w:t>
      </w:r>
      <w:r w:rsidRPr="00191531">
        <w:rPr>
          <w:b/>
        </w:rPr>
        <w:t>,</w:t>
      </w:r>
      <w:r w:rsidRPr="00191531">
        <w:t xml:space="preserve"> 259-64.</w:t>
      </w:r>
    </w:p>
    <w:p w14:paraId="4FB71EC9" w14:textId="77777777" w:rsidR="00191531" w:rsidRPr="00191531" w:rsidRDefault="00191531" w:rsidP="00F73A51">
      <w:pPr>
        <w:pStyle w:val="EndNoteBibliography"/>
        <w:spacing w:after="0"/>
        <w:ind w:left="720" w:hanging="720"/>
      </w:pPr>
      <w:r w:rsidRPr="00191531">
        <w:lastRenderedPageBreak/>
        <w:t xml:space="preserve">Travlos, A. K. &amp; Marisi, D. Q. (1995). Information processing and concentration as a function of fitness level and exercise-induced activation to exhaustion. </w:t>
      </w:r>
      <w:r w:rsidRPr="00191531">
        <w:rPr>
          <w:i/>
        </w:rPr>
        <w:t>Percept Mot Skills,</w:t>
      </w:r>
      <w:r w:rsidRPr="00191531">
        <w:t xml:space="preserve"> 80</w:t>
      </w:r>
      <w:r w:rsidRPr="00191531">
        <w:rPr>
          <w:b/>
        </w:rPr>
        <w:t>,</w:t>
      </w:r>
      <w:r w:rsidRPr="00191531">
        <w:t xml:space="preserve"> 15-26.</w:t>
      </w:r>
    </w:p>
    <w:p w14:paraId="61A7CE5C" w14:textId="77777777" w:rsidR="00191531" w:rsidRPr="00191531" w:rsidRDefault="00191531" w:rsidP="00F73A51">
      <w:pPr>
        <w:pStyle w:val="EndNoteBibliography"/>
        <w:spacing w:after="0"/>
        <w:ind w:left="720" w:hanging="720"/>
      </w:pPr>
      <w:r w:rsidRPr="00191531">
        <w:t xml:space="preserve">Tsukamoto, H., Suga, T., Takenaka, S., Tanaka, D., Takeuchi, T., Hamaoka, T., Isaka, T., Ogoh, S. &amp; Hashimoto, T. (2016). Repeated high-intensity interval exercise shortens the positive effect on executive function during post-exercise recovery in healthy young males. </w:t>
      </w:r>
      <w:r w:rsidRPr="00191531">
        <w:rPr>
          <w:i/>
        </w:rPr>
        <w:t>Physiol Behav,</w:t>
      </w:r>
      <w:r w:rsidRPr="00191531">
        <w:t xml:space="preserve"> 160</w:t>
      </w:r>
      <w:r w:rsidRPr="00191531">
        <w:rPr>
          <w:b/>
        </w:rPr>
        <w:t>,</w:t>
      </w:r>
      <w:r w:rsidRPr="00191531">
        <w:t xml:space="preserve"> 26-34.</w:t>
      </w:r>
    </w:p>
    <w:p w14:paraId="2AC12605" w14:textId="77777777" w:rsidR="00191531" w:rsidRPr="00191531" w:rsidRDefault="00191531" w:rsidP="00F73A51">
      <w:pPr>
        <w:pStyle w:val="EndNoteBibliography"/>
        <w:spacing w:after="0"/>
        <w:ind w:left="720" w:hanging="720"/>
      </w:pPr>
      <w:r w:rsidRPr="00191531">
        <w:t xml:space="preserve">Voss, M. W., Nagamatsu, L. S., Liu-Ambrose, T. &amp; Kramer, A. F. (2011). Exercise, brain, and cognition across the life span. </w:t>
      </w:r>
      <w:r w:rsidRPr="00191531">
        <w:rPr>
          <w:i/>
        </w:rPr>
        <w:t>J Appl Physiol (1985),</w:t>
      </w:r>
      <w:r w:rsidRPr="00191531">
        <w:t xml:space="preserve"> 111</w:t>
      </w:r>
      <w:r w:rsidRPr="00191531">
        <w:rPr>
          <w:b/>
        </w:rPr>
        <w:t>,</w:t>
      </w:r>
      <w:r w:rsidRPr="00191531">
        <w:t xml:space="preserve"> 1505-13.</w:t>
      </w:r>
    </w:p>
    <w:p w14:paraId="13F32FA8" w14:textId="77777777" w:rsidR="00191531" w:rsidRPr="00191531" w:rsidRDefault="00191531" w:rsidP="00F73A51">
      <w:pPr>
        <w:pStyle w:val="EndNoteBibliography"/>
        <w:spacing w:after="0"/>
        <w:ind w:left="720" w:hanging="720"/>
      </w:pPr>
      <w:r w:rsidRPr="00191531">
        <w:t xml:space="preserve">Wang, C. C., Chu, C. H., Chu, I. H., Chan, K. H. &amp; Chang, Y. K. (2013). Executive function during acute exercise: the role of exercise intensity. </w:t>
      </w:r>
      <w:r w:rsidRPr="00191531">
        <w:rPr>
          <w:i/>
        </w:rPr>
        <w:t>J Sport Exerc Psychol,</w:t>
      </w:r>
      <w:r w:rsidRPr="00191531">
        <w:t xml:space="preserve"> 35</w:t>
      </w:r>
      <w:r w:rsidRPr="00191531">
        <w:rPr>
          <w:b/>
        </w:rPr>
        <w:t>,</w:t>
      </w:r>
      <w:r w:rsidRPr="00191531">
        <w:t xml:space="preserve"> 358-67.</w:t>
      </w:r>
    </w:p>
    <w:p w14:paraId="693AE429" w14:textId="77777777" w:rsidR="00191531" w:rsidRPr="00191531" w:rsidRDefault="00191531" w:rsidP="00F73A51">
      <w:pPr>
        <w:pStyle w:val="EndNoteBibliography"/>
        <w:spacing w:after="0"/>
        <w:ind w:left="720" w:hanging="720"/>
      </w:pPr>
      <w:r w:rsidRPr="00191531">
        <w:t xml:space="preserve">Williamson, J. W., Nobrega, A. C., Mccoll, R., Mathews, D., Winchester, P., Friberg, L. &amp; Mitchell, J. H. (1997). Activation of the insular cortex during dynamic exercise in humans. </w:t>
      </w:r>
      <w:r w:rsidRPr="00191531">
        <w:rPr>
          <w:i/>
        </w:rPr>
        <w:t>J Physiol,</w:t>
      </w:r>
      <w:r w:rsidRPr="00191531">
        <w:t xml:space="preserve"> 503 ( Pt 2)</w:t>
      </w:r>
      <w:r w:rsidRPr="00191531">
        <w:rPr>
          <w:b/>
        </w:rPr>
        <w:t>,</w:t>
      </w:r>
      <w:r w:rsidRPr="00191531">
        <w:t xml:space="preserve"> 277-83.</w:t>
      </w:r>
    </w:p>
    <w:p w14:paraId="4DCB568B" w14:textId="77777777" w:rsidR="00191531" w:rsidRPr="00191531" w:rsidRDefault="00191531" w:rsidP="00F73A51">
      <w:pPr>
        <w:pStyle w:val="EndNoteBibliography"/>
        <w:spacing w:after="0"/>
        <w:ind w:left="720" w:hanging="720"/>
      </w:pPr>
      <w:r w:rsidRPr="00191531">
        <w:t xml:space="preserve">Winter, B., Breitenstein, C., Mooren, F. C., Voelker, K., Fobker, M., Lechtermann, A., Krueger, K., Fromme, A., Korsukewitz, C., Floel, A. &amp; Knecht, S. (2007). High impact running improves learning. </w:t>
      </w:r>
      <w:r w:rsidRPr="00191531">
        <w:rPr>
          <w:i/>
        </w:rPr>
        <w:t>Neurobiol Learn Mem,</w:t>
      </w:r>
      <w:r w:rsidRPr="00191531">
        <w:t xml:space="preserve"> 87</w:t>
      </w:r>
      <w:r w:rsidRPr="00191531">
        <w:rPr>
          <w:b/>
        </w:rPr>
        <w:t>,</w:t>
      </w:r>
      <w:r w:rsidRPr="00191531">
        <w:t xml:space="preserve"> 597-609.</w:t>
      </w:r>
    </w:p>
    <w:p w14:paraId="7768CD95" w14:textId="77777777" w:rsidR="00191531" w:rsidRPr="00191531" w:rsidRDefault="00191531" w:rsidP="00F73A51">
      <w:pPr>
        <w:pStyle w:val="EndNoteBibliography"/>
        <w:spacing w:after="0"/>
        <w:ind w:left="720" w:hanging="720"/>
      </w:pPr>
      <w:r w:rsidRPr="00191531">
        <w:t xml:space="preserve">Won, J., Alfini, A. J., Weiss, L. R., Callow, D. D. &amp; Smith, J. C. (2019). Brain activation during executive control after acute exercise in older adults. </w:t>
      </w:r>
      <w:r w:rsidRPr="00191531">
        <w:rPr>
          <w:i/>
        </w:rPr>
        <w:t>Int J Psychophysiol,</w:t>
      </w:r>
      <w:r w:rsidRPr="00191531">
        <w:t xml:space="preserve"> 146</w:t>
      </w:r>
      <w:r w:rsidRPr="00191531">
        <w:rPr>
          <w:b/>
        </w:rPr>
        <w:t>,</w:t>
      </w:r>
      <w:r w:rsidRPr="00191531">
        <w:t xml:space="preserve"> 240-248.</w:t>
      </w:r>
    </w:p>
    <w:p w14:paraId="49C3DF25" w14:textId="77777777" w:rsidR="00191531" w:rsidRPr="00191531" w:rsidRDefault="00191531" w:rsidP="00F73A51">
      <w:pPr>
        <w:pStyle w:val="EndNoteBibliography"/>
        <w:spacing w:after="0"/>
        <w:ind w:left="720" w:hanging="720"/>
      </w:pPr>
      <w:r w:rsidRPr="00191531">
        <w:t xml:space="preserve">Zheng, K., Zou, L., Wei, G. &amp; Huang, T. (2021). Concurrent Performance of Executive Function during Acute Bouts of Exercise in Adults: A Systematic Review. </w:t>
      </w:r>
      <w:r w:rsidRPr="00191531">
        <w:rPr>
          <w:i/>
        </w:rPr>
        <w:t>Brain Sci,</w:t>
      </w:r>
      <w:r w:rsidRPr="00191531">
        <w:t xml:space="preserve"> 11.</w:t>
      </w:r>
    </w:p>
    <w:p w14:paraId="33A2D327" w14:textId="77777777" w:rsidR="00191531" w:rsidRPr="00191531" w:rsidRDefault="00191531" w:rsidP="00F73A51">
      <w:pPr>
        <w:pStyle w:val="EndNoteBibliography"/>
        <w:ind w:left="720" w:hanging="720"/>
      </w:pPr>
      <w:r w:rsidRPr="00191531">
        <w:t xml:space="preserve">Zimmer, P., Binnebossel, S., Bloch, W., Hubner, S. T., Schenk, A., Predel, H. G., Wright, P., Stritt, C. &amp; Oberste, M. (2016). Exhaustive Exercise Alters Thinking Times in a Tower of London Task in a Time-Dependent Manner. </w:t>
      </w:r>
      <w:r w:rsidRPr="00191531">
        <w:rPr>
          <w:i/>
        </w:rPr>
        <w:t>Front Physiol,</w:t>
      </w:r>
      <w:r w:rsidRPr="00191531">
        <w:t xml:space="preserve"> 7</w:t>
      </w:r>
      <w:r w:rsidRPr="00191531">
        <w:rPr>
          <w:b/>
        </w:rPr>
        <w:t>,</w:t>
      </w:r>
      <w:r w:rsidRPr="00191531">
        <w:t xml:space="preserve"> 694.</w:t>
      </w:r>
    </w:p>
    <w:p w14:paraId="65E87997" w14:textId="133A0371" w:rsidR="00475703" w:rsidRDefault="00622658" w:rsidP="00F73A51">
      <w:pPr>
        <w:rPr>
          <w:rFonts w:cs="Times New Roman"/>
          <w:lang w:val="en-GB"/>
        </w:rPr>
      </w:pPr>
      <w:r w:rsidRPr="00622658">
        <w:rPr>
          <w:rFonts w:cs="Times New Roman"/>
          <w:lang w:val="en-GB"/>
        </w:rPr>
        <w:fldChar w:fldCharType="end"/>
      </w:r>
      <w:r w:rsidR="00475703">
        <w:rPr>
          <w:rFonts w:cs="Times New Roman"/>
          <w:lang w:val="en-GB"/>
        </w:rPr>
        <w:br w:type="page"/>
      </w:r>
    </w:p>
    <w:p w14:paraId="48B27E31" w14:textId="713DC8B0" w:rsidR="00FD272C" w:rsidRDefault="00475703" w:rsidP="00F73A51">
      <w:pPr>
        <w:rPr>
          <w:rFonts w:cs="Times New Roman"/>
          <w:lang w:val="en-GB" w:eastAsia="ja-JP"/>
        </w:rPr>
      </w:pPr>
      <w:r>
        <w:rPr>
          <w:rFonts w:cs="Times New Roman" w:hint="eastAsia"/>
          <w:lang w:val="en-GB" w:eastAsia="ja-JP"/>
        </w:rPr>
        <w:lastRenderedPageBreak/>
        <w:t>T</w:t>
      </w:r>
      <w:r>
        <w:rPr>
          <w:rFonts w:cs="Times New Roman"/>
          <w:lang w:val="en-GB" w:eastAsia="ja-JP"/>
        </w:rPr>
        <w:t>able 1</w:t>
      </w:r>
      <w:r w:rsidR="005F7101">
        <w:rPr>
          <w:rFonts w:cs="Times New Roman"/>
          <w:lang w:val="en-GB" w:eastAsia="ja-JP"/>
        </w:rPr>
        <w:t xml:space="preserve"> Summary of the findings</w:t>
      </w:r>
    </w:p>
    <w:tbl>
      <w:tblPr>
        <w:tblStyle w:val="TableGrid"/>
        <w:tblW w:w="0" w:type="auto"/>
        <w:tblLook w:val="04A0" w:firstRow="1" w:lastRow="0" w:firstColumn="1" w:lastColumn="0" w:noHBand="0" w:noVBand="1"/>
      </w:tblPr>
      <w:tblGrid>
        <w:gridCol w:w="1087"/>
        <w:gridCol w:w="986"/>
        <w:gridCol w:w="1401"/>
        <w:gridCol w:w="2134"/>
        <w:gridCol w:w="1050"/>
        <w:gridCol w:w="1918"/>
        <w:gridCol w:w="1191"/>
      </w:tblGrid>
      <w:tr w:rsidR="00B41D88" w:rsidRPr="00B41D88" w14:paraId="64A25E29" w14:textId="77777777" w:rsidTr="00B41D88">
        <w:trPr>
          <w:trHeight w:val="375"/>
        </w:trPr>
        <w:tc>
          <w:tcPr>
            <w:tcW w:w="1089" w:type="dxa"/>
            <w:noWrap/>
            <w:hideMark/>
          </w:tcPr>
          <w:p w14:paraId="113C18E9"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Authors</w:t>
            </w:r>
          </w:p>
        </w:tc>
        <w:tc>
          <w:tcPr>
            <w:tcW w:w="972" w:type="dxa"/>
            <w:noWrap/>
            <w:hideMark/>
          </w:tcPr>
          <w:p w14:paraId="49945F56"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Participants (F)</w:t>
            </w:r>
          </w:p>
        </w:tc>
        <w:tc>
          <w:tcPr>
            <w:tcW w:w="1403" w:type="dxa"/>
            <w:noWrap/>
            <w:hideMark/>
          </w:tcPr>
          <w:p w14:paraId="5C1A4506"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Cognitive task(s)</w:t>
            </w:r>
          </w:p>
        </w:tc>
        <w:tc>
          <w:tcPr>
            <w:tcW w:w="2137" w:type="dxa"/>
            <w:noWrap/>
            <w:hideMark/>
          </w:tcPr>
          <w:p w14:paraId="76D6EEC3"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Exercise modality/intensity</w:t>
            </w:r>
          </w:p>
        </w:tc>
        <w:tc>
          <w:tcPr>
            <w:tcW w:w="1052" w:type="dxa"/>
            <w:noWrap/>
            <w:hideMark/>
          </w:tcPr>
          <w:p w14:paraId="2E92AB26"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Timing of cognitive task</w:t>
            </w:r>
          </w:p>
        </w:tc>
        <w:tc>
          <w:tcPr>
            <w:tcW w:w="1921" w:type="dxa"/>
            <w:noWrap/>
            <w:hideMark/>
          </w:tcPr>
          <w:p w14:paraId="4BBC9178"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Physiological variables</w:t>
            </w:r>
          </w:p>
        </w:tc>
        <w:tc>
          <w:tcPr>
            <w:tcW w:w="1193" w:type="dxa"/>
            <w:noWrap/>
            <w:hideMark/>
          </w:tcPr>
          <w:p w14:paraId="1C257912"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Main findings</w:t>
            </w:r>
          </w:p>
        </w:tc>
      </w:tr>
      <w:tr w:rsidR="00B41D88" w:rsidRPr="00B41D88" w14:paraId="6B31A884" w14:textId="77777777" w:rsidTr="00B41D88">
        <w:trPr>
          <w:trHeight w:val="375"/>
        </w:trPr>
        <w:tc>
          <w:tcPr>
            <w:tcW w:w="1089" w:type="dxa"/>
            <w:noWrap/>
            <w:hideMark/>
          </w:tcPr>
          <w:p w14:paraId="29AAB199"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Chmura et al. (1994)</w:t>
            </w:r>
          </w:p>
        </w:tc>
        <w:tc>
          <w:tcPr>
            <w:tcW w:w="972" w:type="dxa"/>
            <w:noWrap/>
            <w:hideMark/>
          </w:tcPr>
          <w:p w14:paraId="146C05BD"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=22 (0)</w:t>
            </w:r>
          </w:p>
        </w:tc>
        <w:tc>
          <w:tcPr>
            <w:tcW w:w="1403" w:type="dxa"/>
            <w:noWrap/>
            <w:hideMark/>
          </w:tcPr>
          <w:p w14:paraId="0F24DE42"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Choice RT</w:t>
            </w:r>
          </w:p>
        </w:tc>
        <w:tc>
          <w:tcPr>
            <w:tcW w:w="2137" w:type="dxa"/>
            <w:noWrap/>
            <w:hideMark/>
          </w:tcPr>
          <w:p w14:paraId="146F3F1B"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Near maximal (300W)</w:t>
            </w:r>
          </w:p>
        </w:tc>
        <w:tc>
          <w:tcPr>
            <w:tcW w:w="1052" w:type="dxa"/>
            <w:noWrap/>
            <w:hideMark/>
          </w:tcPr>
          <w:p w14:paraId="0AD499F9"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19238A8D" w14:textId="20AC4661" w:rsidR="00B41D88" w:rsidRPr="008B5A08" w:rsidRDefault="008B5A08"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 xml:space="preserve">Blood catecholamine, </w:t>
            </w:r>
            <w:r w:rsidR="00B41D88" w:rsidRPr="008B5A08">
              <w:rPr>
                <w:rFonts w:asciiTheme="minorHAnsi" w:hAnsiTheme="minorHAnsi" w:cstheme="minorHAnsi"/>
                <w:color w:val="000000" w:themeColor="text1"/>
                <w:sz w:val="16"/>
                <w:szCs w:val="16"/>
                <w:lang w:val="en-GB"/>
              </w:rPr>
              <w:t>lactate</w:t>
            </w:r>
          </w:p>
        </w:tc>
        <w:tc>
          <w:tcPr>
            <w:tcW w:w="1193" w:type="dxa"/>
            <w:noWrap/>
            <w:hideMark/>
          </w:tcPr>
          <w:p w14:paraId="0386F355"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impairment</w:t>
            </w:r>
          </w:p>
        </w:tc>
      </w:tr>
      <w:tr w:rsidR="00B41D88" w:rsidRPr="00B41D88" w14:paraId="05D43AF7" w14:textId="77777777" w:rsidTr="00B41D88">
        <w:trPr>
          <w:trHeight w:val="375"/>
        </w:trPr>
        <w:tc>
          <w:tcPr>
            <w:tcW w:w="1089" w:type="dxa"/>
            <w:noWrap/>
            <w:hideMark/>
          </w:tcPr>
          <w:p w14:paraId="6B1AC956" w14:textId="6C7C4059" w:rsidR="00B41D88" w:rsidRPr="008B5A08" w:rsidRDefault="006E0131"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McMorris</w:t>
            </w:r>
            <w:r w:rsidR="00B41D88" w:rsidRPr="008B5A08">
              <w:rPr>
                <w:rFonts w:asciiTheme="minorHAnsi" w:hAnsiTheme="minorHAnsi" w:cstheme="minorHAnsi"/>
                <w:color w:val="000000" w:themeColor="text1"/>
                <w:sz w:val="16"/>
                <w:szCs w:val="16"/>
                <w:lang w:val="en-GB"/>
              </w:rPr>
              <w:t xml:space="preserve"> &amp; Keen (1994)</w:t>
            </w:r>
          </w:p>
        </w:tc>
        <w:tc>
          <w:tcPr>
            <w:tcW w:w="972" w:type="dxa"/>
            <w:noWrap/>
            <w:hideMark/>
          </w:tcPr>
          <w:p w14:paraId="7DAACBF8"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12 (4)</w:t>
            </w:r>
          </w:p>
        </w:tc>
        <w:tc>
          <w:tcPr>
            <w:tcW w:w="1403" w:type="dxa"/>
            <w:noWrap/>
            <w:hideMark/>
          </w:tcPr>
          <w:p w14:paraId="1C5FE04F"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Simple RT</w:t>
            </w:r>
          </w:p>
        </w:tc>
        <w:tc>
          <w:tcPr>
            <w:tcW w:w="2137" w:type="dxa"/>
            <w:noWrap/>
            <w:hideMark/>
          </w:tcPr>
          <w:p w14:paraId="252CE9E1" w14:textId="2B8B4813" w:rsidR="00B41D88" w:rsidRPr="008B5A08" w:rsidRDefault="009A03FD"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100% maximum workload</w:t>
            </w:r>
          </w:p>
        </w:tc>
        <w:tc>
          <w:tcPr>
            <w:tcW w:w="1052" w:type="dxa"/>
            <w:noWrap/>
            <w:hideMark/>
          </w:tcPr>
          <w:p w14:paraId="47151289"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0E74FBA6"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38E6B5AB"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impairment</w:t>
            </w:r>
          </w:p>
        </w:tc>
      </w:tr>
      <w:tr w:rsidR="00B41D88" w:rsidRPr="00B41D88" w14:paraId="73C96922" w14:textId="77777777" w:rsidTr="00B41D88">
        <w:trPr>
          <w:trHeight w:val="375"/>
        </w:trPr>
        <w:tc>
          <w:tcPr>
            <w:tcW w:w="1089" w:type="dxa"/>
            <w:noWrap/>
            <w:hideMark/>
          </w:tcPr>
          <w:p w14:paraId="39E6C10A" w14:textId="36C332D7" w:rsidR="00B41D88" w:rsidRPr="008B5A08" w:rsidRDefault="006E0131"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McMorris</w:t>
            </w:r>
            <w:r w:rsidR="00B41D88" w:rsidRPr="008B5A08">
              <w:rPr>
                <w:rFonts w:asciiTheme="minorHAnsi" w:hAnsiTheme="minorHAnsi" w:cstheme="minorHAnsi"/>
                <w:color w:val="000000" w:themeColor="text1"/>
                <w:sz w:val="16"/>
                <w:szCs w:val="16"/>
                <w:lang w:val="en-GB"/>
              </w:rPr>
              <w:t xml:space="preserve"> &amp; Graydon (1997)</w:t>
            </w:r>
          </w:p>
        </w:tc>
        <w:tc>
          <w:tcPr>
            <w:tcW w:w="972" w:type="dxa"/>
            <w:noWrap/>
            <w:hideMark/>
          </w:tcPr>
          <w:p w14:paraId="64887605"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=12 (0)</w:t>
            </w:r>
          </w:p>
        </w:tc>
        <w:tc>
          <w:tcPr>
            <w:tcW w:w="1403" w:type="dxa"/>
            <w:noWrap/>
            <w:hideMark/>
          </w:tcPr>
          <w:p w14:paraId="62249267"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Soccer specific visual search task</w:t>
            </w:r>
            <w:r w:rsidRPr="008B5A08">
              <w:rPr>
                <w:rFonts w:asciiTheme="minorHAnsi" w:hAnsiTheme="minorHAnsi" w:cstheme="minorHAnsi"/>
                <w:color w:val="000000" w:themeColor="text1"/>
                <w:sz w:val="16"/>
                <w:szCs w:val="16"/>
                <w:lang w:val="en-GB"/>
              </w:rPr>
              <w:br/>
              <w:t xml:space="preserve">Soccer specific </w:t>
            </w:r>
            <w:proofErr w:type="gramStart"/>
            <w:r w:rsidRPr="008B5A08">
              <w:rPr>
                <w:rFonts w:asciiTheme="minorHAnsi" w:hAnsiTheme="minorHAnsi" w:cstheme="minorHAnsi"/>
                <w:color w:val="000000" w:themeColor="text1"/>
                <w:sz w:val="16"/>
                <w:szCs w:val="16"/>
                <w:lang w:val="en-GB"/>
              </w:rPr>
              <w:t>decision making</w:t>
            </w:r>
            <w:proofErr w:type="gramEnd"/>
            <w:r w:rsidRPr="008B5A08">
              <w:rPr>
                <w:rFonts w:asciiTheme="minorHAnsi" w:hAnsiTheme="minorHAnsi" w:cstheme="minorHAnsi"/>
                <w:color w:val="000000" w:themeColor="text1"/>
                <w:sz w:val="16"/>
                <w:szCs w:val="16"/>
                <w:lang w:val="en-GB"/>
              </w:rPr>
              <w:t xml:space="preserve"> task</w:t>
            </w:r>
          </w:p>
        </w:tc>
        <w:tc>
          <w:tcPr>
            <w:tcW w:w="2137" w:type="dxa"/>
            <w:noWrap/>
            <w:hideMark/>
          </w:tcPr>
          <w:p w14:paraId="30116B89" w14:textId="7A9BDE2A" w:rsidR="009A03FD"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100%</w:t>
            </w:r>
            <w:r w:rsidR="009A03FD" w:rsidRPr="008B5A08">
              <w:rPr>
                <w:rFonts w:asciiTheme="minorHAnsi" w:hAnsiTheme="minorHAnsi" w:cstheme="minorHAnsi"/>
                <w:color w:val="000000" w:themeColor="text1"/>
                <w:sz w:val="16"/>
                <w:szCs w:val="16"/>
                <w:lang w:val="en-GB"/>
              </w:rPr>
              <w:t xml:space="preserve"> maximum power output</w:t>
            </w:r>
          </w:p>
        </w:tc>
        <w:tc>
          <w:tcPr>
            <w:tcW w:w="1052" w:type="dxa"/>
            <w:noWrap/>
            <w:hideMark/>
          </w:tcPr>
          <w:p w14:paraId="275732C0"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5742AA45"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338AED96" w14:textId="77777777" w:rsidR="00B41D88" w:rsidRPr="008B5A08" w:rsidRDefault="00B41D8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Visual search: improvement</w:t>
            </w:r>
            <w:r w:rsidRPr="008B5A08">
              <w:rPr>
                <w:rFonts w:asciiTheme="minorHAnsi" w:hAnsiTheme="minorHAnsi" w:cstheme="minorHAnsi"/>
                <w:color w:val="000000" w:themeColor="text1"/>
                <w:sz w:val="16"/>
                <w:szCs w:val="16"/>
                <w:lang w:val="en-GB"/>
              </w:rPr>
              <w:br/>
              <w:t>Decision making: improvement</w:t>
            </w:r>
          </w:p>
        </w:tc>
      </w:tr>
      <w:tr w:rsidR="000D06FC" w:rsidRPr="00B41D88" w14:paraId="60CA1268" w14:textId="77777777" w:rsidTr="00B41D88">
        <w:trPr>
          <w:trHeight w:val="375"/>
        </w:trPr>
        <w:tc>
          <w:tcPr>
            <w:tcW w:w="1089" w:type="dxa"/>
            <w:noWrap/>
          </w:tcPr>
          <w:p w14:paraId="6E0E9C49" w14:textId="407E8471" w:rsidR="000D06FC" w:rsidRPr="008B5A08" w:rsidRDefault="006E0131"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McMorris</w:t>
            </w:r>
            <w:r w:rsidR="000D06FC" w:rsidRPr="008B5A08">
              <w:rPr>
                <w:rFonts w:asciiTheme="minorHAnsi" w:hAnsiTheme="minorHAnsi" w:cstheme="minorHAnsi"/>
                <w:color w:val="000000" w:themeColor="text1"/>
                <w:sz w:val="16"/>
                <w:szCs w:val="16"/>
                <w:lang w:val="en-GB"/>
              </w:rPr>
              <w:t xml:space="preserve"> et al. (2009)</w:t>
            </w:r>
          </w:p>
        </w:tc>
        <w:tc>
          <w:tcPr>
            <w:tcW w:w="972" w:type="dxa"/>
            <w:noWrap/>
          </w:tcPr>
          <w:p w14:paraId="418E91C8" w14:textId="544075C5"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24 (0)</w:t>
            </w:r>
          </w:p>
        </w:tc>
        <w:tc>
          <w:tcPr>
            <w:tcW w:w="1403" w:type="dxa"/>
            <w:noWrap/>
          </w:tcPr>
          <w:p w14:paraId="157B89D7" w14:textId="47F2EBF2"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Flanker task</w:t>
            </w:r>
          </w:p>
        </w:tc>
        <w:tc>
          <w:tcPr>
            <w:tcW w:w="2137" w:type="dxa"/>
            <w:noWrap/>
          </w:tcPr>
          <w:p w14:paraId="3F63AAF6" w14:textId="4A1468A8" w:rsidR="000D06FC" w:rsidRPr="008B5A08" w:rsidRDefault="009A03FD"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 xml:space="preserve">Cycling </w:t>
            </w:r>
            <w:r w:rsidRPr="008B5A08">
              <w:rPr>
                <w:rFonts w:asciiTheme="minorHAnsi" w:hAnsiTheme="minorHAnsi" w:cstheme="minorHAnsi"/>
                <w:color w:val="000000" w:themeColor="text1"/>
                <w:sz w:val="16"/>
                <w:szCs w:val="16"/>
                <w:lang w:val="en-GB"/>
              </w:rPr>
              <w:br/>
              <w:t>80% maximum aerobic power</w:t>
            </w:r>
          </w:p>
        </w:tc>
        <w:tc>
          <w:tcPr>
            <w:tcW w:w="1052" w:type="dxa"/>
            <w:noWrap/>
          </w:tcPr>
          <w:p w14:paraId="6DA27F7F" w14:textId="6F2739B1"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tcPr>
          <w:p w14:paraId="0E022D11" w14:textId="25B141F2" w:rsidR="000D06FC" w:rsidRPr="008B5A08" w:rsidRDefault="008B5A08"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 xml:space="preserve">Blood </w:t>
            </w:r>
            <w:r w:rsidR="000D06FC" w:rsidRPr="008B5A08">
              <w:rPr>
                <w:rFonts w:asciiTheme="minorHAnsi" w:hAnsiTheme="minorHAnsi" w:cstheme="minorHAnsi"/>
                <w:color w:val="000000" w:themeColor="text1"/>
                <w:sz w:val="16"/>
                <w:szCs w:val="16"/>
                <w:lang w:val="en-GB"/>
              </w:rPr>
              <w:t>catecholamine, adrenocorticotropin hormone, cortisol</w:t>
            </w:r>
          </w:p>
        </w:tc>
        <w:tc>
          <w:tcPr>
            <w:tcW w:w="1193" w:type="dxa"/>
            <w:noWrap/>
          </w:tcPr>
          <w:p w14:paraId="04879775" w14:textId="13A8EA95"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impairment</w:t>
            </w:r>
            <w:r w:rsidRPr="008B5A08">
              <w:rPr>
                <w:rFonts w:asciiTheme="minorHAnsi" w:hAnsiTheme="minorHAnsi" w:cstheme="minorHAnsi"/>
                <w:color w:val="000000" w:themeColor="text1"/>
                <w:sz w:val="16"/>
                <w:szCs w:val="16"/>
                <w:lang w:val="en-GB"/>
              </w:rPr>
              <w:br/>
              <w:t>Accuracy: impairment</w:t>
            </w:r>
          </w:p>
        </w:tc>
      </w:tr>
      <w:tr w:rsidR="000D06FC" w:rsidRPr="00B41D88" w14:paraId="6210F2B7" w14:textId="77777777" w:rsidTr="00B41D88">
        <w:trPr>
          <w:trHeight w:val="375"/>
        </w:trPr>
        <w:tc>
          <w:tcPr>
            <w:tcW w:w="1089" w:type="dxa"/>
            <w:noWrap/>
          </w:tcPr>
          <w:p w14:paraId="7919A113" w14:textId="523C149E"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Ando et al. (2011)</w:t>
            </w:r>
          </w:p>
        </w:tc>
        <w:tc>
          <w:tcPr>
            <w:tcW w:w="972" w:type="dxa"/>
            <w:noWrap/>
          </w:tcPr>
          <w:p w14:paraId="67453CDA" w14:textId="65EFDDF8"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12 (0)</w:t>
            </w:r>
          </w:p>
        </w:tc>
        <w:tc>
          <w:tcPr>
            <w:tcW w:w="1403" w:type="dxa"/>
            <w:noWrap/>
          </w:tcPr>
          <w:p w14:paraId="663C6736" w14:textId="3E235480"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Flanker task</w:t>
            </w:r>
          </w:p>
        </w:tc>
        <w:tc>
          <w:tcPr>
            <w:tcW w:w="2137" w:type="dxa"/>
            <w:noWrap/>
          </w:tcPr>
          <w:p w14:paraId="365071A9" w14:textId="6C6D916F"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80% V̇O2peak</w:t>
            </w:r>
          </w:p>
        </w:tc>
        <w:tc>
          <w:tcPr>
            <w:tcW w:w="1052" w:type="dxa"/>
            <w:noWrap/>
          </w:tcPr>
          <w:p w14:paraId="47254194" w14:textId="42712E7C"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tcPr>
          <w:p w14:paraId="7B5194CB" w14:textId="0B1118E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Cerebral oxygenation</w:t>
            </w:r>
          </w:p>
        </w:tc>
        <w:tc>
          <w:tcPr>
            <w:tcW w:w="1193" w:type="dxa"/>
            <w:noWrap/>
          </w:tcPr>
          <w:p w14:paraId="03C61B46" w14:textId="29F4FED5"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w:t>
            </w:r>
            <w:r w:rsidRPr="008B5A08">
              <w:rPr>
                <w:rFonts w:asciiTheme="minorHAnsi" w:hAnsiTheme="minorHAnsi" w:cstheme="minorHAnsi"/>
                <w:color w:val="000000" w:themeColor="text1"/>
                <w:sz w:val="16"/>
                <w:szCs w:val="16"/>
                <w:lang w:val="en-GB"/>
              </w:rPr>
              <w:br/>
              <w:t>Accuracy≈</w:t>
            </w:r>
          </w:p>
        </w:tc>
      </w:tr>
      <w:tr w:rsidR="000D06FC" w:rsidRPr="00B41D88" w14:paraId="29A09B04" w14:textId="77777777" w:rsidTr="00B41D88">
        <w:trPr>
          <w:trHeight w:val="375"/>
        </w:trPr>
        <w:tc>
          <w:tcPr>
            <w:tcW w:w="1089" w:type="dxa"/>
            <w:noWrap/>
          </w:tcPr>
          <w:p w14:paraId="52225097" w14:textId="78F3A491"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 xml:space="preserve">Huertas et al. (2011) </w:t>
            </w:r>
          </w:p>
        </w:tc>
        <w:tc>
          <w:tcPr>
            <w:tcW w:w="972" w:type="dxa"/>
            <w:noWrap/>
          </w:tcPr>
          <w:p w14:paraId="097A9DCE" w14:textId="35FD52C6"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18 (0)</w:t>
            </w:r>
          </w:p>
        </w:tc>
        <w:tc>
          <w:tcPr>
            <w:tcW w:w="1403" w:type="dxa"/>
            <w:noWrap/>
          </w:tcPr>
          <w:p w14:paraId="40049F5C" w14:textId="525D58C2"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Attention network test</w:t>
            </w:r>
          </w:p>
        </w:tc>
        <w:tc>
          <w:tcPr>
            <w:tcW w:w="2137" w:type="dxa"/>
            <w:noWrap/>
          </w:tcPr>
          <w:p w14:paraId="0C6256C1" w14:textId="6222FAB8"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95% LT</w:t>
            </w:r>
          </w:p>
        </w:tc>
        <w:tc>
          <w:tcPr>
            <w:tcW w:w="1052" w:type="dxa"/>
            <w:noWrap/>
          </w:tcPr>
          <w:p w14:paraId="33A6E4C9" w14:textId="72F9426D"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tcPr>
          <w:p w14:paraId="24A3AF1D" w14:textId="29F040A2" w:rsidR="000D06FC" w:rsidRPr="008B5A08" w:rsidRDefault="008B5A08"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B</w:t>
            </w:r>
            <w:r w:rsidR="000D06FC" w:rsidRPr="008B5A08">
              <w:rPr>
                <w:rFonts w:asciiTheme="minorHAnsi" w:hAnsiTheme="minorHAnsi" w:cstheme="minorHAnsi"/>
                <w:color w:val="000000" w:themeColor="text1"/>
                <w:sz w:val="16"/>
                <w:szCs w:val="16"/>
                <w:lang w:val="en-GB"/>
              </w:rPr>
              <w:t>lood lactate</w:t>
            </w:r>
          </w:p>
        </w:tc>
        <w:tc>
          <w:tcPr>
            <w:tcW w:w="1193" w:type="dxa"/>
            <w:noWrap/>
          </w:tcPr>
          <w:p w14:paraId="3681B8F0" w14:textId="581FA5CF"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improvement</w:t>
            </w:r>
          </w:p>
        </w:tc>
      </w:tr>
      <w:tr w:rsidR="000D06FC" w:rsidRPr="00B41D88" w14:paraId="09127BD8" w14:textId="77777777" w:rsidTr="00B41D88">
        <w:trPr>
          <w:trHeight w:val="375"/>
        </w:trPr>
        <w:tc>
          <w:tcPr>
            <w:tcW w:w="1089" w:type="dxa"/>
            <w:noWrap/>
          </w:tcPr>
          <w:p w14:paraId="1DB0AECF" w14:textId="5128D728"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Shields et al. (2011)</w:t>
            </w:r>
          </w:p>
        </w:tc>
        <w:tc>
          <w:tcPr>
            <w:tcW w:w="972" w:type="dxa"/>
            <w:noWrap/>
          </w:tcPr>
          <w:p w14:paraId="1E2EF8B8" w14:textId="26D2F505"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30 (15)</w:t>
            </w:r>
          </w:p>
        </w:tc>
        <w:tc>
          <w:tcPr>
            <w:tcW w:w="1403" w:type="dxa"/>
            <w:noWrap/>
          </w:tcPr>
          <w:p w14:paraId="0B086332" w14:textId="060E9258"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Visual threat-detection task</w:t>
            </w:r>
          </w:p>
        </w:tc>
        <w:tc>
          <w:tcPr>
            <w:tcW w:w="2137" w:type="dxa"/>
            <w:noWrap/>
          </w:tcPr>
          <w:p w14:paraId="5BD2190E" w14:textId="7810DF0E"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80% Maximal HR</w:t>
            </w:r>
          </w:p>
        </w:tc>
        <w:tc>
          <w:tcPr>
            <w:tcW w:w="1052" w:type="dxa"/>
            <w:noWrap/>
          </w:tcPr>
          <w:p w14:paraId="26180827" w14:textId="3A4A18EB"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tcPr>
          <w:p w14:paraId="02FD8063" w14:textId="47AABA86"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tcPr>
          <w:p w14:paraId="5232FCA1" w14:textId="7BC287A2"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improvement</w:t>
            </w:r>
            <w:r w:rsidRPr="008B5A08">
              <w:rPr>
                <w:rFonts w:asciiTheme="minorHAnsi" w:hAnsiTheme="minorHAnsi" w:cstheme="minorHAnsi"/>
                <w:color w:val="000000" w:themeColor="text1"/>
                <w:sz w:val="16"/>
                <w:szCs w:val="16"/>
                <w:lang w:val="en-GB"/>
              </w:rPr>
              <w:br/>
              <w:t>Accuracy: improvement</w:t>
            </w:r>
          </w:p>
        </w:tc>
      </w:tr>
      <w:tr w:rsidR="000D06FC" w:rsidRPr="00B41D88" w14:paraId="36570E1C" w14:textId="77777777" w:rsidTr="00B41D88">
        <w:trPr>
          <w:trHeight w:val="375"/>
        </w:trPr>
        <w:tc>
          <w:tcPr>
            <w:tcW w:w="1089" w:type="dxa"/>
            <w:noWrap/>
            <w:hideMark/>
          </w:tcPr>
          <w:p w14:paraId="608757C6"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Labelle et al. (2013)</w:t>
            </w:r>
          </w:p>
        </w:tc>
        <w:tc>
          <w:tcPr>
            <w:tcW w:w="972" w:type="dxa"/>
            <w:noWrap/>
            <w:hideMark/>
          </w:tcPr>
          <w:p w14:paraId="433F220B"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37 (18)</w:t>
            </w:r>
            <w:r w:rsidRPr="008B5A08">
              <w:rPr>
                <w:rFonts w:asciiTheme="minorHAnsi" w:hAnsiTheme="minorHAnsi" w:cstheme="minorHAnsi"/>
                <w:color w:val="000000" w:themeColor="text1"/>
                <w:sz w:val="16"/>
                <w:szCs w:val="16"/>
                <w:lang w:val="en-GB"/>
              </w:rPr>
              <w:br/>
              <w:t>High fit = 16</w:t>
            </w:r>
            <w:r w:rsidRPr="008B5A08">
              <w:rPr>
                <w:rFonts w:asciiTheme="minorHAnsi" w:hAnsiTheme="minorHAnsi" w:cstheme="minorHAnsi"/>
                <w:color w:val="000000" w:themeColor="text1"/>
                <w:sz w:val="16"/>
                <w:szCs w:val="16"/>
                <w:lang w:val="en-GB"/>
              </w:rPr>
              <w:br/>
              <w:t>Low fit = 21</w:t>
            </w:r>
          </w:p>
        </w:tc>
        <w:tc>
          <w:tcPr>
            <w:tcW w:w="1403" w:type="dxa"/>
            <w:noWrap/>
            <w:hideMark/>
          </w:tcPr>
          <w:p w14:paraId="6809D50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Stroop task</w:t>
            </w:r>
          </w:p>
        </w:tc>
        <w:tc>
          <w:tcPr>
            <w:tcW w:w="2137" w:type="dxa"/>
            <w:noWrap/>
            <w:hideMark/>
          </w:tcPr>
          <w:p w14:paraId="5C3EC0B1" w14:textId="4D7EB5D7" w:rsidR="000D06FC" w:rsidRPr="008B5A08" w:rsidRDefault="00AA4E93"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 xml:space="preserve">Cycling </w:t>
            </w:r>
            <w:r w:rsidRPr="008B5A08">
              <w:rPr>
                <w:rFonts w:asciiTheme="minorHAnsi" w:hAnsiTheme="minorHAnsi" w:cstheme="minorHAnsi"/>
                <w:color w:val="000000" w:themeColor="text1"/>
                <w:sz w:val="16"/>
                <w:szCs w:val="16"/>
                <w:lang w:val="en-GB"/>
              </w:rPr>
              <w:br/>
              <w:t>80% peak power output</w:t>
            </w:r>
          </w:p>
        </w:tc>
        <w:tc>
          <w:tcPr>
            <w:tcW w:w="1052" w:type="dxa"/>
            <w:noWrap/>
            <w:hideMark/>
          </w:tcPr>
          <w:p w14:paraId="6E731AE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50DB9FC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148E68CC"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Accuracy: impairment</w:t>
            </w:r>
            <w:r w:rsidRPr="008B5A08">
              <w:rPr>
                <w:rFonts w:asciiTheme="minorHAnsi" w:hAnsiTheme="minorHAnsi" w:cstheme="minorHAnsi"/>
                <w:color w:val="000000" w:themeColor="text1"/>
                <w:sz w:val="16"/>
                <w:szCs w:val="16"/>
                <w:lang w:val="en-GB"/>
              </w:rPr>
              <w:br/>
              <w:t>RT variability: impairment in lower fit</w:t>
            </w:r>
          </w:p>
        </w:tc>
      </w:tr>
      <w:tr w:rsidR="000D06FC" w:rsidRPr="00B41D88" w14:paraId="1BF12859" w14:textId="77777777" w:rsidTr="00B41D88">
        <w:trPr>
          <w:trHeight w:val="375"/>
        </w:trPr>
        <w:tc>
          <w:tcPr>
            <w:tcW w:w="1089" w:type="dxa"/>
            <w:noWrap/>
            <w:hideMark/>
          </w:tcPr>
          <w:p w14:paraId="44C5244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Wang et al. (2013)</w:t>
            </w:r>
          </w:p>
        </w:tc>
        <w:tc>
          <w:tcPr>
            <w:tcW w:w="972" w:type="dxa"/>
            <w:noWrap/>
            <w:hideMark/>
          </w:tcPr>
          <w:p w14:paraId="5A0CDAE1"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80 (31)</w:t>
            </w:r>
          </w:p>
        </w:tc>
        <w:tc>
          <w:tcPr>
            <w:tcW w:w="1403" w:type="dxa"/>
            <w:noWrap/>
            <w:hideMark/>
          </w:tcPr>
          <w:p w14:paraId="3A35E0F3"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Wisconsin card sorting test</w:t>
            </w:r>
          </w:p>
        </w:tc>
        <w:tc>
          <w:tcPr>
            <w:tcW w:w="2137" w:type="dxa"/>
            <w:noWrap/>
            <w:hideMark/>
          </w:tcPr>
          <w:p w14:paraId="4003A3BE"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80% HRR</w:t>
            </w:r>
          </w:p>
        </w:tc>
        <w:tc>
          <w:tcPr>
            <w:tcW w:w="1052" w:type="dxa"/>
            <w:noWrap/>
            <w:hideMark/>
          </w:tcPr>
          <w:p w14:paraId="66AD853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29DC7CF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0AB34F2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Performance: impairment</w:t>
            </w:r>
          </w:p>
        </w:tc>
      </w:tr>
      <w:tr w:rsidR="000D06FC" w:rsidRPr="00B41D88" w14:paraId="6F0047D9" w14:textId="77777777" w:rsidTr="00B41D88">
        <w:trPr>
          <w:trHeight w:val="375"/>
        </w:trPr>
        <w:tc>
          <w:tcPr>
            <w:tcW w:w="1089" w:type="dxa"/>
            <w:noWrap/>
          </w:tcPr>
          <w:p w14:paraId="7462946B" w14:textId="4AD5FBFE"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Dutke</w:t>
            </w:r>
            <w:proofErr w:type="spellEnd"/>
            <w:r w:rsidRPr="008B5A08">
              <w:rPr>
                <w:rFonts w:asciiTheme="minorHAnsi" w:hAnsiTheme="minorHAnsi" w:cstheme="minorHAnsi"/>
                <w:color w:val="000000" w:themeColor="text1"/>
                <w:sz w:val="16"/>
                <w:szCs w:val="16"/>
                <w:lang w:val="en-GB"/>
              </w:rPr>
              <w:t xml:space="preserve"> et al. (2014)</w:t>
            </w:r>
          </w:p>
        </w:tc>
        <w:tc>
          <w:tcPr>
            <w:tcW w:w="972" w:type="dxa"/>
            <w:noWrap/>
          </w:tcPr>
          <w:p w14:paraId="04E4CE80" w14:textId="0E310B4B"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60 (14)</w:t>
            </w:r>
          </w:p>
        </w:tc>
        <w:tc>
          <w:tcPr>
            <w:tcW w:w="1403" w:type="dxa"/>
            <w:noWrap/>
          </w:tcPr>
          <w:p w14:paraId="58D2C144" w14:textId="0A8AE71C"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Word comparison</w:t>
            </w:r>
            <w:r w:rsidRPr="008B5A08">
              <w:rPr>
                <w:rFonts w:asciiTheme="minorHAnsi" w:hAnsiTheme="minorHAnsi" w:cstheme="minorHAnsi"/>
                <w:color w:val="000000" w:themeColor="text1"/>
                <w:sz w:val="16"/>
                <w:szCs w:val="16"/>
                <w:lang w:val="en-GB"/>
              </w:rPr>
              <w:br/>
              <w:t>Interval production (press a button every 2s)</w:t>
            </w:r>
          </w:p>
        </w:tc>
        <w:tc>
          <w:tcPr>
            <w:tcW w:w="2137" w:type="dxa"/>
            <w:noWrap/>
          </w:tcPr>
          <w:p w14:paraId="284D3375" w14:textId="0DD0CCC1"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120% AT</w:t>
            </w:r>
          </w:p>
        </w:tc>
        <w:tc>
          <w:tcPr>
            <w:tcW w:w="1052" w:type="dxa"/>
            <w:noWrap/>
          </w:tcPr>
          <w:p w14:paraId="34BBDC9B" w14:textId="1E4BC8B4"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tcPr>
          <w:p w14:paraId="260AFCA1" w14:textId="5C5F6AE5"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tcPr>
          <w:p w14:paraId="0E8A698F" w14:textId="577904C1" w:rsidR="000D06FC" w:rsidRPr="008B5A08" w:rsidRDefault="00FF42F2"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Number of c</w:t>
            </w:r>
            <w:r w:rsidR="000D06FC" w:rsidRPr="008B5A08">
              <w:rPr>
                <w:rFonts w:asciiTheme="minorHAnsi" w:hAnsiTheme="minorHAnsi" w:cstheme="minorHAnsi"/>
                <w:color w:val="000000" w:themeColor="text1"/>
                <w:sz w:val="16"/>
                <w:szCs w:val="16"/>
                <w:lang w:val="en-GB"/>
              </w:rPr>
              <w:t xml:space="preserve">orrect </w:t>
            </w:r>
            <w:proofErr w:type="gramStart"/>
            <w:r w:rsidR="000D06FC" w:rsidRPr="008B5A08">
              <w:rPr>
                <w:rFonts w:asciiTheme="minorHAnsi" w:hAnsiTheme="minorHAnsi" w:cstheme="minorHAnsi"/>
                <w:color w:val="000000" w:themeColor="text1"/>
                <w:sz w:val="16"/>
                <w:szCs w:val="16"/>
                <w:lang w:val="en-GB"/>
              </w:rPr>
              <w:t>response</w:t>
            </w:r>
            <w:proofErr w:type="gramEnd"/>
            <w:r w:rsidR="000D06FC" w:rsidRPr="008B5A08">
              <w:rPr>
                <w:rFonts w:asciiTheme="minorHAnsi" w:hAnsiTheme="minorHAnsi" w:cstheme="minorHAnsi"/>
                <w:color w:val="000000" w:themeColor="text1"/>
                <w:sz w:val="16"/>
                <w:szCs w:val="16"/>
                <w:lang w:val="en-GB"/>
              </w:rPr>
              <w:t>≈</w:t>
            </w:r>
            <w:r w:rsidR="000D06FC" w:rsidRPr="008B5A08">
              <w:rPr>
                <w:rFonts w:asciiTheme="minorHAnsi" w:hAnsiTheme="minorHAnsi" w:cstheme="minorHAnsi"/>
                <w:color w:val="000000" w:themeColor="text1"/>
                <w:sz w:val="16"/>
                <w:szCs w:val="16"/>
                <w:lang w:val="en-GB"/>
              </w:rPr>
              <w:br/>
              <w:t>Response time≈</w:t>
            </w:r>
            <w:r w:rsidR="000D06FC" w:rsidRPr="008B5A08">
              <w:rPr>
                <w:rFonts w:asciiTheme="minorHAnsi" w:hAnsiTheme="minorHAnsi" w:cstheme="minorHAnsi"/>
                <w:color w:val="000000" w:themeColor="text1"/>
                <w:sz w:val="16"/>
                <w:szCs w:val="16"/>
                <w:lang w:val="en-GB"/>
              </w:rPr>
              <w:br/>
              <w:t xml:space="preserve">Interval </w:t>
            </w:r>
            <w:r w:rsidR="000D06FC" w:rsidRPr="000F34DB">
              <w:rPr>
                <w:rFonts w:asciiTheme="minorHAnsi" w:hAnsiTheme="minorHAnsi" w:cstheme="minorHAnsi"/>
                <w:color w:val="000000" w:themeColor="text1"/>
                <w:sz w:val="16"/>
                <w:szCs w:val="16"/>
                <w:lang w:val="en-GB"/>
              </w:rPr>
              <w:t>pro</w:t>
            </w:r>
            <w:r w:rsidR="000F34DB">
              <w:rPr>
                <w:rFonts w:asciiTheme="minorHAnsi" w:hAnsiTheme="minorHAnsi" w:cstheme="minorHAnsi"/>
                <w:color w:val="000000" w:themeColor="text1"/>
                <w:sz w:val="16"/>
                <w:szCs w:val="16"/>
                <w:lang w:val="en-GB"/>
              </w:rPr>
              <w:t>duction error: impairment</w:t>
            </w:r>
          </w:p>
        </w:tc>
      </w:tr>
      <w:tr w:rsidR="000D06FC" w:rsidRPr="00B41D88" w14:paraId="39748F83" w14:textId="77777777" w:rsidTr="00B41D88">
        <w:trPr>
          <w:trHeight w:val="375"/>
        </w:trPr>
        <w:tc>
          <w:tcPr>
            <w:tcW w:w="1089" w:type="dxa"/>
            <w:noWrap/>
            <w:hideMark/>
          </w:tcPr>
          <w:p w14:paraId="0DA59E40"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Davranche</w:t>
            </w:r>
            <w:proofErr w:type="spellEnd"/>
            <w:r w:rsidRPr="008B5A08">
              <w:rPr>
                <w:rFonts w:asciiTheme="minorHAnsi" w:hAnsiTheme="minorHAnsi" w:cstheme="minorHAnsi"/>
                <w:color w:val="000000" w:themeColor="text1"/>
                <w:sz w:val="16"/>
                <w:szCs w:val="16"/>
                <w:lang w:val="en-GB"/>
              </w:rPr>
              <w:t xml:space="preserve"> et al. (2015)</w:t>
            </w:r>
          </w:p>
        </w:tc>
        <w:tc>
          <w:tcPr>
            <w:tcW w:w="972" w:type="dxa"/>
            <w:noWrap/>
            <w:hideMark/>
          </w:tcPr>
          <w:p w14:paraId="25B4AE6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14 (3)</w:t>
            </w:r>
          </w:p>
        </w:tc>
        <w:tc>
          <w:tcPr>
            <w:tcW w:w="1403" w:type="dxa"/>
            <w:noWrap/>
            <w:hideMark/>
          </w:tcPr>
          <w:p w14:paraId="1F938541"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Simon task</w:t>
            </w:r>
          </w:p>
        </w:tc>
        <w:tc>
          <w:tcPr>
            <w:tcW w:w="2137" w:type="dxa"/>
            <w:noWrap/>
            <w:hideMark/>
          </w:tcPr>
          <w:p w14:paraId="796BCE4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20% above VT</w:t>
            </w:r>
          </w:p>
        </w:tc>
        <w:tc>
          <w:tcPr>
            <w:tcW w:w="1052" w:type="dxa"/>
            <w:noWrap/>
            <w:hideMark/>
          </w:tcPr>
          <w:p w14:paraId="37D648F3"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32B9583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0B78EEF9"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improvement</w:t>
            </w:r>
            <w:r w:rsidRPr="008B5A08">
              <w:rPr>
                <w:rFonts w:asciiTheme="minorHAnsi" w:hAnsiTheme="minorHAnsi" w:cstheme="minorHAnsi"/>
                <w:color w:val="000000" w:themeColor="text1"/>
                <w:sz w:val="16"/>
                <w:szCs w:val="16"/>
                <w:lang w:val="en-GB"/>
              </w:rPr>
              <w:br/>
              <w:t>Accuracy≈</w:t>
            </w:r>
          </w:p>
        </w:tc>
      </w:tr>
      <w:tr w:rsidR="000D06FC" w:rsidRPr="00B41D88" w14:paraId="3F9DF9D3" w14:textId="77777777" w:rsidTr="00B41D88">
        <w:trPr>
          <w:trHeight w:val="375"/>
        </w:trPr>
        <w:tc>
          <w:tcPr>
            <w:tcW w:w="1089" w:type="dxa"/>
            <w:noWrap/>
            <w:hideMark/>
          </w:tcPr>
          <w:p w14:paraId="074A8999"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lastRenderedPageBreak/>
              <w:t>Mekali</w:t>
            </w:r>
            <w:proofErr w:type="spellEnd"/>
            <w:r w:rsidRPr="008B5A08">
              <w:rPr>
                <w:rFonts w:asciiTheme="minorHAnsi" w:hAnsiTheme="minorHAnsi" w:cstheme="minorHAnsi"/>
                <w:color w:val="000000" w:themeColor="text1"/>
                <w:sz w:val="16"/>
                <w:szCs w:val="16"/>
                <w:lang w:val="en-GB"/>
              </w:rPr>
              <w:t xml:space="preserve"> et al. (2015)</w:t>
            </w:r>
          </w:p>
        </w:tc>
        <w:tc>
          <w:tcPr>
            <w:tcW w:w="972" w:type="dxa"/>
            <w:noWrap/>
            <w:hideMark/>
          </w:tcPr>
          <w:p w14:paraId="518D6AE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19 (12)</w:t>
            </w:r>
          </w:p>
        </w:tc>
        <w:tc>
          <w:tcPr>
            <w:tcW w:w="1403" w:type="dxa"/>
            <w:noWrap/>
            <w:hideMark/>
          </w:tcPr>
          <w:p w14:paraId="394BF6B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Stoop task</w:t>
            </w:r>
          </w:p>
        </w:tc>
        <w:tc>
          <w:tcPr>
            <w:tcW w:w="2137" w:type="dxa"/>
            <w:noWrap/>
            <w:hideMark/>
          </w:tcPr>
          <w:p w14:paraId="3244A48C" w14:textId="6281A4B2" w:rsidR="000D06FC" w:rsidRPr="008B5A08" w:rsidRDefault="00AA4E93"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85% peak power output</w:t>
            </w:r>
          </w:p>
        </w:tc>
        <w:tc>
          <w:tcPr>
            <w:tcW w:w="1052" w:type="dxa"/>
            <w:noWrap/>
            <w:hideMark/>
          </w:tcPr>
          <w:p w14:paraId="0E694F1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790B58E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Cerebral oxygenation</w:t>
            </w:r>
          </w:p>
        </w:tc>
        <w:tc>
          <w:tcPr>
            <w:tcW w:w="1193" w:type="dxa"/>
            <w:noWrap/>
            <w:hideMark/>
          </w:tcPr>
          <w:p w14:paraId="435F71C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impairment</w:t>
            </w:r>
            <w:r w:rsidRPr="008B5A08">
              <w:rPr>
                <w:rFonts w:asciiTheme="minorHAnsi" w:hAnsiTheme="minorHAnsi" w:cstheme="minorHAnsi"/>
                <w:color w:val="000000" w:themeColor="text1"/>
                <w:sz w:val="16"/>
                <w:szCs w:val="16"/>
                <w:lang w:val="en-GB"/>
              </w:rPr>
              <w:br/>
              <w:t>Accuracy: impairment</w:t>
            </w:r>
          </w:p>
        </w:tc>
      </w:tr>
      <w:tr w:rsidR="000D06FC" w:rsidRPr="00B41D88" w14:paraId="77C3D183" w14:textId="77777777" w:rsidTr="00B41D88">
        <w:trPr>
          <w:trHeight w:val="375"/>
        </w:trPr>
        <w:tc>
          <w:tcPr>
            <w:tcW w:w="1089" w:type="dxa"/>
            <w:noWrap/>
            <w:hideMark/>
          </w:tcPr>
          <w:p w14:paraId="2A85F583"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Schmit</w:t>
            </w:r>
            <w:proofErr w:type="spellEnd"/>
            <w:r w:rsidRPr="008B5A08">
              <w:rPr>
                <w:rFonts w:asciiTheme="minorHAnsi" w:hAnsiTheme="minorHAnsi" w:cstheme="minorHAnsi"/>
                <w:color w:val="000000" w:themeColor="text1"/>
                <w:sz w:val="16"/>
                <w:szCs w:val="16"/>
                <w:lang w:val="en-GB"/>
              </w:rPr>
              <w:t xml:space="preserve"> et al. (2015)</w:t>
            </w:r>
          </w:p>
        </w:tc>
        <w:tc>
          <w:tcPr>
            <w:tcW w:w="972" w:type="dxa"/>
            <w:noWrap/>
            <w:hideMark/>
          </w:tcPr>
          <w:p w14:paraId="70285E9B"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15 (5)</w:t>
            </w:r>
          </w:p>
        </w:tc>
        <w:tc>
          <w:tcPr>
            <w:tcW w:w="1403" w:type="dxa"/>
            <w:noWrap/>
            <w:hideMark/>
          </w:tcPr>
          <w:p w14:paraId="57C24D1A" w14:textId="1840A550"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Fla</w:t>
            </w:r>
            <w:r w:rsidR="008B5A08">
              <w:rPr>
                <w:rFonts w:asciiTheme="minorHAnsi" w:hAnsiTheme="minorHAnsi" w:cstheme="minorHAnsi"/>
                <w:color w:val="000000" w:themeColor="text1"/>
                <w:sz w:val="16"/>
                <w:szCs w:val="16"/>
                <w:lang w:val="en-GB"/>
              </w:rPr>
              <w:t>nk</w:t>
            </w:r>
            <w:r w:rsidRPr="008B5A08">
              <w:rPr>
                <w:rFonts w:asciiTheme="minorHAnsi" w:hAnsiTheme="minorHAnsi" w:cstheme="minorHAnsi"/>
                <w:color w:val="000000" w:themeColor="text1"/>
                <w:sz w:val="16"/>
                <w:szCs w:val="16"/>
                <w:lang w:val="en-GB"/>
              </w:rPr>
              <w:t>er task</w:t>
            </w:r>
          </w:p>
        </w:tc>
        <w:tc>
          <w:tcPr>
            <w:tcW w:w="2137" w:type="dxa"/>
            <w:noWrap/>
            <w:hideMark/>
          </w:tcPr>
          <w:p w14:paraId="5414D4C2" w14:textId="6909EF81" w:rsidR="000D06FC" w:rsidRPr="008B5A08" w:rsidRDefault="00AA4E93"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85% maximal aerobic power</w:t>
            </w:r>
          </w:p>
        </w:tc>
        <w:tc>
          <w:tcPr>
            <w:tcW w:w="1052" w:type="dxa"/>
            <w:noWrap/>
            <w:hideMark/>
          </w:tcPr>
          <w:p w14:paraId="3E32E90C"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422351A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Cerebral oxygenation</w:t>
            </w:r>
          </w:p>
        </w:tc>
        <w:tc>
          <w:tcPr>
            <w:tcW w:w="1193" w:type="dxa"/>
            <w:noWrap/>
            <w:hideMark/>
          </w:tcPr>
          <w:p w14:paraId="5FFFEA13"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w:t>
            </w:r>
            <w:r w:rsidRPr="008B5A08">
              <w:rPr>
                <w:rFonts w:asciiTheme="minorHAnsi" w:hAnsiTheme="minorHAnsi" w:cstheme="minorHAnsi"/>
                <w:color w:val="000000" w:themeColor="text1"/>
                <w:sz w:val="16"/>
                <w:szCs w:val="16"/>
                <w:lang w:val="en-GB"/>
              </w:rPr>
              <w:br/>
              <w:t>Accuracy: impairment</w:t>
            </w:r>
          </w:p>
        </w:tc>
      </w:tr>
      <w:tr w:rsidR="000D06FC" w:rsidRPr="00B41D88" w14:paraId="3A2FF298" w14:textId="77777777" w:rsidTr="00B41D88">
        <w:trPr>
          <w:trHeight w:val="375"/>
        </w:trPr>
        <w:tc>
          <w:tcPr>
            <w:tcW w:w="1089" w:type="dxa"/>
            <w:noWrap/>
            <w:hideMark/>
          </w:tcPr>
          <w:p w14:paraId="2E497D09"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Smith et al. (2016)</w:t>
            </w:r>
          </w:p>
        </w:tc>
        <w:tc>
          <w:tcPr>
            <w:tcW w:w="972" w:type="dxa"/>
            <w:noWrap/>
            <w:hideMark/>
          </w:tcPr>
          <w:p w14:paraId="544E923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15 (9)</w:t>
            </w:r>
          </w:p>
        </w:tc>
        <w:tc>
          <w:tcPr>
            <w:tcW w:w="1403" w:type="dxa"/>
            <w:noWrap/>
            <w:hideMark/>
          </w:tcPr>
          <w:p w14:paraId="654C40E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Go/No-Go task</w:t>
            </w:r>
          </w:p>
        </w:tc>
        <w:tc>
          <w:tcPr>
            <w:tcW w:w="2137" w:type="dxa"/>
            <w:noWrap/>
            <w:hideMark/>
          </w:tcPr>
          <w:p w14:paraId="3963314B"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Running</w:t>
            </w:r>
            <w:r w:rsidRPr="008B5A08">
              <w:rPr>
                <w:rFonts w:asciiTheme="minorHAnsi" w:hAnsiTheme="minorHAnsi" w:cstheme="minorHAnsi"/>
                <w:color w:val="000000" w:themeColor="text1"/>
                <w:sz w:val="16"/>
                <w:szCs w:val="16"/>
                <w:lang w:val="en-GB"/>
              </w:rPr>
              <w:br/>
              <w:t>90% HRR</w:t>
            </w:r>
          </w:p>
        </w:tc>
        <w:tc>
          <w:tcPr>
            <w:tcW w:w="1052" w:type="dxa"/>
            <w:noWrap/>
            <w:hideMark/>
          </w:tcPr>
          <w:p w14:paraId="2D66CD6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5BE1F8D9"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07148B4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impairment</w:t>
            </w:r>
            <w:r w:rsidRPr="008B5A08">
              <w:rPr>
                <w:rFonts w:asciiTheme="minorHAnsi" w:hAnsiTheme="minorHAnsi" w:cstheme="minorHAnsi"/>
                <w:color w:val="000000" w:themeColor="text1"/>
                <w:sz w:val="16"/>
                <w:szCs w:val="16"/>
                <w:lang w:val="en-GB"/>
              </w:rPr>
              <w:br/>
              <w:t>Accuracy: impairment</w:t>
            </w:r>
          </w:p>
        </w:tc>
      </w:tr>
      <w:tr w:rsidR="000D06FC" w:rsidRPr="00B41D88" w14:paraId="3515ED45" w14:textId="77777777" w:rsidTr="00B41D88">
        <w:trPr>
          <w:trHeight w:val="375"/>
        </w:trPr>
        <w:tc>
          <w:tcPr>
            <w:tcW w:w="1089" w:type="dxa"/>
            <w:noWrap/>
            <w:hideMark/>
          </w:tcPr>
          <w:p w14:paraId="5C7A75D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González-Fernández et al. (2017)</w:t>
            </w:r>
          </w:p>
        </w:tc>
        <w:tc>
          <w:tcPr>
            <w:tcW w:w="972" w:type="dxa"/>
            <w:noWrap/>
            <w:hideMark/>
          </w:tcPr>
          <w:p w14:paraId="610814B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24 (12)</w:t>
            </w:r>
          </w:p>
        </w:tc>
        <w:tc>
          <w:tcPr>
            <w:tcW w:w="1403" w:type="dxa"/>
            <w:noWrap/>
            <w:hideMark/>
          </w:tcPr>
          <w:p w14:paraId="0E0FBF99"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Psychomotor vigilance task</w:t>
            </w:r>
          </w:p>
        </w:tc>
        <w:tc>
          <w:tcPr>
            <w:tcW w:w="2137" w:type="dxa"/>
            <w:noWrap/>
            <w:hideMark/>
          </w:tcPr>
          <w:p w14:paraId="0D360183" w14:textId="50472D8A" w:rsidR="000D06FC" w:rsidRPr="008B5A08" w:rsidRDefault="00AA4E93"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100% ventilatory anaerobic threshold</w:t>
            </w:r>
          </w:p>
        </w:tc>
        <w:tc>
          <w:tcPr>
            <w:tcW w:w="1052" w:type="dxa"/>
            <w:noWrap/>
            <w:hideMark/>
          </w:tcPr>
          <w:p w14:paraId="6BE4C98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4313BF5E"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67A1611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impairment</w:t>
            </w:r>
          </w:p>
        </w:tc>
      </w:tr>
      <w:tr w:rsidR="000D06FC" w:rsidRPr="00B41D88" w14:paraId="0A333B97" w14:textId="77777777" w:rsidTr="00B41D88">
        <w:trPr>
          <w:trHeight w:val="375"/>
        </w:trPr>
        <w:tc>
          <w:tcPr>
            <w:tcW w:w="1089" w:type="dxa"/>
            <w:noWrap/>
            <w:hideMark/>
          </w:tcPr>
          <w:p w14:paraId="253C41F7"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Tempst</w:t>
            </w:r>
            <w:proofErr w:type="spellEnd"/>
            <w:r w:rsidRPr="008B5A08">
              <w:rPr>
                <w:rFonts w:asciiTheme="minorHAnsi" w:hAnsiTheme="minorHAnsi" w:cstheme="minorHAnsi"/>
                <w:color w:val="000000" w:themeColor="text1"/>
                <w:sz w:val="16"/>
                <w:szCs w:val="16"/>
                <w:lang w:val="en-GB"/>
              </w:rPr>
              <w:t xml:space="preserve"> et al. (2017)</w:t>
            </w:r>
          </w:p>
        </w:tc>
        <w:tc>
          <w:tcPr>
            <w:tcW w:w="972" w:type="dxa"/>
            <w:noWrap/>
            <w:hideMark/>
          </w:tcPr>
          <w:p w14:paraId="13BB68A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14 (5)</w:t>
            </w:r>
          </w:p>
        </w:tc>
        <w:tc>
          <w:tcPr>
            <w:tcW w:w="1403" w:type="dxa"/>
            <w:noWrap/>
            <w:hideMark/>
          </w:tcPr>
          <w:p w14:paraId="17AB039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Flanker task</w:t>
            </w:r>
            <w:r w:rsidRPr="008B5A08">
              <w:rPr>
                <w:rFonts w:asciiTheme="minorHAnsi" w:hAnsiTheme="minorHAnsi" w:cstheme="minorHAnsi"/>
                <w:color w:val="000000" w:themeColor="text1"/>
                <w:sz w:val="16"/>
                <w:szCs w:val="16"/>
                <w:lang w:val="en-GB"/>
              </w:rPr>
              <w:br/>
              <w:t>2-back task</w:t>
            </w:r>
          </w:p>
        </w:tc>
        <w:tc>
          <w:tcPr>
            <w:tcW w:w="2137" w:type="dxa"/>
            <w:noWrap/>
            <w:hideMark/>
          </w:tcPr>
          <w:p w14:paraId="16B6B7A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10% above VT</w:t>
            </w:r>
          </w:p>
        </w:tc>
        <w:tc>
          <w:tcPr>
            <w:tcW w:w="1052" w:type="dxa"/>
            <w:noWrap/>
            <w:hideMark/>
          </w:tcPr>
          <w:p w14:paraId="7AAFCFF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45CB0CB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Cerebral oxygenation</w:t>
            </w:r>
          </w:p>
        </w:tc>
        <w:tc>
          <w:tcPr>
            <w:tcW w:w="1193" w:type="dxa"/>
            <w:noWrap/>
            <w:hideMark/>
          </w:tcPr>
          <w:p w14:paraId="19B32F8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(flanker task): improvement</w:t>
            </w:r>
            <w:r w:rsidRPr="008B5A08">
              <w:rPr>
                <w:rFonts w:asciiTheme="minorHAnsi" w:hAnsiTheme="minorHAnsi" w:cstheme="minorHAnsi"/>
                <w:color w:val="000000" w:themeColor="text1"/>
                <w:sz w:val="16"/>
                <w:szCs w:val="16"/>
                <w:lang w:val="en-GB"/>
              </w:rPr>
              <w:br/>
              <w:t>Accuracy (n-back): impairment</w:t>
            </w:r>
          </w:p>
        </w:tc>
      </w:tr>
      <w:tr w:rsidR="000D06FC" w:rsidRPr="00B41D88" w14:paraId="33260847" w14:textId="77777777" w:rsidTr="00B41D88">
        <w:trPr>
          <w:trHeight w:val="375"/>
        </w:trPr>
        <w:tc>
          <w:tcPr>
            <w:tcW w:w="1089" w:type="dxa"/>
            <w:noWrap/>
            <w:hideMark/>
          </w:tcPr>
          <w:p w14:paraId="6A81D8C2"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Ciria</w:t>
            </w:r>
            <w:proofErr w:type="spellEnd"/>
            <w:r w:rsidRPr="008B5A08">
              <w:rPr>
                <w:rFonts w:asciiTheme="minorHAnsi" w:hAnsiTheme="minorHAnsi" w:cstheme="minorHAnsi"/>
                <w:color w:val="000000" w:themeColor="text1"/>
                <w:sz w:val="16"/>
                <w:szCs w:val="16"/>
                <w:lang w:val="en-GB"/>
              </w:rPr>
              <w:t xml:space="preserve"> et al. (2019) </w:t>
            </w:r>
          </w:p>
        </w:tc>
        <w:tc>
          <w:tcPr>
            <w:tcW w:w="972" w:type="dxa"/>
            <w:noWrap/>
            <w:hideMark/>
          </w:tcPr>
          <w:p w14:paraId="12658091"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20 (0)</w:t>
            </w:r>
          </w:p>
        </w:tc>
        <w:tc>
          <w:tcPr>
            <w:tcW w:w="1403" w:type="dxa"/>
            <w:noWrap/>
            <w:hideMark/>
          </w:tcPr>
          <w:p w14:paraId="5B01F85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Oddball task</w:t>
            </w:r>
          </w:p>
        </w:tc>
        <w:tc>
          <w:tcPr>
            <w:tcW w:w="2137" w:type="dxa"/>
            <w:noWrap/>
            <w:hideMark/>
          </w:tcPr>
          <w:p w14:paraId="75A10E4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80% V̇O2peak</w:t>
            </w:r>
          </w:p>
        </w:tc>
        <w:tc>
          <w:tcPr>
            <w:tcW w:w="1052" w:type="dxa"/>
            <w:noWrap/>
            <w:hideMark/>
          </w:tcPr>
          <w:p w14:paraId="3EAC95A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7DF4F60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EEG</w:t>
            </w:r>
          </w:p>
        </w:tc>
        <w:tc>
          <w:tcPr>
            <w:tcW w:w="1193" w:type="dxa"/>
            <w:noWrap/>
            <w:hideMark/>
          </w:tcPr>
          <w:p w14:paraId="398EB79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w:t>
            </w:r>
            <w:r w:rsidRPr="008B5A08">
              <w:rPr>
                <w:rFonts w:asciiTheme="minorHAnsi" w:hAnsiTheme="minorHAnsi" w:cstheme="minorHAnsi"/>
                <w:color w:val="000000" w:themeColor="text1"/>
                <w:sz w:val="16"/>
                <w:szCs w:val="16"/>
                <w:lang w:val="en-GB"/>
              </w:rPr>
              <w:br/>
              <w:t>Accuracy≈</w:t>
            </w:r>
          </w:p>
        </w:tc>
      </w:tr>
      <w:tr w:rsidR="000D06FC" w:rsidRPr="00B41D88" w14:paraId="331BF71A" w14:textId="77777777" w:rsidTr="00B41D88">
        <w:trPr>
          <w:trHeight w:val="375"/>
        </w:trPr>
        <w:tc>
          <w:tcPr>
            <w:tcW w:w="1089" w:type="dxa"/>
            <w:noWrap/>
            <w:hideMark/>
          </w:tcPr>
          <w:p w14:paraId="55185F43"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Komiyama et al. (2020)</w:t>
            </w:r>
          </w:p>
        </w:tc>
        <w:tc>
          <w:tcPr>
            <w:tcW w:w="972" w:type="dxa"/>
            <w:noWrap/>
            <w:hideMark/>
          </w:tcPr>
          <w:p w14:paraId="230B7485"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17 (0)</w:t>
            </w:r>
          </w:p>
        </w:tc>
        <w:tc>
          <w:tcPr>
            <w:tcW w:w="1403" w:type="dxa"/>
            <w:noWrap/>
            <w:hideMark/>
          </w:tcPr>
          <w:p w14:paraId="0981CA5E" w14:textId="5DAE3DDF" w:rsidR="000D06FC" w:rsidRPr="008B5A08" w:rsidRDefault="00AA4E93"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Spatial delayed response</w:t>
            </w:r>
            <w:r w:rsidR="000D06FC" w:rsidRPr="008B5A08">
              <w:rPr>
                <w:rFonts w:asciiTheme="minorHAnsi" w:hAnsiTheme="minorHAnsi" w:cstheme="minorHAnsi"/>
                <w:color w:val="000000" w:themeColor="text1"/>
                <w:sz w:val="16"/>
                <w:szCs w:val="16"/>
                <w:lang w:val="en-GB"/>
              </w:rPr>
              <w:t xml:space="preserve"> task</w:t>
            </w:r>
            <w:r w:rsidR="000D06FC" w:rsidRPr="008B5A08">
              <w:rPr>
                <w:rFonts w:asciiTheme="minorHAnsi" w:hAnsiTheme="minorHAnsi" w:cstheme="minorHAnsi"/>
                <w:color w:val="000000" w:themeColor="text1"/>
                <w:sz w:val="16"/>
                <w:szCs w:val="16"/>
                <w:lang w:val="en-GB"/>
              </w:rPr>
              <w:br/>
              <w:t>Go/No-Go task</w:t>
            </w:r>
          </w:p>
        </w:tc>
        <w:tc>
          <w:tcPr>
            <w:tcW w:w="2137" w:type="dxa"/>
            <w:noWrap/>
            <w:hideMark/>
          </w:tcPr>
          <w:p w14:paraId="533D268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80% V̇O2peak</w:t>
            </w:r>
          </w:p>
        </w:tc>
        <w:tc>
          <w:tcPr>
            <w:tcW w:w="1052" w:type="dxa"/>
            <w:noWrap/>
            <w:hideMark/>
          </w:tcPr>
          <w:p w14:paraId="6BFBF39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3BBCCCE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Middle cerebral artery</w:t>
            </w:r>
            <w:r w:rsidRPr="008B5A08">
              <w:rPr>
                <w:rFonts w:asciiTheme="minorHAnsi" w:hAnsiTheme="minorHAnsi" w:cstheme="minorHAnsi"/>
                <w:color w:val="000000" w:themeColor="text1"/>
                <w:sz w:val="16"/>
                <w:szCs w:val="16"/>
                <w:lang w:val="en-GB"/>
              </w:rPr>
              <w:br/>
              <w:t>Cerebral oxygenation</w:t>
            </w:r>
          </w:p>
        </w:tc>
        <w:tc>
          <w:tcPr>
            <w:tcW w:w="1193" w:type="dxa"/>
            <w:noWrap/>
            <w:hideMark/>
          </w:tcPr>
          <w:p w14:paraId="550EC803"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w:t>
            </w:r>
            <w:r w:rsidRPr="008B5A08">
              <w:rPr>
                <w:rFonts w:asciiTheme="minorHAnsi" w:hAnsiTheme="minorHAnsi" w:cstheme="minorHAnsi"/>
                <w:color w:val="000000" w:themeColor="text1"/>
                <w:sz w:val="16"/>
                <w:szCs w:val="16"/>
                <w:lang w:val="en-GB"/>
              </w:rPr>
              <w:br/>
              <w:t>Accuracy: impairment</w:t>
            </w:r>
          </w:p>
        </w:tc>
      </w:tr>
      <w:tr w:rsidR="000D06FC" w:rsidRPr="00B41D88" w14:paraId="6B2D7D9C" w14:textId="77777777" w:rsidTr="00B41D88">
        <w:trPr>
          <w:trHeight w:val="375"/>
        </w:trPr>
        <w:tc>
          <w:tcPr>
            <w:tcW w:w="1089" w:type="dxa"/>
            <w:noWrap/>
            <w:hideMark/>
          </w:tcPr>
          <w:p w14:paraId="52E37C6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Stone et al. (2020)</w:t>
            </w:r>
          </w:p>
        </w:tc>
        <w:tc>
          <w:tcPr>
            <w:tcW w:w="972" w:type="dxa"/>
            <w:noWrap/>
            <w:hideMark/>
          </w:tcPr>
          <w:p w14:paraId="7C279091"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13 (5)</w:t>
            </w:r>
          </w:p>
        </w:tc>
        <w:tc>
          <w:tcPr>
            <w:tcW w:w="1403" w:type="dxa"/>
            <w:noWrap/>
            <w:hideMark/>
          </w:tcPr>
          <w:p w14:paraId="14E20A22" w14:textId="48B02CF6" w:rsidR="000D06FC" w:rsidRPr="008B5A08" w:rsidRDefault="00AA4E93"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Cedar Operator Workload Assessment Tool</w:t>
            </w:r>
          </w:p>
        </w:tc>
        <w:tc>
          <w:tcPr>
            <w:tcW w:w="2137" w:type="dxa"/>
            <w:noWrap/>
            <w:hideMark/>
          </w:tcPr>
          <w:p w14:paraId="3EAB6CC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Near maximal</w:t>
            </w:r>
          </w:p>
        </w:tc>
        <w:tc>
          <w:tcPr>
            <w:tcW w:w="1052" w:type="dxa"/>
            <w:noWrap/>
            <w:hideMark/>
          </w:tcPr>
          <w:p w14:paraId="5178F17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w:t>
            </w:r>
          </w:p>
        </w:tc>
        <w:tc>
          <w:tcPr>
            <w:tcW w:w="1921" w:type="dxa"/>
            <w:noWrap/>
            <w:hideMark/>
          </w:tcPr>
          <w:p w14:paraId="27D581DC"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Cerebral oxygenation</w:t>
            </w:r>
          </w:p>
        </w:tc>
        <w:tc>
          <w:tcPr>
            <w:tcW w:w="1193" w:type="dxa"/>
            <w:noWrap/>
            <w:hideMark/>
          </w:tcPr>
          <w:p w14:paraId="44E39DE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Accuracy: impairment</w:t>
            </w:r>
          </w:p>
        </w:tc>
      </w:tr>
      <w:tr w:rsidR="000D06FC" w:rsidRPr="00B41D88" w14:paraId="186F0059" w14:textId="77777777" w:rsidTr="00B41D88">
        <w:trPr>
          <w:trHeight w:val="375"/>
        </w:trPr>
        <w:tc>
          <w:tcPr>
            <w:tcW w:w="1089" w:type="dxa"/>
            <w:noWrap/>
            <w:hideMark/>
          </w:tcPr>
          <w:p w14:paraId="3000D3DF"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Travlos</w:t>
            </w:r>
            <w:proofErr w:type="spellEnd"/>
            <w:r w:rsidRPr="008B5A08">
              <w:rPr>
                <w:rFonts w:asciiTheme="minorHAnsi" w:hAnsiTheme="minorHAnsi" w:cstheme="minorHAnsi"/>
                <w:color w:val="000000" w:themeColor="text1"/>
                <w:sz w:val="16"/>
                <w:szCs w:val="16"/>
                <w:lang w:val="en-GB"/>
              </w:rPr>
              <w:t xml:space="preserve"> &amp; </w:t>
            </w:r>
            <w:proofErr w:type="spellStart"/>
            <w:r w:rsidRPr="008B5A08">
              <w:rPr>
                <w:rFonts w:asciiTheme="minorHAnsi" w:hAnsiTheme="minorHAnsi" w:cstheme="minorHAnsi"/>
                <w:color w:val="000000" w:themeColor="text1"/>
                <w:sz w:val="16"/>
                <w:szCs w:val="16"/>
                <w:lang w:val="en-GB"/>
              </w:rPr>
              <w:t>Marisi</w:t>
            </w:r>
            <w:proofErr w:type="spellEnd"/>
            <w:r w:rsidRPr="008B5A08">
              <w:rPr>
                <w:rFonts w:asciiTheme="minorHAnsi" w:hAnsiTheme="minorHAnsi" w:cstheme="minorHAnsi"/>
                <w:color w:val="000000" w:themeColor="text1"/>
                <w:sz w:val="16"/>
                <w:szCs w:val="16"/>
                <w:lang w:val="en-GB"/>
              </w:rPr>
              <w:t xml:space="preserve"> (1995)</w:t>
            </w:r>
          </w:p>
        </w:tc>
        <w:tc>
          <w:tcPr>
            <w:tcW w:w="972" w:type="dxa"/>
            <w:noWrap/>
            <w:hideMark/>
          </w:tcPr>
          <w:p w14:paraId="2ACCD47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20 (0)</w:t>
            </w:r>
            <w:r w:rsidRPr="008B5A08">
              <w:rPr>
                <w:rFonts w:asciiTheme="minorHAnsi" w:hAnsiTheme="minorHAnsi" w:cstheme="minorHAnsi"/>
                <w:color w:val="000000" w:themeColor="text1"/>
                <w:sz w:val="16"/>
                <w:szCs w:val="16"/>
                <w:lang w:val="en-GB"/>
              </w:rPr>
              <w:br/>
              <w:t>High fit = 10</w:t>
            </w:r>
            <w:r w:rsidRPr="008B5A08">
              <w:rPr>
                <w:rFonts w:asciiTheme="minorHAnsi" w:hAnsiTheme="minorHAnsi" w:cstheme="minorHAnsi"/>
                <w:color w:val="000000" w:themeColor="text1"/>
                <w:sz w:val="16"/>
                <w:szCs w:val="16"/>
                <w:lang w:val="en-GB"/>
              </w:rPr>
              <w:br/>
              <w:t>Low fit = 10</w:t>
            </w:r>
          </w:p>
        </w:tc>
        <w:tc>
          <w:tcPr>
            <w:tcW w:w="1403" w:type="dxa"/>
            <w:noWrap/>
            <w:hideMark/>
          </w:tcPr>
          <w:p w14:paraId="0F00043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Random number generation test</w:t>
            </w:r>
            <w:r w:rsidRPr="008B5A08">
              <w:rPr>
                <w:rFonts w:asciiTheme="minorHAnsi" w:hAnsiTheme="minorHAnsi" w:cstheme="minorHAnsi"/>
                <w:color w:val="000000" w:themeColor="text1"/>
                <w:sz w:val="16"/>
                <w:szCs w:val="16"/>
                <w:lang w:val="en-GB"/>
              </w:rPr>
              <w:br/>
              <w:t>Choice RT</w:t>
            </w:r>
          </w:p>
        </w:tc>
        <w:tc>
          <w:tcPr>
            <w:tcW w:w="2137" w:type="dxa"/>
            <w:noWrap/>
            <w:hideMark/>
          </w:tcPr>
          <w:p w14:paraId="0EAE9F28" w14:textId="28EF10AE" w:rsidR="000D06FC" w:rsidRPr="008B5A08" w:rsidRDefault="000E5CAB"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 xml:space="preserve">during 80% V̇O2max &amp; </w:t>
            </w:r>
            <w:r w:rsidR="000D06FC" w:rsidRPr="008B5A08">
              <w:rPr>
                <w:rFonts w:asciiTheme="minorHAnsi" w:hAnsiTheme="minorHAnsi" w:cstheme="minorHAnsi"/>
                <w:color w:val="000000" w:themeColor="text1"/>
                <w:sz w:val="16"/>
                <w:szCs w:val="16"/>
                <w:lang w:val="en-GB"/>
              </w:rPr>
              <w:t>after volitional exhaustion</w:t>
            </w:r>
          </w:p>
        </w:tc>
        <w:tc>
          <w:tcPr>
            <w:tcW w:w="1052" w:type="dxa"/>
            <w:noWrap/>
            <w:hideMark/>
          </w:tcPr>
          <w:p w14:paraId="5C1C679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During/After</w:t>
            </w:r>
          </w:p>
        </w:tc>
        <w:tc>
          <w:tcPr>
            <w:tcW w:w="1921" w:type="dxa"/>
            <w:noWrap/>
            <w:hideMark/>
          </w:tcPr>
          <w:p w14:paraId="48BF168C"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65D0DB03"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Random number generation test≈</w:t>
            </w:r>
            <w:r w:rsidRPr="008B5A08">
              <w:rPr>
                <w:rFonts w:asciiTheme="minorHAnsi" w:hAnsiTheme="minorHAnsi" w:cstheme="minorHAnsi"/>
                <w:color w:val="000000" w:themeColor="text1"/>
                <w:sz w:val="16"/>
                <w:szCs w:val="16"/>
                <w:lang w:val="en-GB"/>
              </w:rPr>
              <w:br/>
            </w:r>
            <w:proofErr w:type="gramStart"/>
            <w:r w:rsidRPr="008B5A08">
              <w:rPr>
                <w:rFonts w:asciiTheme="minorHAnsi" w:hAnsiTheme="minorHAnsi" w:cstheme="minorHAnsi"/>
                <w:color w:val="000000" w:themeColor="text1"/>
                <w:sz w:val="16"/>
                <w:szCs w:val="16"/>
                <w:lang w:val="en-GB"/>
              </w:rPr>
              <w:t>RT(</w:t>
            </w:r>
            <w:proofErr w:type="gramEnd"/>
            <w:r w:rsidRPr="008B5A08">
              <w:rPr>
                <w:rFonts w:asciiTheme="minorHAnsi" w:hAnsiTheme="minorHAnsi" w:cstheme="minorHAnsi"/>
                <w:color w:val="000000" w:themeColor="text1"/>
                <w:sz w:val="16"/>
                <w:szCs w:val="16"/>
                <w:lang w:val="en-GB"/>
              </w:rPr>
              <w:t xml:space="preserve">after exercise)≈ </w:t>
            </w:r>
          </w:p>
        </w:tc>
      </w:tr>
      <w:tr w:rsidR="000D06FC" w:rsidRPr="00B41D88" w14:paraId="2C754120" w14:textId="77777777" w:rsidTr="00B41D88">
        <w:trPr>
          <w:trHeight w:val="375"/>
        </w:trPr>
        <w:tc>
          <w:tcPr>
            <w:tcW w:w="1089" w:type="dxa"/>
            <w:noWrap/>
            <w:hideMark/>
          </w:tcPr>
          <w:p w14:paraId="756D0C47"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Brisswalter</w:t>
            </w:r>
            <w:proofErr w:type="spellEnd"/>
            <w:r w:rsidRPr="008B5A08">
              <w:rPr>
                <w:rFonts w:asciiTheme="minorHAnsi" w:hAnsiTheme="minorHAnsi" w:cstheme="minorHAnsi"/>
                <w:color w:val="000000" w:themeColor="text1"/>
                <w:sz w:val="16"/>
                <w:szCs w:val="16"/>
                <w:lang w:val="en-GB"/>
              </w:rPr>
              <w:t xml:space="preserve"> et al. (1997)</w:t>
            </w:r>
          </w:p>
        </w:tc>
        <w:tc>
          <w:tcPr>
            <w:tcW w:w="972" w:type="dxa"/>
            <w:noWrap/>
            <w:hideMark/>
          </w:tcPr>
          <w:p w14:paraId="737CF79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20 (0)</w:t>
            </w:r>
            <w:r w:rsidRPr="008B5A08">
              <w:rPr>
                <w:rFonts w:asciiTheme="minorHAnsi" w:hAnsiTheme="minorHAnsi" w:cstheme="minorHAnsi"/>
                <w:color w:val="000000" w:themeColor="text1"/>
                <w:sz w:val="16"/>
                <w:szCs w:val="16"/>
                <w:lang w:val="en-GB"/>
              </w:rPr>
              <w:br/>
              <w:t>High fit = 10</w:t>
            </w:r>
            <w:r w:rsidRPr="008B5A08">
              <w:rPr>
                <w:rFonts w:asciiTheme="minorHAnsi" w:hAnsiTheme="minorHAnsi" w:cstheme="minorHAnsi"/>
                <w:color w:val="000000" w:themeColor="text1"/>
                <w:sz w:val="16"/>
                <w:szCs w:val="16"/>
                <w:lang w:val="en-GB"/>
              </w:rPr>
              <w:br/>
              <w:t>Low fit = 10</w:t>
            </w:r>
          </w:p>
        </w:tc>
        <w:tc>
          <w:tcPr>
            <w:tcW w:w="1403" w:type="dxa"/>
            <w:noWrap/>
            <w:hideMark/>
          </w:tcPr>
          <w:p w14:paraId="1C33B9D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Simple RT</w:t>
            </w:r>
          </w:p>
        </w:tc>
        <w:tc>
          <w:tcPr>
            <w:tcW w:w="2137" w:type="dxa"/>
            <w:noWrap/>
            <w:hideMark/>
          </w:tcPr>
          <w:p w14:paraId="076E5B49" w14:textId="57533A34" w:rsidR="000D06FC" w:rsidRPr="008B5A08" w:rsidRDefault="000E5CAB" w:rsidP="00F73A51">
            <w:pPr>
              <w:rPr>
                <w:rFonts w:asciiTheme="minorHAnsi" w:hAnsiTheme="minorHAnsi" w:cstheme="minorHAnsi"/>
                <w:color w:val="000000" w:themeColor="text1"/>
                <w:sz w:val="16"/>
                <w:szCs w:val="16"/>
                <w:lang w:val="en-GB" w:eastAsia="ja-JP"/>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during 80% maximal aerobic power</w:t>
            </w:r>
            <w:r w:rsidRPr="008B5A08">
              <w:rPr>
                <w:rFonts w:asciiTheme="minorHAnsi" w:hAnsiTheme="minorHAnsi" w:cstheme="minorHAnsi" w:hint="eastAsia"/>
                <w:color w:val="000000" w:themeColor="text1"/>
                <w:sz w:val="16"/>
                <w:szCs w:val="16"/>
                <w:lang w:val="en-GB" w:eastAsia="ja-JP"/>
              </w:rPr>
              <w:t xml:space="preserve"> </w:t>
            </w:r>
            <w:r w:rsidRPr="008B5A08">
              <w:rPr>
                <w:rFonts w:asciiTheme="minorHAnsi" w:hAnsiTheme="minorHAnsi" w:cstheme="minorHAnsi"/>
                <w:color w:val="000000" w:themeColor="text1"/>
                <w:sz w:val="16"/>
                <w:szCs w:val="16"/>
                <w:lang w:val="en-GB" w:eastAsia="ja-JP"/>
              </w:rPr>
              <w:t xml:space="preserve">&amp; </w:t>
            </w:r>
            <w:r w:rsidR="000D06FC" w:rsidRPr="008B5A08">
              <w:rPr>
                <w:rFonts w:asciiTheme="minorHAnsi" w:hAnsiTheme="minorHAnsi" w:cstheme="minorHAnsi"/>
                <w:color w:val="000000" w:themeColor="text1"/>
                <w:sz w:val="16"/>
                <w:szCs w:val="16"/>
                <w:lang w:val="en-GB"/>
              </w:rPr>
              <w:t>after volitional exhaustion</w:t>
            </w:r>
          </w:p>
        </w:tc>
        <w:tc>
          <w:tcPr>
            <w:tcW w:w="1052" w:type="dxa"/>
            <w:noWrap/>
            <w:hideMark/>
          </w:tcPr>
          <w:p w14:paraId="2FB0A6A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During/After</w:t>
            </w:r>
          </w:p>
        </w:tc>
        <w:tc>
          <w:tcPr>
            <w:tcW w:w="1921" w:type="dxa"/>
            <w:noWrap/>
            <w:hideMark/>
          </w:tcPr>
          <w:p w14:paraId="26F567A6"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2F961A21" w14:textId="41765025"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(during exercise): impairment in only low fit</w:t>
            </w:r>
            <w:r w:rsidRPr="008B5A08">
              <w:rPr>
                <w:rFonts w:asciiTheme="minorHAnsi" w:hAnsiTheme="minorHAnsi" w:cstheme="minorHAnsi"/>
                <w:color w:val="000000" w:themeColor="text1"/>
                <w:sz w:val="16"/>
                <w:szCs w:val="16"/>
                <w:lang w:val="en-GB"/>
              </w:rPr>
              <w:br/>
              <w:t>Accuracy≈ in both groups</w:t>
            </w:r>
          </w:p>
        </w:tc>
      </w:tr>
      <w:tr w:rsidR="000D06FC" w:rsidRPr="00B41D88" w14:paraId="6B08D7E5" w14:textId="77777777" w:rsidTr="00B41D88">
        <w:trPr>
          <w:trHeight w:val="375"/>
        </w:trPr>
        <w:tc>
          <w:tcPr>
            <w:tcW w:w="1089" w:type="dxa"/>
            <w:noWrap/>
            <w:hideMark/>
          </w:tcPr>
          <w:p w14:paraId="533FD3F2"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Fery</w:t>
            </w:r>
            <w:proofErr w:type="spellEnd"/>
            <w:r w:rsidRPr="008B5A08">
              <w:rPr>
                <w:rFonts w:asciiTheme="minorHAnsi" w:hAnsiTheme="minorHAnsi" w:cstheme="minorHAnsi"/>
                <w:color w:val="000000" w:themeColor="text1"/>
                <w:sz w:val="16"/>
                <w:szCs w:val="16"/>
                <w:lang w:val="en-GB"/>
              </w:rPr>
              <w:t xml:space="preserve"> et al. (1997)</w:t>
            </w:r>
          </w:p>
        </w:tc>
        <w:tc>
          <w:tcPr>
            <w:tcW w:w="972" w:type="dxa"/>
            <w:noWrap/>
            <w:hideMark/>
          </w:tcPr>
          <w:p w14:paraId="52B2C906"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=13 (0)</w:t>
            </w:r>
          </w:p>
        </w:tc>
        <w:tc>
          <w:tcPr>
            <w:tcW w:w="1403" w:type="dxa"/>
            <w:noWrap/>
            <w:hideMark/>
          </w:tcPr>
          <w:p w14:paraId="2FD6CA6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Short-term memory task</w:t>
            </w:r>
          </w:p>
        </w:tc>
        <w:tc>
          <w:tcPr>
            <w:tcW w:w="2137" w:type="dxa"/>
            <w:noWrap/>
            <w:hideMark/>
          </w:tcPr>
          <w:p w14:paraId="5E20192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1072B6EE"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1BE08B4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104CBD5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impairment</w:t>
            </w:r>
          </w:p>
        </w:tc>
      </w:tr>
      <w:tr w:rsidR="000D06FC" w:rsidRPr="00B41D88" w14:paraId="439DAA57" w14:textId="77777777" w:rsidTr="00B41D88">
        <w:trPr>
          <w:trHeight w:val="375"/>
        </w:trPr>
        <w:tc>
          <w:tcPr>
            <w:tcW w:w="1089" w:type="dxa"/>
            <w:noWrap/>
            <w:hideMark/>
          </w:tcPr>
          <w:p w14:paraId="4D4F60DB"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Kamijo</w:t>
            </w:r>
            <w:proofErr w:type="spellEnd"/>
            <w:r w:rsidRPr="008B5A08">
              <w:rPr>
                <w:rFonts w:asciiTheme="minorHAnsi" w:hAnsiTheme="minorHAnsi" w:cstheme="minorHAnsi"/>
                <w:color w:val="000000" w:themeColor="text1"/>
                <w:sz w:val="16"/>
                <w:szCs w:val="16"/>
                <w:lang w:val="en-GB"/>
              </w:rPr>
              <w:t xml:space="preserve"> et al. (2004a)</w:t>
            </w:r>
          </w:p>
        </w:tc>
        <w:tc>
          <w:tcPr>
            <w:tcW w:w="972" w:type="dxa"/>
            <w:noWrap/>
            <w:hideMark/>
          </w:tcPr>
          <w:p w14:paraId="7943845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12 (0)</w:t>
            </w:r>
          </w:p>
        </w:tc>
        <w:tc>
          <w:tcPr>
            <w:tcW w:w="1403" w:type="dxa"/>
            <w:noWrap/>
            <w:hideMark/>
          </w:tcPr>
          <w:p w14:paraId="2E3965E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Go/No-Go task</w:t>
            </w:r>
          </w:p>
        </w:tc>
        <w:tc>
          <w:tcPr>
            <w:tcW w:w="2137" w:type="dxa"/>
            <w:noWrap/>
            <w:hideMark/>
          </w:tcPr>
          <w:p w14:paraId="6B066C3C"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7073318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0E40127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EEG</w:t>
            </w:r>
          </w:p>
        </w:tc>
        <w:tc>
          <w:tcPr>
            <w:tcW w:w="1193" w:type="dxa"/>
            <w:noWrap/>
            <w:hideMark/>
          </w:tcPr>
          <w:p w14:paraId="4B10190B"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EMG-RT≈</w:t>
            </w:r>
          </w:p>
        </w:tc>
      </w:tr>
      <w:tr w:rsidR="000D06FC" w:rsidRPr="00B41D88" w14:paraId="62458EFC" w14:textId="77777777" w:rsidTr="00B41D88">
        <w:trPr>
          <w:trHeight w:val="375"/>
        </w:trPr>
        <w:tc>
          <w:tcPr>
            <w:tcW w:w="1089" w:type="dxa"/>
            <w:noWrap/>
            <w:hideMark/>
          </w:tcPr>
          <w:p w14:paraId="129CA24D"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lastRenderedPageBreak/>
              <w:t>Kamijo</w:t>
            </w:r>
            <w:proofErr w:type="spellEnd"/>
            <w:r w:rsidRPr="008B5A08">
              <w:rPr>
                <w:rFonts w:asciiTheme="minorHAnsi" w:hAnsiTheme="minorHAnsi" w:cstheme="minorHAnsi"/>
                <w:color w:val="000000" w:themeColor="text1"/>
                <w:sz w:val="16"/>
                <w:szCs w:val="16"/>
                <w:lang w:val="en-GB"/>
              </w:rPr>
              <w:t xml:space="preserve"> et al. (2004b)</w:t>
            </w:r>
          </w:p>
        </w:tc>
        <w:tc>
          <w:tcPr>
            <w:tcW w:w="972" w:type="dxa"/>
            <w:noWrap/>
            <w:hideMark/>
          </w:tcPr>
          <w:p w14:paraId="1E0B1D85"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12 (0)</w:t>
            </w:r>
          </w:p>
        </w:tc>
        <w:tc>
          <w:tcPr>
            <w:tcW w:w="1403" w:type="dxa"/>
            <w:noWrap/>
            <w:hideMark/>
          </w:tcPr>
          <w:p w14:paraId="2B783DF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Go/No-Go task</w:t>
            </w:r>
          </w:p>
        </w:tc>
        <w:tc>
          <w:tcPr>
            <w:tcW w:w="2137" w:type="dxa"/>
            <w:noWrap/>
            <w:hideMark/>
          </w:tcPr>
          <w:p w14:paraId="3EEE5E5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59A4E945"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2695DD7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EEG</w:t>
            </w:r>
          </w:p>
        </w:tc>
        <w:tc>
          <w:tcPr>
            <w:tcW w:w="1193" w:type="dxa"/>
            <w:noWrap/>
            <w:hideMark/>
          </w:tcPr>
          <w:p w14:paraId="5E5E49E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EMG-RT≈</w:t>
            </w:r>
          </w:p>
        </w:tc>
      </w:tr>
      <w:tr w:rsidR="000D06FC" w:rsidRPr="00B41D88" w14:paraId="451843ED" w14:textId="77777777" w:rsidTr="00B41D88">
        <w:trPr>
          <w:trHeight w:val="375"/>
        </w:trPr>
        <w:tc>
          <w:tcPr>
            <w:tcW w:w="1089" w:type="dxa"/>
            <w:noWrap/>
            <w:hideMark/>
          </w:tcPr>
          <w:p w14:paraId="218B4D9D" w14:textId="274C2655" w:rsidR="000D06FC" w:rsidRPr="008B5A08" w:rsidRDefault="006E0131"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McMorris</w:t>
            </w:r>
            <w:r w:rsidR="000D06FC" w:rsidRPr="008B5A08">
              <w:rPr>
                <w:rFonts w:asciiTheme="minorHAnsi" w:hAnsiTheme="minorHAnsi" w:cstheme="minorHAnsi"/>
                <w:color w:val="000000" w:themeColor="text1"/>
                <w:sz w:val="16"/>
                <w:szCs w:val="16"/>
                <w:lang w:val="en-GB"/>
              </w:rPr>
              <w:t xml:space="preserve"> et al. (2005)</w:t>
            </w:r>
          </w:p>
        </w:tc>
        <w:tc>
          <w:tcPr>
            <w:tcW w:w="972" w:type="dxa"/>
            <w:noWrap/>
            <w:hideMark/>
          </w:tcPr>
          <w:p w14:paraId="782D415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=12 (0)</w:t>
            </w:r>
          </w:p>
        </w:tc>
        <w:tc>
          <w:tcPr>
            <w:tcW w:w="1403" w:type="dxa"/>
            <w:noWrap/>
            <w:hideMark/>
          </w:tcPr>
          <w:p w14:paraId="7B31C255" w14:textId="6717CAF4"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 xml:space="preserve">Whole body </w:t>
            </w:r>
            <w:r w:rsidR="008B5A08" w:rsidRPr="008B5A08">
              <w:rPr>
                <w:rFonts w:asciiTheme="minorHAnsi" w:hAnsiTheme="minorHAnsi" w:cstheme="minorHAnsi"/>
                <w:color w:val="000000" w:themeColor="text1"/>
                <w:sz w:val="16"/>
                <w:szCs w:val="16"/>
                <w:lang w:val="en-GB"/>
              </w:rPr>
              <w:t>choice</w:t>
            </w:r>
            <w:r w:rsidRPr="008B5A08">
              <w:rPr>
                <w:rFonts w:asciiTheme="minorHAnsi" w:hAnsiTheme="minorHAnsi" w:cstheme="minorHAnsi"/>
                <w:color w:val="000000" w:themeColor="text1"/>
                <w:sz w:val="16"/>
                <w:szCs w:val="16"/>
                <w:lang w:val="en-GB"/>
              </w:rPr>
              <w:t xml:space="preserve"> RT</w:t>
            </w:r>
          </w:p>
        </w:tc>
        <w:tc>
          <w:tcPr>
            <w:tcW w:w="2137" w:type="dxa"/>
            <w:noWrap/>
            <w:hideMark/>
          </w:tcPr>
          <w:p w14:paraId="3EF93B94" w14:textId="26118FF8" w:rsidR="000D06FC" w:rsidRPr="008B5A08" w:rsidRDefault="00EB34E0"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100% maximal power output</w:t>
            </w:r>
          </w:p>
        </w:tc>
        <w:tc>
          <w:tcPr>
            <w:tcW w:w="1052" w:type="dxa"/>
            <w:noWrap/>
            <w:hideMark/>
          </w:tcPr>
          <w:p w14:paraId="7A6F6A9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1F59FEAD" w14:textId="3D9883F4" w:rsidR="000D06FC" w:rsidRPr="008B5A08" w:rsidRDefault="008B5A08"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B</w:t>
            </w:r>
            <w:r w:rsidR="000D06FC" w:rsidRPr="008B5A08">
              <w:rPr>
                <w:rFonts w:asciiTheme="minorHAnsi" w:hAnsiTheme="minorHAnsi" w:cstheme="minorHAnsi"/>
                <w:color w:val="000000" w:themeColor="text1"/>
                <w:sz w:val="16"/>
                <w:szCs w:val="16"/>
                <w:lang w:val="en-GB"/>
              </w:rPr>
              <w:t>lood lactate</w:t>
            </w:r>
          </w:p>
        </w:tc>
        <w:tc>
          <w:tcPr>
            <w:tcW w:w="1193" w:type="dxa"/>
            <w:noWrap/>
            <w:hideMark/>
          </w:tcPr>
          <w:p w14:paraId="5A8BED3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impairment</w:t>
            </w:r>
          </w:p>
        </w:tc>
      </w:tr>
      <w:tr w:rsidR="000D06FC" w:rsidRPr="00B41D88" w14:paraId="7D962F58" w14:textId="77777777" w:rsidTr="00B41D88">
        <w:trPr>
          <w:trHeight w:val="375"/>
        </w:trPr>
        <w:tc>
          <w:tcPr>
            <w:tcW w:w="1089" w:type="dxa"/>
            <w:noWrap/>
            <w:hideMark/>
          </w:tcPr>
          <w:p w14:paraId="4EF2B8FB"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Winter et al. (2007)</w:t>
            </w:r>
          </w:p>
        </w:tc>
        <w:tc>
          <w:tcPr>
            <w:tcW w:w="972" w:type="dxa"/>
            <w:noWrap/>
            <w:hideMark/>
          </w:tcPr>
          <w:p w14:paraId="50AF65E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27 (0)</w:t>
            </w:r>
          </w:p>
        </w:tc>
        <w:tc>
          <w:tcPr>
            <w:tcW w:w="1403" w:type="dxa"/>
            <w:noWrap/>
            <w:hideMark/>
          </w:tcPr>
          <w:p w14:paraId="73E4236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Vocabulary learning task</w:t>
            </w:r>
          </w:p>
        </w:tc>
        <w:tc>
          <w:tcPr>
            <w:tcW w:w="2137" w:type="dxa"/>
            <w:noWrap/>
            <w:hideMark/>
          </w:tcPr>
          <w:p w14:paraId="122F2F3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Running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373404B6"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61A593E1" w14:textId="092079A0" w:rsidR="000D06FC" w:rsidRPr="008B5A08" w:rsidRDefault="008B5A08"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B</w:t>
            </w:r>
            <w:r w:rsidR="000D06FC" w:rsidRPr="008B5A08">
              <w:rPr>
                <w:rFonts w:asciiTheme="minorHAnsi" w:hAnsiTheme="minorHAnsi" w:cstheme="minorHAnsi"/>
                <w:color w:val="000000" w:themeColor="text1"/>
                <w:sz w:val="16"/>
                <w:szCs w:val="16"/>
                <w:lang w:val="en-GB"/>
              </w:rPr>
              <w:t>lood catecholamine, BDNF</w:t>
            </w:r>
          </w:p>
        </w:tc>
        <w:tc>
          <w:tcPr>
            <w:tcW w:w="1193" w:type="dxa"/>
            <w:noWrap/>
            <w:hideMark/>
          </w:tcPr>
          <w:p w14:paraId="28270FC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Learning speed: improvement</w:t>
            </w:r>
            <w:r w:rsidRPr="008B5A08">
              <w:rPr>
                <w:rFonts w:asciiTheme="minorHAnsi" w:hAnsiTheme="minorHAnsi" w:cstheme="minorHAnsi"/>
                <w:color w:val="000000" w:themeColor="text1"/>
                <w:sz w:val="16"/>
                <w:szCs w:val="16"/>
                <w:lang w:val="en-GB"/>
              </w:rPr>
              <w:br/>
              <w:t>RT: improvement</w:t>
            </w:r>
          </w:p>
        </w:tc>
      </w:tr>
      <w:tr w:rsidR="000D06FC" w:rsidRPr="00B41D88" w14:paraId="6557F079" w14:textId="77777777" w:rsidTr="00B41D88">
        <w:trPr>
          <w:trHeight w:val="375"/>
        </w:trPr>
        <w:tc>
          <w:tcPr>
            <w:tcW w:w="1089" w:type="dxa"/>
            <w:noWrap/>
            <w:hideMark/>
          </w:tcPr>
          <w:p w14:paraId="05A3373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 xml:space="preserve">Coco et al. (2009) </w:t>
            </w:r>
          </w:p>
        </w:tc>
        <w:tc>
          <w:tcPr>
            <w:tcW w:w="972" w:type="dxa"/>
            <w:noWrap/>
            <w:hideMark/>
          </w:tcPr>
          <w:p w14:paraId="6188D56C"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17 (0)</w:t>
            </w:r>
          </w:p>
        </w:tc>
        <w:tc>
          <w:tcPr>
            <w:tcW w:w="1403" w:type="dxa"/>
            <w:noWrap/>
            <w:hideMark/>
          </w:tcPr>
          <w:p w14:paraId="597077C9"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Attention and Concentration task</w:t>
            </w:r>
          </w:p>
        </w:tc>
        <w:tc>
          <w:tcPr>
            <w:tcW w:w="2137" w:type="dxa"/>
            <w:noWrap/>
            <w:hideMark/>
          </w:tcPr>
          <w:p w14:paraId="4AB034E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Volitional exhaustion</w:t>
            </w:r>
            <w:r w:rsidRPr="008B5A08">
              <w:rPr>
                <w:rFonts w:asciiTheme="minorHAnsi" w:hAnsiTheme="minorHAnsi" w:cstheme="minorHAnsi"/>
                <w:color w:val="000000" w:themeColor="text1"/>
                <w:sz w:val="16"/>
                <w:szCs w:val="16"/>
                <w:lang w:val="en-GB"/>
              </w:rPr>
              <w:br/>
              <w:t>Lactate infusion (N = 6)</w:t>
            </w:r>
          </w:p>
        </w:tc>
        <w:tc>
          <w:tcPr>
            <w:tcW w:w="1052" w:type="dxa"/>
            <w:noWrap/>
            <w:hideMark/>
          </w:tcPr>
          <w:p w14:paraId="64EA8EC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15747B15"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Blood lactate</w:t>
            </w:r>
          </w:p>
        </w:tc>
        <w:tc>
          <w:tcPr>
            <w:tcW w:w="1193" w:type="dxa"/>
            <w:noWrap/>
            <w:hideMark/>
          </w:tcPr>
          <w:p w14:paraId="30A281B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 impairment</w:t>
            </w:r>
            <w:r w:rsidRPr="008B5A08">
              <w:rPr>
                <w:rFonts w:asciiTheme="minorHAnsi" w:hAnsiTheme="minorHAnsi" w:cstheme="minorHAnsi"/>
                <w:color w:val="000000" w:themeColor="text1"/>
                <w:sz w:val="16"/>
                <w:szCs w:val="16"/>
                <w:lang w:val="en-GB"/>
              </w:rPr>
              <w:br/>
              <w:t>Accuracy: impairment</w:t>
            </w:r>
          </w:p>
        </w:tc>
      </w:tr>
      <w:tr w:rsidR="000D06FC" w:rsidRPr="00B41D88" w14:paraId="3F1F306E" w14:textId="77777777" w:rsidTr="00B41D88">
        <w:trPr>
          <w:trHeight w:val="375"/>
        </w:trPr>
        <w:tc>
          <w:tcPr>
            <w:tcW w:w="1089" w:type="dxa"/>
            <w:noWrap/>
            <w:hideMark/>
          </w:tcPr>
          <w:p w14:paraId="79B1305D"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Luft</w:t>
            </w:r>
            <w:proofErr w:type="spellEnd"/>
            <w:r w:rsidRPr="008B5A08">
              <w:rPr>
                <w:rFonts w:asciiTheme="minorHAnsi" w:hAnsiTheme="minorHAnsi" w:cstheme="minorHAnsi"/>
                <w:color w:val="000000" w:themeColor="text1"/>
                <w:sz w:val="16"/>
                <w:szCs w:val="16"/>
                <w:lang w:val="en-GB"/>
              </w:rPr>
              <w:t xml:space="preserve"> et al. (2009)</w:t>
            </w:r>
          </w:p>
        </w:tc>
        <w:tc>
          <w:tcPr>
            <w:tcW w:w="972" w:type="dxa"/>
            <w:noWrap/>
            <w:hideMark/>
          </w:tcPr>
          <w:p w14:paraId="1D995AE5"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30 (7)</w:t>
            </w:r>
          </w:p>
        </w:tc>
        <w:tc>
          <w:tcPr>
            <w:tcW w:w="1403" w:type="dxa"/>
            <w:noWrap/>
            <w:hideMark/>
          </w:tcPr>
          <w:p w14:paraId="1F40C77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Simple RT, Choice RT</w:t>
            </w:r>
            <w:r w:rsidRPr="008B5A08">
              <w:rPr>
                <w:rFonts w:asciiTheme="minorHAnsi" w:hAnsiTheme="minorHAnsi" w:cstheme="minorHAnsi"/>
                <w:color w:val="000000" w:themeColor="text1"/>
                <w:sz w:val="16"/>
                <w:szCs w:val="16"/>
                <w:lang w:val="en-GB"/>
              </w:rPr>
              <w:br/>
              <w:t>Working memory task</w:t>
            </w:r>
            <w:r w:rsidRPr="008B5A08">
              <w:rPr>
                <w:rFonts w:asciiTheme="minorHAnsi" w:hAnsiTheme="minorHAnsi" w:cstheme="minorHAnsi"/>
                <w:color w:val="000000" w:themeColor="text1"/>
                <w:sz w:val="16"/>
                <w:szCs w:val="16"/>
                <w:lang w:val="en-GB"/>
              </w:rPr>
              <w:br/>
              <w:t>Short-term memory task</w:t>
            </w:r>
            <w:r w:rsidRPr="008B5A08">
              <w:rPr>
                <w:rFonts w:asciiTheme="minorHAnsi" w:hAnsiTheme="minorHAnsi" w:cstheme="minorHAnsi"/>
                <w:color w:val="000000" w:themeColor="text1"/>
                <w:sz w:val="16"/>
                <w:szCs w:val="16"/>
                <w:lang w:val="en-GB"/>
              </w:rPr>
              <w:br/>
              <w:t>Continuous monitoring task</w:t>
            </w:r>
          </w:p>
        </w:tc>
        <w:tc>
          <w:tcPr>
            <w:tcW w:w="2137" w:type="dxa"/>
            <w:noWrap/>
            <w:hideMark/>
          </w:tcPr>
          <w:p w14:paraId="133072D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Running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44B1DFA5"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76DD925B"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2D44AFF6"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Working memory: improvement</w:t>
            </w:r>
            <w:r w:rsidRPr="008B5A08">
              <w:rPr>
                <w:rFonts w:asciiTheme="minorHAnsi" w:hAnsiTheme="minorHAnsi" w:cstheme="minorHAnsi"/>
                <w:color w:val="000000" w:themeColor="text1"/>
                <w:sz w:val="16"/>
                <w:szCs w:val="16"/>
                <w:lang w:val="en-GB"/>
              </w:rPr>
              <w:br/>
              <w:t>Others≈</w:t>
            </w:r>
          </w:p>
        </w:tc>
      </w:tr>
      <w:tr w:rsidR="000D06FC" w:rsidRPr="00B41D88" w14:paraId="01ED5D4F" w14:textId="77777777" w:rsidTr="00B41D88">
        <w:trPr>
          <w:trHeight w:val="375"/>
        </w:trPr>
        <w:tc>
          <w:tcPr>
            <w:tcW w:w="1089" w:type="dxa"/>
            <w:noWrap/>
            <w:hideMark/>
          </w:tcPr>
          <w:p w14:paraId="2A91D16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Thomson et al. (2009)</w:t>
            </w:r>
          </w:p>
        </w:tc>
        <w:tc>
          <w:tcPr>
            <w:tcW w:w="972" w:type="dxa"/>
            <w:noWrap/>
            <w:hideMark/>
          </w:tcPr>
          <w:p w14:paraId="371BA71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=163 (0)</w:t>
            </w:r>
          </w:p>
        </w:tc>
        <w:tc>
          <w:tcPr>
            <w:tcW w:w="1403" w:type="dxa"/>
            <w:noWrap/>
            <w:hideMark/>
          </w:tcPr>
          <w:p w14:paraId="3AE650E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Speed discrimination (decision-making)</w:t>
            </w:r>
          </w:p>
        </w:tc>
        <w:tc>
          <w:tcPr>
            <w:tcW w:w="2137" w:type="dxa"/>
            <w:noWrap/>
            <w:hideMark/>
          </w:tcPr>
          <w:p w14:paraId="30B9D009"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Running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636EAC41"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27D3224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69D7413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Time: improvement</w:t>
            </w:r>
            <w:r w:rsidRPr="008B5A08">
              <w:rPr>
                <w:rFonts w:asciiTheme="minorHAnsi" w:hAnsiTheme="minorHAnsi" w:cstheme="minorHAnsi"/>
                <w:color w:val="000000" w:themeColor="text1"/>
                <w:sz w:val="16"/>
                <w:szCs w:val="16"/>
                <w:lang w:val="en-GB"/>
              </w:rPr>
              <w:br/>
              <w:t xml:space="preserve">Accuracy: impairment </w:t>
            </w:r>
          </w:p>
        </w:tc>
      </w:tr>
      <w:tr w:rsidR="000D06FC" w:rsidRPr="00B41D88" w14:paraId="5F5D5BC8" w14:textId="77777777" w:rsidTr="00B41D88">
        <w:trPr>
          <w:trHeight w:val="375"/>
        </w:trPr>
        <w:tc>
          <w:tcPr>
            <w:tcW w:w="1089" w:type="dxa"/>
            <w:noWrap/>
            <w:hideMark/>
          </w:tcPr>
          <w:p w14:paraId="0A21450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Griffin et al. (2011)</w:t>
            </w:r>
          </w:p>
        </w:tc>
        <w:tc>
          <w:tcPr>
            <w:tcW w:w="972" w:type="dxa"/>
            <w:noWrap/>
            <w:hideMark/>
          </w:tcPr>
          <w:p w14:paraId="39616F7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47 (0)</w:t>
            </w:r>
          </w:p>
        </w:tc>
        <w:tc>
          <w:tcPr>
            <w:tcW w:w="1403" w:type="dxa"/>
            <w:noWrap/>
            <w:hideMark/>
          </w:tcPr>
          <w:p w14:paraId="69FDFDD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Face-name matching task</w:t>
            </w:r>
            <w:r w:rsidRPr="008B5A08">
              <w:rPr>
                <w:rFonts w:asciiTheme="minorHAnsi" w:hAnsiTheme="minorHAnsi" w:cstheme="minorHAnsi"/>
                <w:color w:val="000000" w:themeColor="text1"/>
                <w:sz w:val="16"/>
                <w:szCs w:val="16"/>
                <w:lang w:val="en-GB"/>
              </w:rPr>
              <w:br/>
              <w:t>Stroop task</w:t>
            </w:r>
          </w:p>
        </w:tc>
        <w:tc>
          <w:tcPr>
            <w:tcW w:w="2137" w:type="dxa"/>
            <w:noWrap/>
            <w:hideMark/>
          </w:tcPr>
          <w:p w14:paraId="5000E971"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Running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4E086BF1"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3421D8D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Blood BDNF, IGF-1</w:t>
            </w:r>
          </w:p>
        </w:tc>
        <w:tc>
          <w:tcPr>
            <w:tcW w:w="1193" w:type="dxa"/>
            <w:noWrap/>
            <w:hideMark/>
          </w:tcPr>
          <w:p w14:paraId="118967BC"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Pairs recalled: improvement</w:t>
            </w:r>
            <w:r w:rsidRPr="008B5A08">
              <w:rPr>
                <w:rFonts w:asciiTheme="minorHAnsi" w:hAnsiTheme="minorHAnsi" w:cstheme="minorHAnsi"/>
                <w:color w:val="000000" w:themeColor="text1"/>
                <w:sz w:val="16"/>
                <w:szCs w:val="16"/>
                <w:lang w:val="en-GB"/>
              </w:rPr>
              <w:br/>
              <w:t>Accuracy≈</w:t>
            </w:r>
          </w:p>
        </w:tc>
      </w:tr>
      <w:tr w:rsidR="000D06FC" w:rsidRPr="00B41D88" w14:paraId="38A1FF34" w14:textId="77777777" w:rsidTr="00B41D88">
        <w:trPr>
          <w:trHeight w:val="375"/>
        </w:trPr>
        <w:tc>
          <w:tcPr>
            <w:tcW w:w="1089" w:type="dxa"/>
            <w:noWrap/>
            <w:hideMark/>
          </w:tcPr>
          <w:p w14:paraId="1B96E23F"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Etnier</w:t>
            </w:r>
            <w:proofErr w:type="spellEnd"/>
            <w:r w:rsidRPr="008B5A08">
              <w:rPr>
                <w:rFonts w:asciiTheme="minorHAnsi" w:hAnsiTheme="minorHAnsi" w:cstheme="minorHAnsi"/>
                <w:color w:val="000000" w:themeColor="text1"/>
                <w:sz w:val="16"/>
                <w:szCs w:val="16"/>
                <w:lang w:val="en-GB"/>
              </w:rPr>
              <w:t xml:space="preserve"> et al. (2016)</w:t>
            </w:r>
          </w:p>
        </w:tc>
        <w:tc>
          <w:tcPr>
            <w:tcW w:w="972" w:type="dxa"/>
            <w:noWrap/>
            <w:hideMark/>
          </w:tcPr>
          <w:p w14:paraId="06725585"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16 (7)</w:t>
            </w:r>
          </w:p>
        </w:tc>
        <w:tc>
          <w:tcPr>
            <w:tcW w:w="1403" w:type="dxa"/>
            <w:noWrap/>
            <w:hideMark/>
          </w:tcPr>
          <w:p w14:paraId="6B477F7E" w14:textId="02A51383" w:rsidR="000D06FC" w:rsidRPr="008B5A08" w:rsidRDefault="008B5A0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Rey Auditory Verbal Learning Test</w:t>
            </w:r>
          </w:p>
        </w:tc>
        <w:tc>
          <w:tcPr>
            <w:tcW w:w="2137" w:type="dxa"/>
            <w:noWrap/>
            <w:hideMark/>
          </w:tcPr>
          <w:p w14:paraId="30F2FD1C"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Running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74E4EA3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0CFA5863"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Blood BDNF</w:t>
            </w:r>
          </w:p>
        </w:tc>
        <w:tc>
          <w:tcPr>
            <w:tcW w:w="1193" w:type="dxa"/>
            <w:noWrap/>
            <w:hideMark/>
          </w:tcPr>
          <w:p w14:paraId="7B1D931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Memory performance: improvement</w:t>
            </w:r>
            <w:r w:rsidRPr="008B5A08">
              <w:rPr>
                <w:rFonts w:asciiTheme="minorHAnsi" w:hAnsiTheme="minorHAnsi" w:cstheme="minorHAnsi"/>
                <w:color w:val="000000" w:themeColor="text1"/>
                <w:sz w:val="16"/>
                <w:szCs w:val="16"/>
                <w:lang w:val="en-GB"/>
              </w:rPr>
              <w:br/>
              <w:t>(24h later)</w:t>
            </w:r>
          </w:p>
        </w:tc>
      </w:tr>
      <w:tr w:rsidR="000D06FC" w:rsidRPr="00B41D88" w14:paraId="3105C4A8" w14:textId="77777777" w:rsidTr="00B41D88">
        <w:trPr>
          <w:trHeight w:val="375"/>
        </w:trPr>
        <w:tc>
          <w:tcPr>
            <w:tcW w:w="1089" w:type="dxa"/>
            <w:noWrap/>
            <w:hideMark/>
          </w:tcPr>
          <w:p w14:paraId="39C839F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Hwang et al. (2016)</w:t>
            </w:r>
          </w:p>
        </w:tc>
        <w:tc>
          <w:tcPr>
            <w:tcW w:w="972" w:type="dxa"/>
            <w:noWrap/>
            <w:hideMark/>
          </w:tcPr>
          <w:p w14:paraId="5163BA6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58 (26)</w:t>
            </w:r>
          </w:p>
        </w:tc>
        <w:tc>
          <w:tcPr>
            <w:tcW w:w="1403" w:type="dxa"/>
            <w:noWrap/>
            <w:hideMark/>
          </w:tcPr>
          <w:p w14:paraId="79F2D1D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Stroop test</w:t>
            </w:r>
            <w:r w:rsidRPr="008B5A08">
              <w:rPr>
                <w:rFonts w:asciiTheme="minorHAnsi" w:hAnsiTheme="minorHAnsi" w:cstheme="minorHAnsi"/>
                <w:color w:val="000000" w:themeColor="text1"/>
                <w:sz w:val="16"/>
                <w:szCs w:val="16"/>
                <w:lang w:val="en-GB"/>
              </w:rPr>
              <w:br/>
              <w:t>Trail making test</w:t>
            </w:r>
          </w:p>
        </w:tc>
        <w:tc>
          <w:tcPr>
            <w:tcW w:w="2137" w:type="dxa"/>
            <w:noWrap/>
            <w:hideMark/>
          </w:tcPr>
          <w:p w14:paraId="736814F1"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Running</w:t>
            </w:r>
            <w:r w:rsidRPr="008B5A08">
              <w:rPr>
                <w:rFonts w:asciiTheme="minorHAnsi" w:hAnsiTheme="minorHAnsi" w:cstheme="minorHAnsi"/>
                <w:color w:val="000000" w:themeColor="text1"/>
                <w:sz w:val="16"/>
                <w:szCs w:val="16"/>
                <w:lang w:val="en-GB"/>
              </w:rPr>
              <w:br/>
              <w:t>Target HR corresponding to 85-90% V̇O2max</w:t>
            </w:r>
          </w:p>
        </w:tc>
        <w:tc>
          <w:tcPr>
            <w:tcW w:w="1052" w:type="dxa"/>
            <w:noWrap/>
            <w:hideMark/>
          </w:tcPr>
          <w:p w14:paraId="7AF84F7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230D9A6B"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Blood BDNF</w:t>
            </w:r>
          </w:p>
        </w:tc>
        <w:tc>
          <w:tcPr>
            <w:tcW w:w="1193" w:type="dxa"/>
            <w:noWrap/>
            <w:hideMark/>
          </w:tcPr>
          <w:p w14:paraId="5BE9BD0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Stroop test: improvement</w:t>
            </w:r>
            <w:r w:rsidRPr="008B5A08">
              <w:rPr>
                <w:rFonts w:asciiTheme="minorHAnsi" w:hAnsiTheme="minorHAnsi" w:cstheme="minorHAnsi"/>
                <w:color w:val="000000" w:themeColor="text1"/>
                <w:sz w:val="16"/>
                <w:szCs w:val="16"/>
                <w:lang w:val="en-GB"/>
              </w:rPr>
              <w:br/>
              <w:t>Trail making test: improvement</w:t>
            </w:r>
          </w:p>
        </w:tc>
      </w:tr>
      <w:tr w:rsidR="000D06FC" w:rsidRPr="00B41D88" w14:paraId="5498DB50" w14:textId="77777777" w:rsidTr="00B41D88">
        <w:trPr>
          <w:trHeight w:val="375"/>
        </w:trPr>
        <w:tc>
          <w:tcPr>
            <w:tcW w:w="1089" w:type="dxa"/>
            <w:noWrap/>
            <w:hideMark/>
          </w:tcPr>
          <w:p w14:paraId="45563853"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Chang et al. (2017)</w:t>
            </w:r>
          </w:p>
        </w:tc>
        <w:tc>
          <w:tcPr>
            <w:tcW w:w="972" w:type="dxa"/>
            <w:noWrap/>
            <w:hideMark/>
          </w:tcPr>
          <w:p w14:paraId="17BB9315"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36 (36)</w:t>
            </w:r>
          </w:p>
        </w:tc>
        <w:tc>
          <w:tcPr>
            <w:tcW w:w="1403" w:type="dxa"/>
            <w:noWrap/>
            <w:hideMark/>
          </w:tcPr>
          <w:p w14:paraId="120658A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Stroop test</w:t>
            </w:r>
          </w:p>
        </w:tc>
        <w:tc>
          <w:tcPr>
            <w:tcW w:w="2137" w:type="dxa"/>
            <w:noWrap/>
            <w:hideMark/>
          </w:tcPr>
          <w:p w14:paraId="1884F31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Running</w:t>
            </w:r>
            <w:r w:rsidRPr="008B5A08">
              <w:rPr>
                <w:rFonts w:asciiTheme="minorHAnsi" w:hAnsiTheme="minorHAnsi" w:cstheme="minorHAnsi"/>
                <w:color w:val="000000" w:themeColor="text1"/>
                <w:sz w:val="16"/>
                <w:szCs w:val="16"/>
                <w:lang w:val="en-GB"/>
              </w:rPr>
              <w:br/>
              <w:t>80% HRR</w:t>
            </w:r>
          </w:p>
        </w:tc>
        <w:tc>
          <w:tcPr>
            <w:tcW w:w="1052" w:type="dxa"/>
            <w:noWrap/>
            <w:hideMark/>
          </w:tcPr>
          <w:p w14:paraId="3F6D7D36"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666956A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Cerebral oxygenation</w:t>
            </w:r>
          </w:p>
        </w:tc>
        <w:tc>
          <w:tcPr>
            <w:tcW w:w="1193" w:type="dxa"/>
            <w:noWrap/>
            <w:hideMark/>
          </w:tcPr>
          <w:p w14:paraId="722D72C5"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w:t>
            </w:r>
          </w:p>
        </w:tc>
      </w:tr>
      <w:tr w:rsidR="000D06FC" w:rsidRPr="00B41D88" w14:paraId="01858AA9" w14:textId="77777777" w:rsidTr="00B41D88">
        <w:trPr>
          <w:trHeight w:val="375"/>
        </w:trPr>
        <w:tc>
          <w:tcPr>
            <w:tcW w:w="1089" w:type="dxa"/>
            <w:noWrap/>
            <w:hideMark/>
          </w:tcPr>
          <w:p w14:paraId="07226DB3"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Sudo</w:t>
            </w:r>
            <w:proofErr w:type="spellEnd"/>
            <w:r w:rsidRPr="008B5A08">
              <w:rPr>
                <w:rFonts w:asciiTheme="minorHAnsi" w:hAnsiTheme="minorHAnsi" w:cstheme="minorHAnsi"/>
                <w:color w:val="000000" w:themeColor="text1"/>
                <w:sz w:val="16"/>
                <w:szCs w:val="16"/>
                <w:lang w:val="en-GB"/>
              </w:rPr>
              <w:t xml:space="preserve"> et al. (2017) </w:t>
            </w:r>
          </w:p>
        </w:tc>
        <w:tc>
          <w:tcPr>
            <w:tcW w:w="972" w:type="dxa"/>
            <w:noWrap/>
            <w:hideMark/>
          </w:tcPr>
          <w:p w14:paraId="4ED7132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18 (0)</w:t>
            </w:r>
          </w:p>
        </w:tc>
        <w:tc>
          <w:tcPr>
            <w:tcW w:w="1403" w:type="dxa"/>
            <w:noWrap/>
            <w:hideMark/>
          </w:tcPr>
          <w:p w14:paraId="2C061EE0" w14:textId="63DDC9BC"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Spatial DR task</w:t>
            </w:r>
            <w:r w:rsidRPr="008B5A08">
              <w:rPr>
                <w:rFonts w:asciiTheme="minorHAnsi" w:hAnsiTheme="minorHAnsi" w:cstheme="minorHAnsi"/>
                <w:color w:val="000000" w:themeColor="text1"/>
                <w:sz w:val="16"/>
                <w:szCs w:val="16"/>
                <w:lang w:val="en-GB"/>
              </w:rPr>
              <w:br/>
              <w:t>Go/No-Go task</w:t>
            </w:r>
          </w:p>
        </w:tc>
        <w:tc>
          <w:tcPr>
            <w:tcW w:w="2137" w:type="dxa"/>
            <w:noWrap/>
            <w:hideMark/>
          </w:tcPr>
          <w:p w14:paraId="01DB463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5420EFA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0E971E23" w14:textId="448BE1A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Cerebral oxygenation</w:t>
            </w:r>
            <w:r w:rsidR="008B5A08">
              <w:rPr>
                <w:rFonts w:asciiTheme="minorHAnsi" w:hAnsiTheme="minorHAnsi" w:cstheme="minorHAnsi"/>
                <w:color w:val="000000" w:themeColor="text1"/>
                <w:sz w:val="16"/>
                <w:szCs w:val="16"/>
                <w:lang w:val="en-GB"/>
              </w:rPr>
              <w:t xml:space="preserve">, </w:t>
            </w:r>
            <w:r w:rsidRPr="008B5A08">
              <w:rPr>
                <w:rFonts w:asciiTheme="minorHAnsi" w:hAnsiTheme="minorHAnsi" w:cstheme="minorHAnsi"/>
                <w:color w:val="000000" w:themeColor="text1"/>
                <w:sz w:val="16"/>
                <w:szCs w:val="16"/>
                <w:lang w:val="en-GB"/>
              </w:rPr>
              <w:t>Blood catecholamine, BDNF, IGF-1, lactate</w:t>
            </w:r>
          </w:p>
        </w:tc>
        <w:tc>
          <w:tcPr>
            <w:tcW w:w="1193" w:type="dxa"/>
            <w:noWrap/>
            <w:hideMark/>
          </w:tcPr>
          <w:p w14:paraId="566BD2D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w:t>
            </w:r>
            <w:r w:rsidRPr="008B5A08">
              <w:rPr>
                <w:rFonts w:asciiTheme="minorHAnsi" w:hAnsiTheme="minorHAnsi" w:cstheme="minorHAnsi"/>
                <w:color w:val="000000" w:themeColor="text1"/>
                <w:sz w:val="16"/>
                <w:szCs w:val="16"/>
                <w:lang w:val="en-GB"/>
              </w:rPr>
              <w:br/>
              <w:t>Accuracy≈</w:t>
            </w:r>
          </w:p>
        </w:tc>
      </w:tr>
      <w:tr w:rsidR="000D06FC" w:rsidRPr="00B41D88" w14:paraId="2B8C69C1" w14:textId="77777777" w:rsidTr="00B41D88">
        <w:trPr>
          <w:trHeight w:val="375"/>
        </w:trPr>
        <w:tc>
          <w:tcPr>
            <w:tcW w:w="1089" w:type="dxa"/>
            <w:noWrap/>
            <w:hideMark/>
          </w:tcPr>
          <w:p w14:paraId="7B251A1B"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Ziemmer</w:t>
            </w:r>
            <w:proofErr w:type="spellEnd"/>
            <w:r w:rsidRPr="008B5A08">
              <w:rPr>
                <w:rFonts w:asciiTheme="minorHAnsi" w:hAnsiTheme="minorHAnsi" w:cstheme="minorHAnsi"/>
                <w:color w:val="000000" w:themeColor="text1"/>
                <w:sz w:val="16"/>
                <w:szCs w:val="16"/>
                <w:lang w:val="en-GB"/>
              </w:rPr>
              <w:t xml:space="preserve"> et al. (2017)</w:t>
            </w:r>
          </w:p>
        </w:tc>
        <w:tc>
          <w:tcPr>
            <w:tcW w:w="972" w:type="dxa"/>
            <w:noWrap/>
            <w:hideMark/>
          </w:tcPr>
          <w:p w14:paraId="59677E29"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119 (78)</w:t>
            </w:r>
          </w:p>
        </w:tc>
        <w:tc>
          <w:tcPr>
            <w:tcW w:w="1403" w:type="dxa"/>
            <w:noWrap/>
            <w:hideMark/>
          </w:tcPr>
          <w:p w14:paraId="725FD61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Tower of London</w:t>
            </w:r>
          </w:p>
        </w:tc>
        <w:tc>
          <w:tcPr>
            <w:tcW w:w="2137" w:type="dxa"/>
            <w:noWrap/>
            <w:hideMark/>
          </w:tcPr>
          <w:p w14:paraId="61A613F7"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3B58C74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57E1620E" w14:textId="0CDD5C6E" w:rsidR="000D06FC" w:rsidRPr="008B5A08" w:rsidRDefault="008B5A08"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B</w:t>
            </w:r>
            <w:r w:rsidR="000D06FC" w:rsidRPr="008B5A08">
              <w:rPr>
                <w:rFonts w:asciiTheme="minorHAnsi" w:hAnsiTheme="minorHAnsi" w:cstheme="minorHAnsi"/>
                <w:color w:val="000000" w:themeColor="text1"/>
                <w:sz w:val="16"/>
                <w:szCs w:val="16"/>
                <w:lang w:val="en-GB"/>
              </w:rPr>
              <w:t>lood lactate</w:t>
            </w:r>
          </w:p>
        </w:tc>
        <w:tc>
          <w:tcPr>
            <w:tcW w:w="1193" w:type="dxa"/>
            <w:noWrap/>
            <w:hideMark/>
          </w:tcPr>
          <w:p w14:paraId="7C7B9191"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Thinking time: impairment</w:t>
            </w:r>
          </w:p>
        </w:tc>
      </w:tr>
      <w:tr w:rsidR="000D06FC" w:rsidRPr="00B41D88" w14:paraId="064961E1" w14:textId="77777777" w:rsidTr="00B41D88">
        <w:trPr>
          <w:trHeight w:val="375"/>
        </w:trPr>
        <w:tc>
          <w:tcPr>
            <w:tcW w:w="1089" w:type="dxa"/>
            <w:noWrap/>
            <w:hideMark/>
          </w:tcPr>
          <w:p w14:paraId="44C1D12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lastRenderedPageBreak/>
              <w:t xml:space="preserve">Du </w:t>
            </w:r>
            <w:proofErr w:type="spellStart"/>
            <w:r w:rsidRPr="008B5A08">
              <w:rPr>
                <w:rFonts w:asciiTheme="minorHAnsi" w:hAnsiTheme="minorHAnsi" w:cstheme="minorHAnsi"/>
                <w:color w:val="000000" w:themeColor="text1"/>
                <w:sz w:val="16"/>
                <w:szCs w:val="16"/>
                <w:lang w:val="en-GB"/>
              </w:rPr>
              <w:t>Rietz</w:t>
            </w:r>
            <w:proofErr w:type="spellEnd"/>
            <w:r w:rsidRPr="008B5A08">
              <w:rPr>
                <w:rFonts w:asciiTheme="minorHAnsi" w:hAnsiTheme="minorHAnsi" w:cstheme="minorHAnsi"/>
                <w:color w:val="000000" w:themeColor="text1"/>
                <w:sz w:val="16"/>
                <w:szCs w:val="16"/>
                <w:lang w:val="en-GB"/>
              </w:rPr>
              <w:t xml:space="preserve"> et al. (2019)</w:t>
            </w:r>
          </w:p>
        </w:tc>
        <w:tc>
          <w:tcPr>
            <w:tcW w:w="972" w:type="dxa"/>
            <w:noWrap/>
            <w:hideMark/>
          </w:tcPr>
          <w:p w14:paraId="5A8290C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29 (0)</w:t>
            </w:r>
          </w:p>
        </w:tc>
        <w:tc>
          <w:tcPr>
            <w:tcW w:w="1403" w:type="dxa"/>
            <w:noWrap/>
            <w:hideMark/>
          </w:tcPr>
          <w:p w14:paraId="5DF9E010" w14:textId="37757298" w:rsidR="000D06FC" w:rsidRPr="008B5A08" w:rsidRDefault="008B5A08"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Cued continuous performance task</w:t>
            </w:r>
            <w:r w:rsidR="000D06FC" w:rsidRPr="008B5A08">
              <w:rPr>
                <w:rFonts w:asciiTheme="minorHAnsi" w:hAnsiTheme="minorHAnsi" w:cstheme="minorHAnsi"/>
                <w:color w:val="000000" w:themeColor="text1"/>
                <w:sz w:val="16"/>
                <w:szCs w:val="16"/>
                <w:lang w:val="en-GB"/>
              </w:rPr>
              <w:br/>
              <w:t>Flanker task</w:t>
            </w:r>
            <w:r w:rsidR="000D06FC" w:rsidRPr="008B5A08">
              <w:rPr>
                <w:rFonts w:asciiTheme="minorHAnsi" w:hAnsiTheme="minorHAnsi" w:cstheme="minorHAnsi"/>
                <w:color w:val="000000" w:themeColor="text1"/>
                <w:sz w:val="16"/>
                <w:szCs w:val="16"/>
                <w:lang w:val="en-GB"/>
              </w:rPr>
              <w:br/>
              <w:t>Choice RT task</w:t>
            </w:r>
          </w:p>
        </w:tc>
        <w:tc>
          <w:tcPr>
            <w:tcW w:w="2137" w:type="dxa"/>
            <w:noWrap/>
            <w:hideMark/>
          </w:tcPr>
          <w:p w14:paraId="5615AC9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20% delta (difference between gas exchange threshold and V̇O2peak)</w:t>
            </w:r>
          </w:p>
        </w:tc>
        <w:tc>
          <w:tcPr>
            <w:tcW w:w="1052" w:type="dxa"/>
            <w:noWrap/>
            <w:hideMark/>
          </w:tcPr>
          <w:p w14:paraId="188BE4F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49DBC11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EEG</w:t>
            </w:r>
          </w:p>
        </w:tc>
        <w:tc>
          <w:tcPr>
            <w:tcW w:w="1193" w:type="dxa"/>
            <w:noWrap/>
            <w:hideMark/>
          </w:tcPr>
          <w:p w14:paraId="0E8B04F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RT≈</w:t>
            </w:r>
            <w:r w:rsidRPr="008B5A08">
              <w:rPr>
                <w:rFonts w:asciiTheme="minorHAnsi" w:hAnsiTheme="minorHAnsi" w:cstheme="minorHAnsi"/>
                <w:color w:val="000000" w:themeColor="text1"/>
                <w:sz w:val="16"/>
                <w:szCs w:val="16"/>
                <w:lang w:val="en-GB"/>
              </w:rPr>
              <w:br/>
              <w:t>Accuracy≈</w:t>
            </w:r>
          </w:p>
        </w:tc>
      </w:tr>
      <w:tr w:rsidR="000D06FC" w:rsidRPr="00B41D88" w14:paraId="323AEA2E" w14:textId="77777777" w:rsidTr="00B41D88">
        <w:trPr>
          <w:trHeight w:val="375"/>
        </w:trPr>
        <w:tc>
          <w:tcPr>
            <w:tcW w:w="1089" w:type="dxa"/>
            <w:noWrap/>
            <w:hideMark/>
          </w:tcPr>
          <w:p w14:paraId="483C9D6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Hill et al. (2019)</w:t>
            </w:r>
          </w:p>
        </w:tc>
        <w:tc>
          <w:tcPr>
            <w:tcW w:w="972" w:type="dxa"/>
            <w:noWrap/>
            <w:hideMark/>
          </w:tcPr>
          <w:p w14:paraId="58702A46"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13 (0)</w:t>
            </w:r>
          </w:p>
        </w:tc>
        <w:tc>
          <w:tcPr>
            <w:tcW w:w="1403" w:type="dxa"/>
            <w:noWrap/>
            <w:hideMark/>
          </w:tcPr>
          <w:p w14:paraId="6212AAC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Flanker task</w:t>
            </w:r>
          </w:p>
        </w:tc>
        <w:tc>
          <w:tcPr>
            <w:tcW w:w="2137" w:type="dxa"/>
            <w:noWrap/>
            <w:hideMark/>
          </w:tcPr>
          <w:p w14:paraId="012F5F7B"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 &amp; arm cranking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116E9F78"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5BE87165"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7F531AD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 impairment</w:t>
            </w:r>
            <w:r w:rsidRPr="008B5A08">
              <w:rPr>
                <w:rFonts w:asciiTheme="minorHAnsi" w:hAnsiTheme="minorHAnsi" w:cstheme="minorHAnsi"/>
                <w:color w:val="000000" w:themeColor="text1"/>
                <w:sz w:val="16"/>
                <w:szCs w:val="16"/>
                <w:lang w:val="en-GB"/>
              </w:rPr>
              <w:br/>
              <w:t xml:space="preserve">Arm cranking: improvement </w:t>
            </w:r>
          </w:p>
        </w:tc>
      </w:tr>
      <w:tr w:rsidR="000D06FC" w:rsidRPr="00B41D88" w14:paraId="379C970A" w14:textId="77777777" w:rsidTr="00B41D88">
        <w:trPr>
          <w:trHeight w:val="375"/>
        </w:trPr>
        <w:tc>
          <w:tcPr>
            <w:tcW w:w="1089" w:type="dxa"/>
            <w:noWrap/>
            <w:hideMark/>
          </w:tcPr>
          <w:p w14:paraId="1936A248"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CoCo</w:t>
            </w:r>
            <w:proofErr w:type="spellEnd"/>
            <w:r w:rsidRPr="008B5A08">
              <w:rPr>
                <w:rFonts w:asciiTheme="minorHAnsi" w:hAnsiTheme="minorHAnsi" w:cstheme="minorHAnsi"/>
                <w:color w:val="000000" w:themeColor="text1"/>
                <w:sz w:val="16"/>
                <w:szCs w:val="16"/>
                <w:lang w:val="en-GB"/>
              </w:rPr>
              <w:t xml:space="preserve"> et al. (2020)</w:t>
            </w:r>
          </w:p>
        </w:tc>
        <w:tc>
          <w:tcPr>
            <w:tcW w:w="972" w:type="dxa"/>
            <w:noWrap/>
            <w:hideMark/>
          </w:tcPr>
          <w:p w14:paraId="5FFC672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 30 (?)</w:t>
            </w:r>
            <w:r w:rsidRPr="008B5A08">
              <w:rPr>
                <w:rFonts w:asciiTheme="minorHAnsi" w:hAnsiTheme="minorHAnsi" w:cstheme="minorHAnsi"/>
                <w:color w:val="000000" w:themeColor="text1"/>
                <w:sz w:val="16"/>
                <w:szCs w:val="16"/>
                <w:lang w:val="en-GB"/>
              </w:rPr>
              <w:br/>
              <w:t>Young = 15</w:t>
            </w:r>
            <w:r w:rsidRPr="008B5A08">
              <w:rPr>
                <w:rFonts w:asciiTheme="minorHAnsi" w:hAnsiTheme="minorHAnsi" w:cstheme="minorHAnsi"/>
                <w:color w:val="000000" w:themeColor="text1"/>
                <w:sz w:val="16"/>
                <w:szCs w:val="16"/>
                <w:lang w:val="en-GB"/>
              </w:rPr>
              <w:br/>
              <w:t>Old = 15</w:t>
            </w:r>
          </w:p>
        </w:tc>
        <w:tc>
          <w:tcPr>
            <w:tcW w:w="1403" w:type="dxa"/>
            <w:noWrap/>
            <w:hideMark/>
          </w:tcPr>
          <w:p w14:paraId="710DB8C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Simple RT</w:t>
            </w:r>
            <w:r w:rsidRPr="008B5A08">
              <w:rPr>
                <w:rFonts w:asciiTheme="minorHAnsi" w:hAnsiTheme="minorHAnsi" w:cstheme="minorHAnsi"/>
                <w:color w:val="000000" w:themeColor="text1"/>
                <w:sz w:val="16"/>
                <w:szCs w:val="16"/>
                <w:lang w:val="en-GB"/>
              </w:rPr>
              <w:br/>
              <w:t xml:space="preserve">Stroop </w:t>
            </w:r>
            <w:proofErr w:type="spellStart"/>
            <w:r w:rsidRPr="008B5A08">
              <w:rPr>
                <w:rFonts w:asciiTheme="minorHAnsi" w:hAnsiTheme="minorHAnsi" w:cstheme="minorHAnsi"/>
                <w:color w:val="000000" w:themeColor="text1"/>
                <w:sz w:val="16"/>
                <w:szCs w:val="16"/>
                <w:lang w:val="en-GB"/>
              </w:rPr>
              <w:t>Color</w:t>
            </w:r>
            <w:proofErr w:type="spellEnd"/>
            <w:r w:rsidRPr="008B5A08">
              <w:rPr>
                <w:rFonts w:asciiTheme="minorHAnsi" w:hAnsiTheme="minorHAnsi" w:cstheme="minorHAnsi"/>
                <w:color w:val="000000" w:themeColor="text1"/>
                <w:sz w:val="16"/>
                <w:szCs w:val="16"/>
                <w:lang w:val="en-GB"/>
              </w:rPr>
              <w:t xml:space="preserve"> Word Test</w:t>
            </w:r>
            <w:r w:rsidRPr="008B5A08">
              <w:rPr>
                <w:rFonts w:asciiTheme="minorHAnsi" w:hAnsiTheme="minorHAnsi" w:cstheme="minorHAnsi"/>
                <w:color w:val="000000" w:themeColor="text1"/>
                <w:sz w:val="16"/>
                <w:szCs w:val="16"/>
                <w:lang w:val="en-GB"/>
              </w:rPr>
              <w:br/>
              <w:t>Trail Making Test</w:t>
            </w:r>
          </w:p>
        </w:tc>
        <w:tc>
          <w:tcPr>
            <w:tcW w:w="2137" w:type="dxa"/>
            <w:noWrap/>
            <w:hideMark/>
          </w:tcPr>
          <w:p w14:paraId="36759470"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Volitional exhaustion</w:t>
            </w:r>
          </w:p>
        </w:tc>
        <w:tc>
          <w:tcPr>
            <w:tcW w:w="1052" w:type="dxa"/>
            <w:noWrap/>
            <w:hideMark/>
          </w:tcPr>
          <w:p w14:paraId="57CC5BBC"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55E82D56"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Blood lactate</w:t>
            </w:r>
          </w:p>
        </w:tc>
        <w:tc>
          <w:tcPr>
            <w:tcW w:w="1193" w:type="dxa"/>
            <w:noWrap/>
            <w:hideMark/>
          </w:tcPr>
          <w:p w14:paraId="4720279D"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Simple RT: impairment</w:t>
            </w:r>
            <w:r w:rsidRPr="008B5A08">
              <w:rPr>
                <w:rFonts w:asciiTheme="minorHAnsi" w:hAnsiTheme="minorHAnsi" w:cstheme="minorHAnsi"/>
                <w:color w:val="000000" w:themeColor="text1"/>
                <w:sz w:val="16"/>
                <w:szCs w:val="16"/>
                <w:lang w:val="en-GB"/>
              </w:rPr>
              <w:br/>
              <w:t xml:space="preserve">Stroop </w:t>
            </w:r>
            <w:proofErr w:type="spellStart"/>
            <w:r w:rsidRPr="008B5A08">
              <w:rPr>
                <w:rFonts w:asciiTheme="minorHAnsi" w:hAnsiTheme="minorHAnsi" w:cstheme="minorHAnsi"/>
                <w:color w:val="000000" w:themeColor="text1"/>
                <w:sz w:val="16"/>
                <w:szCs w:val="16"/>
                <w:lang w:val="en-GB"/>
              </w:rPr>
              <w:t>Color</w:t>
            </w:r>
            <w:proofErr w:type="spellEnd"/>
            <w:r w:rsidRPr="008B5A08">
              <w:rPr>
                <w:rFonts w:asciiTheme="minorHAnsi" w:hAnsiTheme="minorHAnsi" w:cstheme="minorHAnsi"/>
                <w:color w:val="000000" w:themeColor="text1"/>
                <w:sz w:val="16"/>
                <w:szCs w:val="16"/>
                <w:lang w:val="en-GB"/>
              </w:rPr>
              <w:t xml:space="preserve"> Word Test: impairment</w:t>
            </w:r>
            <w:r w:rsidRPr="008B5A08">
              <w:rPr>
                <w:rFonts w:asciiTheme="minorHAnsi" w:hAnsiTheme="minorHAnsi" w:cstheme="minorHAnsi"/>
                <w:color w:val="000000" w:themeColor="text1"/>
                <w:sz w:val="16"/>
                <w:szCs w:val="16"/>
                <w:lang w:val="en-GB"/>
              </w:rPr>
              <w:br/>
              <w:t>Trail Making Test: improvement</w:t>
            </w:r>
          </w:p>
        </w:tc>
      </w:tr>
      <w:tr w:rsidR="000D06FC" w:rsidRPr="00B41D88" w14:paraId="7662A3BF" w14:textId="77777777" w:rsidTr="00B41D88">
        <w:trPr>
          <w:trHeight w:val="375"/>
        </w:trPr>
        <w:tc>
          <w:tcPr>
            <w:tcW w:w="1089" w:type="dxa"/>
            <w:noWrap/>
            <w:hideMark/>
          </w:tcPr>
          <w:p w14:paraId="0D5B2EC8" w14:textId="77777777" w:rsidR="000D06FC" w:rsidRPr="008B5A08" w:rsidRDefault="000D06FC" w:rsidP="00F73A51">
            <w:pPr>
              <w:rPr>
                <w:rFonts w:asciiTheme="minorHAnsi" w:hAnsiTheme="minorHAnsi" w:cstheme="minorHAnsi"/>
                <w:color w:val="000000" w:themeColor="text1"/>
                <w:sz w:val="16"/>
                <w:szCs w:val="16"/>
                <w:lang w:val="en-GB"/>
              </w:rPr>
            </w:pPr>
            <w:proofErr w:type="spellStart"/>
            <w:r w:rsidRPr="008B5A08">
              <w:rPr>
                <w:rFonts w:asciiTheme="minorHAnsi" w:hAnsiTheme="minorHAnsi" w:cstheme="minorHAnsi"/>
                <w:color w:val="000000" w:themeColor="text1"/>
                <w:sz w:val="16"/>
                <w:szCs w:val="16"/>
                <w:lang w:val="en-GB"/>
              </w:rPr>
              <w:t>Loprinzi</w:t>
            </w:r>
            <w:proofErr w:type="spellEnd"/>
            <w:r w:rsidRPr="008B5A08">
              <w:rPr>
                <w:rFonts w:asciiTheme="minorHAnsi" w:hAnsiTheme="minorHAnsi" w:cstheme="minorHAnsi"/>
                <w:color w:val="000000" w:themeColor="text1"/>
                <w:sz w:val="16"/>
                <w:szCs w:val="16"/>
                <w:lang w:val="en-GB"/>
              </w:rPr>
              <w:t xml:space="preserve"> et al. (2021)</w:t>
            </w:r>
          </w:p>
        </w:tc>
        <w:tc>
          <w:tcPr>
            <w:tcW w:w="972" w:type="dxa"/>
            <w:noWrap/>
            <w:hideMark/>
          </w:tcPr>
          <w:p w14:paraId="7E1E617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=120 (77)</w:t>
            </w:r>
          </w:p>
        </w:tc>
        <w:tc>
          <w:tcPr>
            <w:tcW w:w="1403" w:type="dxa"/>
            <w:noWrap/>
            <w:hideMark/>
          </w:tcPr>
          <w:p w14:paraId="6E8DA52F"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Word list memory task</w:t>
            </w:r>
          </w:p>
        </w:tc>
        <w:tc>
          <w:tcPr>
            <w:tcW w:w="2137" w:type="dxa"/>
            <w:noWrap/>
            <w:hideMark/>
          </w:tcPr>
          <w:p w14:paraId="4B06FAA1"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Running</w:t>
            </w:r>
            <w:r w:rsidRPr="008B5A08">
              <w:rPr>
                <w:rFonts w:asciiTheme="minorHAnsi" w:hAnsiTheme="minorHAnsi" w:cstheme="minorHAnsi"/>
                <w:color w:val="000000" w:themeColor="text1"/>
                <w:sz w:val="16"/>
                <w:szCs w:val="16"/>
                <w:lang w:val="en-GB"/>
              </w:rPr>
              <w:br/>
              <w:t>75% HRR</w:t>
            </w:r>
          </w:p>
        </w:tc>
        <w:tc>
          <w:tcPr>
            <w:tcW w:w="1052" w:type="dxa"/>
            <w:noWrap/>
            <w:hideMark/>
          </w:tcPr>
          <w:p w14:paraId="65C9C46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087FD1E6"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w:t>
            </w:r>
          </w:p>
        </w:tc>
        <w:tc>
          <w:tcPr>
            <w:tcW w:w="1193" w:type="dxa"/>
            <w:noWrap/>
            <w:hideMark/>
          </w:tcPr>
          <w:p w14:paraId="2AA4266B"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Memory: improvement</w:t>
            </w:r>
          </w:p>
        </w:tc>
      </w:tr>
      <w:tr w:rsidR="000D06FC" w:rsidRPr="00B41D88" w14:paraId="0155BFCD" w14:textId="77777777" w:rsidTr="00B41D88">
        <w:trPr>
          <w:trHeight w:val="375"/>
        </w:trPr>
        <w:tc>
          <w:tcPr>
            <w:tcW w:w="1089" w:type="dxa"/>
            <w:noWrap/>
            <w:hideMark/>
          </w:tcPr>
          <w:p w14:paraId="4130BE2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Marin Bosch et al. (2021)</w:t>
            </w:r>
          </w:p>
        </w:tc>
        <w:tc>
          <w:tcPr>
            <w:tcW w:w="972" w:type="dxa"/>
            <w:noWrap/>
            <w:hideMark/>
          </w:tcPr>
          <w:p w14:paraId="05FC1AC4"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N =18 (0)</w:t>
            </w:r>
          </w:p>
        </w:tc>
        <w:tc>
          <w:tcPr>
            <w:tcW w:w="1403" w:type="dxa"/>
            <w:noWrap/>
            <w:hideMark/>
          </w:tcPr>
          <w:p w14:paraId="339B8BF3"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Associative memory task</w:t>
            </w:r>
          </w:p>
        </w:tc>
        <w:tc>
          <w:tcPr>
            <w:tcW w:w="2137" w:type="dxa"/>
            <w:noWrap/>
            <w:hideMark/>
          </w:tcPr>
          <w:p w14:paraId="7154AC56"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Cycling</w:t>
            </w:r>
            <w:r w:rsidRPr="008B5A08">
              <w:rPr>
                <w:rFonts w:asciiTheme="minorHAnsi" w:hAnsiTheme="minorHAnsi" w:cstheme="minorHAnsi"/>
                <w:color w:val="000000" w:themeColor="text1"/>
                <w:sz w:val="16"/>
                <w:szCs w:val="16"/>
                <w:lang w:val="en-GB"/>
              </w:rPr>
              <w:br/>
              <w:t>75% maximal cardiac frequency</w:t>
            </w:r>
          </w:p>
        </w:tc>
        <w:tc>
          <w:tcPr>
            <w:tcW w:w="1052" w:type="dxa"/>
            <w:noWrap/>
            <w:hideMark/>
          </w:tcPr>
          <w:p w14:paraId="58644EE2"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After</w:t>
            </w:r>
          </w:p>
        </w:tc>
        <w:tc>
          <w:tcPr>
            <w:tcW w:w="1921" w:type="dxa"/>
            <w:noWrap/>
            <w:hideMark/>
          </w:tcPr>
          <w:p w14:paraId="1B3326D2" w14:textId="05A197F2" w:rsidR="000D06FC" w:rsidRPr="008B5A08" w:rsidRDefault="008B5A08" w:rsidP="00F73A51">
            <w:pPr>
              <w:rPr>
                <w:rFonts w:asciiTheme="minorHAnsi" w:hAnsiTheme="minorHAnsi" w:cstheme="minorHAnsi"/>
                <w:color w:val="000000" w:themeColor="text1"/>
                <w:sz w:val="16"/>
                <w:szCs w:val="16"/>
                <w:lang w:val="en-GB"/>
              </w:rPr>
            </w:pPr>
            <w:r>
              <w:rPr>
                <w:rFonts w:asciiTheme="minorHAnsi" w:hAnsiTheme="minorHAnsi" w:cstheme="minorHAnsi"/>
                <w:color w:val="000000" w:themeColor="text1"/>
                <w:sz w:val="16"/>
                <w:szCs w:val="16"/>
                <w:lang w:val="en-GB"/>
              </w:rPr>
              <w:t xml:space="preserve">Neural activity (fMRI), Blood endocannabinoids, </w:t>
            </w:r>
            <w:r w:rsidR="000D06FC" w:rsidRPr="008B5A08">
              <w:rPr>
                <w:rFonts w:asciiTheme="minorHAnsi" w:hAnsiTheme="minorHAnsi" w:cstheme="minorHAnsi"/>
                <w:color w:val="000000" w:themeColor="text1"/>
                <w:sz w:val="16"/>
                <w:szCs w:val="16"/>
                <w:lang w:val="en-GB"/>
              </w:rPr>
              <w:t>BDNF</w:t>
            </w:r>
          </w:p>
        </w:tc>
        <w:tc>
          <w:tcPr>
            <w:tcW w:w="1193" w:type="dxa"/>
            <w:noWrap/>
            <w:hideMark/>
          </w:tcPr>
          <w:p w14:paraId="1464FD4A" w14:textId="77777777" w:rsidR="000D06FC" w:rsidRPr="008B5A08" w:rsidRDefault="000D06FC" w:rsidP="00F73A51">
            <w:pPr>
              <w:rPr>
                <w:rFonts w:asciiTheme="minorHAnsi" w:hAnsiTheme="minorHAnsi" w:cstheme="minorHAnsi"/>
                <w:color w:val="000000" w:themeColor="text1"/>
                <w:sz w:val="16"/>
                <w:szCs w:val="16"/>
                <w:lang w:val="en-GB"/>
              </w:rPr>
            </w:pPr>
            <w:r w:rsidRPr="008B5A08">
              <w:rPr>
                <w:rFonts w:asciiTheme="minorHAnsi" w:hAnsiTheme="minorHAnsi" w:cstheme="minorHAnsi"/>
                <w:color w:val="000000" w:themeColor="text1"/>
                <w:sz w:val="16"/>
                <w:szCs w:val="16"/>
                <w:lang w:val="en-GB"/>
              </w:rPr>
              <w:t>Accuracy≈</w:t>
            </w:r>
          </w:p>
        </w:tc>
      </w:tr>
    </w:tbl>
    <w:p w14:paraId="7AA1180D" w14:textId="086C0BA0" w:rsidR="009F15D8" w:rsidRDefault="00FF40F3" w:rsidP="00F73A51">
      <w:pPr>
        <w:rPr>
          <w:color w:val="000000" w:themeColor="text1"/>
          <w:lang w:val="en-GB"/>
        </w:rPr>
      </w:pPr>
      <w:r>
        <w:rPr>
          <w:color w:val="000000" w:themeColor="text1"/>
          <w:lang w:val="en-GB"/>
        </w:rPr>
        <w:t xml:space="preserve">F: females; </w:t>
      </w:r>
      <w:r w:rsidR="00195C9E" w:rsidRPr="00866527">
        <w:rPr>
          <w:color w:val="000000" w:themeColor="text1"/>
          <w:lang w:val="en-GB"/>
        </w:rPr>
        <w:t>N: number of partici</w:t>
      </w:r>
      <w:r w:rsidR="00195C9E">
        <w:rPr>
          <w:color w:val="000000" w:themeColor="text1"/>
          <w:lang w:val="en-GB"/>
        </w:rPr>
        <w:t xml:space="preserve">pants; </w:t>
      </w:r>
      <w:r w:rsidR="001240BD">
        <w:rPr>
          <w:color w:val="000000" w:themeColor="text1"/>
          <w:lang w:val="en-GB"/>
        </w:rPr>
        <w:t xml:space="preserve">RT: reaction time; W: watts; </w:t>
      </w:r>
      <w:r w:rsidR="001240BD" w:rsidRPr="00195C9E">
        <w:rPr>
          <w:rFonts w:cs="Times New Roman"/>
          <w:lang w:val="en-GB" w:eastAsia="ja-JP"/>
        </w:rPr>
        <w:t>V̇O</w:t>
      </w:r>
      <w:r w:rsidR="001240BD">
        <w:rPr>
          <w:rFonts w:cs="Times New Roman"/>
          <w:vertAlign w:val="subscript"/>
          <w:lang w:val="en-GB" w:eastAsia="ja-JP"/>
        </w:rPr>
        <w:t>2</w:t>
      </w:r>
      <w:r w:rsidR="009A03FD">
        <w:rPr>
          <w:rFonts w:cs="Times New Roman"/>
          <w:vertAlign w:val="subscript"/>
          <w:lang w:val="en-GB" w:eastAsia="ja-JP"/>
        </w:rPr>
        <w:t>peak</w:t>
      </w:r>
      <w:r w:rsidR="001240BD">
        <w:rPr>
          <w:rFonts w:cs="Times New Roman"/>
          <w:lang w:val="en-GB" w:eastAsia="ja-JP"/>
        </w:rPr>
        <w:t>: peak oxygen uptake;</w:t>
      </w:r>
      <w:r w:rsidR="009A03FD">
        <w:rPr>
          <w:rFonts w:cs="Times New Roman"/>
          <w:lang w:val="en-GB" w:eastAsia="ja-JP"/>
        </w:rPr>
        <w:t xml:space="preserve"> LT: lactate threshold; HR: heart rate; HRR: heart rate reserve; AT: anaerobic threshold;</w:t>
      </w:r>
      <w:r w:rsidR="009A03FD" w:rsidRPr="009A03FD">
        <w:rPr>
          <w:rFonts w:cs="Times New Roman"/>
          <w:lang w:val="en-GB" w:eastAsia="ja-JP"/>
        </w:rPr>
        <w:t xml:space="preserve"> </w:t>
      </w:r>
      <w:r w:rsidR="009A03FD">
        <w:rPr>
          <w:rFonts w:cs="Times New Roman"/>
          <w:lang w:val="en-GB" w:eastAsia="ja-JP"/>
        </w:rPr>
        <w:t>VT: ventilatory threshold;</w:t>
      </w:r>
      <w:r w:rsidR="00AA4E93" w:rsidRPr="00AA4E93">
        <w:rPr>
          <w:rFonts w:cs="Times New Roman"/>
          <w:lang w:val="en-GB" w:eastAsia="ja-JP"/>
        </w:rPr>
        <w:t xml:space="preserve"> </w:t>
      </w:r>
      <w:r w:rsidR="000E5CAB">
        <w:rPr>
          <w:rFonts w:cs="Times New Roman"/>
          <w:lang w:val="en-GB" w:eastAsia="ja-JP"/>
        </w:rPr>
        <w:t>EEG: electroencephalogram;</w:t>
      </w:r>
      <w:r w:rsidR="000E5CAB" w:rsidRPr="00195C9E">
        <w:rPr>
          <w:rFonts w:cs="Times New Roman"/>
          <w:lang w:val="en-GB" w:eastAsia="ja-JP"/>
        </w:rPr>
        <w:t xml:space="preserve"> </w:t>
      </w:r>
      <w:r w:rsidR="00AA4E93" w:rsidRPr="00195C9E">
        <w:rPr>
          <w:rFonts w:cs="Times New Roman"/>
          <w:lang w:val="en-GB" w:eastAsia="ja-JP"/>
        </w:rPr>
        <w:t>V̇O</w:t>
      </w:r>
      <w:r w:rsidR="00AA4E93">
        <w:rPr>
          <w:rFonts w:cs="Times New Roman"/>
          <w:vertAlign w:val="subscript"/>
          <w:lang w:val="en-GB" w:eastAsia="ja-JP"/>
        </w:rPr>
        <w:t>2max</w:t>
      </w:r>
      <w:r w:rsidR="000E5CAB">
        <w:rPr>
          <w:rFonts w:cs="Times New Roman"/>
          <w:lang w:val="en-GB" w:eastAsia="ja-JP"/>
        </w:rPr>
        <w:t xml:space="preserve">: </w:t>
      </w:r>
      <w:r w:rsidR="00AA4E93">
        <w:rPr>
          <w:rFonts w:cs="Times New Roman"/>
          <w:lang w:val="en-GB" w:eastAsia="ja-JP"/>
        </w:rPr>
        <w:t>ma</w:t>
      </w:r>
      <w:r w:rsidR="000E5CAB">
        <w:rPr>
          <w:rFonts w:cs="Times New Roman"/>
          <w:lang w:val="en-GB" w:eastAsia="ja-JP"/>
        </w:rPr>
        <w:t>ximal</w:t>
      </w:r>
      <w:r w:rsidR="00AA4E93">
        <w:rPr>
          <w:rFonts w:cs="Times New Roman"/>
          <w:lang w:val="en-GB" w:eastAsia="ja-JP"/>
        </w:rPr>
        <w:t xml:space="preserve"> oxygen uptake;</w:t>
      </w:r>
      <w:r w:rsidR="00EB34E0">
        <w:rPr>
          <w:rFonts w:cs="Times New Roman"/>
          <w:lang w:val="en-GB" w:eastAsia="ja-JP"/>
        </w:rPr>
        <w:t xml:space="preserve"> EMG: electromyogram; BDNF: brain derived neurotrophic factor; </w:t>
      </w:r>
      <w:r w:rsidR="008B5A08">
        <w:rPr>
          <w:rFonts w:cs="Times New Roman"/>
          <w:lang w:val="en-GB" w:eastAsia="ja-JP"/>
        </w:rPr>
        <w:t xml:space="preserve">IGF-1: insulin-like growth hormone factor 1. </w:t>
      </w:r>
      <w:r w:rsidR="00352EB8" w:rsidRPr="0028182B">
        <w:rPr>
          <w:rStyle w:val="st"/>
        </w:rPr>
        <w:t>≈</w:t>
      </w:r>
      <w:r w:rsidR="00352EB8" w:rsidRPr="0028182B">
        <w:rPr>
          <w:color w:val="000000" w:themeColor="text1"/>
          <w:lang w:val="en-GB"/>
        </w:rPr>
        <w:t>no effect.</w:t>
      </w:r>
    </w:p>
    <w:p w14:paraId="1026805C" w14:textId="750FF919" w:rsidR="007C1107" w:rsidRDefault="007C1107" w:rsidP="00F73A51">
      <w:pPr>
        <w:spacing w:before="0" w:after="200"/>
        <w:rPr>
          <w:color w:val="000000" w:themeColor="text1"/>
          <w:lang w:val="en-GB"/>
        </w:rPr>
      </w:pPr>
      <w:r>
        <w:rPr>
          <w:color w:val="000000" w:themeColor="text1"/>
          <w:lang w:val="en-GB"/>
        </w:rPr>
        <w:br w:type="page"/>
      </w:r>
    </w:p>
    <w:p w14:paraId="0A74FF4A" w14:textId="77777777" w:rsidR="007C1107" w:rsidRPr="00A24F50" w:rsidRDefault="007C1107" w:rsidP="00F73A51">
      <w:pPr>
        <w:rPr>
          <w:rFonts w:cs="Times New Roman"/>
          <w:szCs w:val="24"/>
        </w:rPr>
      </w:pPr>
      <w:r w:rsidRPr="00A24F50">
        <w:rPr>
          <w:rFonts w:eastAsia="Times New Roman" w:cs="Times New Roman"/>
          <w:b/>
          <w:lang w:val="en-GB"/>
        </w:rPr>
        <w:lastRenderedPageBreak/>
        <w:t>Figure captions</w:t>
      </w:r>
    </w:p>
    <w:p w14:paraId="4B967FBF" w14:textId="0A96341C" w:rsidR="007C1107" w:rsidRPr="007C1107" w:rsidRDefault="007C1107" w:rsidP="00F73A51">
      <w:pPr>
        <w:rPr>
          <w:rFonts w:cs="Times New Roman"/>
          <w:lang w:val="en-GB" w:eastAsia="ja-JP"/>
        </w:rPr>
      </w:pPr>
      <w:r w:rsidRPr="00A24F50">
        <w:rPr>
          <w:rFonts w:eastAsia="Times New Roman" w:cs="Times New Roman"/>
          <w:lang w:val="en-GB"/>
        </w:rPr>
        <w:t>Fig</w:t>
      </w:r>
      <w:r>
        <w:rPr>
          <w:rFonts w:eastAsia="Times New Roman" w:cs="Times New Roman"/>
          <w:lang w:val="en-GB"/>
        </w:rPr>
        <w:t>ure 1</w:t>
      </w:r>
      <w:r w:rsidRPr="007C1107">
        <w:rPr>
          <w:rFonts w:eastAsia="Times New Roman" w:cs="Times New Roman"/>
          <w:lang w:val="en-GB"/>
        </w:rPr>
        <w:t xml:space="preserve"> </w:t>
      </w:r>
      <w:r w:rsidRPr="007C1107">
        <w:rPr>
          <w:rFonts w:cs="Times New Roman"/>
          <w:i/>
          <w:lang w:val="en-GB" w:eastAsia="ja-JP"/>
        </w:rPr>
        <w:t>upper</w:t>
      </w:r>
      <w:r>
        <w:rPr>
          <w:rFonts w:cs="Times New Roman" w:hint="eastAsia"/>
          <w:lang w:val="en-GB" w:eastAsia="ja-JP"/>
        </w:rPr>
        <w:t>:</w:t>
      </w:r>
      <w:r>
        <w:rPr>
          <w:rFonts w:cs="Times New Roman"/>
          <w:lang w:val="en-GB" w:eastAsia="ja-JP"/>
        </w:rPr>
        <w:t xml:space="preserve"> Summary of methodological factors </w:t>
      </w:r>
      <w:r w:rsidR="00C5482A">
        <w:rPr>
          <w:rFonts w:cs="Times New Roman"/>
          <w:lang w:val="en-GB" w:eastAsia="ja-JP"/>
        </w:rPr>
        <w:t>that affect cognitive performance in response to high intensity exercise</w:t>
      </w:r>
      <w:r>
        <w:rPr>
          <w:rFonts w:cs="Times New Roman"/>
          <w:lang w:val="en-GB" w:eastAsia="ja-JP"/>
        </w:rPr>
        <w:t xml:space="preserve">. </w:t>
      </w:r>
      <w:r>
        <w:rPr>
          <w:rFonts w:cs="Times New Roman"/>
          <w:i/>
          <w:lang w:val="en-GB" w:eastAsia="ja-JP"/>
        </w:rPr>
        <w:t>l</w:t>
      </w:r>
      <w:r w:rsidRPr="007C1107">
        <w:rPr>
          <w:rFonts w:cs="Times New Roman"/>
          <w:i/>
          <w:lang w:val="en-GB" w:eastAsia="ja-JP"/>
        </w:rPr>
        <w:t>ower</w:t>
      </w:r>
      <w:r>
        <w:rPr>
          <w:rFonts w:cs="Times New Roman"/>
          <w:lang w:val="en-GB" w:eastAsia="ja-JP"/>
        </w:rPr>
        <w:t>: potential (psycho)phys</w:t>
      </w:r>
      <w:r w:rsidR="00DC6172">
        <w:rPr>
          <w:rFonts w:cs="Times New Roman"/>
          <w:lang w:val="en-GB" w:eastAsia="ja-JP"/>
        </w:rPr>
        <w:t>iological factors that mediate</w:t>
      </w:r>
      <w:r w:rsidR="00C5482A">
        <w:rPr>
          <w:rFonts w:cs="Times New Roman"/>
          <w:lang w:val="en-GB" w:eastAsia="ja-JP"/>
        </w:rPr>
        <w:t xml:space="preserve"> cognitive performance</w:t>
      </w:r>
      <w:r>
        <w:rPr>
          <w:rFonts w:cs="Times New Roman"/>
          <w:lang w:val="en-GB" w:eastAsia="ja-JP"/>
        </w:rPr>
        <w:t>.</w:t>
      </w:r>
    </w:p>
    <w:sectPr w:rsidR="007C1107" w:rsidRPr="007C1107" w:rsidSect="00D537FA">
      <w:headerReference w:type="even" r:id="rId11"/>
      <w:headerReference w:type="default" r:id="rId12"/>
      <w:footerReference w:type="even" r:id="rId13"/>
      <w:footerReference w:type="default" r:id="rId14"/>
      <w:headerReference w:type="first" r:id="rId15"/>
      <w:pgSz w:w="12240" w:h="15840"/>
      <w:pgMar w:top="1138" w:right="1181" w:bottom="1138" w:left="1282" w:header="283" w:footer="510" w:gutter="0"/>
      <w:lnNumType w:countBy="1" w:restart="continuou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erry McMorris" w:date="2022-05-26T18:16:00Z" w:initials="TM">
    <w:p w14:paraId="7AF8FA49" w14:textId="74056DF3" w:rsidR="00540CCB" w:rsidRDefault="00540CCB">
      <w:pPr>
        <w:pStyle w:val="CommentText"/>
      </w:pPr>
      <w:r>
        <w:rPr>
          <w:rStyle w:val="CommentReference"/>
        </w:rPr>
        <w:annotationRef/>
      </w:r>
      <w:r>
        <w:t>SHOULD BE supportive</w:t>
      </w:r>
    </w:p>
  </w:comment>
  <w:comment w:id="3" w:author="Terry McMorris" w:date="2022-05-26T18:23:00Z" w:initials="TM">
    <w:p w14:paraId="37EA545D" w14:textId="1BC94368" w:rsidR="00392364" w:rsidRDefault="00392364">
      <w:pPr>
        <w:pStyle w:val="CommentText"/>
      </w:pPr>
      <w:r>
        <w:rPr>
          <w:rStyle w:val="CommentReference"/>
        </w:rPr>
        <w:annotationRef/>
      </w:r>
      <w:r w:rsidR="00D25D96">
        <w:t xml:space="preserve">ADD </w:t>
      </w:r>
      <w:r>
        <w:t>It should be noted, however, that this</w:t>
      </w:r>
      <w:r w:rsidR="00D25D96">
        <w:t xml:space="preserve"> task was probably autonomous to the soccer players who were the </w:t>
      </w:r>
      <w:proofErr w:type="spellStart"/>
      <w:r w:rsidR="00D25D96">
        <w:t>prparticipants</w:t>
      </w:r>
      <w:proofErr w:type="spellEnd"/>
      <w:r w:rsidR="00D25D96">
        <w:t xml:space="preserve"> and therefore less demanding than most of the other tasks.</w:t>
      </w:r>
    </w:p>
  </w:comment>
  <w:comment w:id="4" w:author="Terry McMorris" w:date="2022-05-26T18:29:00Z" w:initials="TM">
    <w:p w14:paraId="700DB8A4" w14:textId="4E4B7A70" w:rsidR="00A87162" w:rsidRDefault="00A87162">
      <w:pPr>
        <w:pStyle w:val="CommentText"/>
      </w:pPr>
      <w:r>
        <w:rPr>
          <w:rStyle w:val="CommentReference"/>
        </w:rPr>
        <w:annotationRef/>
      </w:r>
      <w:r>
        <w:t>DO YOU WANT TO ADD THIS? Furthermore, McMorris (2021) argued that performance would depend to a large extent on perception of task costs (demands) and resources available. These two judgements may be difficult to make in the dual task situation, leading to over-</w:t>
      </w:r>
      <w:r w:rsidR="006C4204">
        <w:t>or under-</w:t>
      </w:r>
      <w:r>
        <w:t>confidence</w:t>
      </w:r>
      <w:r w:rsidR="006C4204">
        <w:t xml:space="preserve">. This could alter motivation, which would </w:t>
      </w:r>
      <w:proofErr w:type="spellStart"/>
      <w:r w:rsidR="006C4204">
        <w:t>asffect</w:t>
      </w:r>
      <w:proofErr w:type="spellEnd"/>
      <w:r w:rsidR="006C4204">
        <w:t xml:space="preserve"> cognitive performance.</w:t>
      </w:r>
      <w:r>
        <w:t xml:space="preserve">   </w:t>
      </w:r>
    </w:p>
  </w:comment>
  <w:comment w:id="5" w:author="Terry McMorris" w:date="2022-05-26T18:43:00Z" w:initials="TM">
    <w:p w14:paraId="0BFE547A" w14:textId="77777777" w:rsidR="00C40BCC" w:rsidRDefault="00C40BCC" w:rsidP="00C40BCC">
      <w:pPr>
        <w:pStyle w:val="CommentText"/>
      </w:pPr>
      <w:r>
        <w:rPr>
          <w:rStyle w:val="CommentReference"/>
        </w:rPr>
        <w:annotationRef/>
      </w:r>
      <w:r>
        <w:t xml:space="preserve">DO YOU WANT TO ADD </w:t>
      </w:r>
      <w:proofErr w:type="gramStart"/>
      <w:r>
        <w:t>THIS</w:t>
      </w:r>
      <w:proofErr w:type="gramEnd"/>
    </w:p>
    <w:p w14:paraId="2C9D615A" w14:textId="4BCCB37C" w:rsidR="00C40BCC" w:rsidRDefault="00C40BCC" w:rsidP="00C40BCC">
      <w:pPr>
        <w:pStyle w:val="CommentText"/>
      </w:pPr>
      <w:proofErr w:type="gramStart"/>
      <w:r>
        <w:t>McMorris  (</w:t>
      </w:r>
      <w:proofErr w:type="gramEnd"/>
      <w:r>
        <w:t>2021) claimed that fitness levels would affect the individual’s perception of effort costs and, hence, their motivation level.</w:t>
      </w:r>
    </w:p>
  </w:comment>
  <w:comment w:id="6" w:author="Terry McMorris" w:date="2022-05-26T18:47:00Z" w:initials="TM">
    <w:p w14:paraId="7B8C58B8" w14:textId="3A0CA3BD" w:rsidR="00ED08C4" w:rsidRDefault="00ED08C4">
      <w:pPr>
        <w:pStyle w:val="CommentText"/>
      </w:pPr>
      <w:r>
        <w:rPr>
          <w:rStyle w:val="CommentReference"/>
        </w:rPr>
        <w:annotationRef/>
      </w:r>
      <w:r>
        <w:t>DO YOU WANT TO ADD THIS? High concentrations of dopamine, noradrenaline and BDNF are necessary for long-term potentiation, which is essential for long-term memory (McMorris, 2021). Studies have shown positive effects of high intensity exercise on long-term memory (Griffin et al., 2011; Winter et al., 2007) but there are few of them.</w:t>
      </w:r>
    </w:p>
  </w:comment>
  <w:comment w:id="7" w:author="Terry McMorris" w:date="2022-05-26T18:50:00Z" w:initials="TM">
    <w:p w14:paraId="2436CBE3" w14:textId="383BBF68" w:rsidR="009411D3" w:rsidRDefault="009411D3">
      <w:pPr>
        <w:pStyle w:val="CommentText"/>
      </w:pPr>
      <w:r>
        <w:rPr>
          <w:rStyle w:val="CommentReference"/>
        </w:rPr>
        <w:annotationRef/>
      </w:r>
      <w:r>
        <w:t>DO YOU WANT TO ADD THIS? This is consistent with McMorris’ (2021) claim that perception of physiological stress affects motivation and perception of effort costs.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F8FA49" w15:done="0"/>
  <w15:commentEx w15:paraId="37EA545D" w15:done="0"/>
  <w15:commentEx w15:paraId="700DB8A4" w15:done="0"/>
  <w15:commentEx w15:paraId="2C9D615A" w15:done="0"/>
  <w15:commentEx w15:paraId="7B8C58B8" w15:done="0"/>
  <w15:commentEx w15:paraId="2436CB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4294" w16cex:dateUtc="2022-05-26T17:16:00Z"/>
  <w16cex:commentExtensible w16cex:durableId="263A4425" w16cex:dateUtc="2022-05-26T17:23:00Z"/>
  <w16cex:commentExtensible w16cex:durableId="263A4597" w16cex:dateUtc="2022-05-26T17:29:00Z"/>
  <w16cex:commentExtensible w16cex:durableId="263A48CB" w16cex:dateUtc="2022-05-26T17:43:00Z"/>
  <w16cex:commentExtensible w16cex:durableId="263A49C0" w16cex:dateUtc="2022-05-26T17:47:00Z"/>
  <w16cex:commentExtensible w16cex:durableId="263A4A87" w16cex:dateUtc="2022-05-26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8FA49" w16cid:durableId="263A4294"/>
  <w16cid:commentId w16cid:paraId="37EA545D" w16cid:durableId="263A4425"/>
  <w16cid:commentId w16cid:paraId="700DB8A4" w16cid:durableId="263A4597"/>
  <w16cid:commentId w16cid:paraId="2C9D615A" w16cid:durableId="263A48CB"/>
  <w16cid:commentId w16cid:paraId="7B8C58B8" w16cid:durableId="263A49C0"/>
  <w16cid:commentId w16cid:paraId="2436CBE3" w16cid:durableId="263A4A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F708" w14:textId="77777777" w:rsidR="002D3293" w:rsidRDefault="002D3293" w:rsidP="00117666">
      <w:pPr>
        <w:spacing w:after="0"/>
      </w:pPr>
      <w:r>
        <w:separator/>
      </w:r>
    </w:p>
  </w:endnote>
  <w:endnote w:type="continuationSeparator" w:id="0">
    <w:p w14:paraId="128E1C65" w14:textId="77777777" w:rsidR="002D3293" w:rsidRDefault="002D329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3D87" w14:textId="77777777" w:rsidR="00265967" w:rsidRPr="00577C4C" w:rsidRDefault="00265967">
    <w:pPr>
      <w:pStyle w:val="Footer"/>
      <w:rPr>
        <w:color w:val="C00000"/>
        <w:szCs w:val="24"/>
      </w:rPr>
    </w:pPr>
    <w:r w:rsidRPr="00577C4C">
      <w:rPr>
        <w:noProof/>
        <w:color w:val="C00000"/>
        <w:szCs w:val="24"/>
        <w:lang w:eastAsia="ja-JP"/>
      </w:rPr>
      <mc:AlternateContent>
        <mc:Choice Requires="wps">
          <w:drawing>
            <wp:anchor distT="0" distB="0" distL="114300" distR="114300" simplePos="0" relativeHeight="251683840"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265967" w:rsidRPr="00E9561B" w:rsidRDefault="00265967">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SZDgIAAPc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" stroked="f">
              <v:textbox style="mso-fit-shape-to-text:t">
                <w:txbxContent>
                  <w:p w14:paraId="462EE841" w14:textId="77777777" w:rsidR="00265967" w:rsidRPr="00E9561B" w:rsidRDefault="00265967">
                    <w:pPr>
                      <w:rPr>
                        <w:color w:val="C00000"/>
                      </w:rPr>
                    </w:pPr>
                    <w:r w:rsidRPr="00E9561B">
                      <w:rPr>
                        <w:color w:val="C00000"/>
                      </w:rPr>
                      <w:t>This is a provisional file, not the final typeset article</w:t>
                    </w:r>
                  </w:p>
                </w:txbxContent>
              </v:textbox>
            </v:shape>
          </w:pict>
        </mc:Fallback>
      </mc:AlternateContent>
    </w:r>
    <w:r>
      <w:rPr>
        <w:noProof/>
        <w:lang w:eastAsia="ja-JP"/>
      </w:rPr>
      <mc:AlternateContent>
        <mc:Choice Requires="wps">
          <w:drawing>
            <wp:anchor distT="0" distB="0" distL="114300" distR="114300" simplePos="0" relativeHeight="251665408"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C7F7312" w:rsidR="00265967" w:rsidRPr="00577C4C" w:rsidRDefault="00265967">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E0131" w:rsidRPr="006E0131">
                            <w:rPr>
                              <w:noProof/>
                              <w:color w:val="000000" w:themeColor="text1"/>
                              <w:sz w:val="22"/>
                              <w:szCs w:val="40"/>
                            </w:rPr>
                            <w:t>18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D4B8BD"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214951C5" w14:textId="7C7F7312" w:rsidR="00265967" w:rsidRPr="00577C4C" w:rsidRDefault="00265967">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E0131" w:rsidRPr="006E0131">
                      <w:rPr>
                        <w:noProof/>
                        <w:color w:val="000000" w:themeColor="text1"/>
                        <w:sz w:val="22"/>
                        <w:szCs w:val="40"/>
                      </w:rPr>
                      <w:t>18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BFF2" w14:textId="77777777" w:rsidR="00265967" w:rsidRPr="00577C4C" w:rsidRDefault="00265967">
    <w:pPr>
      <w:pStyle w:val="Footer"/>
      <w:rPr>
        <w:b/>
        <w:sz w:val="20"/>
        <w:szCs w:val="24"/>
      </w:rPr>
    </w:pPr>
    <w:r>
      <w:rPr>
        <w:noProof/>
        <w:lang w:eastAsia="ja-JP"/>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1D56BF17" w:rsidR="00265967" w:rsidRPr="00577C4C" w:rsidRDefault="00265967">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E0131" w:rsidRPr="006E0131">
                            <w:rPr>
                              <w:noProof/>
                              <w:color w:val="000000" w:themeColor="text1"/>
                              <w:sz w:val="22"/>
                              <w:szCs w:val="40"/>
                            </w:rPr>
                            <w:t>19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74D070C5" w14:textId="1D56BF17" w:rsidR="00265967" w:rsidRPr="00577C4C" w:rsidRDefault="00265967">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6E0131" w:rsidRPr="006E0131">
                      <w:rPr>
                        <w:noProof/>
                        <w:color w:val="000000" w:themeColor="text1"/>
                        <w:sz w:val="22"/>
                        <w:szCs w:val="40"/>
                      </w:rPr>
                      <w:t>19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BC357" w14:textId="77777777" w:rsidR="002D3293" w:rsidRDefault="002D3293" w:rsidP="00117666">
      <w:pPr>
        <w:spacing w:after="0"/>
      </w:pPr>
      <w:r>
        <w:separator/>
      </w:r>
    </w:p>
  </w:footnote>
  <w:footnote w:type="continuationSeparator" w:id="0">
    <w:p w14:paraId="028AE93E" w14:textId="77777777" w:rsidR="002D3293" w:rsidRDefault="002D3293"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A34" w14:textId="4ECFC461" w:rsidR="00265967" w:rsidRPr="007E3148" w:rsidRDefault="00265967" w:rsidP="00A53000">
    <w:pPr>
      <w:pStyle w:val="Header"/>
    </w:pPr>
    <w:r w:rsidRPr="007E3148">
      <w:ptab w:relativeTo="margin" w:alignment="center" w:leader="none"/>
    </w:r>
    <w:r w:rsidRPr="007E3148">
      <w:ptab w:relativeTo="margin" w:alignment="right" w:leader="none"/>
    </w:r>
    <w:r w:rsidRPr="00F81F58">
      <w:t xml:space="preserve"> </w:t>
    </w:r>
    <w:r>
      <w:t>High intensity exercise and cognition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4BC" w14:textId="41E4A8ED" w:rsidR="00265967" w:rsidRPr="00A53000" w:rsidRDefault="00265967" w:rsidP="00A53000">
    <w:pPr>
      <w:pStyle w:val="Header"/>
    </w:pPr>
    <w:r w:rsidRPr="007E3148">
      <w:ptab w:relativeTo="margin" w:alignment="center" w:leader="none"/>
    </w:r>
    <w:r w:rsidRPr="007E3148">
      <w:ptab w:relativeTo="margin" w:alignment="right" w:leader="none"/>
    </w:r>
    <w:r>
      <w:t>High intensity exercise and cognition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27F1" w14:textId="77777777" w:rsidR="00265967" w:rsidRDefault="00265967" w:rsidP="00A53000">
    <w:pPr>
      <w:pStyle w:val="Header"/>
    </w:pPr>
    <w:r w:rsidRPr="005A1D84">
      <w:rPr>
        <w:noProof/>
        <w:color w:val="A6A6A6" w:themeColor="background1" w:themeShade="A6"/>
        <w:lang w:eastAsia="ja-JP"/>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C597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162B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DBC6F29"/>
    <w:multiLevelType w:val="multilevel"/>
    <w:tmpl w:val="C6A8CCEA"/>
    <w:numStyleLink w:val="Headings"/>
  </w:abstractNum>
  <w:abstractNum w:abstractNumId="19"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1"/>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9"/>
  </w:num>
  <w:num w:numId="13">
    <w:abstractNumId w:val="13"/>
  </w:num>
  <w:num w:numId="14">
    <w:abstractNumId w:val="4"/>
  </w:num>
  <w:num w:numId="15">
    <w:abstractNumId w:val="11"/>
  </w:num>
  <w:num w:numId="16">
    <w:abstractNumId w:val="15"/>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2"/>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ry McMorris">
    <w15:presenceInfo w15:providerId="AD" w15:userId="S::T.McMorris@chi.ac.uk::986ffa85-7e0d-4fb4-ac9c-ebda2478bc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0" w:nlCheck="1" w:checkStyle="1"/>
  <w:proofState w:spelling="clean" w:grammar="clean"/>
  <w:attachedTemplate r:id="rId1"/>
  <w:revisionView w:markup="0"/>
  <w:defaultTabStop w:val="72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xz2x0a69v5toetxw4vvdplfx25v5fxfetf&quot;&gt;All references&lt;record-ids&gt;&lt;item&gt;28&lt;/item&gt;&lt;item&gt;32&lt;/item&gt;&lt;item&gt;67&lt;/item&gt;&lt;item&gt;96&lt;/item&gt;&lt;item&gt;101&lt;/item&gt;&lt;item&gt;104&lt;/item&gt;&lt;item&gt;133&lt;/item&gt;&lt;item&gt;142&lt;/item&gt;&lt;item&gt;144&lt;/item&gt;&lt;item&gt;189&lt;/item&gt;&lt;item&gt;192&lt;/item&gt;&lt;item&gt;222&lt;/item&gt;&lt;item&gt;226&lt;/item&gt;&lt;item&gt;237&lt;/item&gt;&lt;item&gt;265&lt;/item&gt;&lt;item&gt;274&lt;/item&gt;&lt;item&gt;786&lt;/item&gt;&lt;item&gt;815&lt;/item&gt;&lt;item&gt;823&lt;/item&gt;&lt;item&gt;880&lt;/item&gt;&lt;item&gt;909&lt;/item&gt;&lt;item&gt;944&lt;/item&gt;&lt;item&gt;954&lt;/item&gt;&lt;item&gt;1095&lt;/item&gt;&lt;item&gt;1096&lt;/item&gt;&lt;item&gt;1098&lt;/item&gt;&lt;item&gt;1103&lt;/item&gt;&lt;item&gt;1106&lt;/item&gt;&lt;item&gt;1107&lt;/item&gt;&lt;item&gt;1194&lt;/item&gt;&lt;item&gt;1205&lt;/item&gt;&lt;item&gt;1264&lt;/item&gt;&lt;item&gt;1307&lt;/item&gt;&lt;item&gt;1400&lt;/item&gt;&lt;item&gt;1430&lt;/item&gt;&lt;item&gt;1455&lt;/item&gt;&lt;item&gt;1484&lt;/item&gt;&lt;item&gt;1559&lt;/item&gt;&lt;item&gt;1562&lt;/item&gt;&lt;item&gt;1666&lt;/item&gt;&lt;item&gt;1667&lt;/item&gt;&lt;item&gt;1713&lt;/item&gt;&lt;item&gt;1723&lt;/item&gt;&lt;item&gt;1854&lt;/item&gt;&lt;item&gt;2253&lt;/item&gt;&lt;item&gt;2258&lt;/item&gt;&lt;item&gt;2259&lt;/item&gt;&lt;item&gt;2300&lt;/item&gt;&lt;item&gt;2342&lt;/item&gt;&lt;item&gt;2354&lt;/item&gt;&lt;item&gt;2357&lt;/item&gt;&lt;item&gt;2358&lt;/item&gt;&lt;item&gt;2393&lt;/item&gt;&lt;item&gt;2404&lt;/item&gt;&lt;item&gt;2510&lt;/item&gt;&lt;item&gt;2646&lt;/item&gt;&lt;item&gt;2727&lt;/item&gt;&lt;item&gt;2729&lt;/item&gt;&lt;item&gt;3049&lt;/item&gt;&lt;item&gt;3093&lt;/item&gt;&lt;item&gt;3626&lt;/item&gt;&lt;item&gt;3765&lt;/item&gt;&lt;item&gt;3819&lt;/item&gt;&lt;item&gt;3854&lt;/item&gt;&lt;item&gt;3900&lt;/item&gt;&lt;item&gt;3930&lt;/item&gt;&lt;item&gt;3931&lt;/item&gt;&lt;item&gt;3932&lt;/item&gt;&lt;item&gt;3935&lt;/item&gt;&lt;item&gt;3940&lt;/item&gt;&lt;item&gt;3941&lt;/item&gt;&lt;item&gt;3942&lt;/item&gt;&lt;item&gt;3976&lt;/item&gt;&lt;item&gt;3977&lt;/item&gt;&lt;item&gt;4012&lt;/item&gt;&lt;item&gt;4020&lt;/item&gt;&lt;item&gt;4021&lt;/item&gt;&lt;item&gt;4023&lt;/item&gt;&lt;item&gt;4026&lt;/item&gt;&lt;item&gt;4036&lt;/item&gt;&lt;item&gt;4050&lt;/item&gt;&lt;item&gt;4053&lt;/item&gt;&lt;item&gt;4056&lt;/item&gt;&lt;item&gt;4058&lt;/item&gt;&lt;item&gt;4059&lt;/item&gt;&lt;item&gt;4060&lt;/item&gt;&lt;item&gt;4069&lt;/item&gt;&lt;item&gt;4071&lt;/item&gt;&lt;item&gt;4074&lt;/item&gt;&lt;item&gt;4076&lt;/item&gt;&lt;item&gt;4078&lt;/item&gt;&lt;item&gt;4086&lt;/item&gt;&lt;item&gt;4090&lt;/item&gt;&lt;item&gt;4091&lt;/item&gt;&lt;item&gt;4096&lt;/item&gt;&lt;item&gt;4097&lt;/item&gt;&lt;item&gt;4098&lt;/item&gt;&lt;item&gt;4099&lt;/item&gt;&lt;/record-ids&gt;&lt;/item&gt;&lt;/Libraries&gt;"/>
  </w:docVars>
  <w:rsids>
    <w:rsidRoot w:val="00681821"/>
    <w:rsid w:val="000002D7"/>
    <w:rsid w:val="000216AA"/>
    <w:rsid w:val="00021916"/>
    <w:rsid w:val="000316BA"/>
    <w:rsid w:val="00033093"/>
    <w:rsid w:val="00034304"/>
    <w:rsid w:val="000350FE"/>
    <w:rsid w:val="00035434"/>
    <w:rsid w:val="00037B95"/>
    <w:rsid w:val="0004145A"/>
    <w:rsid w:val="00044628"/>
    <w:rsid w:val="00045678"/>
    <w:rsid w:val="00045885"/>
    <w:rsid w:val="000458E4"/>
    <w:rsid w:val="00046196"/>
    <w:rsid w:val="000522A4"/>
    <w:rsid w:val="000565BB"/>
    <w:rsid w:val="00056FB0"/>
    <w:rsid w:val="00063D84"/>
    <w:rsid w:val="0006636D"/>
    <w:rsid w:val="000734C2"/>
    <w:rsid w:val="00077D53"/>
    <w:rsid w:val="00080B09"/>
    <w:rsid w:val="00081394"/>
    <w:rsid w:val="00092A07"/>
    <w:rsid w:val="00094E43"/>
    <w:rsid w:val="00096658"/>
    <w:rsid w:val="00097549"/>
    <w:rsid w:val="000A19FB"/>
    <w:rsid w:val="000A2E23"/>
    <w:rsid w:val="000A3D00"/>
    <w:rsid w:val="000A5CAA"/>
    <w:rsid w:val="000B24DA"/>
    <w:rsid w:val="000B34BD"/>
    <w:rsid w:val="000B4B3A"/>
    <w:rsid w:val="000B5F5F"/>
    <w:rsid w:val="000B735A"/>
    <w:rsid w:val="000C29BC"/>
    <w:rsid w:val="000C48FB"/>
    <w:rsid w:val="000C7517"/>
    <w:rsid w:val="000C7E2A"/>
    <w:rsid w:val="000D0088"/>
    <w:rsid w:val="000D06FC"/>
    <w:rsid w:val="000D0AFC"/>
    <w:rsid w:val="000D5083"/>
    <w:rsid w:val="000D7A5A"/>
    <w:rsid w:val="000E5CAB"/>
    <w:rsid w:val="000F1EE0"/>
    <w:rsid w:val="000F2DA1"/>
    <w:rsid w:val="000F34DB"/>
    <w:rsid w:val="000F47F5"/>
    <w:rsid w:val="000F4CFB"/>
    <w:rsid w:val="000F7575"/>
    <w:rsid w:val="00114642"/>
    <w:rsid w:val="00115AFE"/>
    <w:rsid w:val="00116818"/>
    <w:rsid w:val="00117666"/>
    <w:rsid w:val="00120C03"/>
    <w:rsid w:val="0012106E"/>
    <w:rsid w:val="00122346"/>
    <w:rsid w:val="001223A7"/>
    <w:rsid w:val="00122FFF"/>
    <w:rsid w:val="001240BD"/>
    <w:rsid w:val="00124D49"/>
    <w:rsid w:val="00130124"/>
    <w:rsid w:val="00131E28"/>
    <w:rsid w:val="00132A33"/>
    <w:rsid w:val="00134256"/>
    <w:rsid w:val="00134E36"/>
    <w:rsid w:val="00135DB1"/>
    <w:rsid w:val="00142ADC"/>
    <w:rsid w:val="001442A4"/>
    <w:rsid w:val="00145214"/>
    <w:rsid w:val="00147395"/>
    <w:rsid w:val="001516F8"/>
    <w:rsid w:val="00152D40"/>
    <w:rsid w:val="001552C9"/>
    <w:rsid w:val="001557C5"/>
    <w:rsid w:val="0015708B"/>
    <w:rsid w:val="00160C30"/>
    <w:rsid w:val="00177D84"/>
    <w:rsid w:val="001826E9"/>
    <w:rsid w:val="00184358"/>
    <w:rsid w:val="00191531"/>
    <w:rsid w:val="00193029"/>
    <w:rsid w:val="00193C5F"/>
    <w:rsid w:val="00195C9E"/>
    <w:rsid w:val="001964EF"/>
    <w:rsid w:val="00196E6D"/>
    <w:rsid w:val="001A12E0"/>
    <w:rsid w:val="001A13C3"/>
    <w:rsid w:val="001A1AB1"/>
    <w:rsid w:val="001B0850"/>
    <w:rsid w:val="001B1A2C"/>
    <w:rsid w:val="001B3C50"/>
    <w:rsid w:val="001B5718"/>
    <w:rsid w:val="001B5848"/>
    <w:rsid w:val="001B5944"/>
    <w:rsid w:val="001C5D61"/>
    <w:rsid w:val="001D5C23"/>
    <w:rsid w:val="001D65B3"/>
    <w:rsid w:val="001D7F0C"/>
    <w:rsid w:val="001E384C"/>
    <w:rsid w:val="001E61A5"/>
    <w:rsid w:val="001E704D"/>
    <w:rsid w:val="001F081F"/>
    <w:rsid w:val="001F3729"/>
    <w:rsid w:val="001F383F"/>
    <w:rsid w:val="001F40FA"/>
    <w:rsid w:val="001F4AC3"/>
    <w:rsid w:val="001F4C07"/>
    <w:rsid w:val="001F5CA6"/>
    <w:rsid w:val="00210EFF"/>
    <w:rsid w:val="00211BBC"/>
    <w:rsid w:val="002168C9"/>
    <w:rsid w:val="00220526"/>
    <w:rsid w:val="00220AEA"/>
    <w:rsid w:val="00220D41"/>
    <w:rsid w:val="00224D43"/>
    <w:rsid w:val="00226954"/>
    <w:rsid w:val="00226D25"/>
    <w:rsid w:val="00226DDD"/>
    <w:rsid w:val="002358A4"/>
    <w:rsid w:val="002361D9"/>
    <w:rsid w:val="002444FD"/>
    <w:rsid w:val="00247389"/>
    <w:rsid w:val="00255ABD"/>
    <w:rsid w:val="00260AC6"/>
    <w:rsid w:val="00261E4B"/>
    <w:rsid w:val="002629A3"/>
    <w:rsid w:val="00262AAA"/>
    <w:rsid w:val="00263018"/>
    <w:rsid w:val="00264440"/>
    <w:rsid w:val="00265109"/>
    <w:rsid w:val="00265660"/>
    <w:rsid w:val="00265967"/>
    <w:rsid w:val="00267D18"/>
    <w:rsid w:val="00270723"/>
    <w:rsid w:val="00275197"/>
    <w:rsid w:val="002816E4"/>
    <w:rsid w:val="002868E2"/>
    <w:rsid w:val="002869C3"/>
    <w:rsid w:val="00292855"/>
    <w:rsid w:val="002936E4"/>
    <w:rsid w:val="00296B88"/>
    <w:rsid w:val="002A4210"/>
    <w:rsid w:val="002A5292"/>
    <w:rsid w:val="002A6541"/>
    <w:rsid w:val="002B6276"/>
    <w:rsid w:val="002B7695"/>
    <w:rsid w:val="002C0CB8"/>
    <w:rsid w:val="002C49F8"/>
    <w:rsid w:val="002C6DD8"/>
    <w:rsid w:val="002C74CA"/>
    <w:rsid w:val="002D3293"/>
    <w:rsid w:val="002D6B09"/>
    <w:rsid w:val="002E3971"/>
    <w:rsid w:val="002E3FA5"/>
    <w:rsid w:val="002E6900"/>
    <w:rsid w:val="002E76DE"/>
    <w:rsid w:val="002E7EAC"/>
    <w:rsid w:val="002F744D"/>
    <w:rsid w:val="0030179A"/>
    <w:rsid w:val="00303DE6"/>
    <w:rsid w:val="003062CE"/>
    <w:rsid w:val="00310124"/>
    <w:rsid w:val="00311C54"/>
    <w:rsid w:val="00314D0A"/>
    <w:rsid w:val="00317ACA"/>
    <w:rsid w:val="00320695"/>
    <w:rsid w:val="00326AF7"/>
    <w:rsid w:val="003271CF"/>
    <w:rsid w:val="00333D4B"/>
    <w:rsid w:val="0033402C"/>
    <w:rsid w:val="003359F1"/>
    <w:rsid w:val="00337E81"/>
    <w:rsid w:val="00341A36"/>
    <w:rsid w:val="00341CF3"/>
    <w:rsid w:val="00342656"/>
    <w:rsid w:val="0034589E"/>
    <w:rsid w:val="00346128"/>
    <w:rsid w:val="00347477"/>
    <w:rsid w:val="00347D28"/>
    <w:rsid w:val="00351891"/>
    <w:rsid w:val="00352EB8"/>
    <w:rsid w:val="003544FB"/>
    <w:rsid w:val="00357687"/>
    <w:rsid w:val="003579CD"/>
    <w:rsid w:val="00363304"/>
    <w:rsid w:val="00364C2A"/>
    <w:rsid w:val="00365D63"/>
    <w:rsid w:val="0036793B"/>
    <w:rsid w:val="003714D1"/>
    <w:rsid w:val="00372682"/>
    <w:rsid w:val="00373FF3"/>
    <w:rsid w:val="00376CC5"/>
    <w:rsid w:val="00385580"/>
    <w:rsid w:val="00392364"/>
    <w:rsid w:val="003931B2"/>
    <w:rsid w:val="0039693B"/>
    <w:rsid w:val="00397D20"/>
    <w:rsid w:val="003A0448"/>
    <w:rsid w:val="003A1A40"/>
    <w:rsid w:val="003B25A5"/>
    <w:rsid w:val="003B4F81"/>
    <w:rsid w:val="003B6B44"/>
    <w:rsid w:val="003C6B58"/>
    <w:rsid w:val="003D2F2D"/>
    <w:rsid w:val="003D3C47"/>
    <w:rsid w:val="003D4F9E"/>
    <w:rsid w:val="003D5876"/>
    <w:rsid w:val="003E14AA"/>
    <w:rsid w:val="003E3997"/>
    <w:rsid w:val="003F2E0F"/>
    <w:rsid w:val="003F3EBA"/>
    <w:rsid w:val="003F7244"/>
    <w:rsid w:val="00400E9D"/>
    <w:rsid w:val="00401590"/>
    <w:rsid w:val="004027BF"/>
    <w:rsid w:val="00407AEB"/>
    <w:rsid w:val="00415D0A"/>
    <w:rsid w:val="00415E40"/>
    <w:rsid w:val="004208E9"/>
    <w:rsid w:val="00422C94"/>
    <w:rsid w:val="004230AA"/>
    <w:rsid w:val="00425FA8"/>
    <w:rsid w:val="00427CE7"/>
    <w:rsid w:val="00431CAB"/>
    <w:rsid w:val="00431CE2"/>
    <w:rsid w:val="00433C3B"/>
    <w:rsid w:val="00434029"/>
    <w:rsid w:val="004348F4"/>
    <w:rsid w:val="00436C0B"/>
    <w:rsid w:val="004444FF"/>
    <w:rsid w:val="00447C9A"/>
    <w:rsid w:val="0045002D"/>
    <w:rsid w:val="00450A5C"/>
    <w:rsid w:val="00451981"/>
    <w:rsid w:val="004576E3"/>
    <w:rsid w:val="00460143"/>
    <w:rsid w:val="00462930"/>
    <w:rsid w:val="00463E3D"/>
    <w:rsid w:val="004645AE"/>
    <w:rsid w:val="004678C7"/>
    <w:rsid w:val="0047084E"/>
    <w:rsid w:val="00475451"/>
    <w:rsid w:val="00475703"/>
    <w:rsid w:val="0047574E"/>
    <w:rsid w:val="00483544"/>
    <w:rsid w:val="00483BF1"/>
    <w:rsid w:val="00490E4F"/>
    <w:rsid w:val="00491B0F"/>
    <w:rsid w:val="00491EF8"/>
    <w:rsid w:val="004924CC"/>
    <w:rsid w:val="00495508"/>
    <w:rsid w:val="00495EBF"/>
    <w:rsid w:val="00496299"/>
    <w:rsid w:val="004A0645"/>
    <w:rsid w:val="004A0E3F"/>
    <w:rsid w:val="004A1F95"/>
    <w:rsid w:val="004A3338"/>
    <w:rsid w:val="004A44D4"/>
    <w:rsid w:val="004A5463"/>
    <w:rsid w:val="004A5F30"/>
    <w:rsid w:val="004A6205"/>
    <w:rsid w:val="004A7760"/>
    <w:rsid w:val="004A7B32"/>
    <w:rsid w:val="004B403C"/>
    <w:rsid w:val="004C108D"/>
    <w:rsid w:val="004C1AEC"/>
    <w:rsid w:val="004C3AF0"/>
    <w:rsid w:val="004C5715"/>
    <w:rsid w:val="004D3017"/>
    <w:rsid w:val="004D3E33"/>
    <w:rsid w:val="004D4714"/>
    <w:rsid w:val="004D5807"/>
    <w:rsid w:val="004E321C"/>
    <w:rsid w:val="004E3D9E"/>
    <w:rsid w:val="004E4AD8"/>
    <w:rsid w:val="004E70E8"/>
    <w:rsid w:val="004E772B"/>
    <w:rsid w:val="004E7C8E"/>
    <w:rsid w:val="004F77E1"/>
    <w:rsid w:val="004F7904"/>
    <w:rsid w:val="004F7B54"/>
    <w:rsid w:val="0050357B"/>
    <w:rsid w:val="005105C9"/>
    <w:rsid w:val="005107A8"/>
    <w:rsid w:val="00513F1E"/>
    <w:rsid w:val="00520712"/>
    <w:rsid w:val="005221D6"/>
    <w:rsid w:val="005226B1"/>
    <w:rsid w:val="005250F2"/>
    <w:rsid w:val="005265A3"/>
    <w:rsid w:val="00531235"/>
    <w:rsid w:val="00532D52"/>
    <w:rsid w:val="00533F44"/>
    <w:rsid w:val="00540CCB"/>
    <w:rsid w:val="005438DF"/>
    <w:rsid w:val="00551A3F"/>
    <w:rsid w:val="00554E46"/>
    <w:rsid w:val="00564FF8"/>
    <w:rsid w:val="0056626D"/>
    <w:rsid w:val="005709D6"/>
    <w:rsid w:val="00575A97"/>
    <w:rsid w:val="00581CC4"/>
    <w:rsid w:val="00583F6F"/>
    <w:rsid w:val="00585482"/>
    <w:rsid w:val="00586B1D"/>
    <w:rsid w:val="005872FC"/>
    <w:rsid w:val="00587FC9"/>
    <w:rsid w:val="005975DB"/>
    <w:rsid w:val="005A057B"/>
    <w:rsid w:val="005A1D84"/>
    <w:rsid w:val="005A38BE"/>
    <w:rsid w:val="005A6473"/>
    <w:rsid w:val="005A6EE0"/>
    <w:rsid w:val="005A70EA"/>
    <w:rsid w:val="005B2957"/>
    <w:rsid w:val="005B4DB8"/>
    <w:rsid w:val="005B7B7A"/>
    <w:rsid w:val="005C3963"/>
    <w:rsid w:val="005C493A"/>
    <w:rsid w:val="005C7392"/>
    <w:rsid w:val="005D0675"/>
    <w:rsid w:val="005D1840"/>
    <w:rsid w:val="005D2DF0"/>
    <w:rsid w:val="005D35E4"/>
    <w:rsid w:val="005D438D"/>
    <w:rsid w:val="005D506E"/>
    <w:rsid w:val="005D7910"/>
    <w:rsid w:val="005E2592"/>
    <w:rsid w:val="005E7285"/>
    <w:rsid w:val="005F60D8"/>
    <w:rsid w:val="005F7101"/>
    <w:rsid w:val="00602616"/>
    <w:rsid w:val="00603A74"/>
    <w:rsid w:val="006040BB"/>
    <w:rsid w:val="006141A2"/>
    <w:rsid w:val="00617749"/>
    <w:rsid w:val="00621271"/>
    <w:rsid w:val="0062154F"/>
    <w:rsid w:val="00622658"/>
    <w:rsid w:val="00625F26"/>
    <w:rsid w:val="00631A8C"/>
    <w:rsid w:val="00632411"/>
    <w:rsid w:val="00634545"/>
    <w:rsid w:val="0063468C"/>
    <w:rsid w:val="00636EBF"/>
    <w:rsid w:val="0064194B"/>
    <w:rsid w:val="006474B1"/>
    <w:rsid w:val="00650079"/>
    <w:rsid w:val="00651CA2"/>
    <w:rsid w:val="0065231C"/>
    <w:rsid w:val="00653D60"/>
    <w:rsid w:val="0065422B"/>
    <w:rsid w:val="0065628B"/>
    <w:rsid w:val="00660926"/>
    <w:rsid w:val="00660D05"/>
    <w:rsid w:val="00661075"/>
    <w:rsid w:val="006611F2"/>
    <w:rsid w:val="00671D9A"/>
    <w:rsid w:val="00673952"/>
    <w:rsid w:val="006767A7"/>
    <w:rsid w:val="00681821"/>
    <w:rsid w:val="006832B7"/>
    <w:rsid w:val="00686977"/>
    <w:rsid w:val="00686C9D"/>
    <w:rsid w:val="0069452A"/>
    <w:rsid w:val="0069505A"/>
    <w:rsid w:val="006A272D"/>
    <w:rsid w:val="006B15A6"/>
    <w:rsid w:val="006B2D5B"/>
    <w:rsid w:val="006B3A9E"/>
    <w:rsid w:val="006B42A7"/>
    <w:rsid w:val="006B52A7"/>
    <w:rsid w:val="006B5ED8"/>
    <w:rsid w:val="006B70DF"/>
    <w:rsid w:val="006B7D14"/>
    <w:rsid w:val="006C0778"/>
    <w:rsid w:val="006C3980"/>
    <w:rsid w:val="006C3E1C"/>
    <w:rsid w:val="006C4204"/>
    <w:rsid w:val="006C471F"/>
    <w:rsid w:val="006C4902"/>
    <w:rsid w:val="006D3D71"/>
    <w:rsid w:val="006D5B93"/>
    <w:rsid w:val="006E0109"/>
    <w:rsid w:val="006E0131"/>
    <w:rsid w:val="006F5BFF"/>
    <w:rsid w:val="00706AD1"/>
    <w:rsid w:val="007125DA"/>
    <w:rsid w:val="00722C1A"/>
    <w:rsid w:val="00725A7D"/>
    <w:rsid w:val="0072778C"/>
    <w:rsid w:val="00727DB4"/>
    <w:rsid w:val="0073085C"/>
    <w:rsid w:val="00733784"/>
    <w:rsid w:val="00733B44"/>
    <w:rsid w:val="00735992"/>
    <w:rsid w:val="00744785"/>
    <w:rsid w:val="00746505"/>
    <w:rsid w:val="00751013"/>
    <w:rsid w:val="00752FD7"/>
    <w:rsid w:val="00754938"/>
    <w:rsid w:val="007646C5"/>
    <w:rsid w:val="007648E9"/>
    <w:rsid w:val="007702F5"/>
    <w:rsid w:val="0077162A"/>
    <w:rsid w:val="00772F30"/>
    <w:rsid w:val="0077526E"/>
    <w:rsid w:val="00776639"/>
    <w:rsid w:val="00781470"/>
    <w:rsid w:val="0078540A"/>
    <w:rsid w:val="00786A64"/>
    <w:rsid w:val="00790BB3"/>
    <w:rsid w:val="00792043"/>
    <w:rsid w:val="007945ED"/>
    <w:rsid w:val="00796778"/>
    <w:rsid w:val="00797EDD"/>
    <w:rsid w:val="007A4ABD"/>
    <w:rsid w:val="007B0322"/>
    <w:rsid w:val="007B1B03"/>
    <w:rsid w:val="007B45E4"/>
    <w:rsid w:val="007B5C40"/>
    <w:rsid w:val="007C063D"/>
    <w:rsid w:val="007C0E3F"/>
    <w:rsid w:val="007C1107"/>
    <w:rsid w:val="007C206C"/>
    <w:rsid w:val="007C2B22"/>
    <w:rsid w:val="007C3C5C"/>
    <w:rsid w:val="007C5729"/>
    <w:rsid w:val="007D5773"/>
    <w:rsid w:val="007D5DC4"/>
    <w:rsid w:val="007D78CE"/>
    <w:rsid w:val="007E127F"/>
    <w:rsid w:val="007E4129"/>
    <w:rsid w:val="007E53ED"/>
    <w:rsid w:val="00802779"/>
    <w:rsid w:val="008037EA"/>
    <w:rsid w:val="00806E7D"/>
    <w:rsid w:val="008111E4"/>
    <w:rsid w:val="008118A0"/>
    <w:rsid w:val="00811BD4"/>
    <w:rsid w:val="00812A49"/>
    <w:rsid w:val="0081301C"/>
    <w:rsid w:val="008162E8"/>
    <w:rsid w:val="00817DD6"/>
    <w:rsid w:val="0082514D"/>
    <w:rsid w:val="00827C48"/>
    <w:rsid w:val="00830159"/>
    <w:rsid w:val="00831063"/>
    <w:rsid w:val="008366DE"/>
    <w:rsid w:val="00841BB3"/>
    <w:rsid w:val="00842848"/>
    <w:rsid w:val="00843D31"/>
    <w:rsid w:val="00843F77"/>
    <w:rsid w:val="0084786A"/>
    <w:rsid w:val="008511FE"/>
    <w:rsid w:val="00860540"/>
    <w:rsid w:val="00862298"/>
    <w:rsid w:val="008629A9"/>
    <w:rsid w:val="00864DF7"/>
    <w:rsid w:val="008653F6"/>
    <w:rsid w:val="00866B6E"/>
    <w:rsid w:val="00870A37"/>
    <w:rsid w:val="00870AD2"/>
    <w:rsid w:val="0088513A"/>
    <w:rsid w:val="0088625F"/>
    <w:rsid w:val="00893C19"/>
    <w:rsid w:val="00895FA9"/>
    <w:rsid w:val="00896128"/>
    <w:rsid w:val="008972F7"/>
    <w:rsid w:val="008A1CFF"/>
    <w:rsid w:val="008A1FC1"/>
    <w:rsid w:val="008A6EB4"/>
    <w:rsid w:val="008B1C6C"/>
    <w:rsid w:val="008B5A08"/>
    <w:rsid w:val="008C5233"/>
    <w:rsid w:val="008C5A74"/>
    <w:rsid w:val="008D1EFB"/>
    <w:rsid w:val="008D21E6"/>
    <w:rsid w:val="008D3198"/>
    <w:rsid w:val="008D49D6"/>
    <w:rsid w:val="008D61EB"/>
    <w:rsid w:val="008D6C8D"/>
    <w:rsid w:val="008D7DB3"/>
    <w:rsid w:val="008D7EFE"/>
    <w:rsid w:val="008E2102"/>
    <w:rsid w:val="008E2B54"/>
    <w:rsid w:val="008E41B2"/>
    <w:rsid w:val="008E4404"/>
    <w:rsid w:val="008E4462"/>
    <w:rsid w:val="008E5104"/>
    <w:rsid w:val="008E58C7"/>
    <w:rsid w:val="008F41CC"/>
    <w:rsid w:val="008F5021"/>
    <w:rsid w:val="008F755A"/>
    <w:rsid w:val="009047FB"/>
    <w:rsid w:val="00904CDD"/>
    <w:rsid w:val="009064A1"/>
    <w:rsid w:val="00907DC5"/>
    <w:rsid w:val="00911E0F"/>
    <w:rsid w:val="00912D1F"/>
    <w:rsid w:val="00916789"/>
    <w:rsid w:val="00917079"/>
    <w:rsid w:val="00917196"/>
    <w:rsid w:val="009200E6"/>
    <w:rsid w:val="00927DD4"/>
    <w:rsid w:val="00931725"/>
    <w:rsid w:val="00932C31"/>
    <w:rsid w:val="009405AB"/>
    <w:rsid w:val="009411D3"/>
    <w:rsid w:val="00943573"/>
    <w:rsid w:val="0095167B"/>
    <w:rsid w:val="00953EE1"/>
    <w:rsid w:val="00954F64"/>
    <w:rsid w:val="00956A8C"/>
    <w:rsid w:val="00957154"/>
    <w:rsid w:val="009604E6"/>
    <w:rsid w:val="00965234"/>
    <w:rsid w:val="0096720D"/>
    <w:rsid w:val="00971B61"/>
    <w:rsid w:val="009734BF"/>
    <w:rsid w:val="009803C7"/>
    <w:rsid w:val="00980C31"/>
    <w:rsid w:val="00982EB5"/>
    <w:rsid w:val="00984122"/>
    <w:rsid w:val="00986E0F"/>
    <w:rsid w:val="009951CF"/>
    <w:rsid w:val="009955FF"/>
    <w:rsid w:val="00996394"/>
    <w:rsid w:val="00996C7E"/>
    <w:rsid w:val="009A03FD"/>
    <w:rsid w:val="009A75E7"/>
    <w:rsid w:val="009B3FFE"/>
    <w:rsid w:val="009B74A8"/>
    <w:rsid w:val="009C2A9D"/>
    <w:rsid w:val="009C38C6"/>
    <w:rsid w:val="009C4402"/>
    <w:rsid w:val="009D1780"/>
    <w:rsid w:val="009D259D"/>
    <w:rsid w:val="009E197E"/>
    <w:rsid w:val="009E3618"/>
    <w:rsid w:val="009E3B71"/>
    <w:rsid w:val="009E51D6"/>
    <w:rsid w:val="009F15D8"/>
    <w:rsid w:val="009F6B2A"/>
    <w:rsid w:val="009F6D4D"/>
    <w:rsid w:val="00A01C91"/>
    <w:rsid w:val="00A025FE"/>
    <w:rsid w:val="00A05E72"/>
    <w:rsid w:val="00A13B80"/>
    <w:rsid w:val="00A14DF2"/>
    <w:rsid w:val="00A15712"/>
    <w:rsid w:val="00A15E5A"/>
    <w:rsid w:val="00A16935"/>
    <w:rsid w:val="00A20DB6"/>
    <w:rsid w:val="00A218FD"/>
    <w:rsid w:val="00A24260"/>
    <w:rsid w:val="00A24463"/>
    <w:rsid w:val="00A26464"/>
    <w:rsid w:val="00A32164"/>
    <w:rsid w:val="00A348C7"/>
    <w:rsid w:val="00A3707C"/>
    <w:rsid w:val="00A4733A"/>
    <w:rsid w:val="00A478A0"/>
    <w:rsid w:val="00A50D9D"/>
    <w:rsid w:val="00A53000"/>
    <w:rsid w:val="00A545C6"/>
    <w:rsid w:val="00A54CAA"/>
    <w:rsid w:val="00A55706"/>
    <w:rsid w:val="00A64548"/>
    <w:rsid w:val="00A652D0"/>
    <w:rsid w:val="00A65E7B"/>
    <w:rsid w:val="00A7023B"/>
    <w:rsid w:val="00A7037C"/>
    <w:rsid w:val="00A70F5B"/>
    <w:rsid w:val="00A7364A"/>
    <w:rsid w:val="00A7430D"/>
    <w:rsid w:val="00A75F87"/>
    <w:rsid w:val="00A763C0"/>
    <w:rsid w:val="00A8438F"/>
    <w:rsid w:val="00A87162"/>
    <w:rsid w:val="00A873CD"/>
    <w:rsid w:val="00A93309"/>
    <w:rsid w:val="00A9390F"/>
    <w:rsid w:val="00A93C30"/>
    <w:rsid w:val="00A95D8B"/>
    <w:rsid w:val="00AA3F77"/>
    <w:rsid w:val="00AA4E93"/>
    <w:rsid w:val="00AA5658"/>
    <w:rsid w:val="00AA7FAB"/>
    <w:rsid w:val="00AB656B"/>
    <w:rsid w:val="00AB764A"/>
    <w:rsid w:val="00AC0270"/>
    <w:rsid w:val="00AC2768"/>
    <w:rsid w:val="00AC2C2E"/>
    <w:rsid w:val="00AC3EA3"/>
    <w:rsid w:val="00AC4233"/>
    <w:rsid w:val="00AC792D"/>
    <w:rsid w:val="00AD08A9"/>
    <w:rsid w:val="00AD2005"/>
    <w:rsid w:val="00AD2BC8"/>
    <w:rsid w:val="00AE633D"/>
    <w:rsid w:val="00AF06BB"/>
    <w:rsid w:val="00AF173B"/>
    <w:rsid w:val="00AF65F9"/>
    <w:rsid w:val="00B031C0"/>
    <w:rsid w:val="00B118AE"/>
    <w:rsid w:val="00B1224B"/>
    <w:rsid w:val="00B13B39"/>
    <w:rsid w:val="00B14262"/>
    <w:rsid w:val="00B164A9"/>
    <w:rsid w:val="00B23936"/>
    <w:rsid w:val="00B249AE"/>
    <w:rsid w:val="00B26A84"/>
    <w:rsid w:val="00B311FF"/>
    <w:rsid w:val="00B37544"/>
    <w:rsid w:val="00B41D88"/>
    <w:rsid w:val="00B42BBF"/>
    <w:rsid w:val="00B472A9"/>
    <w:rsid w:val="00B47E11"/>
    <w:rsid w:val="00B50853"/>
    <w:rsid w:val="00B51A88"/>
    <w:rsid w:val="00B51D11"/>
    <w:rsid w:val="00B5273E"/>
    <w:rsid w:val="00B54CE3"/>
    <w:rsid w:val="00B55523"/>
    <w:rsid w:val="00B572B4"/>
    <w:rsid w:val="00B57B7F"/>
    <w:rsid w:val="00B62C3D"/>
    <w:rsid w:val="00B657B8"/>
    <w:rsid w:val="00B723B7"/>
    <w:rsid w:val="00B73143"/>
    <w:rsid w:val="00B80632"/>
    <w:rsid w:val="00B81F33"/>
    <w:rsid w:val="00B84920"/>
    <w:rsid w:val="00B84E4B"/>
    <w:rsid w:val="00B8556A"/>
    <w:rsid w:val="00B8725F"/>
    <w:rsid w:val="00B9699E"/>
    <w:rsid w:val="00B975B7"/>
    <w:rsid w:val="00BA37E0"/>
    <w:rsid w:val="00BA5A03"/>
    <w:rsid w:val="00BA653B"/>
    <w:rsid w:val="00BA7CB5"/>
    <w:rsid w:val="00BB23AE"/>
    <w:rsid w:val="00BB76E6"/>
    <w:rsid w:val="00BB7AE7"/>
    <w:rsid w:val="00BD298D"/>
    <w:rsid w:val="00BD3F32"/>
    <w:rsid w:val="00BD4459"/>
    <w:rsid w:val="00BD4A77"/>
    <w:rsid w:val="00BD6368"/>
    <w:rsid w:val="00BD6FE7"/>
    <w:rsid w:val="00BE3EDA"/>
    <w:rsid w:val="00BE51ED"/>
    <w:rsid w:val="00BE6D6C"/>
    <w:rsid w:val="00BE7DA2"/>
    <w:rsid w:val="00C012A3"/>
    <w:rsid w:val="00C03381"/>
    <w:rsid w:val="00C068E4"/>
    <w:rsid w:val="00C1309A"/>
    <w:rsid w:val="00C13F3B"/>
    <w:rsid w:val="00C16F19"/>
    <w:rsid w:val="00C26881"/>
    <w:rsid w:val="00C27B99"/>
    <w:rsid w:val="00C30522"/>
    <w:rsid w:val="00C37DEB"/>
    <w:rsid w:val="00C407A8"/>
    <w:rsid w:val="00C40BCC"/>
    <w:rsid w:val="00C4621B"/>
    <w:rsid w:val="00C47C90"/>
    <w:rsid w:val="00C50C40"/>
    <w:rsid w:val="00C512D3"/>
    <w:rsid w:val="00C52A7B"/>
    <w:rsid w:val="00C52ABF"/>
    <w:rsid w:val="00C53F2A"/>
    <w:rsid w:val="00C5482A"/>
    <w:rsid w:val="00C562A5"/>
    <w:rsid w:val="00C614FC"/>
    <w:rsid w:val="00C6324C"/>
    <w:rsid w:val="00C673F5"/>
    <w:rsid w:val="00C679AA"/>
    <w:rsid w:val="00C70D64"/>
    <w:rsid w:val="00C724CF"/>
    <w:rsid w:val="00C7421F"/>
    <w:rsid w:val="00C75972"/>
    <w:rsid w:val="00C82792"/>
    <w:rsid w:val="00C83618"/>
    <w:rsid w:val="00C84BD7"/>
    <w:rsid w:val="00C863D0"/>
    <w:rsid w:val="00C90C77"/>
    <w:rsid w:val="00C90F07"/>
    <w:rsid w:val="00C9300E"/>
    <w:rsid w:val="00C948FD"/>
    <w:rsid w:val="00C94DD0"/>
    <w:rsid w:val="00C96C6D"/>
    <w:rsid w:val="00CA06B8"/>
    <w:rsid w:val="00CA0F94"/>
    <w:rsid w:val="00CA2A7A"/>
    <w:rsid w:val="00CB43D5"/>
    <w:rsid w:val="00CB57A5"/>
    <w:rsid w:val="00CC3427"/>
    <w:rsid w:val="00CC4444"/>
    <w:rsid w:val="00CC7491"/>
    <w:rsid w:val="00CC76F9"/>
    <w:rsid w:val="00CD066B"/>
    <w:rsid w:val="00CD3B83"/>
    <w:rsid w:val="00CD46E2"/>
    <w:rsid w:val="00CD4840"/>
    <w:rsid w:val="00CD5F41"/>
    <w:rsid w:val="00CE2E17"/>
    <w:rsid w:val="00CF0588"/>
    <w:rsid w:val="00CF5404"/>
    <w:rsid w:val="00CF7302"/>
    <w:rsid w:val="00D00D0B"/>
    <w:rsid w:val="00D03249"/>
    <w:rsid w:val="00D03751"/>
    <w:rsid w:val="00D04B69"/>
    <w:rsid w:val="00D10705"/>
    <w:rsid w:val="00D15030"/>
    <w:rsid w:val="00D15A68"/>
    <w:rsid w:val="00D204B1"/>
    <w:rsid w:val="00D216A1"/>
    <w:rsid w:val="00D2323A"/>
    <w:rsid w:val="00D23D87"/>
    <w:rsid w:val="00D25D96"/>
    <w:rsid w:val="00D334C5"/>
    <w:rsid w:val="00D3558F"/>
    <w:rsid w:val="00D4273C"/>
    <w:rsid w:val="00D45FD2"/>
    <w:rsid w:val="00D46B67"/>
    <w:rsid w:val="00D537FA"/>
    <w:rsid w:val="00D5547D"/>
    <w:rsid w:val="00D55529"/>
    <w:rsid w:val="00D63FA4"/>
    <w:rsid w:val="00D8034F"/>
    <w:rsid w:val="00D80D99"/>
    <w:rsid w:val="00D87EA8"/>
    <w:rsid w:val="00D92BC4"/>
    <w:rsid w:val="00D946C0"/>
    <w:rsid w:val="00D9503C"/>
    <w:rsid w:val="00DA0DBC"/>
    <w:rsid w:val="00DA1FD6"/>
    <w:rsid w:val="00DA1FE8"/>
    <w:rsid w:val="00DB0155"/>
    <w:rsid w:val="00DB5F83"/>
    <w:rsid w:val="00DB6FC2"/>
    <w:rsid w:val="00DC1B6B"/>
    <w:rsid w:val="00DC4AB3"/>
    <w:rsid w:val="00DC4B59"/>
    <w:rsid w:val="00DC6172"/>
    <w:rsid w:val="00DD73EF"/>
    <w:rsid w:val="00DE23E8"/>
    <w:rsid w:val="00DE3116"/>
    <w:rsid w:val="00DE5D09"/>
    <w:rsid w:val="00DF1C04"/>
    <w:rsid w:val="00DF2762"/>
    <w:rsid w:val="00DF2CFD"/>
    <w:rsid w:val="00DF4B39"/>
    <w:rsid w:val="00DF76FF"/>
    <w:rsid w:val="00E0128B"/>
    <w:rsid w:val="00E05461"/>
    <w:rsid w:val="00E11916"/>
    <w:rsid w:val="00E12C32"/>
    <w:rsid w:val="00E24144"/>
    <w:rsid w:val="00E369B0"/>
    <w:rsid w:val="00E43790"/>
    <w:rsid w:val="00E475F8"/>
    <w:rsid w:val="00E534F2"/>
    <w:rsid w:val="00E54B97"/>
    <w:rsid w:val="00E56AAD"/>
    <w:rsid w:val="00E56FEE"/>
    <w:rsid w:val="00E619C5"/>
    <w:rsid w:val="00E63E2B"/>
    <w:rsid w:val="00E64E17"/>
    <w:rsid w:val="00E66CDA"/>
    <w:rsid w:val="00E718E5"/>
    <w:rsid w:val="00E74B7A"/>
    <w:rsid w:val="00E75931"/>
    <w:rsid w:val="00E76F54"/>
    <w:rsid w:val="00E77B3B"/>
    <w:rsid w:val="00E807AD"/>
    <w:rsid w:val="00E829B0"/>
    <w:rsid w:val="00E908CD"/>
    <w:rsid w:val="00E91750"/>
    <w:rsid w:val="00EA3D3C"/>
    <w:rsid w:val="00EB246D"/>
    <w:rsid w:val="00EB34E0"/>
    <w:rsid w:val="00EB4CFF"/>
    <w:rsid w:val="00EB5F12"/>
    <w:rsid w:val="00EC1592"/>
    <w:rsid w:val="00EC2112"/>
    <w:rsid w:val="00EC218F"/>
    <w:rsid w:val="00EC5821"/>
    <w:rsid w:val="00EC7389"/>
    <w:rsid w:val="00EC7CC3"/>
    <w:rsid w:val="00ED08C4"/>
    <w:rsid w:val="00ED0A13"/>
    <w:rsid w:val="00ED243B"/>
    <w:rsid w:val="00ED33B0"/>
    <w:rsid w:val="00EE6AB1"/>
    <w:rsid w:val="00EE716A"/>
    <w:rsid w:val="00EE77DF"/>
    <w:rsid w:val="00EF0839"/>
    <w:rsid w:val="00EF14A3"/>
    <w:rsid w:val="00EF3E76"/>
    <w:rsid w:val="00EF600A"/>
    <w:rsid w:val="00F013EC"/>
    <w:rsid w:val="00F037A8"/>
    <w:rsid w:val="00F11C17"/>
    <w:rsid w:val="00F12909"/>
    <w:rsid w:val="00F13B18"/>
    <w:rsid w:val="00F13D41"/>
    <w:rsid w:val="00F21483"/>
    <w:rsid w:val="00F241A6"/>
    <w:rsid w:val="00F2439C"/>
    <w:rsid w:val="00F33D42"/>
    <w:rsid w:val="00F36FCA"/>
    <w:rsid w:val="00F37120"/>
    <w:rsid w:val="00F43B31"/>
    <w:rsid w:val="00F46494"/>
    <w:rsid w:val="00F50412"/>
    <w:rsid w:val="00F509A6"/>
    <w:rsid w:val="00F52833"/>
    <w:rsid w:val="00F54807"/>
    <w:rsid w:val="00F558AB"/>
    <w:rsid w:val="00F57CE6"/>
    <w:rsid w:val="00F61D89"/>
    <w:rsid w:val="00F653FD"/>
    <w:rsid w:val="00F72D0D"/>
    <w:rsid w:val="00F73A51"/>
    <w:rsid w:val="00F77E87"/>
    <w:rsid w:val="00F81F58"/>
    <w:rsid w:val="00F83E25"/>
    <w:rsid w:val="00F8521B"/>
    <w:rsid w:val="00F86ABB"/>
    <w:rsid w:val="00F87C28"/>
    <w:rsid w:val="00F9261D"/>
    <w:rsid w:val="00F956F9"/>
    <w:rsid w:val="00FA398D"/>
    <w:rsid w:val="00FA615C"/>
    <w:rsid w:val="00FA6644"/>
    <w:rsid w:val="00FB2FD2"/>
    <w:rsid w:val="00FB3816"/>
    <w:rsid w:val="00FB39A2"/>
    <w:rsid w:val="00FB7753"/>
    <w:rsid w:val="00FC091B"/>
    <w:rsid w:val="00FC13FE"/>
    <w:rsid w:val="00FC2DD9"/>
    <w:rsid w:val="00FC404F"/>
    <w:rsid w:val="00FD0356"/>
    <w:rsid w:val="00FD2003"/>
    <w:rsid w:val="00FD272C"/>
    <w:rsid w:val="00FD31E3"/>
    <w:rsid w:val="00FD564A"/>
    <w:rsid w:val="00FD7648"/>
    <w:rsid w:val="00FE4319"/>
    <w:rsid w:val="00FE6AD3"/>
    <w:rsid w:val="00FF0668"/>
    <w:rsid w:val="00FF40F3"/>
    <w:rsid w:val="00FF42F2"/>
    <w:rsid w:val="00FF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BA59A7"/>
  <w15:docId w15:val="{59448EF2-46CA-4D76-B5B1-B7E4B3A4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EndNoteBibliography">
    <w:name w:val="EndNote Bibliography"/>
    <w:basedOn w:val="Normal"/>
    <w:link w:val="EndNoteBibliography0"/>
    <w:rsid w:val="00622658"/>
    <w:rPr>
      <w:rFonts w:ascii="Calibri" w:hAnsi="Calibri" w:cs="Calibri"/>
      <w:noProof/>
    </w:rPr>
  </w:style>
  <w:style w:type="character" w:customStyle="1" w:styleId="EndNoteBibliography0">
    <w:name w:val="EndNote Bibliography (文字)"/>
    <w:basedOn w:val="DefaultParagraphFont"/>
    <w:link w:val="EndNoteBibliography"/>
    <w:rsid w:val="00622658"/>
    <w:rPr>
      <w:rFonts w:ascii="Calibri" w:hAnsi="Calibri" w:cs="Calibri"/>
      <w:noProof/>
      <w:sz w:val="24"/>
    </w:rPr>
  </w:style>
  <w:style w:type="paragraph" w:customStyle="1" w:styleId="EndNoteBibliographyTitle">
    <w:name w:val="EndNote Bibliography Title"/>
    <w:basedOn w:val="Normal"/>
    <w:link w:val="EndNoteBibliographyTitle0"/>
    <w:rsid w:val="00564FF8"/>
    <w:pPr>
      <w:spacing w:after="0"/>
      <w:jc w:val="center"/>
    </w:pPr>
    <w:rPr>
      <w:rFonts w:ascii="Calibri" w:hAnsi="Calibri" w:cs="Calibri"/>
      <w:noProof/>
    </w:rPr>
  </w:style>
  <w:style w:type="character" w:customStyle="1" w:styleId="EndNoteBibliographyTitle0">
    <w:name w:val="EndNote Bibliography Title (文字)"/>
    <w:basedOn w:val="DefaultParagraphFont"/>
    <w:link w:val="EndNoteBibliographyTitle"/>
    <w:rsid w:val="00564FF8"/>
    <w:rPr>
      <w:rFonts w:ascii="Calibri" w:hAnsi="Calibri" w:cs="Calibri"/>
      <w:noProof/>
      <w:sz w:val="24"/>
    </w:rPr>
  </w:style>
  <w:style w:type="character" w:customStyle="1" w:styleId="st">
    <w:name w:val="st"/>
    <w:basedOn w:val="DefaultParagraphFont"/>
    <w:rsid w:val="00FD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65611816">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91363143">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16208804">
      <w:bodyDiv w:val="1"/>
      <w:marLeft w:val="0"/>
      <w:marRight w:val="0"/>
      <w:marTop w:val="0"/>
      <w:marBottom w:val="0"/>
      <w:divBdr>
        <w:top w:val="none" w:sz="0" w:space="0" w:color="auto"/>
        <w:left w:val="none" w:sz="0" w:space="0" w:color="auto"/>
        <w:bottom w:val="none" w:sz="0" w:space="0" w:color="auto"/>
        <w:right w:val="none" w:sz="0" w:space="0" w:color="auto"/>
      </w:divBdr>
    </w:div>
    <w:div w:id="263612920">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63305304">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38132124">
      <w:bodyDiv w:val="1"/>
      <w:marLeft w:val="0"/>
      <w:marRight w:val="0"/>
      <w:marTop w:val="0"/>
      <w:marBottom w:val="0"/>
      <w:divBdr>
        <w:top w:val="none" w:sz="0" w:space="0" w:color="auto"/>
        <w:left w:val="none" w:sz="0" w:space="0" w:color="auto"/>
        <w:bottom w:val="none" w:sz="0" w:space="0" w:color="auto"/>
        <w:right w:val="none" w:sz="0" w:space="0" w:color="auto"/>
      </w:divBdr>
    </w:div>
    <w:div w:id="740176783">
      <w:bodyDiv w:val="1"/>
      <w:marLeft w:val="0"/>
      <w:marRight w:val="0"/>
      <w:marTop w:val="0"/>
      <w:marBottom w:val="0"/>
      <w:divBdr>
        <w:top w:val="none" w:sz="0" w:space="0" w:color="auto"/>
        <w:left w:val="none" w:sz="0" w:space="0" w:color="auto"/>
        <w:bottom w:val="none" w:sz="0" w:space="0" w:color="auto"/>
        <w:right w:val="none" w:sz="0" w:space="0" w:color="auto"/>
      </w:divBdr>
    </w:div>
    <w:div w:id="781998270">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064986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76436655">
      <w:bodyDiv w:val="1"/>
      <w:marLeft w:val="0"/>
      <w:marRight w:val="0"/>
      <w:marTop w:val="0"/>
      <w:marBottom w:val="0"/>
      <w:divBdr>
        <w:top w:val="none" w:sz="0" w:space="0" w:color="auto"/>
        <w:left w:val="none" w:sz="0" w:space="0" w:color="auto"/>
        <w:bottom w:val="none" w:sz="0" w:space="0" w:color="auto"/>
        <w:right w:val="none" w:sz="0" w:space="0" w:color="auto"/>
      </w:divBdr>
    </w:div>
    <w:div w:id="1309751606">
      <w:bodyDiv w:val="1"/>
      <w:marLeft w:val="0"/>
      <w:marRight w:val="0"/>
      <w:marTop w:val="0"/>
      <w:marBottom w:val="0"/>
      <w:divBdr>
        <w:top w:val="none" w:sz="0" w:space="0" w:color="auto"/>
        <w:left w:val="none" w:sz="0" w:space="0" w:color="auto"/>
        <w:bottom w:val="none" w:sz="0" w:space="0" w:color="auto"/>
        <w:right w:val="none" w:sz="0" w:space="0" w:color="auto"/>
      </w:divBdr>
    </w:div>
    <w:div w:id="1383944165">
      <w:bodyDiv w:val="1"/>
      <w:marLeft w:val="0"/>
      <w:marRight w:val="0"/>
      <w:marTop w:val="0"/>
      <w:marBottom w:val="0"/>
      <w:divBdr>
        <w:top w:val="none" w:sz="0" w:space="0" w:color="auto"/>
        <w:left w:val="none" w:sz="0" w:space="0" w:color="auto"/>
        <w:bottom w:val="none" w:sz="0" w:space="0" w:color="auto"/>
        <w:right w:val="none" w:sz="0" w:space="0" w:color="auto"/>
      </w:divBdr>
    </w:div>
    <w:div w:id="1678001932">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59A17B-D5B0-4EFE-8A4C-25BED933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0</TotalTime>
  <Pages>19</Pages>
  <Words>13211</Words>
  <Characters>75305</Characters>
  <Application>Microsoft Office Word</Application>
  <DocSecurity>4</DocSecurity>
  <Lines>627</Lines>
  <Paragraphs>176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 Soichi</dc:creator>
  <cp:keywords/>
  <dc:description/>
  <cp:lastModifiedBy>Karen Smith</cp:lastModifiedBy>
  <cp:revision>2</cp:revision>
  <cp:lastPrinted>2022-05-24T21:49:00Z</cp:lastPrinted>
  <dcterms:created xsi:type="dcterms:W3CDTF">2022-10-11T13:15:00Z</dcterms:created>
  <dcterms:modified xsi:type="dcterms:W3CDTF">2022-10-11T13:15:00Z</dcterms:modified>
</cp:coreProperties>
</file>