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C19A1" w14:textId="3C07CA54" w:rsidR="00A770BC" w:rsidRPr="004E482D" w:rsidRDefault="00A770BC" w:rsidP="00A770BC">
      <w:pPr>
        <w:spacing w:after="0" w:line="480" w:lineRule="auto"/>
        <w:rPr>
          <w:color w:val="000000" w:themeColor="text1"/>
        </w:rPr>
      </w:pPr>
      <w:r w:rsidRPr="004E482D">
        <w:rPr>
          <w:color w:val="000000" w:themeColor="text1"/>
        </w:rPr>
        <w:t>Running Head: ATHLETES EXPERIENCES OF BEING INSPIRED IN SPORT</w:t>
      </w:r>
    </w:p>
    <w:p w14:paraId="3E900164" w14:textId="77777777" w:rsidR="00A770BC" w:rsidRPr="004E482D" w:rsidRDefault="00A770BC" w:rsidP="00A770BC">
      <w:pPr>
        <w:spacing w:after="0" w:line="480" w:lineRule="auto"/>
        <w:rPr>
          <w:color w:val="000000" w:themeColor="text1"/>
        </w:rPr>
      </w:pPr>
    </w:p>
    <w:p w14:paraId="3592333E" w14:textId="77777777" w:rsidR="00A770BC" w:rsidRPr="004E482D" w:rsidRDefault="00A770BC" w:rsidP="00A770BC">
      <w:pPr>
        <w:spacing w:after="0" w:line="480" w:lineRule="auto"/>
        <w:rPr>
          <w:color w:val="000000" w:themeColor="text1"/>
        </w:rPr>
      </w:pPr>
    </w:p>
    <w:p w14:paraId="44C4AA2A" w14:textId="77777777" w:rsidR="00A770BC" w:rsidRPr="004E482D" w:rsidRDefault="00A770BC" w:rsidP="00A770BC">
      <w:pPr>
        <w:spacing w:after="0" w:line="480" w:lineRule="auto"/>
        <w:jc w:val="center"/>
        <w:rPr>
          <w:b/>
          <w:color w:val="000000" w:themeColor="text1"/>
        </w:rPr>
      </w:pPr>
      <w:r w:rsidRPr="004E482D">
        <w:rPr>
          <w:b/>
          <w:color w:val="000000" w:themeColor="text1"/>
        </w:rPr>
        <w:t>"You really could be something quite special”: A qualitative exploration of athletes’ experiences of being inspired in sport.</w:t>
      </w:r>
    </w:p>
    <w:p w14:paraId="47C0E287" w14:textId="77777777" w:rsidR="00A770BC" w:rsidRPr="004E482D" w:rsidRDefault="00A770BC" w:rsidP="00A770BC">
      <w:pPr>
        <w:spacing w:after="0" w:line="480" w:lineRule="auto"/>
        <w:rPr>
          <w:color w:val="000000" w:themeColor="text1"/>
        </w:rPr>
      </w:pPr>
    </w:p>
    <w:p w14:paraId="4DBF23A4" w14:textId="77777777" w:rsidR="00A770BC" w:rsidRPr="004E482D" w:rsidRDefault="00A770BC" w:rsidP="00A770BC">
      <w:pPr>
        <w:spacing w:after="0" w:line="480" w:lineRule="auto"/>
        <w:jc w:val="center"/>
        <w:rPr>
          <w:color w:val="000000" w:themeColor="text1"/>
        </w:rPr>
      </w:pPr>
      <w:r w:rsidRPr="004E482D">
        <w:rPr>
          <w:color w:val="000000" w:themeColor="text1"/>
        </w:rPr>
        <w:t>Date of Submission: November 6, 2015</w:t>
      </w:r>
    </w:p>
    <w:p w14:paraId="38C7392C" w14:textId="77777777" w:rsidR="00A770BC" w:rsidRPr="004E482D" w:rsidRDefault="00A770BC" w:rsidP="00A770BC">
      <w:pPr>
        <w:spacing w:after="0" w:line="480" w:lineRule="auto"/>
        <w:jc w:val="center"/>
        <w:rPr>
          <w:color w:val="000000" w:themeColor="text1"/>
        </w:rPr>
      </w:pPr>
    </w:p>
    <w:p w14:paraId="4DE92AB8" w14:textId="3F44E409" w:rsidR="00A770BC" w:rsidRPr="004E482D" w:rsidRDefault="00A770BC" w:rsidP="00A770BC">
      <w:pPr>
        <w:spacing w:after="0" w:line="480" w:lineRule="auto"/>
        <w:jc w:val="center"/>
        <w:rPr>
          <w:color w:val="000000" w:themeColor="text1"/>
          <w:vertAlign w:val="superscript"/>
        </w:rPr>
      </w:pPr>
      <w:r w:rsidRPr="004E482D">
        <w:rPr>
          <w:color w:val="000000" w:themeColor="text1"/>
        </w:rPr>
        <w:t xml:space="preserve">Sean </w:t>
      </w:r>
      <w:r w:rsidR="007A7427">
        <w:rPr>
          <w:color w:val="000000" w:themeColor="text1"/>
        </w:rPr>
        <w:t xml:space="preserve">G. </w:t>
      </w:r>
      <w:r w:rsidRPr="004E482D">
        <w:rPr>
          <w:color w:val="000000" w:themeColor="text1"/>
        </w:rPr>
        <w:t xml:space="preserve">Figgins </w:t>
      </w:r>
      <w:r w:rsidRPr="004E482D">
        <w:rPr>
          <w:color w:val="000000" w:themeColor="text1"/>
          <w:vertAlign w:val="superscript"/>
        </w:rPr>
        <w:t>a *</w:t>
      </w:r>
      <w:r w:rsidRPr="004E482D">
        <w:rPr>
          <w:color w:val="000000" w:themeColor="text1"/>
        </w:rPr>
        <w:t>, Matthew</w:t>
      </w:r>
      <w:r w:rsidR="007A7427">
        <w:rPr>
          <w:color w:val="000000" w:themeColor="text1"/>
        </w:rPr>
        <w:t xml:space="preserve"> J.</w:t>
      </w:r>
      <w:r w:rsidRPr="004E482D">
        <w:rPr>
          <w:color w:val="000000" w:themeColor="text1"/>
        </w:rPr>
        <w:t xml:space="preserve"> Smith </w:t>
      </w:r>
      <w:r w:rsidRPr="004E482D">
        <w:rPr>
          <w:color w:val="000000" w:themeColor="text1"/>
          <w:vertAlign w:val="superscript"/>
        </w:rPr>
        <w:t>a</w:t>
      </w:r>
      <w:r w:rsidRPr="004E482D">
        <w:rPr>
          <w:color w:val="000000" w:themeColor="text1"/>
        </w:rPr>
        <w:t xml:space="preserve">, Christopher </w:t>
      </w:r>
      <w:r w:rsidR="007A7427">
        <w:rPr>
          <w:color w:val="000000" w:themeColor="text1"/>
        </w:rPr>
        <w:t xml:space="preserve">N. </w:t>
      </w:r>
      <w:r w:rsidRPr="004E482D">
        <w:rPr>
          <w:color w:val="000000" w:themeColor="text1"/>
        </w:rPr>
        <w:t xml:space="preserve">Sellars </w:t>
      </w:r>
      <w:r w:rsidRPr="004E482D">
        <w:rPr>
          <w:color w:val="000000" w:themeColor="text1"/>
          <w:vertAlign w:val="superscript"/>
        </w:rPr>
        <w:t>b</w:t>
      </w:r>
      <w:r w:rsidRPr="004E482D">
        <w:rPr>
          <w:color w:val="000000" w:themeColor="text1"/>
        </w:rPr>
        <w:t xml:space="preserve">, Iain </w:t>
      </w:r>
      <w:r w:rsidR="007A7427">
        <w:rPr>
          <w:color w:val="000000" w:themeColor="text1"/>
        </w:rPr>
        <w:t xml:space="preserve">A. </w:t>
      </w:r>
      <w:r w:rsidRPr="004E482D">
        <w:rPr>
          <w:color w:val="000000" w:themeColor="text1"/>
        </w:rPr>
        <w:t xml:space="preserve">Greenlees </w:t>
      </w:r>
      <w:r w:rsidRPr="004E482D">
        <w:rPr>
          <w:color w:val="000000" w:themeColor="text1"/>
          <w:vertAlign w:val="superscript"/>
        </w:rPr>
        <w:t>a</w:t>
      </w:r>
      <w:r w:rsidRPr="004E482D">
        <w:rPr>
          <w:color w:val="000000" w:themeColor="text1"/>
        </w:rPr>
        <w:t xml:space="preserve">, Camilla </w:t>
      </w:r>
      <w:r w:rsidR="007A7427">
        <w:rPr>
          <w:color w:val="000000" w:themeColor="text1"/>
        </w:rPr>
        <w:t xml:space="preserve">J. </w:t>
      </w:r>
      <w:r w:rsidRPr="004E482D">
        <w:rPr>
          <w:color w:val="000000" w:themeColor="text1"/>
        </w:rPr>
        <w:t xml:space="preserve">Knight </w:t>
      </w:r>
      <w:r w:rsidRPr="004E482D">
        <w:rPr>
          <w:color w:val="000000" w:themeColor="text1"/>
          <w:vertAlign w:val="superscript"/>
        </w:rPr>
        <w:t>c</w:t>
      </w:r>
    </w:p>
    <w:p w14:paraId="0518B79A" w14:textId="77777777" w:rsidR="00A770BC" w:rsidRPr="004E482D" w:rsidRDefault="00A770BC" w:rsidP="00A770BC">
      <w:pPr>
        <w:spacing w:after="0" w:line="480" w:lineRule="auto"/>
        <w:jc w:val="center"/>
        <w:rPr>
          <w:color w:val="000000" w:themeColor="text1"/>
        </w:rPr>
      </w:pPr>
      <w:r w:rsidRPr="004E482D">
        <w:rPr>
          <w:color w:val="000000" w:themeColor="text1"/>
          <w:vertAlign w:val="superscript"/>
        </w:rPr>
        <w:t xml:space="preserve">a </w:t>
      </w:r>
      <w:r w:rsidRPr="004E482D">
        <w:rPr>
          <w:color w:val="000000" w:themeColor="text1"/>
        </w:rPr>
        <w:t xml:space="preserve">University of Chichester, </w:t>
      </w:r>
      <w:r w:rsidRPr="004E482D">
        <w:rPr>
          <w:color w:val="000000" w:themeColor="text1"/>
          <w:vertAlign w:val="superscript"/>
        </w:rPr>
        <w:t xml:space="preserve">b </w:t>
      </w:r>
      <w:r w:rsidRPr="004E482D">
        <w:rPr>
          <w:color w:val="000000" w:themeColor="text1"/>
        </w:rPr>
        <w:t xml:space="preserve">University of Wolverhampton, </w:t>
      </w:r>
      <w:r w:rsidRPr="004E482D">
        <w:rPr>
          <w:color w:val="000000" w:themeColor="text1"/>
          <w:vertAlign w:val="superscript"/>
        </w:rPr>
        <w:t xml:space="preserve">c </w:t>
      </w:r>
      <w:r w:rsidRPr="004E482D">
        <w:rPr>
          <w:color w:val="000000" w:themeColor="text1"/>
        </w:rPr>
        <w:t>Swansea University</w:t>
      </w:r>
    </w:p>
    <w:p w14:paraId="204851DC" w14:textId="77777777" w:rsidR="00A770BC" w:rsidRPr="004E482D" w:rsidRDefault="00A770BC" w:rsidP="00A770BC">
      <w:pPr>
        <w:spacing w:after="0" w:line="480" w:lineRule="auto"/>
        <w:jc w:val="center"/>
        <w:rPr>
          <w:color w:val="000000" w:themeColor="text1"/>
        </w:rPr>
      </w:pPr>
    </w:p>
    <w:p w14:paraId="11792045" w14:textId="77777777" w:rsidR="00A770BC" w:rsidRPr="004E482D" w:rsidRDefault="00A770BC" w:rsidP="00A770BC">
      <w:pPr>
        <w:spacing w:after="0" w:line="480" w:lineRule="auto"/>
        <w:jc w:val="center"/>
        <w:rPr>
          <w:color w:val="000000" w:themeColor="text1"/>
        </w:rPr>
      </w:pPr>
      <w:r w:rsidRPr="004E482D">
        <w:rPr>
          <w:color w:val="000000" w:themeColor="text1"/>
        </w:rPr>
        <w:t>Author Note</w:t>
      </w:r>
    </w:p>
    <w:p w14:paraId="6ED7A525" w14:textId="77777777" w:rsidR="00A770BC" w:rsidRPr="004E482D" w:rsidRDefault="00A770BC" w:rsidP="00A770BC">
      <w:pPr>
        <w:spacing w:after="0" w:line="480" w:lineRule="auto"/>
        <w:rPr>
          <w:color w:val="000000" w:themeColor="text1"/>
        </w:rPr>
      </w:pPr>
      <w:r w:rsidRPr="004E482D">
        <w:rPr>
          <w:color w:val="000000" w:themeColor="text1"/>
        </w:rPr>
        <w:t xml:space="preserve">Sean Figgins, Matthew Smith, and Iain Greenlees are with the Department of Sport and Exercise Sciences, University of Chichester, Bishop Otter Campus, College Lane, Chichester, PO19 6PE; Christopher Sellars is with the Institute of Sport, University of Wolverhampton, Wulfrana Street, Wolverhampton, WV1 1LY; Camilla Knight is with the </w:t>
      </w:r>
      <w:r w:rsidRPr="004E482D">
        <w:rPr>
          <w:rFonts w:eastAsia="Times New Roman"/>
          <w:color w:val="000000" w:themeColor="text1"/>
        </w:rPr>
        <w:t>Applied Sports, Technology, Exercise, and Medicine Research Centre</w:t>
      </w:r>
      <w:r w:rsidRPr="004E482D">
        <w:rPr>
          <w:color w:val="000000" w:themeColor="text1"/>
        </w:rPr>
        <w:t>, Swansea University, Bay Campus, Fabian Way, Swansea, SA1 8EN.</w:t>
      </w:r>
    </w:p>
    <w:p w14:paraId="61E7717A" w14:textId="77777777" w:rsidR="00A770BC" w:rsidRPr="004E482D" w:rsidRDefault="00A770BC" w:rsidP="00A770BC">
      <w:pPr>
        <w:spacing w:after="0" w:line="480" w:lineRule="auto"/>
        <w:jc w:val="center"/>
        <w:rPr>
          <w:color w:val="000000" w:themeColor="text1"/>
        </w:rPr>
      </w:pPr>
    </w:p>
    <w:p w14:paraId="06F94B09" w14:textId="77777777" w:rsidR="00A770BC" w:rsidRPr="004E482D" w:rsidRDefault="00A770BC" w:rsidP="00A770BC">
      <w:pPr>
        <w:spacing w:after="0" w:line="480" w:lineRule="auto"/>
        <w:rPr>
          <w:color w:val="000000" w:themeColor="text1"/>
        </w:rPr>
      </w:pPr>
      <w:r w:rsidRPr="004E482D">
        <w:rPr>
          <w:color w:val="000000" w:themeColor="text1"/>
        </w:rPr>
        <w:t xml:space="preserve">* Correspondence concerning this article should be addressed to Sean Figgins, Department of Sport and Exercise Sciences, University of Chichester, Bishop Otter Campus, College Lane, Chichester, PO18 6PE. </w:t>
      </w:r>
    </w:p>
    <w:p w14:paraId="24C05976" w14:textId="77777777" w:rsidR="00A770BC" w:rsidRPr="004E482D" w:rsidRDefault="00A770BC" w:rsidP="00A770BC">
      <w:pPr>
        <w:spacing w:after="0" w:line="480" w:lineRule="auto"/>
        <w:jc w:val="both"/>
        <w:rPr>
          <w:color w:val="000000" w:themeColor="text1"/>
        </w:rPr>
      </w:pPr>
      <w:r w:rsidRPr="004E482D">
        <w:rPr>
          <w:color w:val="000000" w:themeColor="text1"/>
        </w:rPr>
        <w:t xml:space="preserve">Email: </w:t>
      </w:r>
      <w:hyperlink r:id="rId8" w:history="1">
        <w:r w:rsidRPr="004E482D">
          <w:rPr>
            <w:rStyle w:val="Hyperlink"/>
            <w:color w:val="000000" w:themeColor="text1"/>
            <w:u w:val="none"/>
          </w:rPr>
          <w:t>sfiggins@chi.ac.uk</w:t>
        </w:r>
      </w:hyperlink>
      <w:r w:rsidRPr="004E482D">
        <w:rPr>
          <w:color w:val="000000" w:themeColor="text1"/>
        </w:rPr>
        <w:t>; Telephone: (+44) 1243 816 345.</w:t>
      </w:r>
    </w:p>
    <w:p w14:paraId="00727CD5" w14:textId="77777777" w:rsidR="00A770BC" w:rsidRPr="004E482D" w:rsidRDefault="00A770BC" w:rsidP="00811529">
      <w:pPr>
        <w:tabs>
          <w:tab w:val="left" w:pos="2964"/>
        </w:tabs>
        <w:spacing w:after="0" w:line="480" w:lineRule="auto"/>
        <w:rPr>
          <w:color w:val="000000" w:themeColor="text1"/>
        </w:rPr>
      </w:pPr>
    </w:p>
    <w:p w14:paraId="70A7EE32" w14:textId="77777777" w:rsidR="00A770BC" w:rsidRPr="004E482D" w:rsidRDefault="00A770BC" w:rsidP="00811529">
      <w:pPr>
        <w:tabs>
          <w:tab w:val="left" w:pos="2964"/>
        </w:tabs>
        <w:spacing w:after="0" w:line="480" w:lineRule="auto"/>
        <w:rPr>
          <w:color w:val="000000" w:themeColor="text1"/>
        </w:rPr>
      </w:pPr>
    </w:p>
    <w:p w14:paraId="231D6374" w14:textId="05C9BB79" w:rsidR="00001108" w:rsidRPr="004E482D" w:rsidRDefault="00001108" w:rsidP="00811529">
      <w:pPr>
        <w:tabs>
          <w:tab w:val="left" w:pos="2964"/>
        </w:tabs>
        <w:spacing w:after="0" w:line="480" w:lineRule="auto"/>
        <w:rPr>
          <w:color w:val="000000" w:themeColor="text1"/>
        </w:rPr>
      </w:pPr>
      <w:r w:rsidRPr="004E482D">
        <w:rPr>
          <w:color w:val="000000" w:themeColor="text1"/>
        </w:rPr>
        <w:t xml:space="preserve">RUNNING HEAD: </w:t>
      </w:r>
      <w:r w:rsidR="0068506D" w:rsidRPr="004E482D">
        <w:rPr>
          <w:color w:val="000000" w:themeColor="text1"/>
        </w:rPr>
        <w:t>ATHLETES EXPERIENCES OF BEING INSPIRED IN SPORT</w:t>
      </w:r>
    </w:p>
    <w:p w14:paraId="7C0B9A5D" w14:textId="77777777" w:rsidR="00001108" w:rsidRPr="004E482D" w:rsidRDefault="00001108" w:rsidP="00001108">
      <w:pPr>
        <w:spacing w:after="0" w:line="480" w:lineRule="auto"/>
        <w:rPr>
          <w:color w:val="000000" w:themeColor="text1"/>
        </w:rPr>
      </w:pPr>
    </w:p>
    <w:p w14:paraId="70904252" w14:textId="77777777" w:rsidR="00F94CAB" w:rsidRPr="004E482D" w:rsidRDefault="00F94CAB" w:rsidP="009210A6">
      <w:pPr>
        <w:spacing w:after="0" w:line="480" w:lineRule="auto"/>
        <w:jc w:val="center"/>
        <w:rPr>
          <w:color w:val="000000" w:themeColor="text1"/>
        </w:rPr>
      </w:pPr>
      <w:r w:rsidRPr="004E482D">
        <w:rPr>
          <w:color w:val="000000" w:themeColor="text1"/>
        </w:rPr>
        <w:t>"You really could be something quite special”: A qualitative exploration of athletes’ experiences of being inspired.</w:t>
      </w:r>
    </w:p>
    <w:p w14:paraId="73638FB0" w14:textId="77777777" w:rsidR="009D2104" w:rsidRPr="004E482D" w:rsidRDefault="009D2104" w:rsidP="009D2104">
      <w:pPr>
        <w:spacing w:after="0" w:line="480" w:lineRule="auto"/>
        <w:jc w:val="center"/>
        <w:rPr>
          <w:color w:val="000000" w:themeColor="text1"/>
        </w:rPr>
      </w:pPr>
    </w:p>
    <w:p w14:paraId="13495352" w14:textId="77777777" w:rsidR="009210A6" w:rsidRPr="004E482D" w:rsidRDefault="009210A6" w:rsidP="009D2104">
      <w:pPr>
        <w:spacing w:after="0" w:line="480" w:lineRule="auto"/>
        <w:jc w:val="center"/>
        <w:rPr>
          <w:color w:val="000000" w:themeColor="text1"/>
        </w:rPr>
      </w:pPr>
    </w:p>
    <w:p w14:paraId="03432D4C" w14:textId="77777777" w:rsidR="009210A6" w:rsidRPr="004E482D" w:rsidRDefault="009210A6" w:rsidP="009D2104">
      <w:pPr>
        <w:spacing w:after="0" w:line="480" w:lineRule="auto"/>
        <w:jc w:val="center"/>
        <w:rPr>
          <w:color w:val="000000" w:themeColor="text1"/>
        </w:rPr>
      </w:pPr>
    </w:p>
    <w:p w14:paraId="59735694" w14:textId="593A39B9" w:rsidR="00001108" w:rsidRPr="004E482D" w:rsidRDefault="003277BC" w:rsidP="003277BC">
      <w:pPr>
        <w:spacing w:after="0" w:line="480" w:lineRule="auto"/>
        <w:jc w:val="center"/>
        <w:rPr>
          <w:color w:val="000000" w:themeColor="text1"/>
        </w:rPr>
      </w:pPr>
      <w:r w:rsidRPr="004E482D">
        <w:rPr>
          <w:color w:val="000000" w:themeColor="text1"/>
        </w:rPr>
        <w:t>Submission date:</w:t>
      </w:r>
      <w:r w:rsidR="00811529" w:rsidRPr="004E482D">
        <w:rPr>
          <w:color w:val="000000" w:themeColor="text1"/>
        </w:rPr>
        <w:t xml:space="preserve"> November 8</w:t>
      </w:r>
      <w:r w:rsidR="00B40CB4" w:rsidRPr="004E482D">
        <w:rPr>
          <w:color w:val="000000" w:themeColor="text1"/>
        </w:rPr>
        <w:t>, 2015</w:t>
      </w:r>
    </w:p>
    <w:p w14:paraId="67B694FA" w14:textId="197619A1" w:rsidR="00BF6E05" w:rsidRPr="004E482D" w:rsidRDefault="00BF6E05" w:rsidP="00BF6E05">
      <w:pPr>
        <w:spacing w:after="0" w:line="480" w:lineRule="auto"/>
        <w:jc w:val="center"/>
        <w:rPr>
          <w:color w:val="000000" w:themeColor="text1"/>
        </w:rPr>
      </w:pPr>
      <w:r w:rsidRPr="004E482D">
        <w:rPr>
          <w:color w:val="000000" w:themeColor="text1"/>
        </w:rPr>
        <w:t xml:space="preserve">Revised date: </w:t>
      </w:r>
      <w:r w:rsidR="00C97FC2" w:rsidRPr="004E482D">
        <w:rPr>
          <w:color w:val="000000" w:themeColor="text1"/>
        </w:rPr>
        <w:t>January 27, 2016</w:t>
      </w:r>
    </w:p>
    <w:p w14:paraId="648ECCAD" w14:textId="77777777" w:rsidR="00001108" w:rsidRPr="004E482D" w:rsidRDefault="00001108" w:rsidP="00393683">
      <w:pPr>
        <w:suppressLineNumbers/>
        <w:spacing w:after="0" w:line="480" w:lineRule="auto"/>
        <w:rPr>
          <w:color w:val="000000" w:themeColor="text1"/>
        </w:rPr>
      </w:pPr>
    </w:p>
    <w:p w14:paraId="74DF2CA9" w14:textId="77777777" w:rsidR="00001108" w:rsidRPr="004E482D" w:rsidRDefault="00001108" w:rsidP="00D34954">
      <w:pPr>
        <w:suppressLineNumbers/>
        <w:spacing w:after="0" w:line="480" w:lineRule="auto"/>
        <w:jc w:val="center"/>
        <w:rPr>
          <w:color w:val="000000" w:themeColor="text1"/>
        </w:rPr>
      </w:pPr>
    </w:p>
    <w:p w14:paraId="6CEC00CE" w14:textId="77777777" w:rsidR="00001108" w:rsidRPr="004E482D" w:rsidRDefault="00001108" w:rsidP="00D34954">
      <w:pPr>
        <w:suppressLineNumbers/>
        <w:spacing w:after="0" w:line="480" w:lineRule="auto"/>
        <w:jc w:val="center"/>
        <w:rPr>
          <w:color w:val="000000" w:themeColor="text1"/>
        </w:rPr>
      </w:pPr>
    </w:p>
    <w:p w14:paraId="6F5966F0" w14:textId="77777777" w:rsidR="00001108" w:rsidRPr="004E482D" w:rsidRDefault="00001108" w:rsidP="00D34954">
      <w:pPr>
        <w:suppressLineNumbers/>
        <w:spacing w:after="0" w:line="480" w:lineRule="auto"/>
        <w:jc w:val="center"/>
        <w:rPr>
          <w:color w:val="000000" w:themeColor="text1"/>
        </w:rPr>
      </w:pPr>
    </w:p>
    <w:p w14:paraId="2629D22A" w14:textId="77777777" w:rsidR="00001108" w:rsidRPr="004E482D" w:rsidRDefault="00001108" w:rsidP="00D34954">
      <w:pPr>
        <w:suppressLineNumbers/>
        <w:spacing w:after="0" w:line="480" w:lineRule="auto"/>
        <w:jc w:val="center"/>
        <w:rPr>
          <w:color w:val="000000" w:themeColor="text1"/>
        </w:rPr>
      </w:pPr>
    </w:p>
    <w:p w14:paraId="65E7C1DE" w14:textId="77777777" w:rsidR="00001108" w:rsidRPr="004E482D" w:rsidRDefault="00001108" w:rsidP="00D34954">
      <w:pPr>
        <w:suppressLineNumbers/>
        <w:spacing w:after="0" w:line="480" w:lineRule="auto"/>
        <w:jc w:val="center"/>
        <w:rPr>
          <w:color w:val="000000" w:themeColor="text1"/>
        </w:rPr>
      </w:pPr>
    </w:p>
    <w:p w14:paraId="169BD706" w14:textId="77777777" w:rsidR="00001108" w:rsidRPr="004E482D" w:rsidRDefault="00001108" w:rsidP="00D34954">
      <w:pPr>
        <w:suppressLineNumbers/>
        <w:spacing w:after="0" w:line="480" w:lineRule="auto"/>
        <w:jc w:val="center"/>
        <w:rPr>
          <w:color w:val="000000" w:themeColor="text1"/>
        </w:rPr>
      </w:pPr>
    </w:p>
    <w:p w14:paraId="34F6CC39" w14:textId="77777777" w:rsidR="00984FA2" w:rsidRPr="004E482D" w:rsidRDefault="00984FA2" w:rsidP="00D34954">
      <w:pPr>
        <w:suppressLineNumbers/>
        <w:spacing w:after="0" w:line="480" w:lineRule="auto"/>
        <w:jc w:val="center"/>
        <w:rPr>
          <w:color w:val="000000" w:themeColor="text1"/>
        </w:rPr>
      </w:pPr>
    </w:p>
    <w:p w14:paraId="7775AE81" w14:textId="77777777" w:rsidR="00984FA2" w:rsidRPr="004E482D" w:rsidRDefault="00984FA2" w:rsidP="00D34954">
      <w:pPr>
        <w:suppressLineNumbers/>
        <w:spacing w:after="0" w:line="480" w:lineRule="auto"/>
        <w:jc w:val="center"/>
        <w:rPr>
          <w:color w:val="000000" w:themeColor="text1"/>
        </w:rPr>
      </w:pPr>
    </w:p>
    <w:p w14:paraId="5FBFCE1F" w14:textId="77777777" w:rsidR="00984FA2" w:rsidRPr="004E482D" w:rsidRDefault="00984FA2" w:rsidP="00D34954">
      <w:pPr>
        <w:suppressLineNumbers/>
        <w:spacing w:after="0" w:line="480" w:lineRule="auto"/>
        <w:jc w:val="center"/>
        <w:rPr>
          <w:color w:val="000000" w:themeColor="text1"/>
        </w:rPr>
      </w:pPr>
    </w:p>
    <w:p w14:paraId="117A1833" w14:textId="77777777" w:rsidR="00984FA2" w:rsidRPr="004E482D" w:rsidRDefault="00984FA2" w:rsidP="00D34954">
      <w:pPr>
        <w:suppressLineNumbers/>
        <w:spacing w:after="0" w:line="480" w:lineRule="auto"/>
        <w:jc w:val="center"/>
        <w:rPr>
          <w:color w:val="000000" w:themeColor="text1"/>
        </w:rPr>
      </w:pPr>
    </w:p>
    <w:p w14:paraId="3CF5D270" w14:textId="77777777" w:rsidR="00984FA2" w:rsidRPr="004E482D" w:rsidRDefault="00984FA2" w:rsidP="00D34954">
      <w:pPr>
        <w:suppressLineNumbers/>
        <w:spacing w:after="0" w:line="480" w:lineRule="auto"/>
        <w:jc w:val="center"/>
        <w:rPr>
          <w:color w:val="000000" w:themeColor="text1"/>
        </w:rPr>
      </w:pPr>
    </w:p>
    <w:p w14:paraId="5A91939F" w14:textId="77777777" w:rsidR="003F1392" w:rsidRPr="004E482D" w:rsidRDefault="003F1392" w:rsidP="00D34954">
      <w:pPr>
        <w:suppressLineNumbers/>
        <w:spacing w:after="0" w:line="480" w:lineRule="auto"/>
        <w:jc w:val="center"/>
        <w:rPr>
          <w:color w:val="000000" w:themeColor="text1"/>
        </w:rPr>
      </w:pPr>
    </w:p>
    <w:p w14:paraId="40C28D41" w14:textId="77777777" w:rsidR="003F1392" w:rsidRPr="004E482D" w:rsidRDefault="003F1392" w:rsidP="00D34954">
      <w:pPr>
        <w:suppressLineNumbers/>
        <w:spacing w:after="0" w:line="480" w:lineRule="auto"/>
        <w:jc w:val="center"/>
        <w:rPr>
          <w:color w:val="000000" w:themeColor="text1"/>
        </w:rPr>
      </w:pPr>
    </w:p>
    <w:p w14:paraId="228D63D4" w14:textId="77777777" w:rsidR="0068506D" w:rsidRPr="004E482D" w:rsidRDefault="0068506D" w:rsidP="000A75DA">
      <w:pPr>
        <w:suppressLineNumbers/>
        <w:spacing w:after="0" w:line="480" w:lineRule="auto"/>
        <w:rPr>
          <w:b/>
          <w:color w:val="000000" w:themeColor="text1"/>
        </w:rPr>
      </w:pPr>
    </w:p>
    <w:p w14:paraId="08B5CCB1" w14:textId="77777777" w:rsidR="004F59C1" w:rsidRPr="004E482D" w:rsidRDefault="004F59C1" w:rsidP="004F59C1">
      <w:pPr>
        <w:suppressLineNumbers/>
        <w:spacing w:after="0" w:line="480" w:lineRule="auto"/>
        <w:jc w:val="center"/>
        <w:rPr>
          <w:b/>
          <w:color w:val="000000" w:themeColor="text1"/>
        </w:rPr>
      </w:pPr>
    </w:p>
    <w:p w14:paraId="4E81E33F" w14:textId="77777777" w:rsidR="003C7B05" w:rsidRPr="004E482D" w:rsidRDefault="003C7B05" w:rsidP="003277BC">
      <w:pPr>
        <w:spacing w:after="0" w:line="480" w:lineRule="auto"/>
        <w:jc w:val="center"/>
        <w:rPr>
          <w:b/>
          <w:color w:val="000000" w:themeColor="text1"/>
        </w:rPr>
      </w:pPr>
      <w:r w:rsidRPr="004E482D">
        <w:rPr>
          <w:b/>
          <w:color w:val="000000" w:themeColor="text1"/>
        </w:rPr>
        <w:t>Abstract</w:t>
      </w:r>
    </w:p>
    <w:p w14:paraId="628DC13E" w14:textId="7185A6F6" w:rsidR="00717FCE" w:rsidRPr="004E482D" w:rsidRDefault="00717FCE" w:rsidP="00717FCE">
      <w:pPr>
        <w:spacing w:after="0" w:line="480" w:lineRule="auto"/>
        <w:rPr>
          <w:color w:val="000000" w:themeColor="text1"/>
        </w:rPr>
      </w:pPr>
      <w:r w:rsidRPr="004E482D">
        <w:rPr>
          <w:b/>
          <w:color w:val="000000" w:themeColor="text1"/>
        </w:rPr>
        <w:t>Objectives:</w:t>
      </w:r>
      <w:r w:rsidRPr="004E482D">
        <w:rPr>
          <w:color w:val="000000" w:themeColor="text1"/>
        </w:rPr>
        <w:t xml:space="preserve"> The purpose of this research was to provide </w:t>
      </w:r>
      <w:r w:rsidR="000D79A5" w:rsidRPr="004E482D">
        <w:rPr>
          <w:color w:val="000000" w:themeColor="text1"/>
        </w:rPr>
        <w:t>an</w:t>
      </w:r>
      <w:r w:rsidRPr="004E482D">
        <w:rPr>
          <w:color w:val="000000" w:themeColor="text1"/>
        </w:rPr>
        <w:t xml:space="preserve"> explicit examination of inspiration in sport. In Study 1, </w:t>
      </w:r>
      <w:r w:rsidR="00180E7E" w:rsidRPr="004E482D">
        <w:rPr>
          <w:color w:val="000000" w:themeColor="text1"/>
        </w:rPr>
        <w:t>we</w:t>
      </w:r>
      <w:r w:rsidRPr="004E482D">
        <w:rPr>
          <w:color w:val="000000" w:themeColor="text1"/>
        </w:rPr>
        <w:t xml:space="preserve"> explore</w:t>
      </w:r>
      <w:r w:rsidR="00180E7E" w:rsidRPr="004E482D">
        <w:rPr>
          <w:color w:val="000000" w:themeColor="text1"/>
        </w:rPr>
        <w:t>d</w:t>
      </w:r>
      <w:r w:rsidRPr="004E482D">
        <w:rPr>
          <w:color w:val="000000" w:themeColor="text1"/>
        </w:rPr>
        <w:t xml:space="preserve"> (a) what inspires athletes in sport, and (b) the consequences of being inspired. The aims of Study 2 were to explore (a) the contexts in which leaders inspired athletes, (b) leader behaviours and actions that inspire athletes, and (c) the consequences of being inspired by leaders. </w:t>
      </w:r>
    </w:p>
    <w:p w14:paraId="47ED68EA" w14:textId="10163F11" w:rsidR="00717FCE" w:rsidRPr="004E482D" w:rsidRDefault="00717FCE" w:rsidP="00717FCE">
      <w:pPr>
        <w:spacing w:after="0" w:line="480" w:lineRule="auto"/>
        <w:rPr>
          <w:color w:val="000000" w:themeColor="text1"/>
        </w:rPr>
      </w:pPr>
      <w:r w:rsidRPr="004E482D">
        <w:rPr>
          <w:b/>
          <w:color w:val="000000" w:themeColor="text1"/>
        </w:rPr>
        <w:t>Design:</w:t>
      </w:r>
      <w:r w:rsidRPr="004E482D">
        <w:rPr>
          <w:color w:val="000000" w:themeColor="text1"/>
        </w:rPr>
        <w:t xml:space="preserve"> Two qualitative descriptive studies were conducted in order to explore athletes’ experiences of being inspired.</w:t>
      </w:r>
    </w:p>
    <w:p w14:paraId="79DEC6A0" w14:textId="00A6DB4B" w:rsidR="00717FCE" w:rsidRPr="004E482D" w:rsidRDefault="00717FCE" w:rsidP="00717FCE">
      <w:pPr>
        <w:spacing w:after="0" w:line="480" w:lineRule="auto"/>
        <w:rPr>
          <w:color w:val="000000" w:themeColor="text1"/>
        </w:rPr>
      </w:pPr>
      <w:r w:rsidRPr="004E482D">
        <w:rPr>
          <w:b/>
          <w:color w:val="000000" w:themeColor="text1"/>
        </w:rPr>
        <w:t>Method:</w:t>
      </w:r>
      <w:r w:rsidRPr="004E482D">
        <w:rPr>
          <w:color w:val="000000" w:themeColor="text1"/>
        </w:rPr>
        <w:t xml:space="preserve"> In Study 1, 95 athletes </w:t>
      </w:r>
      <w:r w:rsidR="000D79A5" w:rsidRPr="004E482D">
        <w:rPr>
          <w:color w:val="000000" w:themeColor="text1"/>
        </w:rPr>
        <w:t>wrote</w:t>
      </w:r>
      <w:r w:rsidRPr="004E482D">
        <w:rPr>
          <w:color w:val="000000" w:themeColor="text1"/>
        </w:rPr>
        <w:t xml:space="preserve"> about an experience of being inspired in sport. Study 2 utilised semi-structured interviews to explore 17 athletes’ experiences of being inspired by leadership. Data were analysed via inductive thematic analysis.</w:t>
      </w:r>
    </w:p>
    <w:p w14:paraId="7276DE5C" w14:textId="510EB841" w:rsidR="00717FCE" w:rsidRPr="004E482D" w:rsidRDefault="00717FCE" w:rsidP="00717FCE">
      <w:pPr>
        <w:spacing w:after="0" w:line="480" w:lineRule="auto"/>
        <w:rPr>
          <w:color w:val="000000" w:themeColor="text1"/>
        </w:rPr>
      </w:pPr>
      <w:r w:rsidRPr="004E482D">
        <w:rPr>
          <w:b/>
          <w:color w:val="000000" w:themeColor="text1"/>
        </w:rPr>
        <w:t>Results:</w:t>
      </w:r>
      <w:r w:rsidRPr="004E482D">
        <w:rPr>
          <w:color w:val="000000" w:themeColor="text1"/>
        </w:rPr>
        <w:t xml:space="preserve"> In Study 1, athletes’ responses revealed three sources of inspiration: personal performance, accomplishments, and thoughts; role</w:t>
      </w:r>
      <w:r w:rsidR="000D79A5" w:rsidRPr="004E482D">
        <w:rPr>
          <w:color w:val="000000" w:themeColor="text1"/>
        </w:rPr>
        <w:t xml:space="preserve"> </w:t>
      </w:r>
      <w:r w:rsidRPr="004E482D">
        <w:rPr>
          <w:color w:val="000000" w:themeColor="text1"/>
        </w:rPr>
        <w:t xml:space="preserve">models; and leadership. Findings from Study 2 indicated that athletes were inspired by a range of leadership behaviours (e.g., demonstrations of belief) in a </w:t>
      </w:r>
      <w:r w:rsidR="00FE5685" w:rsidRPr="004E482D">
        <w:rPr>
          <w:color w:val="000000" w:themeColor="text1"/>
        </w:rPr>
        <w:t xml:space="preserve">variety </w:t>
      </w:r>
      <w:r w:rsidRPr="004E482D">
        <w:rPr>
          <w:color w:val="000000" w:themeColor="text1"/>
        </w:rPr>
        <w:t>of, mainly negative, situations (e.g., following poor performance). Broadly, findings from both studies revealed inspiration to impact on athletes’ awareness of their capabilities, confidence, motivation</w:t>
      </w:r>
      <w:r w:rsidR="000D79A5" w:rsidRPr="004E482D">
        <w:rPr>
          <w:color w:val="000000" w:themeColor="text1"/>
        </w:rPr>
        <w:t>,</w:t>
      </w:r>
      <w:r w:rsidRPr="004E482D">
        <w:rPr>
          <w:color w:val="000000" w:themeColor="text1"/>
        </w:rPr>
        <w:t xml:space="preserve"> and behaviour. </w:t>
      </w:r>
    </w:p>
    <w:p w14:paraId="553D6163" w14:textId="153106EB" w:rsidR="00717FCE" w:rsidRPr="004E482D" w:rsidRDefault="00717FCE" w:rsidP="00717FCE">
      <w:pPr>
        <w:spacing w:after="0" w:line="480" w:lineRule="auto"/>
        <w:rPr>
          <w:color w:val="000000" w:themeColor="text1"/>
        </w:rPr>
      </w:pPr>
      <w:r w:rsidRPr="004E482D">
        <w:rPr>
          <w:b/>
          <w:color w:val="000000" w:themeColor="text1"/>
        </w:rPr>
        <w:t>Conclusions:</w:t>
      </w:r>
      <w:r w:rsidRPr="004E482D">
        <w:rPr>
          <w:color w:val="000000" w:themeColor="text1"/>
        </w:rPr>
        <w:t xml:space="preserve"> Overall, the findings indicate that an experience of inspiration can be evoked by a range of sources (most prominently leadership) and can have a powerful </w:t>
      </w:r>
      <w:r w:rsidR="000D79A5" w:rsidRPr="004E482D">
        <w:rPr>
          <w:color w:val="000000" w:themeColor="text1"/>
        </w:rPr>
        <w:t>effect</w:t>
      </w:r>
      <w:r w:rsidRPr="004E482D">
        <w:rPr>
          <w:color w:val="000000" w:themeColor="text1"/>
        </w:rPr>
        <w:t xml:space="preserve"> on athletes and their performance. Further research is required to understand how and why leaders can exert an inspirational impact on athletes. </w:t>
      </w:r>
    </w:p>
    <w:p w14:paraId="6B8BE83E" w14:textId="77777777" w:rsidR="000D79A5" w:rsidRPr="004E482D" w:rsidRDefault="000D79A5" w:rsidP="00717FCE">
      <w:pPr>
        <w:spacing w:after="0" w:line="480" w:lineRule="auto"/>
        <w:rPr>
          <w:color w:val="000000" w:themeColor="text1"/>
        </w:rPr>
      </w:pPr>
    </w:p>
    <w:p w14:paraId="5D67C330" w14:textId="70736E42" w:rsidR="003C7B05" w:rsidRPr="004E482D" w:rsidRDefault="00717FCE" w:rsidP="00717FCE">
      <w:pPr>
        <w:spacing w:after="0" w:line="480" w:lineRule="auto"/>
        <w:rPr>
          <w:color w:val="000000" w:themeColor="text1"/>
        </w:rPr>
      </w:pPr>
      <w:r w:rsidRPr="004E482D">
        <w:rPr>
          <w:b/>
          <w:color w:val="000000" w:themeColor="text1"/>
        </w:rPr>
        <w:t xml:space="preserve">Key Words: </w:t>
      </w:r>
      <w:r w:rsidRPr="004E482D">
        <w:rPr>
          <w:color w:val="000000" w:themeColor="text1"/>
        </w:rPr>
        <w:t xml:space="preserve">Inspiration, awareness, leadership, qualitative description, </w:t>
      </w:r>
      <w:r w:rsidR="00EF778B" w:rsidRPr="004E482D">
        <w:rPr>
          <w:color w:val="000000" w:themeColor="text1"/>
        </w:rPr>
        <w:t>evocation</w:t>
      </w:r>
      <w:r w:rsidR="008F015B" w:rsidRPr="004E482D">
        <w:rPr>
          <w:color w:val="000000" w:themeColor="text1"/>
        </w:rPr>
        <w:t xml:space="preserve">, role </w:t>
      </w:r>
      <w:r w:rsidRPr="004E482D">
        <w:rPr>
          <w:color w:val="000000" w:themeColor="text1"/>
        </w:rPr>
        <w:t>models.</w:t>
      </w:r>
    </w:p>
    <w:p w14:paraId="2061D99D" w14:textId="77777777" w:rsidR="004F59C1" w:rsidRPr="004E482D" w:rsidRDefault="004F59C1" w:rsidP="004F59C1">
      <w:pPr>
        <w:suppressLineNumbers/>
        <w:spacing w:after="0" w:line="480" w:lineRule="auto"/>
        <w:jc w:val="center"/>
        <w:rPr>
          <w:b/>
          <w:color w:val="000000" w:themeColor="text1"/>
        </w:rPr>
      </w:pPr>
    </w:p>
    <w:p w14:paraId="70B802A5" w14:textId="77777777" w:rsidR="00123C82" w:rsidRPr="004E482D" w:rsidRDefault="008D0051" w:rsidP="00B20E04">
      <w:pPr>
        <w:spacing w:after="0" w:line="480" w:lineRule="auto"/>
        <w:jc w:val="center"/>
        <w:rPr>
          <w:b/>
          <w:color w:val="000000" w:themeColor="text1"/>
        </w:rPr>
      </w:pPr>
      <w:r w:rsidRPr="004E482D">
        <w:rPr>
          <w:b/>
          <w:color w:val="000000" w:themeColor="text1"/>
        </w:rPr>
        <w:t>Introduction</w:t>
      </w:r>
    </w:p>
    <w:p w14:paraId="5E4A5798" w14:textId="1F792950" w:rsidR="000B10AA" w:rsidRPr="004E482D" w:rsidRDefault="00C40106" w:rsidP="00B20E04">
      <w:pPr>
        <w:spacing w:after="0" w:line="480" w:lineRule="auto"/>
        <w:rPr>
          <w:color w:val="000000" w:themeColor="text1"/>
        </w:rPr>
      </w:pPr>
      <w:r w:rsidRPr="004E482D">
        <w:rPr>
          <w:color w:val="000000" w:themeColor="text1"/>
        </w:rPr>
        <w:tab/>
        <w:t xml:space="preserve">Inspiration is used in everyday conversations </w:t>
      </w:r>
      <w:r w:rsidR="00CC02FA" w:rsidRPr="004E482D">
        <w:rPr>
          <w:color w:val="000000" w:themeColor="text1"/>
        </w:rPr>
        <w:t xml:space="preserve">and by </w:t>
      </w:r>
      <w:r w:rsidRPr="004E482D">
        <w:rPr>
          <w:color w:val="000000" w:themeColor="text1"/>
        </w:rPr>
        <w:t xml:space="preserve">the media to explain extraordinary achievements and </w:t>
      </w:r>
      <w:r w:rsidR="00020320" w:rsidRPr="004E482D">
        <w:rPr>
          <w:color w:val="000000" w:themeColor="text1"/>
        </w:rPr>
        <w:t>innovative</w:t>
      </w:r>
      <w:r w:rsidRPr="004E482D">
        <w:rPr>
          <w:color w:val="000000" w:themeColor="text1"/>
        </w:rPr>
        <w:t xml:space="preserve"> ideas. </w:t>
      </w:r>
      <w:r w:rsidR="00180E7E" w:rsidRPr="004E482D">
        <w:rPr>
          <w:color w:val="000000" w:themeColor="text1"/>
        </w:rPr>
        <w:t>W</w:t>
      </w:r>
      <w:r w:rsidRPr="004E482D">
        <w:rPr>
          <w:color w:val="000000" w:themeColor="text1"/>
        </w:rPr>
        <w:t>ithin s</w:t>
      </w:r>
      <w:r w:rsidR="003A2FB8" w:rsidRPr="004E482D">
        <w:rPr>
          <w:color w:val="000000" w:themeColor="text1"/>
        </w:rPr>
        <w:t>port</w:t>
      </w:r>
      <w:r w:rsidR="00C85522" w:rsidRPr="004E482D">
        <w:rPr>
          <w:color w:val="000000" w:themeColor="text1"/>
        </w:rPr>
        <w:t>,</w:t>
      </w:r>
      <w:r w:rsidR="003A2FB8" w:rsidRPr="004E482D">
        <w:rPr>
          <w:color w:val="000000" w:themeColor="text1"/>
        </w:rPr>
        <w:t xml:space="preserve"> inspiration is often </w:t>
      </w:r>
      <w:r w:rsidR="002B0C79" w:rsidRPr="004E482D">
        <w:rPr>
          <w:color w:val="000000" w:themeColor="text1"/>
        </w:rPr>
        <w:t>cited as</w:t>
      </w:r>
      <w:r w:rsidRPr="004E482D">
        <w:rPr>
          <w:color w:val="000000" w:themeColor="text1"/>
        </w:rPr>
        <w:t xml:space="preserve"> the driving force behind outstanding</w:t>
      </w:r>
      <w:r w:rsidR="00D67710" w:rsidRPr="004E482D">
        <w:rPr>
          <w:color w:val="000000" w:themeColor="text1"/>
        </w:rPr>
        <w:t>,</w:t>
      </w:r>
      <w:r w:rsidRPr="004E482D">
        <w:rPr>
          <w:color w:val="000000" w:themeColor="text1"/>
        </w:rPr>
        <w:t xml:space="preserve"> and often surprising</w:t>
      </w:r>
      <w:r w:rsidR="00D67710" w:rsidRPr="004E482D">
        <w:rPr>
          <w:color w:val="000000" w:themeColor="text1"/>
        </w:rPr>
        <w:t>,</w:t>
      </w:r>
      <w:r w:rsidRPr="004E482D">
        <w:rPr>
          <w:color w:val="000000" w:themeColor="text1"/>
        </w:rPr>
        <w:t xml:space="preserve"> athletic feats </w:t>
      </w:r>
      <w:r w:rsidRPr="004E482D">
        <w:rPr>
          <w:color w:val="000000" w:themeColor="text1"/>
        </w:rPr>
        <w:fldChar w:fldCharType="begin"/>
      </w:r>
      <w:r w:rsidRPr="004E482D">
        <w:rPr>
          <w:color w:val="000000" w:themeColor="text1"/>
        </w:rPr>
        <w:instrText xml:space="preserve"> ADDIN EN.CITE &lt;EndNote&gt;&lt;Cite&gt;&lt;Author&gt;Arthur&lt;/Author&gt;&lt;Year&gt;2012&lt;/Year&gt;&lt;RecNum&gt;136&lt;/RecNum&gt;&lt;DisplayText&gt;(Arthur, Hardy, &amp;amp; Woodman, 2012)&lt;/DisplayText&gt;&lt;record&gt;&lt;rec-number&gt;136&lt;/rec-number&gt;&lt;foreign-keys&gt;&lt;key app="EN" db-id="0ft2v52v3zre2lepaw1p00z92x9ex9psvf29"&gt;136&lt;/key&gt;&lt;/foreign-keys&gt;&lt;ref-type name="Journal Article"&gt;17&lt;/ref-type&gt;&lt;contributors&gt;&lt;authors&gt;&lt;author&gt;Arthur, Calum A.&lt;/author&gt;&lt;author&gt;Hardy, Lew&lt;/author&gt;&lt;author&gt;Woodman, Tim&lt;/author&gt;&lt;/authors&gt;&lt;/contributors&gt;&lt;titles&gt;&lt;title&gt;Realising the Olympic dream: vision, support and challenge&lt;/title&gt;&lt;secondary-title&gt;Reflective Practice&lt;/secondary-title&gt;&lt;/titles&gt;&lt;periodical&gt;&lt;full-title&gt;Reflective Practice&lt;/full-title&gt;&lt;/periodical&gt;&lt;pages&gt;399-406&lt;/pages&gt;&lt;volume&gt;13&lt;/volume&gt;&lt;number&gt;3&lt;/number&gt;&lt;dates&gt;&lt;year&gt;2012&lt;/year&gt;&lt;pub-dates&gt;&lt;date&gt;2012/06/01&lt;/date&gt;&lt;/pub-dates&gt;&lt;/dates&gt;&lt;publisher&gt;Routledge&lt;/publisher&gt;&lt;isbn&gt;1462-3943&lt;/isbn&gt;&lt;urls&gt;&lt;related-urls&gt;&lt;url&gt;http://dx.doi.org/10.1080/14623943.2012.670112&lt;/url&gt;&lt;/related-urls&gt;&lt;/urls&gt;&lt;electronic-resource-num&gt;10.1080/14623943.2012.670112&lt;/electronic-resource-num&gt;&lt;access-date&gt;2013/10/02&lt;/access-date&gt;&lt;/record&gt;&lt;/Cite&gt;&lt;/EndNote&gt;</w:instrText>
      </w:r>
      <w:r w:rsidRPr="004E482D">
        <w:rPr>
          <w:color w:val="000000" w:themeColor="text1"/>
        </w:rPr>
        <w:fldChar w:fldCharType="separate"/>
      </w:r>
      <w:r w:rsidRPr="004E482D">
        <w:rPr>
          <w:noProof/>
          <w:color w:val="000000" w:themeColor="text1"/>
        </w:rPr>
        <w:t>(</w:t>
      </w:r>
      <w:hyperlink w:anchor="_ENREF_2" w:tooltip="Arthur, 2012 #136" w:history="1">
        <w:r w:rsidR="00DB41E9" w:rsidRPr="004E482D">
          <w:rPr>
            <w:noProof/>
            <w:color w:val="000000" w:themeColor="text1"/>
          </w:rPr>
          <w:t>Arthur, Hardy, &amp; Woodman, 2012</w:t>
        </w:r>
      </w:hyperlink>
      <w:r w:rsidRPr="004E482D">
        <w:rPr>
          <w:noProof/>
          <w:color w:val="000000" w:themeColor="text1"/>
        </w:rPr>
        <w:t>)</w:t>
      </w:r>
      <w:r w:rsidRPr="004E482D">
        <w:rPr>
          <w:color w:val="000000" w:themeColor="text1"/>
        </w:rPr>
        <w:fldChar w:fldCharType="end"/>
      </w:r>
      <w:r w:rsidR="00D67710" w:rsidRPr="004E482D">
        <w:rPr>
          <w:color w:val="000000" w:themeColor="text1"/>
        </w:rPr>
        <w:t xml:space="preserve">. </w:t>
      </w:r>
      <w:r w:rsidR="009E548F" w:rsidRPr="004E482D">
        <w:rPr>
          <w:color w:val="000000" w:themeColor="text1"/>
        </w:rPr>
        <w:t xml:space="preserve">Recent research outside of the sport psychology literature </w:t>
      </w:r>
      <w:r w:rsidR="009E548F" w:rsidRPr="004E482D">
        <w:rPr>
          <w:color w:val="000000" w:themeColor="text1"/>
        </w:rPr>
        <w:fldChar w:fldCharType="begin"/>
      </w:r>
      <w:r w:rsidR="00B655A8" w:rsidRPr="004E482D">
        <w:rPr>
          <w:color w:val="000000" w:themeColor="text1"/>
        </w:rPr>
        <w:instrText xml:space="preserve"> ADDIN EN.CITE &lt;EndNote&gt;&lt;Cite&gt;&lt;Author&gt;Thrash&lt;/Author&gt;&lt;Year&gt;2014&lt;/Year&gt;&lt;RecNum&gt;391&lt;/RecNum&gt;&lt;Prefix&gt;see &lt;/Prefix&gt;&lt;Suffix&gt; for details&lt;/Suffix&gt;&lt;DisplayText&gt;(see Thrash, Moldovan, Oleynick, &amp;amp; Maruskin, 2014 for details)&lt;/DisplayText&gt;&lt;record&gt;&lt;rec-number&gt;391&lt;/rec-number&gt;&lt;foreign-keys&gt;&lt;key app="EN" db-id="0ft2v52v3zre2lepaw1p00z92x9ex9psvf29"&gt;391&lt;/key&gt;&lt;/foreign-keys&gt;&lt;ref-type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9E548F" w:rsidRPr="004E482D">
        <w:rPr>
          <w:color w:val="000000" w:themeColor="text1"/>
        </w:rPr>
        <w:fldChar w:fldCharType="separate"/>
      </w:r>
      <w:r w:rsidR="00B655A8" w:rsidRPr="004E482D">
        <w:rPr>
          <w:noProof/>
          <w:color w:val="000000" w:themeColor="text1"/>
        </w:rPr>
        <w:t>(</w:t>
      </w:r>
      <w:hyperlink w:anchor="_ENREF_32" w:tooltip="Thrash, 2014 #391" w:history="1">
        <w:r w:rsidR="00DB41E9" w:rsidRPr="004E482D">
          <w:rPr>
            <w:noProof/>
            <w:color w:val="000000" w:themeColor="text1"/>
          </w:rPr>
          <w:t>see Thrash, Moldovan, Oleynick, &amp; Maruskin, 2014 for details</w:t>
        </w:r>
      </w:hyperlink>
      <w:r w:rsidR="00B655A8" w:rsidRPr="004E482D">
        <w:rPr>
          <w:noProof/>
          <w:color w:val="000000" w:themeColor="text1"/>
        </w:rPr>
        <w:t>)</w:t>
      </w:r>
      <w:r w:rsidR="009E548F" w:rsidRPr="004E482D">
        <w:rPr>
          <w:color w:val="000000" w:themeColor="text1"/>
        </w:rPr>
        <w:fldChar w:fldCharType="end"/>
      </w:r>
      <w:r w:rsidR="009E548F" w:rsidRPr="004E482D">
        <w:rPr>
          <w:color w:val="000000" w:themeColor="text1"/>
        </w:rPr>
        <w:t xml:space="preserve"> has demonstrated that inspiration can have a profound impact on important self-growth related </w:t>
      </w:r>
      <w:r w:rsidR="002B0C79" w:rsidRPr="004E482D">
        <w:rPr>
          <w:color w:val="000000" w:themeColor="text1"/>
        </w:rPr>
        <w:t>outcomes</w:t>
      </w:r>
      <w:r w:rsidR="002B0C79" w:rsidRPr="004E482D">
        <w:rPr>
          <w:rStyle w:val="CommentReference"/>
          <w:rFonts w:ascii="Calibri" w:eastAsia="Calibri" w:hAnsi="Calibri"/>
          <w:color w:val="000000" w:themeColor="text1"/>
        </w:rPr>
        <w:t xml:space="preserve"> </w:t>
      </w:r>
      <w:r w:rsidR="002B0C79" w:rsidRPr="004E482D">
        <w:rPr>
          <w:color w:val="000000" w:themeColor="text1"/>
        </w:rPr>
        <w:t>and</w:t>
      </w:r>
      <w:r w:rsidR="009E548F" w:rsidRPr="004E482D">
        <w:rPr>
          <w:color w:val="000000" w:themeColor="text1"/>
        </w:rPr>
        <w:t xml:space="preserve"> alter the way </w:t>
      </w:r>
      <w:r w:rsidR="00C85522" w:rsidRPr="004E482D">
        <w:rPr>
          <w:color w:val="000000" w:themeColor="text1"/>
        </w:rPr>
        <w:t>individuals</w:t>
      </w:r>
      <w:r w:rsidR="009E548F" w:rsidRPr="004E482D">
        <w:rPr>
          <w:color w:val="000000" w:themeColor="text1"/>
        </w:rPr>
        <w:t xml:space="preserve"> perceive </w:t>
      </w:r>
      <w:r w:rsidR="00C85522" w:rsidRPr="004E482D">
        <w:rPr>
          <w:color w:val="000000" w:themeColor="text1"/>
        </w:rPr>
        <w:t>their</w:t>
      </w:r>
      <w:r w:rsidR="009E548F" w:rsidRPr="004E482D">
        <w:rPr>
          <w:color w:val="000000" w:themeColor="text1"/>
        </w:rPr>
        <w:t xml:space="preserve"> capabilities</w:t>
      </w:r>
      <w:r w:rsidR="00C85522" w:rsidRPr="004E482D">
        <w:rPr>
          <w:color w:val="000000" w:themeColor="text1"/>
        </w:rPr>
        <w:t xml:space="preserve">. </w:t>
      </w:r>
      <w:r w:rsidR="00C83DBD" w:rsidRPr="004E482D">
        <w:rPr>
          <w:color w:val="000000" w:themeColor="text1"/>
        </w:rPr>
        <w:t>D</w:t>
      </w:r>
      <w:r w:rsidR="009E548F" w:rsidRPr="004E482D">
        <w:rPr>
          <w:color w:val="000000" w:themeColor="text1"/>
        </w:rPr>
        <w:t>espite the</w:t>
      </w:r>
      <w:r w:rsidR="0060515E" w:rsidRPr="004E482D">
        <w:rPr>
          <w:color w:val="000000" w:themeColor="text1"/>
        </w:rPr>
        <w:t>se widespread</w:t>
      </w:r>
      <w:r w:rsidR="009E548F" w:rsidRPr="004E482D">
        <w:rPr>
          <w:color w:val="000000" w:themeColor="text1"/>
        </w:rPr>
        <w:t xml:space="preserve"> benefits of being inspired, </w:t>
      </w:r>
      <w:r w:rsidR="004B0588" w:rsidRPr="004E482D">
        <w:rPr>
          <w:color w:val="000000" w:themeColor="text1"/>
        </w:rPr>
        <w:t>to date</w:t>
      </w:r>
      <w:r w:rsidR="009E548F" w:rsidRPr="004E482D">
        <w:rPr>
          <w:color w:val="000000" w:themeColor="text1"/>
        </w:rPr>
        <w:t>, we know little surrounding the ways in which athletes</w:t>
      </w:r>
      <w:r w:rsidR="009737CA" w:rsidRPr="004E482D">
        <w:rPr>
          <w:color w:val="000000" w:themeColor="text1"/>
        </w:rPr>
        <w:t xml:space="preserve"> are inspired</w:t>
      </w:r>
      <w:r w:rsidR="009E548F" w:rsidRPr="004E482D">
        <w:rPr>
          <w:color w:val="000000" w:themeColor="text1"/>
        </w:rPr>
        <w:t xml:space="preserve">. </w:t>
      </w:r>
    </w:p>
    <w:p w14:paraId="650F5289" w14:textId="31FB4BA9" w:rsidR="00F10454" w:rsidRPr="004E482D" w:rsidRDefault="000C1632" w:rsidP="00B20E04">
      <w:pPr>
        <w:spacing w:after="0" w:line="480" w:lineRule="auto"/>
        <w:ind w:firstLine="720"/>
        <w:rPr>
          <w:color w:val="000000" w:themeColor="text1"/>
        </w:rPr>
      </w:pPr>
      <w:r w:rsidRPr="004E482D">
        <w:rPr>
          <w:color w:val="000000" w:themeColor="text1"/>
        </w:rPr>
        <w:t>Until recently</w:t>
      </w:r>
      <w:r w:rsidR="00020320" w:rsidRPr="004E482D">
        <w:rPr>
          <w:color w:val="000000" w:themeColor="text1"/>
        </w:rPr>
        <w:t>,</w:t>
      </w:r>
      <w:r w:rsidRPr="004E482D">
        <w:rPr>
          <w:color w:val="000000" w:themeColor="text1"/>
        </w:rPr>
        <w:t xml:space="preserve"> inspiration </w:t>
      </w:r>
      <w:r w:rsidR="00180E7E" w:rsidRPr="004E482D">
        <w:rPr>
          <w:color w:val="000000" w:themeColor="text1"/>
        </w:rPr>
        <w:t>as a psychological construct had</w:t>
      </w:r>
      <w:r w:rsidRPr="004E482D">
        <w:rPr>
          <w:color w:val="000000" w:themeColor="text1"/>
        </w:rPr>
        <w:t xml:space="preserve"> been largely ignored within the scientific literature owing to the lack of a consistent definition </w:t>
      </w:r>
      <w:r w:rsidR="00F67CE5" w:rsidRPr="004E482D">
        <w:rPr>
          <w:color w:val="000000" w:themeColor="text1"/>
        </w:rPr>
        <w:t xml:space="preserve">that </w:t>
      </w:r>
      <w:r w:rsidR="00371974" w:rsidRPr="004E482D">
        <w:rPr>
          <w:color w:val="000000" w:themeColor="text1"/>
        </w:rPr>
        <w:t xml:space="preserve">clearly </w:t>
      </w:r>
      <w:r w:rsidRPr="004E482D">
        <w:rPr>
          <w:color w:val="000000" w:themeColor="text1"/>
        </w:rPr>
        <w:t>distinguishe</w:t>
      </w:r>
      <w:r w:rsidR="00F67CE5" w:rsidRPr="004E482D">
        <w:rPr>
          <w:color w:val="000000" w:themeColor="text1"/>
        </w:rPr>
        <w:t>d</w:t>
      </w:r>
      <w:r w:rsidRPr="004E482D">
        <w:rPr>
          <w:color w:val="000000" w:themeColor="text1"/>
        </w:rPr>
        <w:t xml:space="preserve"> it from other </w:t>
      </w:r>
      <w:r w:rsidR="00371974" w:rsidRPr="004E482D">
        <w:rPr>
          <w:color w:val="000000" w:themeColor="text1"/>
        </w:rPr>
        <w:t xml:space="preserve">psychological </w:t>
      </w:r>
      <w:r w:rsidRPr="004E482D">
        <w:rPr>
          <w:color w:val="000000" w:themeColor="text1"/>
        </w:rPr>
        <w:t xml:space="preserve">constructs </w:t>
      </w:r>
      <w:r w:rsidRPr="004E482D">
        <w:rPr>
          <w:color w:val="000000" w:themeColor="text1"/>
        </w:rPr>
        <w:fldChar w:fldCharType="begin"/>
      </w:r>
      <w:r w:rsidRPr="004E482D">
        <w:rPr>
          <w:color w:val="000000" w:themeColor="text1"/>
        </w:rPr>
        <w:instrText xml:space="preserve"> ADDIN EN.CITE &lt;EndNote&gt;&lt;Cite&gt;&lt;Author&gt;Oleynick&lt;/Author&gt;&lt;Year&gt;2014&lt;/Year&gt;&lt;RecNum&gt;390&lt;/RecNum&gt;&lt;DisplayText&gt;(Oleynick, Thrash, LeFew, Moldovan, &amp;amp; Kieffaber, 2014)&lt;/DisplayText&gt;&lt;record&gt;&lt;rec-number&gt;390&lt;/rec-number&gt;&lt;foreign-keys&gt;&lt;key app="EN" db-id="0ft2v52v3zre2lepaw1p00z92x9ex9psvf29"&gt;390&lt;/key&gt;&lt;/foreign-keys&gt;&lt;ref-type name="Journal Article"&gt;17&lt;/ref-type&gt;&lt;contributors&gt;&lt;authors&gt;&lt;author&gt;Oleynick,Victoria C.&lt;/author&gt;&lt;author&gt;Thrash,Todd M.&lt;/author&gt;&lt;author&gt;LeFew,Michael C.&lt;/author&gt;&lt;author&gt;Moldovan,Emil G.&lt;/author&gt;&lt;author&gt;Kieffaber,Paul D.&lt;/author&gt;&lt;/authors&gt;&lt;/contributors&gt;&lt;auth-address&gt;(Ms Victoria C.Oleynick,College of William and Mary,Williamsburg, VA,USA,vcoleynick@email.wm.edu)&amp;#xD;(Dr Todd M.Thrash,tmthra@wm.edu)&amp;#xD;(Mr Michael C.LeFew,mclefew@email.wm.edu)&amp;#xD;(Mr Emil G.Moldovan,emoldovan@email.wm.edu)&amp;#xD;(Dr Paul D.Kieffaber,pdkieffaber@wm.edu)&lt;/auth-address&gt;&lt;titles&gt;&lt;title&gt;The scientific study of inspiration in the creative process: Challenges and opportunities&lt;/title&gt;&lt;secondary-title&gt;Frontiers in Human Neuroscience&lt;/secondary-title&gt;&lt;short-title&gt;Inspiration and creativity&lt;/short-title&gt;&lt;/titles&gt;&lt;periodical&gt;&lt;full-title&gt;Frontiers in Human Neuroscience&lt;/full-title&gt;&lt;/periodical&gt;&lt;volume&gt;8&lt;/volume&gt;&lt;keywords&gt;&lt;keyword&gt;creativity,effort,inspiration,Insight,approach motivation.&lt;/keyword&gt;&lt;/keywords&gt;&lt;dates&gt;&lt;year&gt;2014&lt;/year&gt;&lt;pub-dates&gt;&lt;date&gt;2014-June-25&lt;/date&gt;&lt;/pub-dates&gt;&lt;/dates&gt;&lt;isbn&gt;1662-5161&lt;/isbn&gt;&lt;work-type&gt;Hypothesis &amp;amp; Theory&lt;/work-type&gt;&lt;urls&gt;&lt;related-urls&gt;&lt;url&gt;http://www.frontiersin.org/Journal/Abstract.aspx?s=537&amp;amp;name=human_neuroscience&amp;amp;ART_DOI=10.3389/fnhum.2014.00436&lt;/url&gt;&lt;/related-urls&gt;&lt;/urls&gt;&lt;electronic-resource-num&gt;10.3389/fnhum.2014.00436&lt;/electronic-resource-num&gt;&lt;language&gt;English&lt;/language&gt;&lt;/record&gt;&lt;/Cite&gt;&lt;/EndNote&gt;</w:instrText>
      </w:r>
      <w:r w:rsidRPr="004E482D">
        <w:rPr>
          <w:color w:val="000000" w:themeColor="text1"/>
        </w:rPr>
        <w:fldChar w:fldCharType="separate"/>
      </w:r>
      <w:r w:rsidRPr="004E482D">
        <w:rPr>
          <w:noProof/>
          <w:color w:val="000000" w:themeColor="text1"/>
        </w:rPr>
        <w:t>(</w:t>
      </w:r>
      <w:hyperlink w:anchor="_ENREF_17" w:tooltip="Oleynick, 2014 #390" w:history="1">
        <w:r w:rsidR="00DB41E9" w:rsidRPr="004E482D">
          <w:rPr>
            <w:noProof/>
            <w:color w:val="000000" w:themeColor="text1"/>
          </w:rPr>
          <w:t>Oleynick, Thrash, LeFew, Moldovan, &amp; Kieffaber, 2014</w:t>
        </w:r>
      </w:hyperlink>
      <w:r w:rsidRPr="004E482D">
        <w:rPr>
          <w:noProof/>
          <w:color w:val="000000" w:themeColor="text1"/>
        </w:rPr>
        <w:t>)</w:t>
      </w:r>
      <w:r w:rsidRPr="004E482D">
        <w:rPr>
          <w:color w:val="000000" w:themeColor="text1"/>
        </w:rPr>
        <w:fldChar w:fldCharType="end"/>
      </w:r>
      <w:r w:rsidRPr="004E482D">
        <w:rPr>
          <w:color w:val="000000" w:themeColor="text1"/>
        </w:rPr>
        <w:t xml:space="preserve">. </w:t>
      </w:r>
      <w:r w:rsidR="00371974" w:rsidRPr="004E482D">
        <w:rPr>
          <w:color w:val="000000" w:themeColor="text1"/>
        </w:rPr>
        <w:t xml:space="preserve">Consequently, </w:t>
      </w:r>
      <w:r w:rsidR="00AB2405" w:rsidRPr="004E482D">
        <w:rPr>
          <w:color w:val="000000" w:themeColor="text1"/>
        </w:rPr>
        <w:t xml:space="preserve">Thrash and colleagues </w:t>
      </w:r>
      <w:r w:rsidR="00AB2405" w:rsidRPr="004E482D">
        <w:rPr>
          <w:color w:val="000000" w:themeColor="text1"/>
        </w:rPr>
        <w:fldChar w:fldCharType="begin">
          <w:fldData xml:space="preserve">PEVuZE5vdGU+PENpdGU+PEF1dGhvcj5UaHJhc2g8L0F1dGhvcj48WWVhcj4yMDA0PC9ZZWFyPjxS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</w:fldData>
        </w:fldChar>
      </w:r>
      <w:r w:rsidR="00AB2405" w:rsidRPr="004E482D">
        <w:rPr>
          <w:color w:val="000000" w:themeColor="text1"/>
        </w:rPr>
        <w:instrText xml:space="preserve"> ADDIN EN.CITE </w:instrText>
      </w:r>
      <w:r w:rsidR="00AB2405" w:rsidRPr="004E482D">
        <w:rPr>
          <w:color w:val="000000" w:themeColor="text1"/>
        </w:rPr>
        <w:fldChar w:fldCharType="begin">
          <w:fldData xml:space="preserve">PEVuZE5vdGU+PENpdGU+PEF1dGhvcj5UaHJhc2g8L0F1dGhvcj48WWVhcj4yMDA0PC9ZZWFyPjxS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</w:fldData>
        </w:fldChar>
      </w:r>
      <w:r w:rsidR="00AB2405" w:rsidRPr="004E482D">
        <w:rPr>
          <w:color w:val="000000" w:themeColor="text1"/>
        </w:rPr>
        <w:instrText xml:space="preserve"> ADDIN EN.CITE.DATA </w:instrText>
      </w:r>
      <w:r w:rsidR="00AB2405" w:rsidRPr="004E482D">
        <w:rPr>
          <w:color w:val="000000" w:themeColor="text1"/>
        </w:rPr>
      </w:r>
      <w:r w:rsidR="00AB2405" w:rsidRPr="004E482D">
        <w:rPr>
          <w:color w:val="000000" w:themeColor="text1"/>
        </w:rPr>
        <w:fldChar w:fldCharType="end"/>
      </w:r>
      <w:r w:rsidR="00AB2405" w:rsidRPr="004E482D">
        <w:rPr>
          <w:color w:val="000000" w:themeColor="text1"/>
        </w:rPr>
      </w:r>
      <w:r w:rsidR="00AB2405" w:rsidRPr="004E482D">
        <w:rPr>
          <w:color w:val="000000" w:themeColor="text1"/>
        </w:rPr>
        <w:fldChar w:fldCharType="separate"/>
      </w:r>
      <w:r w:rsidR="00AB2405" w:rsidRPr="004E482D">
        <w:rPr>
          <w:noProof/>
          <w:color w:val="000000" w:themeColor="text1"/>
        </w:rPr>
        <w:t xml:space="preserve">(e.g., </w:t>
      </w:r>
      <w:hyperlink w:anchor="_ENREF_27" w:tooltip="Thrash, 2003 #33" w:history="1">
        <w:r w:rsidR="00DB41E9" w:rsidRPr="004E482D">
          <w:rPr>
            <w:noProof/>
            <w:color w:val="000000" w:themeColor="text1"/>
          </w:rPr>
          <w:t>Thrash &amp; Elliot, 2003</w:t>
        </w:r>
      </w:hyperlink>
      <w:r w:rsidR="00AB2405" w:rsidRPr="004E482D">
        <w:rPr>
          <w:noProof/>
          <w:color w:val="000000" w:themeColor="text1"/>
        </w:rPr>
        <w:t xml:space="preserve">; </w:t>
      </w:r>
      <w:hyperlink w:anchor="_ENREF_28" w:tooltip="Thrash, 2004 #6" w:history="1">
        <w:r w:rsidR="00DB41E9" w:rsidRPr="004E482D">
          <w:rPr>
            <w:noProof/>
            <w:color w:val="000000" w:themeColor="text1"/>
          </w:rPr>
          <w:t>Thrash &amp; Elliot, 2004</w:t>
        </w:r>
      </w:hyperlink>
      <w:r w:rsidR="00AB2405" w:rsidRPr="004E482D">
        <w:rPr>
          <w:noProof/>
          <w:color w:val="000000" w:themeColor="text1"/>
        </w:rPr>
        <w:t xml:space="preserve">; </w:t>
      </w:r>
      <w:hyperlink w:anchor="_ENREF_29" w:tooltip="Thrash, 2010 #31" w:history="1">
        <w:r w:rsidR="00DB41E9" w:rsidRPr="004E482D">
          <w:rPr>
            <w:noProof/>
            <w:color w:val="000000" w:themeColor="text1"/>
          </w:rPr>
          <w:t>Thrash, Elliot, Maruskin, &amp; Cassidy, 2010</w:t>
        </w:r>
      </w:hyperlink>
      <w:r w:rsidR="00AB2405" w:rsidRPr="004E482D">
        <w:rPr>
          <w:noProof/>
          <w:color w:val="000000" w:themeColor="text1"/>
        </w:rPr>
        <w:t xml:space="preserve">; </w:t>
      </w:r>
      <w:hyperlink w:anchor="_ENREF_30" w:tooltip="Thrash, 2010 #32" w:history="1">
        <w:r w:rsidR="00DB41E9" w:rsidRPr="004E482D">
          <w:rPr>
            <w:noProof/>
            <w:color w:val="000000" w:themeColor="text1"/>
          </w:rPr>
          <w:t>Thrash, Maruskin, Cassidy, Fryer, &amp; Ryan, 2010</w:t>
        </w:r>
      </w:hyperlink>
      <w:r w:rsidR="00AB2405" w:rsidRPr="004E482D">
        <w:rPr>
          <w:noProof/>
          <w:color w:val="000000" w:themeColor="text1"/>
        </w:rPr>
        <w:t>)</w:t>
      </w:r>
      <w:r w:rsidR="00AB2405" w:rsidRPr="004E482D">
        <w:rPr>
          <w:color w:val="000000" w:themeColor="text1"/>
        </w:rPr>
        <w:fldChar w:fldCharType="end"/>
      </w:r>
      <w:r w:rsidR="00C83DBD" w:rsidRPr="004E482D">
        <w:rPr>
          <w:color w:val="000000" w:themeColor="text1"/>
        </w:rPr>
        <w:t xml:space="preserve"> conducted a series of studies </w:t>
      </w:r>
      <w:r w:rsidR="00336260" w:rsidRPr="004E482D">
        <w:rPr>
          <w:color w:val="000000" w:themeColor="text1"/>
        </w:rPr>
        <w:t>aiming to</w:t>
      </w:r>
      <w:r w:rsidR="00BB77DC" w:rsidRPr="004E482D">
        <w:rPr>
          <w:color w:val="000000" w:themeColor="text1"/>
        </w:rPr>
        <w:t xml:space="preserve"> </w:t>
      </w:r>
      <w:r w:rsidR="00371974" w:rsidRPr="004E482D">
        <w:rPr>
          <w:color w:val="000000" w:themeColor="text1"/>
        </w:rPr>
        <w:t xml:space="preserve">define and </w:t>
      </w:r>
      <w:r w:rsidR="00DD0B5A" w:rsidRPr="004E482D">
        <w:rPr>
          <w:color w:val="000000" w:themeColor="text1"/>
        </w:rPr>
        <w:t xml:space="preserve">operationalise </w:t>
      </w:r>
      <w:r w:rsidR="00371974" w:rsidRPr="004E482D">
        <w:rPr>
          <w:color w:val="000000" w:themeColor="text1"/>
        </w:rPr>
        <w:t xml:space="preserve">a domain-general </w:t>
      </w:r>
      <w:r w:rsidR="00A939E9" w:rsidRPr="004E482D">
        <w:rPr>
          <w:color w:val="000000" w:themeColor="text1"/>
        </w:rPr>
        <w:t>conceptualization</w:t>
      </w:r>
      <w:r w:rsidR="00371974" w:rsidRPr="004E482D">
        <w:rPr>
          <w:color w:val="000000" w:themeColor="text1"/>
        </w:rPr>
        <w:t xml:space="preserve"> of inspiration in order to </w:t>
      </w:r>
      <w:r w:rsidR="00180E7E" w:rsidRPr="004E482D">
        <w:rPr>
          <w:color w:val="000000" w:themeColor="text1"/>
        </w:rPr>
        <w:t>promote</w:t>
      </w:r>
      <w:r w:rsidR="00371974" w:rsidRPr="004E482D">
        <w:rPr>
          <w:color w:val="000000" w:themeColor="text1"/>
        </w:rPr>
        <w:t xml:space="preserve"> the study of inspiration</w:t>
      </w:r>
      <w:r w:rsidR="00BB77DC" w:rsidRPr="004E482D">
        <w:rPr>
          <w:color w:val="000000" w:themeColor="text1"/>
        </w:rPr>
        <w:t>.</w:t>
      </w:r>
      <w:r w:rsidR="000E3F8F" w:rsidRPr="004E482D">
        <w:rPr>
          <w:color w:val="000000" w:themeColor="text1"/>
        </w:rPr>
        <w:t xml:space="preserve"> </w:t>
      </w:r>
      <w:r w:rsidR="00F67CE5" w:rsidRPr="004E482D">
        <w:rPr>
          <w:color w:val="000000" w:themeColor="text1"/>
        </w:rPr>
        <w:t>Overall, this research</w:t>
      </w:r>
      <w:r w:rsidR="000E3F8F" w:rsidRPr="004E482D">
        <w:rPr>
          <w:color w:val="000000" w:themeColor="text1"/>
        </w:rPr>
        <w:t xml:space="preserve"> has outlined the core characteristics </w:t>
      </w:r>
      <w:r w:rsidR="000E3F8F" w:rsidRPr="004E482D">
        <w:rPr>
          <w:color w:val="000000" w:themeColor="text1"/>
        </w:rPr>
        <w:fldChar w:fldCharType="begin"/>
      </w:r>
      <w:r w:rsidR="000E3F8F" w:rsidRPr="004E482D">
        <w:rPr>
          <w:color w:val="000000" w:themeColor="text1"/>
        </w:rPr>
        <w:instrText xml:space="preserve"> ADDIN EN.CITE &lt;EndNote&gt;&lt;Cite&gt;&lt;Author&gt;Thrash&lt;/Author&gt;&lt;Year&gt;2003&lt;/Year&gt;&lt;RecNum&gt;33&lt;/RecNum&gt;&lt;DisplayText&gt;(Thrash &amp;amp; Elliot, 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0E3F8F" w:rsidRPr="004E482D">
        <w:rPr>
          <w:color w:val="000000" w:themeColor="text1"/>
        </w:rPr>
        <w:fldChar w:fldCharType="separate"/>
      </w:r>
      <w:r w:rsidR="000E3F8F" w:rsidRPr="004E482D">
        <w:rPr>
          <w:noProof/>
          <w:color w:val="000000" w:themeColor="text1"/>
        </w:rPr>
        <w:t>(</w:t>
      </w:r>
      <w:hyperlink w:anchor="_ENREF_27" w:tooltip="Thrash, 2003 #33" w:history="1">
        <w:r w:rsidR="00DB41E9" w:rsidRPr="004E482D">
          <w:rPr>
            <w:noProof/>
            <w:color w:val="000000" w:themeColor="text1"/>
          </w:rPr>
          <w:t>Thrash &amp; Elliot, 2003</w:t>
        </w:r>
      </w:hyperlink>
      <w:r w:rsidR="000E3F8F" w:rsidRPr="004E482D">
        <w:rPr>
          <w:noProof/>
          <w:color w:val="000000" w:themeColor="text1"/>
        </w:rPr>
        <w:t>)</w:t>
      </w:r>
      <w:r w:rsidR="000E3F8F" w:rsidRPr="004E482D">
        <w:rPr>
          <w:color w:val="000000" w:themeColor="text1"/>
        </w:rPr>
        <w:fldChar w:fldCharType="end"/>
      </w:r>
      <w:r w:rsidR="000E3F8F" w:rsidRPr="004E482D">
        <w:rPr>
          <w:color w:val="000000" w:themeColor="text1"/>
        </w:rPr>
        <w:t xml:space="preserve">, </w:t>
      </w:r>
      <w:r w:rsidR="00AF382F" w:rsidRPr="004E482D">
        <w:rPr>
          <w:color w:val="000000" w:themeColor="text1"/>
        </w:rPr>
        <w:t>the processes that constitute an</w:t>
      </w:r>
      <w:r w:rsidR="00F135C8" w:rsidRPr="004E482D">
        <w:rPr>
          <w:color w:val="000000" w:themeColor="text1"/>
        </w:rPr>
        <w:t xml:space="preserve"> </w:t>
      </w:r>
      <w:r w:rsidR="004F1700" w:rsidRPr="004E482D">
        <w:rPr>
          <w:color w:val="000000" w:themeColor="text1"/>
        </w:rPr>
        <w:t>episode</w:t>
      </w:r>
      <w:r w:rsidR="00AF382F" w:rsidRPr="004E482D">
        <w:rPr>
          <w:color w:val="000000" w:themeColor="text1"/>
        </w:rPr>
        <w:t xml:space="preserve"> of inspiration </w:t>
      </w:r>
      <w:r w:rsidR="00AF382F" w:rsidRPr="004E482D">
        <w:rPr>
          <w:color w:val="000000" w:themeColor="text1"/>
        </w:rPr>
        <w:fldChar w:fldCharType="begin"/>
      </w:r>
      <w:r w:rsidR="00AF382F" w:rsidRPr="004E482D">
        <w:rPr>
          <w:color w:val="000000" w:themeColor="text1"/>
        </w:rPr>
        <w:instrText xml:space="preserve"> ADDIN EN.CITE &lt;EndNote&gt;&lt;Cite&gt;&lt;Author&gt;Thrash&lt;/Author&gt;&lt;Year&gt;2004&lt;/Year&gt;&lt;RecNum&gt;6&lt;/RecNum&gt;&lt;DisplayText&gt;(Thrash &amp;amp; Elliot, 2004)&lt;/DisplayText&gt;&lt;record&gt;&lt;rec-number&gt;6&lt;/rec-number&gt;&lt;foreign-keys&gt;&lt;key app="EN" db-id="0ft2v52v3zre2lepaw1p00z92x9ex9psvf29"&gt;6&lt;/key&gt;&lt;/foreign-keys&gt;&lt;ref-type name="Journal Article"&gt;17&lt;/ref-type&gt;&lt;contributors&gt;&lt;authors&gt;&lt;author&gt;Thrash, T. M.&lt;/author&gt;&lt;author&gt;Elliot, A. J.&lt;/author&gt;&lt;/authors&gt;&lt;/contributors&gt;&lt;auth-address&gt;Department of Psychology, College of William &amp;amp; Mary, Williamsburg, VA 23187-8795, USA. tmthra@wm.edu&lt;/auth-address&gt;&lt;titles&gt;&lt;title&gt;Inspiration: core characteristics, component processes, antecedents, and function&lt;/title&gt;&lt;secondary-title&gt;Journal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957-73&lt;/pages&gt;&lt;volume&gt;87&lt;/volume&gt;&lt;number&gt;6&lt;/number&gt;&lt;edition&gt;2004/12/16&lt;/edition&gt;&lt;keywords&gt;&lt;keyword&gt;Adult&lt;/keyword&gt;&lt;keyword&gt;Female&lt;/keyword&gt;&lt;keyword&gt;Humans&lt;/keyword&gt;&lt;keyword&gt;Language&lt;/keyword&gt;&lt;keyword&gt;Male&lt;/keyword&gt;&lt;keyword&gt;*Models, Psychological&lt;/keyword&gt;&lt;keyword&gt;*Motivation&lt;/keyword&gt;&lt;keyword&gt;Narration&lt;/keyword&gt;&lt;keyword&gt;Psychology&lt;/keyword&gt;&lt;keyword&gt;Self Concept&lt;/keyword&gt;&lt;keyword&gt;Social Perception&lt;/keyword&gt;&lt;/keywords&gt;&lt;dates&gt;&lt;year&gt;2004&lt;/year&gt;&lt;pub-dates&gt;&lt;date&gt;Dec&lt;/date&gt;&lt;/pub-dates&gt;&lt;/dates&gt;&lt;isbn&gt;0022-3514 (Print)&amp;#xD;0022-3514 (Linking)&lt;/isbn&gt;&lt;accession-num&gt;15598117&lt;/accession-num&gt;&lt;urls&gt;&lt;related-urls&gt;&lt;url&gt;http://www.ncbi.nlm.nih.gov/pubmed/15598117&lt;/url&gt;&lt;/related-urls&gt;&lt;/urls&gt;&lt;electronic-resource-num&gt;10.1037/0022-3514.87.6.957&lt;/electronic-resource-num&gt;&lt;language&gt;eng&lt;/language&gt;&lt;/record&gt;&lt;/Cite&gt;&lt;/EndNote&gt;</w:instrText>
      </w:r>
      <w:r w:rsidR="00AF382F" w:rsidRPr="004E482D">
        <w:rPr>
          <w:color w:val="000000" w:themeColor="text1"/>
        </w:rPr>
        <w:fldChar w:fldCharType="separate"/>
      </w:r>
      <w:r w:rsidR="00AF382F" w:rsidRPr="004E482D">
        <w:rPr>
          <w:noProof/>
          <w:color w:val="000000" w:themeColor="text1"/>
        </w:rPr>
        <w:t>(</w:t>
      </w:r>
      <w:hyperlink w:anchor="_ENREF_28" w:tooltip="Thrash, 2004 #6" w:history="1">
        <w:r w:rsidR="00DB41E9" w:rsidRPr="004E482D">
          <w:rPr>
            <w:noProof/>
            <w:color w:val="000000" w:themeColor="text1"/>
          </w:rPr>
          <w:t>Thrash &amp; Elliot, 2004</w:t>
        </w:r>
      </w:hyperlink>
      <w:r w:rsidR="00AF382F" w:rsidRPr="004E482D">
        <w:rPr>
          <w:noProof/>
          <w:color w:val="000000" w:themeColor="text1"/>
        </w:rPr>
        <w:t>)</w:t>
      </w:r>
      <w:r w:rsidR="00AF382F" w:rsidRPr="004E482D">
        <w:rPr>
          <w:color w:val="000000" w:themeColor="text1"/>
        </w:rPr>
        <w:fldChar w:fldCharType="end"/>
      </w:r>
      <w:r w:rsidR="00AF382F" w:rsidRPr="004E482D">
        <w:rPr>
          <w:color w:val="000000" w:themeColor="text1"/>
        </w:rPr>
        <w:t xml:space="preserve">, and the purpose of inspiration </w:t>
      </w:r>
      <w:r w:rsidR="00AF382F" w:rsidRPr="004E482D">
        <w:rPr>
          <w:color w:val="000000" w:themeColor="text1"/>
        </w:rPr>
        <w:fldChar w:fldCharType="begin">
          <w:fldData xml:space="preserve">PEVuZE5vdGU+PENpdGU+PEF1dGhvcj5UaHJhc2g8L0F1dGhvcj48WWVhcj4yMDEwPC9ZZWFyPjxS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</w:fldData>
        </w:fldChar>
      </w:r>
      <w:r w:rsidR="00AF382F" w:rsidRPr="004E482D">
        <w:rPr>
          <w:color w:val="000000" w:themeColor="text1"/>
        </w:rPr>
        <w:instrText xml:space="preserve"> ADDIN EN.CITE </w:instrText>
      </w:r>
      <w:r w:rsidR="00AF382F" w:rsidRPr="004E482D">
        <w:rPr>
          <w:color w:val="000000" w:themeColor="text1"/>
        </w:rPr>
        <w:fldChar w:fldCharType="begin">
          <w:fldData xml:space="preserve">PEVuZE5vdGU+PENpdGU+PEF1dGhvcj5UaHJhc2g8L0F1dGhvcj48WWVhcj4yMDEwPC9ZZWFyPjxS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</w:fldData>
        </w:fldChar>
      </w:r>
      <w:r w:rsidR="00AF382F" w:rsidRPr="004E482D">
        <w:rPr>
          <w:color w:val="000000" w:themeColor="text1"/>
        </w:rPr>
        <w:instrText xml:space="preserve"> ADDIN EN.CITE.DATA </w:instrText>
      </w:r>
      <w:r w:rsidR="00AF382F" w:rsidRPr="004E482D">
        <w:rPr>
          <w:color w:val="000000" w:themeColor="text1"/>
        </w:rPr>
      </w:r>
      <w:r w:rsidR="00AF382F" w:rsidRPr="004E482D">
        <w:rPr>
          <w:color w:val="000000" w:themeColor="text1"/>
        </w:rPr>
        <w:fldChar w:fldCharType="end"/>
      </w:r>
      <w:r w:rsidR="00AF382F" w:rsidRPr="004E482D">
        <w:rPr>
          <w:color w:val="000000" w:themeColor="text1"/>
        </w:rPr>
      </w:r>
      <w:r w:rsidR="00AF382F" w:rsidRPr="004E482D">
        <w:rPr>
          <w:color w:val="000000" w:themeColor="text1"/>
        </w:rPr>
        <w:fldChar w:fldCharType="separate"/>
      </w:r>
      <w:r w:rsidR="00AF382F" w:rsidRPr="004E482D">
        <w:rPr>
          <w:noProof/>
          <w:color w:val="000000" w:themeColor="text1"/>
        </w:rPr>
        <w:t>(</w:t>
      </w:r>
      <w:hyperlink w:anchor="_ENREF_30" w:tooltip="Thrash, 2010 #32" w:history="1">
        <w:r w:rsidR="00DB41E9" w:rsidRPr="004E482D">
          <w:rPr>
            <w:noProof/>
            <w:color w:val="000000" w:themeColor="text1"/>
          </w:rPr>
          <w:t>Thrash, Maruskin, et al., 2010</w:t>
        </w:r>
      </w:hyperlink>
      <w:r w:rsidR="00AF382F" w:rsidRPr="004E482D">
        <w:rPr>
          <w:noProof/>
          <w:color w:val="000000" w:themeColor="text1"/>
        </w:rPr>
        <w:t>)</w:t>
      </w:r>
      <w:r w:rsidR="00AF382F" w:rsidRPr="004E482D">
        <w:rPr>
          <w:color w:val="000000" w:themeColor="text1"/>
        </w:rPr>
        <w:fldChar w:fldCharType="end"/>
      </w:r>
      <w:r w:rsidR="00AF382F" w:rsidRPr="004E482D">
        <w:rPr>
          <w:color w:val="000000" w:themeColor="text1"/>
        </w:rPr>
        <w:t>.</w:t>
      </w:r>
      <w:r w:rsidR="00371974" w:rsidRPr="004E482D">
        <w:rPr>
          <w:color w:val="000000" w:themeColor="text1"/>
        </w:rPr>
        <w:t xml:space="preserve"> </w:t>
      </w:r>
      <w:r w:rsidRPr="004E482D">
        <w:rPr>
          <w:color w:val="000000" w:themeColor="text1"/>
        </w:rPr>
        <w:t xml:space="preserve"> </w:t>
      </w:r>
      <w:r w:rsidR="00DC39E6" w:rsidRPr="004E482D">
        <w:rPr>
          <w:color w:val="000000" w:themeColor="text1"/>
        </w:rPr>
        <w:t xml:space="preserve"> </w:t>
      </w:r>
    </w:p>
    <w:p w14:paraId="17DE3653" w14:textId="60AD53EF" w:rsidR="000B10AA" w:rsidRPr="004E482D" w:rsidRDefault="00DC39E6" w:rsidP="00B20E04">
      <w:pPr>
        <w:spacing w:after="0" w:line="480" w:lineRule="auto"/>
        <w:ind w:firstLine="720"/>
        <w:rPr>
          <w:color w:val="000000" w:themeColor="text1"/>
        </w:rPr>
      </w:pPr>
      <w:r w:rsidRPr="004E482D">
        <w:rPr>
          <w:color w:val="000000" w:themeColor="text1"/>
        </w:rPr>
        <w:t xml:space="preserve">Initially, </w:t>
      </w:r>
      <w:hyperlink w:anchor="_ENREF_27" w:tooltip="Thrash, 2003 #33" w:history="1">
        <w:r w:rsidR="00DB41E9" w:rsidRPr="004E482D">
          <w:rPr>
            <w:color w:val="000000" w:themeColor="text1"/>
          </w:rPr>
          <w:fldChar w:fldCharType="begin"/>
        </w:r>
        <w:r w:rsidR="00DB41E9" w:rsidRPr="004E482D">
          <w:rPr>
            <w:color w:val="000000" w:themeColor="text1"/>
          </w:rPr>
          <w:instrText xml:space="preserve"> ADDIN EN.CITE &lt;EndNote&gt;&lt;Cite AuthorYear="1"&gt;&lt;Author&gt;Thrash&lt;/Author&gt;&lt;Year&gt;2003&lt;/Year&gt;&lt;RecNum&gt;33&lt;/RecNum&gt;&lt;DisplayText&gt;Thrash and Elliot (2003)&lt;/DisplayText&gt;&lt;record&gt;&lt;rec-number&gt;33&lt;/rec-number&gt;&lt;foreign-keys&gt;&lt;key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DB41E9" w:rsidRPr="004E482D">
          <w:rPr>
            <w:color w:val="000000" w:themeColor="text1"/>
          </w:rPr>
          <w:fldChar w:fldCharType="separate"/>
        </w:r>
        <w:r w:rsidR="00DB41E9" w:rsidRPr="004E482D">
          <w:rPr>
            <w:noProof/>
            <w:color w:val="000000" w:themeColor="text1"/>
          </w:rPr>
          <w:t>Thrash and Elliot (2003)</w:t>
        </w:r>
        <w:r w:rsidR="00DB41E9" w:rsidRPr="004E482D">
          <w:rPr>
            <w:color w:val="000000" w:themeColor="text1"/>
          </w:rPr>
          <w:fldChar w:fldCharType="end"/>
        </w:r>
      </w:hyperlink>
      <w:r w:rsidRPr="004E482D">
        <w:rPr>
          <w:color w:val="000000" w:themeColor="text1"/>
        </w:rPr>
        <w:t xml:space="preserve"> reviewed the diverse literatures on inspiration (e.g., religious, creative, and interpersonal) </w:t>
      </w:r>
      <w:r w:rsidR="00F10454" w:rsidRPr="004E482D">
        <w:rPr>
          <w:color w:val="000000" w:themeColor="text1"/>
        </w:rPr>
        <w:t>and</w:t>
      </w:r>
      <w:r w:rsidRPr="004E482D">
        <w:rPr>
          <w:color w:val="000000" w:themeColor="text1"/>
        </w:rPr>
        <w:t xml:space="preserve"> proposed a </w:t>
      </w:r>
      <w:r w:rsidRPr="004E482D">
        <w:rPr>
          <w:i/>
          <w:color w:val="000000" w:themeColor="text1"/>
        </w:rPr>
        <w:t xml:space="preserve">tripartite </w:t>
      </w:r>
      <w:r w:rsidR="00A939E9" w:rsidRPr="004E482D">
        <w:rPr>
          <w:i/>
          <w:color w:val="000000" w:themeColor="text1"/>
        </w:rPr>
        <w:t>conceptualization</w:t>
      </w:r>
      <w:r w:rsidRPr="004E482D">
        <w:rPr>
          <w:color w:val="000000" w:themeColor="text1"/>
        </w:rPr>
        <w:t xml:space="preserve">, </w:t>
      </w:r>
      <w:r w:rsidR="00180E7E" w:rsidRPr="004E482D">
        <w:rPr>
          <w:color w:val="000000" w:themeColor="text1"/>
        </w:rPr>
        <w:t>consisting of</w:t>
      </w:r>
      <w:r w:rsidRPr="004E482D">
        <w:rPr>
          <w:color w:val="000000" w:themeColor="text1"/>
        </w:rPr>
        <w:t xml:space="preserve">: (a) </w:t>
      </w:r>
      <w:r w:rsidRPr="004E482D">
        <w:rPr>
          <w:i/>
          <w:color w:val="000000" w:themeColor="text1"/>
        </w:rPr>
        <w:t>evocation</w:t>
      </w:r>
      <w:r w:rsidRPr="004E482D">
        <w:rPr>
          <w:color w:val="000000" w:themeColor="text1"/>
        </w:rPr>
        <w:t xml:space="preserve">, suggesting that the occurrence of inspiration is evoked </w:t>
      </w:r>
      <w:r w:rsidR="009B21B8" w:rsidRPr="004E482D">
        <w:rPr>
          <w:color w:val="000000" w:themeColor="text1"/>
        </w:rPr>
        <w:t xml:space="preserve">spontaneously </w:t>
      </w:r>
      <w:r w:rsidRPr="004E482D">
        <w:rPr>
          <w:color w:val="000000" w:themeColor="text1"/>
        </w:rPr>
        <w:t>by something</w:t>
      </w:r>
      <w:r w:rsidR="009B21B8" w:rsidRPr="004E482D">
        <w:rPr>
          <w:color w:val="000000" w:themeColor="text1"/>
        </w:rPr>
        <w:t xml:space="preserve"> or someone </w:t>
      </w:r>
      <w:r w:rsidRPr="004E482D">
        <w:rPr>
          <w:color w:val="000000" w:themeColor="text1"/>
        </w:rPr>
        <w:t xml:space="preserve">outside of the self; (b) </w:t>
      </w:r>
      <w:r w:rsidRPr="004E482D">
        <w:rPr>
          <w:i/>
          <w:color w:val="000000" w:themeColor="text1"/>
        </w:rPr>
        <w:t>transcendence</w:t>
      </w:r>
      <w:r w:rsidRPr="004E482D">
        <w:rPr>
          <w:color w:val="000000" w:themeColor="text1"/>
        </w:rPr>
        <w:t>, whe</w:t>
      </w:r>
      <w:r w:rsidR="009B21B8" w:rsidRPr="004E482D">
        <w:rPr>
          <w:color w:val="000000" w:themeColor="text1"/>
        </w:rPr>
        <w:t xml:space="preserve">n an </w:t>
      </w:r>
      <w:r w:rsidRPr="004E482D">
        <w:rPr>
          <w:color w:val="000000" w:themeColor="text1"/>
        </w:rPr>
        <w:t>individual gains awareness of gr</w:t>
      </w:r>
      <w:r w:rsidR="009B21B8" w:rsidRPr="004E482D">
        <w:rPr>
          <w:color w:val="000000" w:themeColor="text1"/>
        </w:rPr>
        <w:t>eater</w:t>
      </w:r>
      <w:r w:rsidRPr="004E482D">
        <w:rPr>
          <w:color w:val="000000" w:themeColor="text1"/>
        </w:rPr>
        <w:t xml:space="preserve"> possibilities</w:t>
      </w:r>
      <w:r w:rsidR="009B21B8" w:rsidRPr="004E482D">
        <w:rPr>
          <w:color w:val="000000" w:themeColor="text1"/>
        </w:rPr>
        <w:t xml:space="preserve"> for themselves or others</w:t>
      </w:r>
      <w:r w:rsidRPr="004E482D">
        <w:rPr>
          <w:color w:val="000000" w:themeColor="text1"/>
        </w:rPr>
        <w:t xml:space="preserve">; and (c) </w:t>
      </w:r>
      <w:r w:rsidRPr="004E482D">
        <w:rPr>
          <w:i/>
          <w:color w:val="000000" w:themeColor="text1"/>
        </w:rPr>
        <w:t>approach motivation</w:t>
      </w:r>
      <w:r w:rsidRPr="004E482D">
        <w:rPr>
          <w:color w:val="000000" w:themeColor="text1"/>
        </w:rPr>
        <w:t xml:space="preserve">, </w:t>
      </w:r>
      <w:r w:rsidRPr="004E482D">
        <w:rPr>
          <w:color w:val="000000" w:themeColor="text1"/>
        </w:rPr>
        <w:lastRenderedPageBreak/>
        <w:t xml:space="preserve">which involves the </w:t>
      </w:r>
      <w:r w:rsidR="006A0121" w:rsidRPr="004E482D">
        <w:rPr>
          <w:noProof/>
          <w:color w:val="000000" w:themeColor="text1"/>
        </w:rPr>
        <w:t>energis</w:t>
      </w:r>
      <w:r w:rsidR="009B21B8" w:rsidRPr="004E482D">
        <w:rPr>
          <w:noProof/>
          <w:color w:val="000000" w:themeColor="text1"/>
        </w:rPr>
        <w:t>ation</w:t>
      </w:r>
      <w:r w:rsidRPr="004E482D">
        <w:rPr>
          <w:color w:val="000000" w:themeColor="text1"/>
        </w:rPr>
        <w:t xml:space="preserve"> or direction of </w:t>
      </w:r>
      <w:r w:rsidR="00815DFF" w:rsidRPr="004E482D">
        <w:rPr>
          <w:color w:val="000000" w:themeColor="text1"/>
        </w:rPr>
        <w:t>behaviour</w:t>
      </w:r>
      <w:r w:rsidRPr="004E482D">
        <w:rPr>
          <w:color w:val="000000" w:themeColor="text1"/>
        </w:rPr>
        <w:t xml:space="preserve"> to </w:t>
      </w:r>
      <w:r w:rsidR="006A0121" w:rsidRPr="004E482D">
        <w:rPr>
          <w:color w:val="000000" w:themeColor="text1"/>
        </w:rPr>
        <w:t>realis</w:t>
      </w:r>
      <w:r w:rsidR="00A939E9" w:rsidRPr="004E482D">
        <w:rPr>
          <w:color w:val="000000" w:themeColor="text1"/>
        </w:rPr>
        <w:t>e</w:t>
      </w:r>
      <w:r w:rsidRPr="004E482D">
        <w:rPr>
          <w:color w:val="000000" w:themeColor="text1"/>
        </w:rPr>
        <w:t xml:space="preserve"> or achieve these possibilities. </w:t>
      </w:r>
      <w:hyperlink w:anchor="_ENREF_28" w:tooltip="Thrash, 2004 #6" w:history="1">
        <w:r w:rsidR="00DB41E9" w:rsidRPr="004E482D">
          <w:rPr>
            <w:color w:val="000000" w:themeColor="text1"/>
          </w:rPr>
          <w:fldChar w:fldCharType="begin"/>
        </w:r>
        <w:r w:rsidR="00DB41E9" w:rsidRPr="004E482D">
          <w:rPr>
            <w:color w:val="000000" w:themeColor="text1"/>
          </w:rPr>
          <w:instrText xml:space="preserve"> ADDIN EN.CITE &lt;EndNote&gt;&lt;Cite AuthorYear="1"&gt;&lt;Author&gt;Thrash&lt;/Author&gt;&lt;Year&gt;2004&lt;/Year&gt;&lt;RecNum&gt;6&lt;/RecNum&gt;&lt;DisplayText&gt;Thrash and Elliot (2004)&lt;/DisplayText&gt;&lt;record&gt;&lt;rec-number&gt;6&lt;/rec-number&gt;&lt;foreign-keys&gt;&lt;key app="EN" db-id="0ft2v52v3zre2lepaw1p00z92x9ex9psvf29"&gt;6&lt;/key&gt;&lt;/foreign-keys&gt;&lt;ref-type name="Journal Article"&gt;17&lt;/ref-type&gt;&lt;contributors&gt;&lt;authors&gt;&lt;author&gt;Thrash, T. M.&lt;/author&gt;&lt;author&gt;Elliot, A. J.&lt;/author&gt;&lt;/authors&gt;&lt;/contributors&gt;&lt;auth-address&gt;Department of Psychology, College of William &amp;amp; Mary, Williamsburg, VA 23187-8795, USA. tmthra@wm.edu&lt;/auth-address&gt;&lt;titles&gt;&lt;title&gt;Inspiration: core characteristics, component processes, antecedents, and function&lt;/title&gt;&lt;secondary-title&gt;Journal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957-73&lt;/pages&gt;&lt;volume&gt;87&lt;/volume&gt;&lt;number&gt;6&lt;/number&gt;&lt;edition&gt;2004/12/16&lt;/edition&gt;&lt;keywords&gt;&lt;keyword&gt;Adult&lt;/keyword&gt;&lt;keyword&gt;Female&lt;/keyword&gt;&lt;keyword&gt;Humans&lt;/keyword&gt;&lt;keyword&gt;Language&lt;/keyword&gt;&lt;keyword&gt;Male&lt;/keyword&gt;&lt;keyword&gt;*Models, Psychological&lt;/keyword&gt;&lt;keyword&gt;*Motivation&lt;/keyword&gt;&lt;keyword&gt;Narration&lt;/keyword&gt;&lt;keyword&gt;Psychology&lt;/keyword&gt;&lt;keyword&gt;Self Concept&lt;/keyword&gt;&lt;keyword&gt;Social Perception&lt;/keyword&gt;&lt;/keywords&gt;&lt;dates&gt;&lt;year&gt;2004&lt;/year&gt;&lt;pub-dates&gt;&lt;date&gt;Dec&lt;/date&gt;&lt;/pub-dates&gt;&lt;/dates&gt;&lt;isbn&gt;0022-3514 (Print)&amp;#xD;0022-3514 (Linking)&lt;/isbn&gt;&lt;accession-num&gt;15598117&lt;/accession-num&gt;&lt;urls&gt;&lt;related-urls&gt;&lt;url&gt;http://www.ncbi.nlm.nih.gov/pubmed/15598117&lt;/url&gt;&lt;/related-urls&gt;&lt;/urls&gt;&lt;electronic-resource-num&gt;10.1037/0022-3514.87.6.957&lt;/electronic-resource-num&gt;&lt;language&gt;eng&lt;/language&gt;&lt;/record&gt;&lt;/Cite&gt;&lt;/EndNote&gt;</w:instrText>
        </w:r>
        <w:r w:rsidR="00DB41E9" w:rsidRPr="004E482D">
          <w:rPr>
            <w:color w:val="000000" w:themeColor="text1"/>
          </w:rPr>
          <w:fldChar w:fldCharType="separate"/>
        </w:r>
        <w:r w:rsidR="00DB41E9" w:rsidRPr="004E482D">
          <w:rPr>
            <w:noProof/>
            <w:color w:val="000000" w:themeColor="text1"/>
          </w:rPr>
          <w:t>Thrash and Elliot (2004)</w:t>
        </w:r>
        <w:r w:rsidR="00DB41E9" w:rsidRPr="004E482D">
          <w:rPr>
            <w:color w:val="000000" w:themeColor="text1"/>
          </w:rPr>
          <w:fldChar w:fldCharType="end"/>
        </w:r>
      </w:hyperlink>
      <w:r w:rsidRPr="004E482D">
        <w:rPr>
          <w:color w:val="000000" w:themeColor="text1"/>
        </w:rPr>
        <w:t xml:space="preserve"> built upon this work by proposing that an episode of inspiration may comprise two </w:t>
      </w:r>
      <w:r w:rsidRPr="004E482D">
        <w:rPr>
          <w:i/>
          <w:color w:val="000000" w:themeColor="text1"/>
        </w:rPr>
        <w:t>component processes</w:t>
      </w:r>
      <w:r w:rsidR="009B21B8" w:rsidRPr="004E482D">
        <w:rPr>
          <w:color w:val="000000" w:themeColor="text1"/>
        </w:rPr>
        <w:t>. These are,</w:t>
      </w:r>
      <w:r w:rsidRPr="004E482D">
        <w:rPr>
          <w:color w:val="000000" w:themeColor="text1"/>
        </w:rPr>
        <w:t xml:space="preserve"> being inspired </w:t>
      </w:r>
      <w:r w:rsidRPr="004E482D">
        <w:rPr>
          <w:i/>
          <w:color w:val="000000" w:themeColor="text1"/>
        </w:rPr>
        <w:t>by</w:t>
      </w:r>
      <w:r w:rsidR="009B21B8" w:rsidRPr="004E482D">
        <w:rPr>
          <w:i/>
          <w:color w:val="000000" w:themeColor="text1"/>
        </w:rPr>
        <w:t>—</w:t>
      </w:r>
      <w:r w:rsidRPr="004E482D">
        <w:rPr>
          <w:color w:val="000000" w:themeColor="text1"/>
        </w:rPr>
        <w:t>involv</w:t>
      </w:r>
      <w:r w:rsidR="009B21B8" w:rsidRPr="004E482D">
        <w:rPr>
          <w:color w:val="000000" w:themeColor="text1"/>
        </w:rPr>
        <w:t>ing evocation and transcendence—</w:t>
      </w:r>
      <w:r w:rsidRPr="004E482D">
        <w:rPr>
          <w:color w:val="000000" w:themeColor="text1"/>
        </w:rPr>
        <w:t>which refers to being awoken to the perceived intrinsic value of an external stimulus</w:t>
      </w:r>
      <w:r w:rsidR="009B21B8" w:rsidRPr="004E482D">
        <w:rPr>
          <w:color w:val="000000" w:themeColor="text1"/>
        </w:rPr>
        <w:t>,</w:t>
      </w:r>
      <w:r w:rsidRPr="004E482D">
        <w:rPr>
          <w:color w:val="000000" w:themeColor="text1"/>
        </w:rPr>
        <w:t xml:space="preserve"> and being inspired </w:t>
      </w:r>
      <w:r w:rsidRPr="004E482D">
        <w:rPr>
          <w:i/>
          <w:color w:val="000000" w:themeColor="text1"/>
        </w:rPr>
        <w:t>to</w:t>
      </w:r>
      <w:r w:rsidR="009B21B8" w:rsidRPr="004E482D">
        <w:rPr>
          <w:i/>
          <w:color w:val="000000" w:themeColor="text1"/>
        </w:rPr>
        <w:t>—</w:t>
      </w:r>
      <w:r w:rsidRPr="004E482D">
        <w:rPr>
          <w:color w:val="000000" w:themeColor="text1"/>
        </w:rPr>
        <w:t>involv</w:t>
      </w:r>
      <w:r w:rsidR="009B21B8" w:rsidRPr="004E482D">
        <w:rPr>
          <w:color w:val="000000" w:themeColor="text1"/>
        </w:rPr>
        <w:t xml:space="preserve">ing </w:t>
      </w:r>
      <w:r w:rsidRPr="004E482D">
        <w:rPr>
          <w:color w:val="000000" w:themeColor="text1"/>
        </w:rPr>
        <w:t>approach motivation</w:t>
      </w:r>
      <w:r w:rsidR="009B21B8" w:rsidRPr="004E482D">
        <w:rPr>
          <w:color w:val="000000" w:themeColor="text1"/>
        </w:rPr>
        <w:t>—</w:t>
      </w:r>
      <w:r w:rsidRPr="004E482D">
        <w:rPr>
          <w:color w:val="000000" w:themeColor="text1"/>
        </w:rPr>
        <w:t xml:space="preserve">which refers to the motivation to </w:t>
      </w:r>
      <w:r w:rsidR="00A939E9" w:rsidRPr="004E482D">
        <w:rPr>
          <w:color w:val="000000" w:themeColor="text1"/>
        </w:rPr>
        <w:t>actualize</w:t>
      </w:r>
      <w:r w:rsidRPr="004E482D">
        <w:rPr>
          <w:color w:val="000000" w:themeColor="text1"/>
        </w:rPr>
        <w:t xml:space="preserve"> or extend the inspiring qualities exemplified in the evocative object. </w:t>
      </w:r>
      <w:hyperlink w:anchor="_ENREF_30" w:tooltip="Thrash, 2010 #32" w:history="1">
        <w:r w:rsidR="00DB41E9" w:rsidRPr="004E482D">
          <w:rPr>
            <w:color w:val="000000" w:themeColor="text1"/>
          </w:rPr>
          <w:fldChar w:fldCharType="begin">
            <w:fldData xml:space="preserve">PEVuZE5vdGU+PENpdGUgQXV0aG9yWWVhcj0iMSI+PEF1dGhvcj5UaHJhc2g8L0F1dGhvcj48WWVh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</w:fldData>
          </w:fldChar>
        </w:r>
        <w:r w:rsidR="00DB41E9" w:rsidRPr="004E482D">
          <w:rPr>
            <w:color w:val="000000" w:themeColor="text1"/>
          </w:rPr>
          <w:instrText xml:space="preserve"> ADDIN EN.CITE </w:instrText>
        </w:r>
        <w:r w:rsidR="00DB41E9" w:rsidRPr="004E482D">
          <w:rPr>
            <w:color w:val="000000" w:themeColor="text1"/>
          </w:rPr>
          <w:fldChar w:fldCharType="begin">
            <w:fldData xml:space="preserve">PEVuZE5vdGU+PENpdGUgQXV0aG9yWWVhcj0iMSI+PEF1dGhvcj5UaHJhc2g8L0F1dGhvcj48WWVh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</w:fldData>
          </w:fldChar>
        </w:r>
        <w:r w:rsidR="00DB41E9" w:rsidRPr="004E482D">
          <w:rPr>
            <w:color w:val="000000" w:themeColor="text1"/>
          </w:rPr>
          <w:instrText xml:space="preserve"> ADDIN EN.CITE.DATA </w:instrText>
        </w:r>
        <w:r w:rsidR="00DB41E9" w:rsidRPr="004E482D">
          <w:rPr>
            <w:color w:val="000000" w:themeColor="text1"/>
          </w:rPr>
        </w:r>
        <w:r w:rsidR="00DB41E9" w:rsidRPr="004E482D">
          <w:rPr>
            <w:color w:val="000000" w:themeColor="text1"/>
          </w:rPr>
          <w:fldChar w:fldCharType="end"/>
        </w:r>
        <w:r w:rsidR="00DB41E9" w:rsidRPr="004E482D">
          <w:rPr>
            <w:color w:val="000000" w:themeColor="text1"/>
          </w:rPr>
        </w:r>
        <w:r w:rsidR="00DB41E9" w:rsidRPr="004E482D">
          <w:rPr>
            <w:color w:val="000000" w:themeColor="text1"/>
          </w:rPr>
          <w:fldChar w:fldCharType="separate"/>
        </w:r>
        <w:r w:rsidR="00DB41E9" w:rsidRPr="004E482D">
          <w:rPr>
            <w:noProof/>
            <w:color w:val="000000" w:themeColor="text1"/>
          </w:rPr>
          <w:t>Thrash, Maruskin, et al. (2010)</w:t>
        </w:r>
        <w:r w:rsidR="00DB41E9" w:rsidRPr="004E482D">
          <w:rPr>
            <w:color w:val="000000" w:themeColor="text1"/>
          </w:rPr>
          <w:fldChar w:fldCharType="end"/>
        </w:r>
      </w:hyperlink>
      <w:r w:rsidRPr="004E482D">
        <w:rPr>
          <w:color w:val="000000" w:themeColor="text1"/>
        </w:rPr>
        <w:t xml:space="preserve"> extended Thrash </w:t>
      </w:r>
      <w:r w:rsidR="00F67CE5" w:rsidRPr="004E482D">
        <w:rPr>
          <w:color w:val="000000" w:themeColor="text1"/>
        </w:rPr>
        <w:t>and</w:t>
      </w:r>
      <w:r w:rsidRPr="004E482D">
        <w:rPr>
          <w:color w:val="000000" w:themeColor="text1"/>
        </w:rPr>
        <w:t xml:space="preserve"> Elliot’s (2003) </w:t>
      </w:r>
      <w:r w:rsidR="00A939E9" w:rsidRPr="004E482D">
        <w:rPr>
          <w:color w:val="000000" w:themeColor="text1"/>
        </w:rPr>
        <w:t>conceptualization</w:t>
      </w:r>
      <w:r w:rsidRPr="004E482D">
        <w:rPr>
          <w:color w:val="000000" w:themeColor="text1"/>
        </w:rPr>
        <w:t xml:space="preserve"> by examining the </w:t>
      </w:r>
      <w:r w:rsidRPr="004E482D">
        <w:rPr>
          <w:i/>
          <w:color w:val="000000" w:themeColor="text1"/>
        </w:rPr>
        <w:t>transmission model</w:t>
      </w:r>
      <w:r w:rsidR="00C83DBD" w:rsidRPr="004E482D">
        <w:rPr>
          <w:i/>
          <w:color w:val="000000" w:themeColor="text1"/>
        </w:rPr>
        <w:t>,</w:t>
      </w:r>
      <w:r w:rsidRPr="004E482D">
        <w:rPr>
          <w:color w:val="000000" w:themeColor="text1"/>
        </w:rPr>
        <w:t xml:space="preserve"> which contends that inspiration mediates the transmission of the values exemplified by an </w:t>
      </w:r>
      <w:r w:rsidR="004F1700" w:rsidRPr="004E482D">
        <w:rPr>
          <w:color w:val="000000" w:themeColor="text1"/>
        </w:rPr>
        <w:t>evocative</w:t>
      </w:r>
      <w:r w:rsidR="00F63BF5" w:rsidRPr="004E482D">
        <w:rPr>
          <w:color w:val="000000" w:themeColor="text1"/>
        </w:rPr>
        <w:t xml:space="preserve"> stimulus</w:t>
      </w:r>
      <w:r w:rsidRPr="004E482D">
        <w:rPr>
          <w:color w:val="000000" w:themeColor="text1"/>
        </w:rPr>
        <w:t xml:space="preserve"> into some form of tangible action. That is, intrinsically valued qualities of a stimulus evoke inspiration</w:t>
      </w:r>
      <w:r w:rsidR="00CC49D8" w:rsidRPr="004E482D">
        <w:rPr>
          <w:color w:val="000000" w:themeColor="text1"/>
        </w:rPr>
        <w:t>,</w:t>
      </w:r>
      <w:r w:rsidRPr="004E482D">
        <w:rPr>
          <w:color w:val="000000" w:themeColor="text1"/>
        </w:rPr>
        <w:t xml:space="preserve"> which, subsequently, compels an individual to </w:t>
      </w:r>
      <w:r w:rsidR="00CC49D8" w:rsidRPr="004E482D">
        <w:rPr>
          <w:color w:val="000000" w:themeColor="text1"/>
        </w:rPr>
        <w:t>pursue</w:t>
      </w:r>
      <w:r w:rsidRPr="004E482D">
        <w:rPr>
          <w:color w:val="000000" w:themeColor="text1"/>
        </w:rPr>
        <w:t xml:space="preserve"> a </w:t>
      </w:r>
      <w:r w:rsidR="009C104C" w:rsidRPr="004E482D">
        <w:rPr>
          <w:color w:val="000000" w:themeColor="text1"/>
        </w:rPr>
        <w:t>newfound</w:t>
      </w:r>
      <w:r w:rsidRPr="004E482D">
        <w:rPr>
          <w:color w:val="000000" w:themeColor="text1"/>
        </w:rPr>
        <w:t xml:space="preserve"> goal.</w:t>
      </w:r>
      <w:r w:rsidR="009B21B8" w:rsidRPr="004E482D">
        <w:rPr>
          <w:color w:val="000000" w:themeColor="text1"/>
        </w:rPr>
        <w:t xml:space="preserve"> </w:t>
      </w:r>
    </w:p>
    <w:p w14:paraId="42D6DEDA" w14:textId="6604CE35" w:rsidR="009B3AA6" w:rsidRPr="004E482D" w:rsidRDefault="00180E7E" w:rsidP="00B20E04">
      <w:pPr>
        <w:spacing w:after="0" w:line="480" w:lineRule="auto"/>
        <w:ind w:firstLine="720"/>
        <w:rPr>
          <w:color w:val="000000" w:themeColor="text1"/>
        </w:rPr>
      </w:pPr>
      <w:r w:rsidRPr="004E482D">
        <w:rPr>
          <w:color w:val="000000" w:themeColor="text1"/>
        </w:rPr>
        <w:t>R</w:t>
      </w:r>
      <w:r w:rsidR="000B10AA" w:rsidRPr="004E482D">
        <w:rPr>
          <w:color w:val="000000" w:themeColor="text1"/>
        </w:rPr>
        <w:t xml:space="preserve">esearch has also begun to examine the correlates </w:t>
      </w:r>
      <w:r w:rsidR="001C128D" w:rsidRPr="004E482D">
        <w:rPr>
          <w:color w:val="000000" w:themeColor="text1"/>
        </w:rPr>
        <w:t xml:space="preserve">and consequences </w:t>
      </w:r>
      <w:r w:rsidR="000B10AA" w:rsidRPr="004E482D">
        <w:rPr>
          <w:color w:val="000000" w:themeColor="text1"/>
        </w:rPr>
        <w:t xml:space="preserve">of inspiration. </w:t>
      </w:r>
      <w:r w:rsidR="00C83DBD" w:rsidRPr="004E482D">
        <w:rPr>
          <w:color w:val="000000" w:themeColor="text1"/>
        </w:rPr>
        <w:t>W</w:t>
      </w:r>
      <w:r w:rsidR="000B10AA" w:rsidRPr="004E482D">
        <w:rPr>
          <w:color w:val="000000" w:themeColor="text1"/>
        </w:rPr>
        <w:t xml:space="preserve">ithin social psychology, researchers have shown inspiration to be </w:t>
      </w:r>
      <w:r w:rsidRPr="004E482D">
        <w:rPr>
          <w:color w:val="000000" w:themeColor="text1"/>
        </w:rPr>
        <w:t xml:space="preserve">positively </w:t>
      </w:r>
      <w:r w:rsidR="000B10AA" w:rsidRPr="004E482D">
        <w:rPr>
          <w:color w:val="000000" w:themeColor="text1"/>
        </w:rPr>
        <w:t>associated with a range of positive outcomes including</w:t>
      </w:r>
      <w:r w:rsidRPr="004E482D">
        <w:rPr>
          <w:color w:val="000000" w:themeColor="text1"/>
        </w:rPr>
        <w:t xml:space="preserve"> </w:t>
      </w:r>
      <w:r w:rsidR="000B10AA" w:rsidRPr="004E482D">
        <w:rPr>
          <w:color w:val="000000" w:themeColor="text1"/>
        </w:rPr>
        <w:t xml:space="preserve">self-determination and work-mastery motivation </w:t>
      </w:r>
      <w:r w:rsidR="000B10AA" w:rsidRPr="004E482D">
        <w:rPr>
          <w:color w:val="000000" w:themeColor="text1"/>
        </w:rPr>
        <w:fldChar w:fldCharType="begin"/>
      </w:r>
      <w:r w:rsidR="000B10AA" w:rsidRPr="004E482D">
        <w:rPr>
          <w:color w:val="000000" w:themeColor="text1"/>
        </w:rPr>
        <w:instrText xml:space="preserve"> ADDIN EN.CITE &lt;EndNote&gt;&lt;Cite&gt;&lt;Author&gt;Thrash&lt;/Author&gt;&lt;Year&gt;2003&lt;/Year&gt;&lt;RecNum&gt;33&lt;/RecNum&gt;&lt;DisplayText&gt;(Thrash &amp;amp; Elliot, 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0B10AA" w:rsidRPr="004E482D">
        <w:rPr>
          <w:color w:val="000000" w:themeColor="text1"/>
        </w:rPr>
        <w:fldChar w:fldCharType="separate"/>
      </w:r>
      <w:r w:rsidR="000B10AA" w:rsidRPr="004E482D">
        <w:rPr>
          <w:noProof/>
          <w:color w:val="000000" w:themeColor="text1"/>
        </w:rPr>
        <w:t>(</w:t>
      </w:r>
      <w:hyperlink w:anchor="_ENREF_27" w:tooltip="Thrash, 2003 #33" w:history="1">
        <w:r w:rsidR="00DB41E9" w:rsidRPr="004E482D">
          <w:rPr>
            <w:noProof/>
            <w:color w:val="000000" w:themeColor="text1"/>
          </w:rPr>
          <w:t>Thrash &amp; Elliot, 2003</w:t>
        </w:r>
      </w:hyperlink>
      <w:r w:rsidR="000B10AA" w:rsidRPr="004E482D">
        <w:rPr>
          <w:noProof/>
          <w:color w:val="000000" w:themeColor="text1"/>
        </w:rPr>
        <w:t>)</w:t>
      </w:r>
      <w:r w:rsidR="000B10AA" w:rsidRPr="004E482D">
        <w:rPr>
          <w:color w:val="000000" w:themeColor="text1"/>
        </w:rPr>
        <w:fldChar w:fldCharType="end"/>
      </w:r>
      <w:r w:rsidR="000B10AA" w:rsidRPr="004E482D">
        <w:rPr>
          <w:color w:val="000000" w:themeColor="text1"/>
        </w:rPr>
        <w:t xml:space="preserve">, well-being </w:t>
      </w:r>
      <w:r w:rsidR="000B10AA"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Y29yZD48L0NpdGU+PC9FbmROb3RlPn==
</w:fldData>
        </w:fldChar>
      </w:r>
      <w:r w:rsidR="000B10AA" w:rsidRPr="004E482D">
        <w:rPr>
          <w:color w:val="000000" w:themeColor="text1"/>
        </w:rPr>
        <w:instrText xml:space="preserve"> ADDIN EN.CITE </w:instrText>
      </w:r>
      <w:r w:rsidR="000B10AA"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Y29yZD48L0NpdGU+PC9FbmROb3RlPn==
</w:fldData>
        </w:fldChar>
      </w:r>
      <w:r w:rsidR="000B10AA" w:rsidRPr="004E482D">
        <w:rPr>
          <w:color w:val="000000" w:themeColor="text1"/>
        </w:rPr>
        <w:instrText xml:space="preserve"> ADDIN EN.CITE.DATA </w:instrText>
      </w:r>
      <w:r w:rsidR="000B10AA" w:rsidRPr="004E482D">
        <w:rPr>
          <w:color w:val="000000" w:themeColor="text1"/>
        </w:rPr>
      </w:r>
      <w:r w:rsidR="000B10AA" w:rsidRPr="004E482D">
        <w:rPr>
          <w:color w:val="000000" w:themeColor="text1"/>
        </w:rPr>
        <w:fldChar w:fldCharType="end"/>
      </w:r>
      <w:r w:rsidR="000B10AA" w:rsidRPr="004E482D">
        <w:rPr>
          <w:color w:val="000000" w:themeColor="text1"/>
        </w:rPr>
      </w:r>
      <w:r w:rsidR="000B10AA" w:rsidRPr="004E482D">
        <w:rPr>
          <w:color w:val="000000" w:themeColor="text1"/>
        </w:rPr>
        <w:fldChar w:fldCharType="separate"/>
      </w:r>
      <w:r w:rsidR="000B10AA" w:rsidRPr="004E482D">
        <w:rPr>
          <w:noProof/>
          <w:color w:val="000000" w:themeColor="text1"/>
        </w:rPr>
        <w:t>(</w:t>
      </w:r>
      <w:hyperlink w:anchor="_ENREF_29" w:tooltip="Thrash, 2010 #31" w:history="1">
        <w:r w:rsidR="00DB41E9" w:rsidRPr="004E482D">
          <w:rPr>
            <w:noProof/>
            <w:color w:val="000000" w:themeColor="text1"/>
          </w:rPr>
          <w:t>Thrash, Elliot, et al., 2010</w:t>
        </w:r>
      </w:hyperlink>
      <w:r w:rsidR="000B10AA" w:rsidRPr="004E482D">
        <w:rPr>
          <w:noProof/>
          <w:color w:val="000000" w:themeColor="text1"/>
        </w:rPr>
        <w:t>)</w:t>
      </w:r>
      <w:r w:rsidR="000B10AA" w:rsidRPr="004E482D">
        <w:rPr>
          <w:color w:val="000000" w:themeColor="text1"/>
        </w:rPr>
        <w:fldChar w:fldCharType="end"/>
      </w:r>
      <w:r w:rsidR="000B10AA" w:rsidRPr="004E482D">
        <w:rPr>
          <w:color w:val="000000" w:themeColor="text1"/>
        </w:rPr>
        <w:t xml:space="preserve">, goal progress </w:t>
      </w:r>
      <w:r w:rsidR="000B10AA" w:rsidRPr="004E482D">
        <w:rPr>
          <w:color w:val="000000" w:themeColor="text1"/>
        </w:rPr>
        <w:fldChar w:fldCharType="begin"/>
      </w:r>
      <w:r w:rsidR="000B10AA" w:rsidRPr="004E482D">
        <w:rPr>
          <w:color w:val="000000" w:themeColor="text1"/>
        </w:rPr>
        <w:instrText xml:space="preserve"> ADDIN EN.CITE &lt;EndNote&gt;&lt;Cite&gt;&lt;Author&gt;Milyavskaya&lt;/Author&gt;&lt;Year&gt;2012&lt;/Year&gt;&lt;RecNum&gt;392&lt;/RecNum&gt;&lt;DisplayText&gt;(Milyavskaya, Ianakieva, Foxen-Craft, Colantuoni, &amp;amp; Koestner, 2012)&lt;/DisplayText&gt;&lt;record&gt;&lt;rec-number&gt;392&lt;/rec-number&gt;&lt;foreign-keys&gt;&lt;key app="EN" db-id="0ft2v52v3zre2lepaw1p00z92x9ex9psvf29"&gt;392&lt;/key&gt;&lt;/foreign-keys&gt;&lt;ref-type name="Journal Article"&gt;17&lt;/ref-type&gt;&lt;contributors&gt;&lt;authors&gt;&lt;author&gt;Milyavskaya, Marina&lt;/author&gt;&lt;author&gt;Ianakieva, Iana&lt;/author&gt;&lt;author&gt;Foxen-Craft, Emily&lt;/author&gt;&lt;author&gt;Colantuoni, Agnes&lt;/author&gt;&lt;author&gt;Koestner, Richard&lt;/author&gt;&lt;/authors&gt;&lt;/contributors&gt;&lt;titles&gt;&lt;title&gt;Inspired to get there: The effects of trait and goal inspiration on goal progress&lt;/title&gt;&lt;secondary-title&gt;Personality and Individual Differences&lt;/secondary-title&gt;&lt;/titles&gt;&lt;periodical&gt;&lt;full-title&gt;Personality and Individual Differences&lt;/full-title&gt;&lt;/periodical&gt;&lt;pages&gt;56-60&lt;/pages&gt;&lt;volume&gt;52&lt;/volume&gt;&lt;number&gt;1&lt;/number&gt;&lt;keywords&gt;&lt;keyword&gt;Inspiration&lt;/keyword&gt;&lt;keyword&gt;Goal pursuit&lt;/keyword&gt;&lt;keyword&gt;Personality traits&lt;/keyword&gt;&lt;/keywords&gt;&lt;dates&gt;&lt;year&gt;2012&lt;/year&gt;&lt;pub-dates&gt;&lt;date&gt;1//&lt;/date&gt;&lt;/pub-dates&gt;&lt;/dates&gt;&lt;isbn&gt;0191-8869&lt;/isbn&gt;&lt;urls&gt;&lt;related-urls&gt;&lt;url&gt;http://www.sciencedirect.com/science/article/pii/S019188691100417X&lt;/url&gt;&lt;/related-urls&gt;&lt;/urls&gt;&lt;electronic-resource-num&gt;http://dx.doi.org/10.1016/j.paid.2011.08.031&lt;/electronic-resource-num&gt;&lt;/record&gt;&lt;/Cite&gt;&lt;/EndNote&gt;</w:instrText>
      </w:r>
      <w:r w:rsidR="000B10AA" w:rsidRPr="004E482D">
        <w:rPr>
          <w:color w:val="000000" w:themeColor="text1"/>
        </w:rPr>
        <w:fldChar w:fldCharType="separate"/>
      </w:r>
      <w:r w:rsidR="000B10AA" w:rsidRPr="004E482D">
        <w:rPr>
          <w:noProof/>
          <w:color w:val="000000" w:themeColor="text1"/>
        </w:rPr>
        <w:t>(</w:t>
      </w:r>
      <w:hyperlink w:anchor="_ENREF_16" w:tooltip="Milyavskaya, 2012 #392" w:history="1">
        <w:r w:rsidR="00DB41E9" w:rsidRPr="004E482D">
          <w:rPr>
            <w:noProof/>
            <w:color w:val="000000" w:themeColor="text1"/>
          </w:rPr>
          <w:t>Milyavskaya, Ianakieva, Foxen-Craft, Colantuoni, &amp; Koestner, 2012</w:t>
        </w:r>
      </w:hyperlink>
      <w:r w:rsidR="000B10AA" w:rsidRPr="004E482D">
        <w:rPr>
          <w:noProof/>
          <w:color w:val="000000" w:themeColor="text1"/>
        </w:rPr>
        <w:t>)</w:t>
      </w:r>
      <w:r w:rsidR="000B10AA" w:rsidRPr="004E482D">
        <w:rPr>
          <w:color w:val="000000" w:themeColor="text1"/>
        </w:rPr>
        <w:fldChar w:fldCharType="end"/>
      </w:r>
      <w:r w:rsidR="000B10AA" w:rsidRPr="004E482D">
        <w:rPr>
          <w:color w:val="000000" w:themeColor="text1"/>
        </w:rPr>
        <w:t xml:space="preserve">, and productivity </w:t>
      </w:r>
      <w:r w:rsidR="000B10AA" w:rsidRPr="004E482D">
        <w:rPr>
          <w:color w:val="000000" w:themeColor="text1"/>
        </w:rPr>
        <w:fldChar w:fldCharType="begin"/>
      </w:r>
      <w:r w:rsidR="000B10AA" w:rsidRPr="004E482D">
        <w:rPr>
          <w:color w:val="000000" w:themeColor="text1"/>
        </w:rPr>
        <w:instrText xml:space="preserve"> ADDIN EN.CITE &lt;EndNote&gt;&lt;Cite&gt;&lt;Author&gt;Thrash&lt;/Author&gt;&lt;Year&gt;2004&lt;/Year&gt;&lt;RecNum&gt;6&lt;/RecNum&gt;&lt;DisplayText&gt;(Thrash &amp;amp; Elliot, 2004)&lt;/DisplayText&gt;&lt;record&gt;&lt;rec-number&gt;6&lt;/rec-number&gt;&lt;foreign-keys&gt;&lt;key app="EN" db-id="0ft2v52v3zre2lepaw1p00z92x9ex9psvf29"&gt;6&lt;/key&gt;&lt;/foreign-keys&gt;&lt;ref-type name="Journal Article"&gt;17&lt;/ref-type&gt;&lt;contributors&gt;&lt;authors&gt;&lt;author&gt;Thrash, T. M.&lt;/author&gt;&lt;author&gt;Elliot, A. J.&lt;/author&gt;&lt;/authors&gt;&lt;/contributors&gt;&lt;auth-address&gt;Department of Psychology, College of William &amp;amp; Mary, Williamsburg, VA 23187-8795, USA. tmthra@wm.edu&lt;/auth-address&gt;&lt;titles&gt;&lt;title&gt;Inspiration: core characteristics, component processes, antecedents, and function&lt;/title&gt;&lt;secondary-title&gt;Journal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957-73&lt;/pages&gt;&lt;volume&gt;87&lt;/volume&gt;&lt;number&gt;6&lt;/number&gt;&lt;edition&gt;2004/12/16&lt;/edition&gt;&lt;keywords&gt;&lt;keyword&gt;Adult&lt;/keyword&gt;&lt;keyword&gt;Female&lt;/keyword&gt;&lt;keyword&gt;Humans&lt;/keyword&gt;&lt;keyword&gt;Language&lt;/keyword&gt;&lt;keyword&gt;Male&lt;/keyword&gt;&lt;keyword&gt;*Models, Psychological&lt;/keyword&gt;&lt;keyword&gt;*Motivation&lt;/keyword&gt;&lt;keyword&gt;Narration&lt;/keyword&gt;&lt;keyword&gt;Psychology&lt;/keyword&gt;&lt;keyword&gt;Self Concept&lt;/keyword&gt;&lt;keyword&gt;Social Perception&lt;/keyword&gt;&lt;/keywords&gt;&lt;dates&gt;&lt;year&gt;2004&lt;/year&gt;&lt;pub-dates&gt;&lt;date&gt;Dec&lt;/date&gt;&lt;/pub-dates&gt;&lt;/dates&gt;&lt;isbn&gt;0022-3514 (Print)&amp;#xD;0022-3514 (Linking)&lt;/isbn&gt;&lt;accession-num&gt;15598117&lt;/accession-num&gt;&lt;urls&gt;&lt;related-urls&gt;&lt;url&gt;http://www.ncbi.nlm.nih.gov/pubmed/15598117&lt;/url&gt;&lt;/related-urls&gt;&lt;/urls&gt;&lt;electronic-resource-num&gt;10.1037/0022-3514.87.6.957&lt;/electronic-resource-num&gt;&lt;language&gt;eng&lt;/language&gt;&lt;/record&gt;&lt;/Cite&gt;&lt;/EndNote&gt;</w:instrText>
      </w:r>
      <w:r w:rsidR="000B10AA" w:rsidRPr="004E482D">
        <w:rPr>
          <w:color w:val="000000" w:themeColor="text1"/>
        </w:rPr>
        <w:fldChar w:fldCharType="separate"/>
      </w:r>
      <w:r w:rsidR="000B10AA" w:rsidRPr="004E482D">
        <w:rPr>
          <w:noProof/>
          <w:color w:val="000000" w:themeColor="text1"/>
        </w:rPr>
        <w:t>(</w:t>
      </w:r>
      <w:hyperlink w:anchor="_ENREF_28" w:tooltip="Thrash, 2004 #6" w:history="1">
        <w:r w:rsidR="00DB41E9" w:rsidRPr="004E482D">
          <w:rPr>
            <w:noProof/>
            <w:color w:val="000000" w:themeColor="text1"/>
          </w:rPr>
          <w:t>Thrash &amp; Elliot, 2004</w:t>
        </w:r>
      </w:hyperlink>
      <w:r w:rsidR="000B10AA" w:rsidRPr="004E482D">
        <w:rPr>
          <w:noProof/>
          <w:color w:val="000000" w:themeColor="text1"/>
        </w:rPr>
        <w:t>)</w:t>
      </w:r>
      <w:r w:rsidR="000B10AA" w:rsidRPr="004E482D">
        <w:rPr>
          <w:color w:val="000000" w:themeColor="text1"/>
        </w:rPr>
        <w:fldChar w:fldCharType="end"/>
      </w:r>
      <w:r w:rsidR="000B10AA" w:rsidRPr="004E482D">
        <w:rPr>
          <w:color w:val="000000" w:themeColor="text1"/>
        </w:rPr>
        <w:t xml:space="preserve">. Given such </w:t>
      </w:r>
      <w:r w:rsidRPr="004E482D">
        <w:rPr>
          <w:color w:val="000000" w:themeColor="text1"/>
        </w:rPr>
        <w:t xml:space="preserve">benefits </w:t>
      </w:r>
      <w:r w:rsidR="000B10AA" w:rsidRPr="004E482D">
        <w:rPr>
          <w:color w:val="000000" w:themeColor="text1"/>
        </w:rPr>
        <w:t xml:space="preserve"> in contexts where individuals’ perceive there to be high intrinsic value (e.g., potential for self-growth), it is </w:t>
      </w:r>
      <w:r w:rsidR="00C83DBD" w:rsidRPr="004E482D">
        <w:rPr>
          <w:color w:val="000000" w:themeColor="text1"/>
        </w:rPr>
        <w:t>surprising</w:t>
      </w:r>
      <w:r w:rsidR="000B10AA" w:rsidRPr="004E482D">
        <w:rPr>
          <w:color w:val="000000" w:themeColor="text1"/>
        </w:rPr>
        <w:t xml:space="preserve"> that limited research attention has been paid to inspiration in sport, where individuals often compete for intrinsic reasons</w:t>
      </w:r>
      <w:r w:rsidR="00142EC2" w:rsidRPr="004E482D">
        <w:rPr>
          <w:color w:val="000000" w:themeColor="text1"/>
        </w:rPr>
        <w:t xml:space="preserve"> </w:t>
      </w:r>
      <w:r w:rsidR="0040212E" w:rsidRPr="004E482D">
        <w:rPr>
          <w:color w:val="000000" w:themeColor="text1"/>
        </w:rPr>
        <w:fldChar w:fldCharType="begin"/>
      </w:r>
      <w:r w:rsidR="0040212E" w:rsidRPr="004E482D">
        <w:rPr>
          <w:color w:val="000000" w:themeColor="text1"/>
        </w:rPr>
        <w:instrText xml:space="preserve"> ADDIN EN.CITE &lt;EndNote&gt;&lt;Cite&gt;&lt;Author&gt;Ryan&lt;/Author&gt;&lt;Year&gt;2007&lt;/Year&gt;&lt;RecNum&gt;468&lt;/RecNum&gt;&lt;DisplayText&gt;(Ryan &amp;amp; Deci, 2007)&lt;/DisplayText&gt;&lt;record&gt;&lt;rec-number&gt;468&lt;/rec-number&gt;&lt;foreign-keys&gt;&lt;key app="EN" db-id="0ft2v52v3zre2lepaw1p00z92x9ex9psvf29"&gt;468&lt;/key&gt;&lt;/foreign-keys&gt;&lt;ref-type name="Book Section"&gt;5&lt;/ref-type&gt;&lt;contributors&gt;&lt;authors&gt;&lt;author&gt;Ryan, Richard M&lt;/author&gt;&lt;author&gt;Deci, Edward L&lt;/author&gt;&lt;/authors&gt;&lt;secondary-authors&gt;&lt;author&gt;Chatzisarantis, Nikos L. D.&lt;/author&gt;&lt;author&gt;Hagger, Martin S.&lt;/author&gt;&lt;/secondary-authors&gt;&lt;/contributors&gt;&lt;titles&gt;&lt;title&gt;Active Human Nature: Self-Determination Theory and the Promotion and Maintenance of Sport, Exercise, and Health&lt;/title&gt;&lt;secondary-title&gt;Intrinsic motivation and self-determination in exercise and sport&lt;/secondary-title&gt;&lt;/titles&gt;&lt;periodical&gt;&lt;full-title&gt;Intrinsic motivation and self-determination in exercise and sport&lt;/full-title&gt;&lt;/periodical&gt;&lt;pages&gt;1-19&lt;/pages&gt;&lt;dates&gt;&lt;year&gt;2007&lt;/year&gt;&lt;/dates&gt;&lt;pub-location&gt;Champaign: IL&lt;/pub-location&gt;&lt;publisher&gt;Human Kinetics&lt;/publisher&gt;&lt;urls&gt;&lt;/urls&gt;&lt;/record&gt;&lt;/Cite&gt;&lt;/EndNote&gt;</w:instrText>
      </w:r>
      <w:r w:rsidR="0040212E" w:rsidRPr="004E482D">
        <w:rPr>
          <w:color w:val="000000" w:themeColor="text1"/>
        </w:rPr>
        <w:fldChar w:fldCharType="separate"/>
      </w:r>
      <w:r w:rsidR="0040212E" w:rsidRPr="004E482D">
        <w:rPr>
          <w:noProof/>
          <w:color w:val="000000" w:themeColor="text1"/>
        </w:rPr>
        <w:t>(</w:t>
      </w:r>
      <w:hyperlink w:anchor="_ENREF_18" w:tooltip="Ryan, 2007 #468" w:history="1">
        <w:r w:rsidR="00DB41E9" w:rsidRPr="004E482D">
          <w:rPr>
            <w:noProof/>
            <w:color w:val="000000" w:themeColor="text1"/>
          </w:rPr>
          <w:t>Ryan &amp; Deci, 2007</w:t>
        </w:r>
      </w:hyperlink>
      <w:r w:rsidR="0040212E" w:rsidRPr="004E482D">
        <w:rPr>
          <w:noProof/>
          <w:color w:val="000000" w:themeColor="text1"/>
        </w:rPr>
        <w:t>)</w:t>
      </w:r>
      <w:r w:rsidR="0040212E" w:rsidRPr="004E482D">
        <w:rPr>
          <w:color w:val="000000" w:themeColor="text1"/>
        </w:rPr>
        <w:fldChar w:fldCharType="end"/>
      </w:r>
      <w:r w:rsidR="000B10AA" w:rsidRPr="004E482D">
        <w:rPr>
          <w:color w:val="000000" w:themeColor="text1"/>
        </w:rPr>
        <w:t xml:space="preserve">. </w:t>
      </w:r>
      <w:r w:rsidR="001C128D" w:rsidRPr="004E482D">
        <w:rPr>
          <w:color w:val="000000" w:themeColor="text1"/>
        </w:rPr>
        <w:t xml:space="preserve">Indeed, </w:t>
      </w:r>
      <w:r w:rsidR="000B10AA" w:rsidRPr="004E482D">
        <w:rPr>
          <w:color w:val="000000" w:themeColor="text1"/>
        </w:rPr>
        <w:t xml:space="preserve">only two studies have examined inspiration in sport. </w:t>
      </w:r>
      <w:hyperlink w:anchor="_ENREF_10" w:tooltip="Gonzalez, 2011 #51" w:history="1">
        <w:r w:rsidR="00DB41E9" w:rsidRPr="004E482D">
          <w:rPr>
            <w:color w:val="000000" w:themeColor="text1"/>
          </w:rPr>
          <w:fldChar w:fldCharType="begin"/>
        </w:r>
        <w:r w:rsidR="00DB41E9" w:rsidRPr="004E482D">
          <w:rPr>
            <w:color w:val="000000" w:themeColor="text1"/>
          </w:rPr>
          <w:instrText xml:space="preserve"> ADDIN EN.CITE &lt;EndNote&gt;&lt;Cite AuthorYear="1"&gt;&lt;Author&gt;Gonzalez&lt;/Author&gt;&lt;Year&gt;2011&lt;/Year&gt;&lt;RecNum&gt;51&lt;/RecNum&gt;&lt;DisplayText&gt;Gonzalez, Metzler, and Newton (2011)&lt;/DisplayText&gt;&lt;record&gt;&lt;rec-number&gt;51&lt;/rec-number&gt;&lt;foreign-keys&gt;&lt;key app="EN" db-id="0ft2v52v3zre2lepaw1p00z92x9ex9psvf29"&gt;51&lt;/key&gt;&lt;/foreign-keys&gt;&lt;ref-type name="Journal Article"&gt;17&lt;/ref-type&gt;&lt;contributors&gt;&lt;authors&gt;&lt;author&gt;Gonzalez, S. P.&lt;/author&gt;&lt;author&gt;Metzler, J. N.&lt;/author&gt;&lt;author&gt;Newton, M.&lt;/author&gt;&lt;/authors&gt;&lt;/contributors&gt;&lt;auth-address&gt;Univ Utah, Dept Exercise &amp;amp; Sport Sci, Salt Lake City, UT 84112 USA.&amp;#xD;Gonzalez, SP (reprint author), Univ Utah, Dept Exercise &amp;amp; Sport Sci, 250 S 1850 E,HPER E Room 217, Salt Lake City, UT 84112 USA.&amp;#xD;stephengonzalez@gmail.com&lt;/auth-address&gt;&lt;titles&gt;&lt;title&gt;The Influence of a Simulated &amp;apos;Pep Talk&amp;apos; on Athlete Inspiration, Situational Motivation, and Emotion&lt;/title&gt;&lt;secondary-title&gt;International Journal of Sports Science &amp;amp; Coaching&lt;/secondary-title&gt;&lt;alt-title&gt;Int. J. Sports Sci. Sci. Coach.&lt;/alt-title&gt;&lt;/titles&gt;&lt;periodical&gt;&lt;full-title&gt;International Journal of Sports Science &amp;amp; Coaching&lt;/full-title&gt;&lt;/periodical&gt;&lt;pages&gt;445-459&lt;/pages&gt;&lt;volume&gt;6&lt;/volume&gt;&lt;number&gt;3&lt;/number&gt;&lt;keywords&gt;&lt;keyword&gt;American Football&lt;/keyword&gt;&lt;keyword&gt;Coach&amp;apos;s Speech&lt;/keyword&gt;&lt;keyword&gt;Emotion&lt;/keyword&gt;&lt;keyword&gt;Inspiration&lt;/keyword&gt;&lt;keyword&gt;Motivation&lt;/keyword&gt;&lt;keyword&gt;Self-Determination Theory&lt;/keyword&gt;&lt;keyword&gt;self-determination theory&lt;/keyword&gt;&lt;keyword&gt;extrinsic motivation&lt;/keyword&gt;&lt;keyword&gt;intrinsic motivation&lt;/keyword&gt;&lt;keyword&gt;behavior&lt;/keyword&gt;&lt;keyword&gt;school&lt;/keyword&gt;&lt;keyword&gt;sport&lt;/keyword&gt;&lt;keyword&gt;model&lt;/keyword&gt;&lt;/keywords&gt;&lt;dates&gt;&lt;year&gt;2011&lt;/year&gt;&lt;pub-dates&gt;&lt;date&gt;Sep&lt;/date&gt;&lt;/pub-dates&gt;&lt;/dates&gt;&lt;isbn&gt;1747-9541&lt;/isbn&gt;&lt;accession-num&gt;WOS:000295535100016&lt;/accession-num&gt;&lt;work-type&gt;Article&lt;/work-type&gt;&lt;urls&gt;&lt;related-urls&gt;&lt;url&gt;&amp;lt;Go to ISI&amp;gt;://WOS:000295535100016&lt;/url&gt;&lt;/related-urls&gt;&lt;/urls&gt;&lt;electronic-resource-num&gt;10.1260/1747-9541.6.3.445&lt;/electronic-resource-num&gt;&lt;language&gt;English&lt;/language&gt;&lt;/record&gt;&lt;/Cite&gt;&lt;/EndNote&gt;</w:instrText>
        </w:r>
        <w:r w:rsidR="00DB41E9" w:rsidRPr="004E482D">
          <w:rPr>
            <w:color w:val="000000" w:themeColor="text1"/>
          </w:rPr>
          <w:fldChar w:fldCharType="separate"/>
        </w:r>
        <w:r w:rsidR="00DB41E9" w:rsidRPr="004E482D">
          <w:rPr>
            <w:noProof/>
            <w:color w:val="000000" w:themeColor="text1"/>
          </w:rPr>
          <w:t>Gonzalez, Metzler, and Newton (2011)</w:t>
        </w:r>
        <w:r w:rsidR="00DB41E9" w:rsidRPr="004E482D">
          <w:rPr>
            <w:color w:val="000000" w:themeColor="text1"/>
          </w:rPr>
          <w:fldChar w:fldCharType="end"/>
        </w:r>
      </w:hyperlink>
      <w:r w:rsidR="000B10AA" w:rsidRPr="004E482D">
        <w:rPr>
          <w:color w:val="000000" w:themeColor="text1"/>
        </w:rPr>
        <w:t xml:space="preserve"> used edited video clips to examine the influence of a coach’s team talk on athletes’ levels of inspiration. Athletes who watched the inspirational video clip reported higher</w:t>
      </w:r>
      <w:r w:rsidR="0040212E" w:rsidRPr="004E482D">
        <w:rPr>
          <w:color w:val="000000" w:themeColor="text1"/>
        </w:rPr>
        <w:t xml:space="preserve"> feelings</w:t>
      </w:r>
      <w:r w:rsidR="000B10AA" w:rsidRPr="004E482D">
        <w:rPr>
          <w:color w:val="000000" w:themeColor="text1"/>
        </w:rPr>
        <w:t xml:space="preserve"> of inspiration, dominance, and </w:t>
      </w:r>
      <w:r w:rsidR="0040212E" w:rsidRPr="004E482D">
        <w:rPr>
          <w:color w:val="000000" w:themeColor="text1"/>
        </w:rPr>
        <w:t>motivation</w:t>
      </w:r>
      <w:r w:rsidR="000B10AA" w:rsidRPr="004E482D">
        <w:rPr>
          <w:color w:val="000000" w:themeColor="text1"/>
        </w:rPr>
        <w:t xml:space="preserve">. In </w:t>
      </w:r>
      <w:r w:rsidRPr="004E482D">
        <w:rPr>
          <w:color w:val="000000" w:themeColor="text1"/>
        </w:rPr>
        <w:t>addition</w:t>
      </w:r>
      <w:r w:rsidR="000B10AA" w:rsidRPr="004E482D">
        <w:rPr>
          <w:color w:val="000000" w:themeColor="text1"/>
        </w:rPr>
        <w:t xml:space="preserve">, </w:t>
      </w:r>
      <w:hyperlink w:anchor="_ENREF_11" w:tooltip="Gucciardi, 2015 #394" w:history="1">
        <w:r w:rsidR="00DB41E9" w:rsidRPr="004E482D">
          <w:rPr>
            <w:color w:val="000000" w:themeColor="text1"/>
          </w:rPr>
          <w:fldChar w:fldCharType="begin"/>
        </w:r>
        <w:r w:rsidR="00DB41E9" w:rsidRPr="004E482D">
          <w:rPr>
            <w:color w:val="000000" w:themeColor="text1"/>
          </w:rPr>
          <w:instrText xml:space="preserve"> ADDIN EN.CITE &lt;EndNote&gt;&lt;Cite AuthorYear="1"&gt;&lt;Author&gt;Gucciardi&lt;/Author&gt;&lt;Year&gt;2015&lt;/Year&gt;&lt;RecNum&gt;394&lt;/RecNum&gt;&lt;DisplayText&gt;Gucciardi, Jackson, Hanton, and Reid (2015)&lt;/DisplayText&gt;&lt;record&gt;&lt;rec-number&gt;394&lt;/rec-number&gt;&lt;foreign-keys&gt;&lt;key app="EN" db-id="0ft2v52v3zre2lepaw1p00z92x9ex9psvf29"&gt;394&lt;/key&gt;&lt;/foreign-keys&gt;&lt;ref-type name="Journal Article"&gt;17&lt;/ref-type&gt;&lt;contributors&gt;&lt;authors&gt;&lt;author&gt;Gucciardi, Daniel F.&lt;/author&gt;&lt;author&gt;Jackson, Ben&lt;/author&gt;&lt;author&gt;Hanton, Sheldon&lt;/author&gt;&lt;author&gt;Reid, Machar&lt;/author&gt;&lt;/authors&gt;&lt;/contributors&gt;&lt;titles&gt;&lt;title&gt;Motivational correlates of mentally tough behaviours in tennis&lt;/title&gt;&lt;secondary-title&gt;Journal of Science and Medicine in Sport&lt;/secondary-title&gt;&lt;/titles&gt;&lt;periodical&gt;&lt;full-title&gt;Journal of Science and Medicine in Sport&lt;/full-title&gt;&lt;/periodical&gt;&lt;pages&gt;67-71&lt;/pages&gt;&lt;volume&gt;18&lt;/volume&gt;&lt;number&gt;1&lt;/number&gt;&lt;keywords&gt;&lt;keyword&gt;Characteristic adaptations&lt;/keyword&gt;&lt;keyword&gt;Identity&lt;/keyword&gt;&lt;keyword&gt;Personality levels&lt;/keyword&gt;&lt;keyword&gt;Traits&lt;/keyword&gt;&lt;/keywords&gt;&lt;dates&gt;&lt;year&gt;2015&lt;/year&gt;&lt;pub-dates&gt;&lt;date&gt;1//&lt;/date&gt;&lt;/pub-dates&gt;&lt;/dates&gt;&lt;isbn&gt;1440-2440&lt;/isbn&gt;&lt;urls&gt;&lt;related-urls&gt;&lt;url&gt;http://www.sciencedirect.com/science/article/pii/S1440244013005100&lt;/url&gt;&lt;/related-urls&gt;&lt;/urls&gt;&lt;electronic-resource-num&gt;http://dx.doi.org/10.1016/j.jsams.2013.11.009&lt;/electronic-resource-num&gt;&lt;/record&gt;&lt;/Cite&gt;&lt;/EndNote&gt;</w:instrText>
        </w:r>
        <w:r w:rsidR="00DB41E9" w:rsidRPr="004E482D">
          <w:rPr>
            <w:color w:val="000000" w:themeColor="text1"/>
          </w:rPr>
          <w:fldChar w:fldCharType="separate"/>
        </w:r>
        <w:r w:rsidR="00DB41E9" w:rsidRPr="004E482D">
          <w:rPr>
            <w:noProof/>
            <w:color w:val="000000" w:themeColor="text1"/>
          </w:rPr>
          <w:t>Gucciardi, Jackson, Hanton, and Reid (2015)</w:t>
        </w:r>
        <w:r w:rsidR="00DB41E9" w:rsidRPr="004E482D">
          <w:rPr>
            <w:color w:val="000000" w:themeColor="text1"/>
          </w:rPr>
          <w:fldChar w:fldCharType="end"/>
        </w:r>
      </w:hyperlink>
      <w:r w:rsidR="000B10AA" w:rsidRPr="004E482D">
        <w:rPr>
          <w:color w:val="000000" w:themeColor="text1"/>
        </w:rPr>
        <w:t xml:space="preserve"> found that tennis players who experienced inspiration more frequently were more likely </w:t>
      </w:r>
      <w:r w:rsidR="0040212E" w:rsidRPr="004E482D">
        <w:rPr>
          <w:color w:val="000000" w:themeColor="text1"/>
        </w:rPr>
        <w:t xml:space="preserve">to </w:t>
      </w:r>
      <w:r w:rsidR="000B10AA" w:rsidRPr="004E482D">
        <w:rPr>
          <w:color w:val="000000" w:themeColor="text1"/>
        </w:rPr>
        <w:t xml:space="preserve">exhibit mentally tough </w:t>
      </w:r>
      <w:r w:rsidR="00815DFF" w:rsidRPr="004E482D">
        <w:rPr>
          <w:color w:val="000000" w:themeColor="text1"/>
        </w:rPr>
        <w:t>behavio</w:t>
      </w:r>
      <w:r w:rsidR="00FE5685" w:rsidRPr="004E482D">
        <w:rPr>
          <w:color w:val="000000" w:themeColor="text1"/>
        </w:rPr>
        <w:t>u</w:t>
      </w:r>
      <w:r w:rsidR="00815DFF" w:rsidRPr="004E482D">
        <w:rPr>
          <w:color w:val="000000" w:themeColor="text1"/>
        </w:rPr>
        <w:t>r</w:t>
      </w:r>
      <w:r w:rsidR="00A939E9" w:rsidRPr="004E482D">
        <w:rPr>
          <w:color w:val="000000" w:themeColor="text1"/>
        </w:rPr>
        <w:t>s</w:t>
      </w:r>
      <w:r w:rsidR="000B10AA" w:rsidRPr="004E482D">
        <w:rPr>
          <w:color w:val="000000" w:themeColor="text1"/>
        </w:rPr>
        <w:t xml:space="preserve">. Taken together these </w:t>
      </w:r>
      <w:r w:rsidR="000B10AA" w:rsidRPr="004E482D">
        <w:rPr>
          <w:color w:val="000000" w:themeColor="text1"/>
        </w:rPr>
        <w:lastRenderedPageBreak/>
        <w:t xml:space="preserve">findings </w:t>
      </w:r>
      <w:r w:rsidR="00A43032" w:rsidRPr="004E482D">
        <w:rPr>
          <w:color w:val="000000" w:themeColor="text1"/>
        </w:rPr>
        <w:t xml:space="preserve">indicate </w:t>
      </w:r>
      <w:r w:rsidR="000B10AA" w:rsidRPr="004E482D">
        <w:rPr>
          <w:color w:val="000000" w:themeColor="text1"/>
        </w:rPr>
        <w:t xml:space="preserve">that inspiration may be evoked in sport and be </w:t>
      </w:r>
      <w:r w:rsidR="0040212E" w:rsidRPr="004E482D">
        <w:rPr>
          <w:color w:val="000000" w:themeColor="text1"/>
        </w:rPr>
        <w:t xml:space="preserve">associated with </w:t>
      </w:r>
      <w:r w:rsidR="000B10AA" w:rsidRPr="004E482D">
        <w:rPr>
          <w:color w:val="000000" w:themeColor="text1"/>
        </w:rPr>
        <w:t xml:space="preserve">advantageous </w:t>
      </w:r>
      <w:r w:rsidR="00C83DBD" w:rsidRPr="004E482D">
        <w:rPr>
          <w:color w:val="000000" w:themeColor="text1"/>
        </w:rPr>
        <w:t xml:space="preserve">psychological concepts </w:t>
      </w:r>
      <w:r w:rsidR="000B10AA" w:rsidRPr="004E482D">
        <w:rPr>
          <w:color w:val="000000" w:themeColor="text1"/>
        </w:rPr>
        <w:t xml:space="preserve">such as mental </w:t>
      </w:r>
      <w:r w:rsidR="0040212E" w:rsidRPr="004E482D">
        <w:rPr>
          <w:color w:val="000000" w:themeColor="text1"/>
        </w:rPr>
        <w:t>toughness. Thus</w:t>
      </w:r>
      <w:r w:rsidR="000B10AA" w:rsidRPr="004E482D">
        <w:rPr>
          <w:color w:val="000000" w:themeColor="text1"/>
        </w:rPr>
        <w:t>,</w:t>
      </w:r>
      <w:r w:rsidR="00F67CE5" w:rsidRPr="004E482D">
        <w:rPr>
          <w:color w:val="000000" w:themeColor="text1"/>
        </w:rPr>
        <w:t xml:space="preserve"> further</w:t>
      </w:r>
      <w:r w:rsidRPr="004E482D">
        <w:rPr>
          <w:color w:val="000000" w:themeColor="text1"/>
        </w:rPr>
        <w:t xml:space="preserve"> exploration of </w:t>
      </w:r>
      <w:r w:rsidR="000B10AA" w:rsidRPr="004E482D">
        <w:rPr>
          <w:color w:val="000000" w:themeColor="text1"/>
        </w:rPr>
        <w:t xml:space="preserve">inspiration in sport may provide a fruitful avenue of research that could guide applied practitioners and sport psychologists. </w:t>
      </w:r>
    </w:p>
    <w:p w14:paraId="48301CB9" w14:textId="3F1E75D0" w:rsidR="009B3AA6" w:rsidRPr="004E482D" w:rsidRDefault="00765E0A" w:rsidP="00390869">
      <w:pPr>
        <w:spacing w:after="0" w:line="480" w:lineRule="auto"/>
        <w:ind w:firstLine="720"/>
        <w:rPr>
          <w:color w:val="000000" w:themeColor="text1"/>
        </w:rPr>
      </w:pPr>
      <w:r w:rsidRPr="004E482D">
        <w:rPr>
          <w:color w:val="000000" w:themeColor="text1"/>
        </w:rPr>
        <w:t>To this end, t</w:t>
      </w:r>
      <w:r w:rsidR="000B10AA" w:rsidRPr="004E482D">
        <w:rPr>
          <w:color w:val="000000" w:themeColor="text1"/>
        </w:rPr>
        <w:t xml:space="preserve">he </w:t>
      </w:r>
      <w:r w:rsidRPr="004E482D">
        <w:rPr>
          <w:color w:val="000000" w:themeColor="text1"/>
        </w:rPr>
        <w:t xml:space="preserve">overall </w:t>
      </w:r>
      <w:r w:rsidR="000B10AA" w:rsidRPr="004E482D">
        <w:rPr>
          <w:color w:val="000000" w:themeColor="text1"/>
        </w:rPr>
        <w:t xml:space="preserve">aim of this </w:t>
      </w:r>
      <w:r w:rsidR="009B3AA6" w:rsidRPr="004E482D">
        <w:rPr>
          <w:color w:val="000000" w:themeColor="text1"/>
        </w:rPr>
        <w:t>research</w:t>
      </w:r>
      <w:r w:rsidR="000B10AA" w:rsidRPr="004E482D">
        <w:rPr>
          <w:color w:val="000000" w:themeColor="text1"/>
        </w:rPr>
        <w:t xml:space="preserve"> was</w:t>
      </w:r>
      <w:r w:rsidR="009B3AA6" w:rsidRPr="004E482D">
        <w:rPr>
          <w:color w:val="000000" w:themeColor="text1"/>
        </w:rPr>
        <w:t xml:space="preserve"> to </w:t>
      </w:r>
      <w:r w:rsidR="000B10AA" w:rsidRPr="004E482D">
        <w:rPr>
          <w:color w:val="000000" w:themeColor="text1"/>
        </w:rPr>
        <w:t>explore athletes’ experiences of being inspired.</w:t>
      </w:r>
      <w:r w:rsidRPr="004E482D">
        <w:rPr>
          <w:color w:val="000000" w:themeColor="text1"/>
        </w:rPr>
        <w:t xml:space="preserve"> Given the limited research in this area, two qualitative studies were conducted to understand how inspiration is evoked in athletes. </w:t>
      </w:r>
      <w:r w:rsidR="000B10AA" w:rsidRPr="004E482D">
        <w:rPr>
          <w:color w:val="000000" w:themeColor="text1"/>
        </w:rPr>
        <w:t xml:space="preserve"> </w:t>
      </w:r>
      <w:r w:rsidR="009B3AA6" w:rsidRPr="004E482D">
        <w:rPr>
          <w:color w:val="000000" w:themeColor="text1"/>
        </w:rPr>
        <w:t xml:space="preserve">Study 1 sought to identify </w:t>
      </w:r>
      <w:r w:rsidR="0052439C" w:rsidRPr="004E482D">
        <w:rPr>
          <w:color w:val="000000" w:themeColor="text1"/>
        </w:rPr>
        <w:t>sources of inspiration for athletes</w:t>
      </w:r>
      <w:r w:rsidR="00DA47D1" w:rsidRPr="004E482D">
        <w:rPr>
          <w:color w:val="000000" w:themeColor="text1"/>
        </w:rPr>
        <w:t>.</w:t>
      </w:r>
      <w:r w:rsidR="00A43032" w:rsidRPr="004E482D">
        <w:rPr>
          <w:color w:val="000000" w:themeColor="text1"/>
        </w:rPr>
        <w:t xml:space="preserve"> Building on these findings</w:t>
      </w:r>
      <w:r w:rsidR="009737CA" w:rsidRPr="004E482D">
        <w:rPr>
          <w:color w:val="000000" w:themeColor="text1"/>
        </w:rPr>
        <w:t>,</w:t>
      </w:r>
      <w:r w:rsidR="00097767" w:rsidRPr="004E482D">
        <w:rPr>
          <w:color w:val="000000" w:themeColor="text1"/>
        </w:rPr>
        <w:t xml:space="preserve"> </w:t>
      </w:r>
      <w:r w:rsidRPr="004E482D">
        <w:rPr>
          <w:color w:val="000000" w:themeColor="text1"/>
        </w:rPr>
        <w:t>S</w:t>
      </w:r>
      <w:r w:rsidR="00097767" w:rsidRPr="004E482D">
        <w:rPr>
          <w:color w:val="000000" w:themeColor="text1"/>
        </w:rPr>
        <w:t>tudy</w:t>
      </w:r>
      <w:r w:rsidRPr="004E482D">
        <w:rPr>
          <w:color w:val="000000" w:themeColor="text1"/>
        </w:rPr>
        <w:t xml:space="preserve"> 2</w:t>
      </w:r>
      <w:r w:rsidR="00097767" w:rsidRPr="004E482D">
        <w:rPr>
          <w:color w:val="000000" w:themeColor="text1"/>
        </w:rPr>
        <w:t xml:space="preserve"> was conducted to </w:t>
      </w:r>
      <w:r w:rsidR="00180E7E" w:rsidRPr="004E482D">
        <w:rPr>
          <w:color w:val="000000" w:themeColor="text1"/>
        </w:rPr>
        <w:t xml:space="preserve">further </w:t>
      </w:r>
      <w:r w:rsidR="00097767" w:rsidRPr="004E482D">
        <w:rPr>
          <w:color w:val="000000" w:themeColor="text1"/>
        </w:rPr>
        <w:t xml:space="preserve">examine how </w:t>
      </w:r>
      <w:r w:rsidR="00A43032" w:rsidRPr="004E482D">
        <w:rPr>
          <w:color w:val="000000" w:themeColor="text1"/>
        </w:rPr>
        <w:t xml:space="preserve">leaders </w:t>
      </w:r>
      <w:r w:rsidR="00097767" w:rsidRPr="004E482D">
        <w:rPr>
          <w:color w:val="000000" w:themeColor="text1"/>
        </w:rPr>
        <w:t xml:space="preserve">inspire </w:t>
      </w:r>
      <w:r w:rsidR="008D7695" w:rsidRPr="004E482D">
        <w:rPr>
          <w:color w:val="000000" w:themeColor="text1"/>
        </w:rPr>
        <w:t>athletes</w:t>
      </w:r>
      <w:r w:rsidR="00097767" w:rsidRPr="004E482D">
        <w:rPr>
          <w:color w:val="000000" w:themeColor="text1"/>
        </w:rPr>
        <w:t>.</w:t>
      </w:r>
      <w:r w:rsidR="008D7695" w:rsidRPr="004E482D">
        <w:rPr>
          <w:color w:val="000000" w:themeColor="text1"/>
        </w:rPr>
        <w:t xml:space="preserve"> </w:t>
      </w:r>
      <w:r w:rsidR="00A43032" w:rsidRPr="004E482D">
        <w:rPr>
          <w:color w:val="000000" w:themeColor="text1"/>
        </w:rPr>
        <w:t xml:space="preserve">Leadership </w:t>
      </w:r>
      <w:r w:rsidR="008D7695" w:rsidRPr="004E482D">
        <w:rPr>
          <w:color w:val="000000" w:themeColor="text1"/>
        </w:rPr>
        <w:t>was chosen as the context of interest as it was identified as the major sourc</w:t>
      </w:r>
      <w:r w:rsidR="00D57EE9" w:rsidRPr="004E482D">
        <w:rPr>
          <w:color w:val="000000" w:themeColor="text1"/>
        </w:rPr>
        <w:t>e of inspiration in</w:t>
      </w:r>
      <w:r w:rsidR="00627223" w:rsidRPr="004E482D">
        <w:rPr>
          <w:color w:val="000000" w:themeColor="text1"/>
        </w:rPr>
        <w:t xml:space="preserve"> S</w:t>
      </w:r>
      <w:r w:rsidR="00D57EE9" w:rsidRPr="004E482D">
        <w:rPr>
          <w:color w:val="000000" w:themeColor="text1"/>
        </w:rPr>
        <w:t xml:space="preserve">tudy 1 and </w:t>
      </w:r>
      <w:r w:rsidR="008D7695" w:rsidRPr="004E482D">
        <w:rPr>
          <w:color w:val="000000" w:themeColor="text1"/>
        </w:rPr>
        <w:t>because</w:t>
      </w:r>
      <w:r w:rsidR="009737CA" w:rsidRPr="004E482D">
        <w:rPr>
          <w:color w:val="000000" w:themeColor="text1"/>
        </w:rPr>
        <w:t xml:space="preserve"> research has </w:t>
      </w:r>
      <w:r w:rsidR="00483070" w:rsidRPr="004E482D">
        <w:rPr>
          <w:color w:val="000000" w:themeColor="text1"/>
        </w:rPr>
        <w:t>shown</w:t>
      </w:r>
      <w:r w:rsidR="008D7695" w:rsidRPr="004E482D">
        <w:rPr>
          <w:color w:val="000000" w:themeColor="text1"/>
        </w:rPr>
        <w:t xml:space="preserve"> </w:t>
      </w:r>
      <w:r w:rsidR="00A43032" w:rsidRPr="004E482D">
        <w:rPr>
          <w:color w:val="000000" w:themeColor="text1"/>
        </w:rPr>
        <w:t xml:space="preserve">leaders </w:t>
      </w:r>
      <w:r w:rsidR="00483070" w:rsidRPr="004E482D">
        <w:rPr>
          <w:color w:val="000000" w:themeColor="text1"/>
        </w:rPr>
        <w:t>to</w:t>
      </w:r>
      <w:r w:rsidR="008D7695" w:rsidRPr="004E482D">
        <w:rPr>
          <w:color w:val="000000" w:themeColor="text1"/>
        </w:rPr>
        <w:t xml:space="preserve"> have a major impact on </w:t>
      </w:r>
      <w:r w:rsidR="009737CA" w:rsidRPr="004E482D">
        <w:rPr>
          <w:color w:val="000000" w:themeColor="text1"/>
        </w:rPr>
        <w:t xml:space="preserve">factors relating to the performance and </w:t>
      </w:r>
      <w:r w:rsidR="00A44C9D" w:rsidRPr="004E482D">
        <w:rPr>
          <w:color w:val="000000" w:themeColor="text1"/>
        </w:rPr>
        <w:t>development of athletes</w:t>
      </w:r>
      <w:r w:rsidR="0040212E" w:rsidRPr="004E482D">
        <w:rPr>
          <w:color w:val="000000" w:themeColor="text1"/>
        </w:rPr>
        <w:t xml:space="preserve"> </w:t>
      </w:r>
      <w:r w:rsidR="0040212E" w:rsidRPr="004E482D">
        <w:rPr>
          <w:color w:val="000000" w:themeColor="text1"/>
        </w:rPr>
        <w:fldChar w:fldCharType="begin"/>
      </w:r>
      <w:r w:rsidR="0040212E" w:rsidRPr="004E482D">
        <w:rPr>
          <w:color w:val="000000" w:themeColor="text1"/>
        </w:rPr>
        <w:instrText xml:space="preserve"> ADDIN EN.CITE &lt;EndNote&gt;&lt;Cite&gt;&lt;Author&gt;Appleton&lt;/Author&gt;&lt;Year&gt;2016&lt;/Year&gt;&lt;RecNum&gt;469&lt;/RecNum&gt;&lt;DisplayText&gt;(Appleton, Ntoumanis, Quested, Viladrich, &amp;amp; Duda, 2016)&lt;/DisplayText&gt;&lt;record&gt;&lt;rec-number&gt;469&lt;/rec-number&gt;&lt;foreign-keys&gt;&lt;key app="EN" db-id="0ft2v52v3zre2lepaw1p00z92x9ex9psvf29"&gt;469&lt;/key&gt;&lt;/foreign-keys&gt;&lt;ref-type name="Journal Article"&gt;17&lt;/ref-type&gt;&lt;contributors&gt;&lt;authors&gt;&lt;author&gt;Appleton, Paul R.&lt;/author&gt;&lt;author&gt;Ntoumanis, Nikos&lt;/author&gt;&lt;author&gt;Quested, Eleanor&lt;/author&gt;&lt;author&gt;Viladrich, Carme&lt;/author&gt;&lt;author&gt;Duda, Joan L.&lt;/author&gt;&lt;/authors&gt;&lt;/contributors&gt;&lt;titles&gt;&lt;title&gt;Initial validation of the coach-created Empowering and Disempowering Motivational Climate Questionnaire (EDMCQ-C)&lt;/title&gt;&lt;secondary-title&gt;Psychology of Sport and Exercise&lt;/secondary-title&gt;&lt;/titles&gt;&lt;periodical&gt;&lt;full-title&gt;Psychology of Sport and Exercise&lt;/full-title&gt;&lt;abbr-1&gt;Psychol. Sport Exerc.&lt;/abbr-1&gt;&lt;/periodical&gt;&lt;pages&gt;53-65&lt;/pages&gt;&lt;volume&gt;22&lt;/volume&gt;&lt;keywords&gt;&lt;keyword&gt;Achievement goal theory&lt;/keyword&gt;&lt;keyword&gt;Self-determination theory&lt;/keyword&gt;&lt;keyword&gt;Sport&lt;/keyword&gt;&lt;keyword&gt;Youth&lt;/keyword&gt;&lt;keyword&gt;ESEM&lt;/keyword&gt;&lt;keyword&gt;Bi-factor&lt;/keyword&gt;&lt;/keywords&gt;&lt;dates&gt;&lt;year&gt;2016&lt;/year&gt;&lt;pub-dates&gt;&lt;date&gt;1//&lt;/date&gt;&lt;/pub-dates&gt;&lt;/dates&gt;&lt;isbn&gt;1469-0292&lt;/isbn&gt;&lt;urls&gt;&lt;related-urls&gt;&lt;url&gt;http://www.sciencedirect.com/science/article/pii/S1469029215000618&lt;/url&gt;&lt;/related-urls&gt;&lt;/urls&gt;&lt;electronic-resource-num&gt;http://dx.doi.org/10.1016/j.psychsport.2015.05.008&lt;/electronic-resource-num&gt;&lt;/record&gt;&lt;/Cite&gt;&lt;/EndNote&gt;</w:instrText>
      </w:r>
      <w:r w:rsidR="0040212E" w:rsidRPr="004E482D">
        <w:rPr>
          <w:color w:val="000000" w:themeColor="text1"/>
        </w:rPr>
        <w:fldChar w:fldCharType="separate"/>
      </w:r>
      <w:r w:rsidR="0040212E" w:rsidRPr="004E482D">
        <w:rPr>
          <w:noProof/>
          <w:color w:val="000000" w:themeColor="text1"/>
        </w:rPr>
        <w:t>(</w:t>
      </w:r>
      <w:hyperlink w:anchor="_ENREF_1" w:tooltip="Appleton, 2016 #469" w:history="1">
        <w:r w:rsidR="00DB41E9" w:rsidRPr="004E482D">
          <w:rPr>
            <w:noProof/>
            <w:color w:val="000000" w:themeColor="text1"/>
          </w:rPr>
          <w:t>Appleton, Ntoumanis, Quested, Viladrich, &amp; Duda, 2016</w:t>
        </w:r>
      </w:hyperlink>
      <w:r w:rsidR="0040212E" w:rsidRPr="004E482D">
        <w:rPr>
          <w:noProof/>
          <w:color w:val="000000" w:themeColor="text1"/>
        </w:rPr>
        <w:t>)</w:t>
      </w:r>
      <w:r w:rsidR="0040212E" w:rsidRPr="004E482D">
        <w:rPr>
          <w:color w:val="000000" w:themeColor="text1"/>
        </w:rPr>
        <w:fldChar w:fldCharType="end"/>
      </w:r>
      <w:r w:rsidR="0040212E" w:rsidRPr="004E482D">
        <w:rPr>
          <w:color w:val="000000" w:themeColor="text1"/>
        </w:rPr>
        <w:t>.</w:t>
      </w:r>
    </w:p>
    <w:p w14:paraId="72C37D55" w14:textId="1CB1D068" w:rsidR="00585AA0" w:rsidRPr="004E482D" w:rsidRDefault="00585AA0" w:rsidP="00390869">
      <w:pPr>
        <w:spacing w:after="0" w:line="480" w:lineRule="auto"/>
        <w:jc w:val="center"/>
        <w:rPr>
          <w:b/>
          <w:color w:val="000000" w:themeColor="text1"/>
        </w:rPr>
      </w:pPr>
      <w:r w:rsidRPr="004E482D">
        <w:rPr>
          <w:b/>
          <w:color w:val="000000" w:themeColor="text1"/>
        </w:rPr>
        <w:t>Methodology</w:t>
      </w:r>
    </w:p>
    <w:p w14:paraId="21C54512" w14:textId="1CB8FDCC" w:rsidR="00720DE0" w:rsidRPr="004E482D" w:rsidRDefault="00720DE0" w:rsidP="00390869">
      <w:pPr>
        <w:spacing w:after="0" w:line="480" w:lineRule="auto"/>
        <w:ind w:firstLine="720"/>
        <w:rPr>
          <w:color w:val="000000" w:themeColor="text1"/>
        </w:rPr>
      </w:pPr>
      <w:r w:rsidRPr="004E482D">
        <w:rPr>
          <w:color w:val="000000" w:themeColor="text1"/>
        </w:rPr>
        <w:t xml:space="preserve">As the aim of the two studies was to produce a descriptive summary of athletes’ experiences of being inspired in sport (e.g., the sources and consequence of being inspired), the research took a qualitative description approach. A qualitative description approach looks to understand “the </w:t>
      </w:r>
      <w:r w:rsidRPr="004E482D">
        <w:rPr>
          <w:i/>
          <w:color w:val="000000" w:themeColor="text1"/>
        </w:rPr>
        <w:t>who</w:t>
      </w:r>
      <w:r w:rsidRPr="004E482D">
        <w:rPr>
          <w:color w:val="000000" w:themeColor="text1"/>
        </w:rPr>
        <w:t xml:space="preserve">, </w:t>
      </w:r>
      <w:r w:rsidRPr="004E482D">
        <w:rPr>
          <w:i/>
          <w:color w:val="000000" w:themeColor="text1"/>
        </w:rPr>
        <w:t>what</w:t>
      </w:r>
      <w:r w:rsidRPr="004E482D">
        <w:rPr>
          <w:color w:val="000000" w:themeColor="text1"/>
        </w:rPr>
        <w:t xml:space="preserve">, and </w:t>
      </w:r>
      <w:r w:rsidRPr="004E482D">
        <w:rPr>
          <w:i/>
          <w:color w:val="000000" w:themeColor="text1"/>
        </w:rPr>
        <w:t>where</w:t>
      </w:r>
      <w:r w:rsidRPr="004E482D">
        <w:rPr>
          <w:color w:val="000000" w:themeColor="text1"/>
        </w:rPr>
        <w:t xml:space="preserve"> of events or experiences”  </w:t>
      </w:r>
      <w:r w:rsidRPr="004E482D">
        <w:rPr>
          <w:color w:val="000000" w:themeColor="text1"/>
        </w:rPr>
        <w:fldChar w:fldCharType="begin"/>
      </w:r>
      <w:r w:rsidRPr="004E482D">
        <w:rPr>
          <w:color w:val="000000" w:themeColor="text1"/>
        </w:rPr>
        <w:instrText xml:space="preserve"> ADDIN EN.CITE &lt;EndNote&gt;&lt;Cite&gt;&lt;Author&gt;Sandelowski&lt;/Author&gt;&lt;Year&gt;2000&lt;/Year&gt;&lt;RecNum&gt;398&lt;/RecNum&gt;&lt;Pages&gt;338&lt;/Pages&gt;&lt;DisplayText&gt;(Sandelowski, 2000, p. 338)&lt;/DisplayText&gt;&lt;record&gt;&lt;rec-number&gt;398&lt;/rec-number&gt;&lt;foreign-keys&gt;&lt;key app="EN" db-id="0ft2v52v3zre2lepaw1p00z92x9ex9psvf29"&gt;398&lt;/key&gt;&lt;/foreign-keys&gt;&lt;ref-type name="Journal Article"&gt;17&lt;/ref-type&gt;&lt;contributors&gt;&lt;authors&gt;&lt;author&gt;Sandelowski, Margarete&lt;/author&gt;&lt;/authors&gt;&lt;/contributors&gt;&lt;titles&gt;&lt;title&gt;Whatever happened to qualitative description?&lt;/title&gt;&lt;secondary-title&gt;Research in Nursing &amp;amp; Health&lt;/secondary-title&gt;&lt;/titles&gt;&lt;periodical&gt;&lt;full-title&gt;Research in Nursing &amp;amp; Health&lt;/full-title&gt;&lt;/periodical&gt;&lt;pages&gt;334-340&lt;/pages&gt;&lt;volume&gt;23&lt;/volume&gt;&lt;number&gt;4&lt;/number&gt;&lt;keywords&gt;&lt;keyword&gt;qualitative description&lt;/keyword&gt;&lt;keyword&gt;qualitative research methods&lt;/keyword&gt;&lt;keyword&gt;qualitative content analysis&lt;/keyword&gt;&lt;keyword&gt;description and interpretation&lt;/keyword&gt;&lt;/keywords&gt;&lt;dates&gt;&lt;year&gt;2000&lt;/year&gt;&lt;/dates&gt;&lt;publisher&gt;John Wiley &amp;amp; Sons, Inc.&lt;/publisher&gt;&lt;isbn&gt;1098-240X&lt;/isbn&gt;&lt;urls&gt;&lt;related-urls&gt;&lt;url&gt;http://dx.doi.org/10.1002/1098-240X(200008)23:4&amp;lt;334::AID-NUR9&amp;gt;3.0.CO;2-G&lt;/url&gt;&lt;/related-urls&gt;&lt;/urls&gt;&lt;electronic-resource-num&gt;10.1002/1098-240X(200008)23:4&amp;lt;334::AID-NUR9&amp;gt;3.0.CO;2-G&lt;/electronic-resource-num&gt;&lt;/record&gt;&lt;/Cite&gt;&lt;/EndNote&gt;</w:instrText>
      </w:r>
      <w:r w:rsidRPr="004E482D">
        <w:rPr>
          <w:color w:val="000000" w:themeColor="text1"/>
        </w:rPr>
        <w:fldChar w:fldCharType="separate"/>
      </w:r>
      <w:r w:rsidRPr="004E482D">
        <w:rPr>
          <w:noProof/>
          <w:color w:val="000000" w:themeColor="text1"/>
        </w:rPr>
        <w:t>(</w:t>
      </w:r>
      <w:hyperlink w:anchor="_ENREF_19" w:tooltip="Sandelowski, 2000 #398" w:history="1">
        <w:r w:rsidR="00DB41E9" w:rsidRPr="004E482D">
          <w:rPr>
            <w:noProof/>
            <w:color w:val="000000" w:themeColor="text1"/>
          </w:rPr>
          <w:t>Sandelowski, 2000, p. 338</w:t>
        </w:r>
      </w:hyperlink>
      <w:r w:rsidRPr="004E482D">
        <w:rPr>
          <w:noProof/>
          <w:color w:val="000000" w:themeColor="text1"/>
        </w:rPr>
        <w:t>)</w:t>
      </w:r>
      <w:r w:rsidRPr="004E482D">
        <w:rPr>
          <w:color w:val="000000" w:themeColor="text1"/>
        </w:rPr>
        <w:fldChar w:fldCharType="end"/>
      </w:r>
      <w:r w:rsidRPr="004E482D">
        <w:rPr>
          <w:color w:val="000000" w:themeColor="text1"/>
        </w:rPr>
        <w:t xml:space="preserve">. This approach has been successfully utilized in previous sport psychology research when exploring novel research areas </w:t>
      </w:r>
      <w:r w:rsidRPr="004E482D">
        <w:rPr>
          <w:color w:val="000000" w:themeColor="text1"/>
        </w:rPr>
        <w:fldChar w:fldCharType="begin"/>
      </w:r>
      <w:r w:rsidRPr="004E482D">
        <w:rPr>
          <w:color w:val="000000" w:themeColor="text1"/>
        </w:rPr>
        <w:instrText xml:space="preserve"> ADDIN EN.CITE &lt;EndNote&gt;&lt;Cite&gt;&lt;Author&gt;Knight&lt;/Author&gt;&lt;Year&gt;2015&lt;/Year&gt;&lt;RecNum&gt;399&lt;/RecNum&gt;&lt;Prefix&gt;e.g.`, coaching transitions`;  &lt;/Prefix&gt;&lt;DisplayText&gt;(e.g., coaching transitions;  Knight, Rodgers, Reade, Mrak, &amp;amp; Hall, 2015)&lt;/DisplayText&gt;&lt;record&gt;&lt;rec-number&gt;399&lt;/rec-number&gt;&lt;foreign-keys&gt;&lt;key app="EN" db-id="0ft2v52v3zre2lepaw1p00z92x9ex9psvf29"&gt;399&lt;/key&gt;&lt;/foreign-keys&gt;&lt;ref-type name="Journal Article"&gt;17&lt;/ref-type&gt;&lt;contributors&gt;&lt;authors&gt;&lt;author&gt;Knight, C. J.&lt;/author&gt;&lt;author&gt;Rodgers, W. M.&lt;/author&gt;&lt;author&gt;Reade, I. L.&lt;/author&gt;&lt;author&gt;Mrak, J. M.&lt;/author&gt;&lt;author&gt;Hall, C. R.&lt;/author&gt;&lt;/authors&gt;&lt;/contributors&gt;&lt;auth-address&gt;Knight, C. J.: Applied Sports, Technology, Exercise, and Medicine Research Centre, Swansea University, Singleton Park, Swansea, Wales, SA2 8PP, c.j.knight@swansea.ac.uk&lt;/auth-address&gt;&lt;titles&gt;&lt;title&gt;Coach transitions: Influence of interpersonal and work environment factors&lt;/title&gt;&lt;secondary-title&gt;Sport, Exercise, and Performance Psychology&lt;/secondary-title&gt;&lt;/titles&gt;&lt;periodical&gt;&lt;full-title&gt;Sport, Exercise, and Performance Psychology&lt;/full-title&gt;&lt;/periodical&gt;&lt;pages&gt;170-187&lt;/pages&gt;&lt;volume&gt;4&lt;/volume&gt;&lt;number&gt;3&lt;/number&gt;&lt;keywords&gt;&lt;keyword&gt;*Career Development&lt;/keyword&gt;&lt;keyword&gt;*Coaches&lt;/keyword&gt;&lt;keyword&gt;*Interpersonal Influences&lt;/keyword&gt;&lt;keyword&gt;Working Conditions&lt;/keyword&gt;&lt;/keywords&gt;&lt;dates&gt;&lt;year&gt;2015&lt;/year&gt;&lt;/dates&gt;&lt;pub-location&gt;US&lt;/pub-location&gt;&lt;publisher&gt;Educational Publishing Foundation&lt;/publisher&gt;&lt;isbn&gt;2157-3913(Electronic);2157-3905(Print)&lt;/isbn&gt;&lt;urls&gt;&lt;/urls&gt;&lt;electronic-resource-num&gt;10.1037/spy0000036&lt;/electronic-resource-num&gt;&lt;/record&gt;&lt;/Cite&gt;&lt;/EndNote&gt;</w:instrText>
      </w:r>
      <w:r w:rsidRPr="004E482D">
        <w:rPr>
          <w:color w:val="000000" w:themeColor="text1"/>
        </w:rPr>
        <w:fldChar w:fldCharType="separate"/>
      </w:r>
      <w:r w:rsidRPr="004E482D">
        <w:rPr>
          <w:noProof/>
          <w:color w:val="000000" w:themeColor="text1"/>
        </w:rPr>
        <w:t>(</w:t>
      </w:r>
      <w:hyperlink w:anchor="_ENREF_14" w:tooltip="Knight, 2015 #399" w:history="1">
        <w:r w:rsidR="00DB41E9" w:rsidRPr="004E482D">
          <w:rPr>
            <w:noProof/>
            <w:color w:val="000000" w:themeColor="text1"/>
          </w:rPr>
          <w:t>e.g., coaching transitions;  Knight, Rodgers, Reade, Mrak, &amp; Hall, 2015</w:t>
        </w:r>
      </w:hyperlink>
      <w:r w:rsidRPr="004E482D">
        <w:rPr>
          <w:noProof/>
          <w:color w:val="000000" w:themeColor="text1"/>
        </w:rPr>
        <w:t>)</w:t>
      </w:r>
      <w:r w:rsidRPr="004E482D">
        <w:rPr>
          <w:color w:val="000000" w:themeColor="text1"/>
        </w:rPr>
        <w:fldChar w:fldCharType="end"/>
      </w:r>
      <w:r w:rsidR="00F67CE5" w:rsidRPr="004E482D">
        <w:rPr>
          <w:color w:val="000000" w:themeColor="text1"/>
        </w:rPr>
        <w:t>. T</w:t>
      </w:r>
      <w:r w:rsidRPr="004E482D">
        <w:rPr>
          <w:color w:val="000000" w:themeColor="text1"/>
        </w:rPr>
        <w:t xml:space="preserve">hus, given that little sport psychology research has examined inspiration, this approach was deemed appropriate to </w:t>
      </w:r>
      <w:r w:rsidR="000A75DA" w:rsidRPr="004E482D">
        <w:rPr>
          <w:color w:val="000000" w:themeColor="text1"/>
        </w:rPr>
        <w:t>fulfil</w:t>
      </w:r>
      <w:r w:rsidRPr="004E482D">
        <w:rPr>
          <w:color w:val="000000" w:themeColor="text1"/>
        </w:rPr>
        <w:t xml:space="preserve"> the aims of this research. Qualitative descriptive research is not limited to a specific philosophical or methodological framework other than drawing from the general principles of naturalistic enquiry </w:t>
      </w:r>
      <w:r w:rsidRPr="004E482D">
        <w:rPr>
          <w:color w:val="000000" w:themeColor="text1"/>
        </w:rPr>
        <w:fldChar w:fldCharType="begin"/>
      </w:r>
      <w:r w:rsidRPr="004E482D">
        <w:rPr>
          <w:color w:val="000000" w:themeColor="text1"/>
        </w:rPr>
        <w:instrText xml:space="preserve"> ADDIN EN.CITE &lt;EndNote&gt;&lt;Cite&gt;&lt;Author&gt;Sandelowski&lt;/Author&gt;&lt;Year&gt;2000&lt;/Year&gt;&lt;RecNum&gt;398&lt;/RecNum&gt;&lt;DisplayText&gt;(Sandelowski, 2000)&lt;/DisplayText&gt;&lt;record&gt;&lt;rec-number&gt;398&lt;/rec-number&gt;&lt;foreign-keys&gt;&lt;key app="EN" db-id="0ft2v52v3zre2lepaw1p00z92x9ex9psvf29"&gt;398&lt;/key&gt;&lt;/foreign-keys&gt;&lt;ref-type name="Journal Article"&gt;17&lt;/ref-type&gt;&lt;contributors&gt;&lt;authors&gt;&lt;author&gt;Sandelowski, Margarete&lt;/author&gt;&lt;/authors&gt;&lt;/contributors&gt;&lt;titles&gt;&lt;title&gt;Whatever happened to qualitative description?&lt;/title&gt;&lt;secondary-title&gt;Research in Nursing &amp;amp; Health&lt;/secondary-title&gt;&lt;/titles&gt;&lt;periodical&gt;&lt;full-title&gt;Research in Nursing &amp;amp; Health&lt;/full-title&gt;&lt;/periodical&gt;&lt;pages&gt;334-340&lt;/pages&gt;&lt;volume&gt;23&lt;/volume&gt;&lt;number&gt;4&lt;/number&gt;&lt;keywords&gt;&lt;keyword&gt;qualitative description&lt;/keyword&gt;&lt;keyword&gt;qualitative research methods&lt;/keyword&gt;&lt;keyword&gt;qualitative content analysis&lt;/keyword&gt;&lt;keyword&gt;description and interpretation&lt;/keyword&gt;&lt;/keywords&gt;&lt;dates&gt;&lt;year&gt;2000&lt;/year&gt;&lt;/dates&gt;&lt;publisher&gt;John Wiley &amp;amp; Sons, Inc.&lt;/publisher&gt;&lt;isbn&gt;1098-240X&lt;/isbn&gt;&lt;urls&gt;&lt;related-urls&gt;&lt;url&gt;http://dx.doi.org/10.1002/1098-240X(200008)23:4&amp;lt;334::AID-NUR9&amp;gt;3.0.CO;2-G&lt;/url&gt;&lt;/related-urls&gt;&lt;/urls&gt;&lt;electronic-resource-num&gt;10.1002/1098-240X(200008)23:4&amp;lt;334::AID-NUR9&amp;gt;3.0.CO;2-G&lt;/electronic-resource-num&gt;&lt;/record&gt;&lt;/Cite&gt;&lt;/EndNote&gt;</w:instrText>
      </w:r>
      <w:r w:rsidRPr="004E482D">
        <w:rPr>
          <w:color w:val="000000" w:themeColor="text1"/>
        </w:rPr>
        <w:fldChar w:fldCharType="separate"/>
      </w:r>
      <w:r w:rsidRPr="004E482D">
        <w:rPr>
          <w:noProof/>
          <w:color w:val="000000" w:themeColor="text1"/>
        </w:rPr>
        <w:t>(</w:t>
      </w:r>
      <w:hyperlink w:anchor="_ENREF_19" w:tooltip="Sandelowski, 2000 #398" w:history="1">
        <w:r w:rsidR="00DB41E9" w:rsidRPr="004E482D">
          <w:rPr>
            <w:noProof/>
            <w:color w:val="000000" w:themeColor="text1"/>
          </w:rPr>
          <w:t>Sandelowski, 2000</w:t>
        </w:r>
      </w:hyperlink>
      <w:r w:rsidRPr="004E482D">
        <w:rPr>
          <w:noProof/>
          <w:color w:val="000000" w:themeColor="text1"/>
        </w:rPr>
        <w:t>)</w:t>
      </w:r>
      <w:r w:rsidRPr="004E482D">
        <w:rPr>
          <w:color w:val="000000" w:themeColor="text1"/>
        </w:rPr>
        <w:fldChar w:fldCharType="end"/>
      </w:r>
      <w:r w:rsidRPr="004E482D">
        <w:rPr>
          <w:color w:val="000000" w:themeColor="text1"/>
        </w:rPr>
        <w:t xml:space="preserve">. However, the design and analysis of the research were consistent with the perspective of critical </w:t>
      </w:r>
      <w:r w:rsidR="009C104C" w:rsidRPr="004E482D">
        <w:rPr>
          <w:color w:val="000000" w:themeColor="text1"/>
        </w:rPr>
        <w:t>realism that</w:t>
      </w:r>
      <w:r w:rsidRPr="004E482D">
        <w:rPr>
          <w:color w:val="000000" w:themeColor="text1"/>
        </w:rPr>
        <w:t xml:space="preserve"> underpinned these studies. Critical realism proposes </w:t>
      </w:r>
      <w:r w:rsidRPr="004E482D">
        <w:rPr>
          <w:color w:val="000000" w:themeColor="text1"/>
        </w:rPr>
        <w:lastRenderedPageBreak/>
        <w:t>that through research it is possible to identify patterns that underpin social phenomena, that these patterns are relatively stable but that the phenomenon in question cannot be fully understood only approximated.</w:t>
      </w:r>
      <w:r w:rsidR="00323DA4" w:rsidRPr="004E482D">
        <w:rPr>
          <w:color w:val="000000" w:themeColor="text1"/>
        </w:rPr>
        <w:t xml:space="preserve"> </w:t>
      </w:r>
      <w:r w:rsidR="00390869" w:rsidRPr="004E482D">
        <w:rPr>
          <w:color w:val="000000" w:themeColor="text1"/>
        </w:rPr>
        <w:t>Also</w:t>
      </w:r>
      <w:r w:rsidR="00066CD7" w:rsidRPr="004E482D">
        <w:rPr>
          <w:color w:val="000000" w:themeColor="text1"/>
        </w:rPr>
        <w:t xml:space="preserve">, </w:t>
      </w:r>
      <w:r w:rsidR="00F67CE5" w:rsidRPr="004E482D">
        <w:rPr>
          <w:color w:val="000000" w:themeColor="text1"/>
        </w:rPr>
        <w:t xml:space="preserve">it is </w:t>
      </w:r>
      <w:r w:rsidR="00066CD7" w:rsidRPr="004E482D">
        <w:rPr>
          <w:color w:val="000000" w:themeColor="text1"/>
        </w:rPr>
        <w:t>acknowledge</w:t>
      </w:r>
      <w:r w:rsidR="00F67CE5" w:rsidRPr="004E482D">
        <w:rPr>
          <w:color w:val="000000" w:themeColor="text1"/>
        </w:rPr>
        <w:t>d</w:t>
      </w:r>
      <w:r w:rsidR="00066CD7" w:rsidRPr="004E482D">
        <w:rPr>
          <w:color w:val="000000" w:themeColor="text1"/>
        </w:rPr>
        <w:t xml:space="preserve"> that the findings are a consequence of </w:t>
      </w:r>
      <w:r w:rsidR="009D4713" w:rsidRPr="004E482D">
        <w:rPr>
          <w:color w:val="000000" w:themeColor="text1"/>
        </w:rPr>
        <w:t>interaction between the</w:t>
      </w:r>
      <w:r w:rsidR="00066CD7" w:rsidRPr="004E482D">
        <w:rPr>
          <w:color w:val="000000" w:themeColor="text1"/>
        </w:rPr>
        <w:t xml:space="preserve"> knowledge and experiences of the participants and the researchers.</w:t>
      </w:r>
      <w:r w:rsidRPr="004E482D">
        <w:rPr>
          <w:color w:val="000000" w:themeColor="text1"/>
        </w:rPr>
        <w:t xml:space="preserve">  </w:t>
      </w:r>
    </w:p>
    <w:p w14:paraId="78CAC2A4" w14:textId="77777777" w:rsidR="0052439C" w:rsidRPr="004E482D" w:rsidRDefault="0052439C" w:rsidP="00720DE0">
      <w:pPr>
        <w:spacing w:after="0" w:line="480" w:lineRule="auto"/>
        <w:ind w:firstLine="720"/>
        <w:jc w:val="center"/>
        <w:rPr>
          <w:b/>
          <w:color w:val="000000" w:themeColor="text1"/>
        </w:rPr>
      </w:pPr>
      <w:r w:rsidRPr="004E482D">
        <w:rPr>
          <w:b/>
          <w:color w:val="000000" w:themeColor="text1"/>
        </w:rPr>
        <w:t>Study 1</w:t>
      </w:r>
    </w:p>
    <w:p w14:paraId="1599FAD4" w14:textId="0A5F1B36" w:rsidR="000B10AA" w:rsidRPr="004E482D" w:rsidRDefault="00F25DE9" w:rsidP="00B20E04">
      <w:pPr>
        <w:spacing w:after="0" w:line="480" w:lineRule="auto"/>
        <w:ind w:firstLine="720"/>
        <w:rPr>
          <w:color w:val="000000" w:themeColor="text1"/>
        </w:rPr>
      </w:pPr>
      <w:r w:rsidRPr="004E482D">
        <w:rPr>
          <w:color w:val="000000" w:themeColor="text1"/>
        </w:rPr>
        <w:t xml:space="preserve">The purpose was to explore </w:t>
      </w:r>
      <w:r w:rsidR="00A4135B" w:rsidRPr="004E482D">
        <w:rPr>
          <w:color w:val="000000" w:themeColor="text1"/>
        </w:rPr>
        <w:t>athletes’</w:t>
      </w:r>
      <w:r w:rsidRPr="004E482D">
        <w:rPr>
          <w:color w:val="000000" w:themeColor="text1"/>
        </w:rPr>
        <w:t xml:space="preserve"> experiences of being inspired. </w:t>
      </w:r>
      <w:r w:rsidR="000B10AA" w:rsidRPr="004E482D">
        <w:rPr>
          <w:color w:val="000000" w:themeColor="text1"/>
        </w:rPr>
        <w:t>Specifically, the aims of this study were</w:t>
      </w:r>
      <w:r w:rsidR="00A43032" w:rsidRPr="004E482D">
        <w:rPr>
          <w:color w:val="000000" w:themeColor="text1"/>
        </w:rPr>
        <w:t xml:space="preserve"> </w:t>
      </w:r>
      <w:r w:rsidR="00765E0A" w:rsidRPr="004E482D">
        <w:rPr>
          <w:color w:val="000000" w:themeColor="text1"/>
        </w:rPr>
        <w:t>to</w:t>
      </w:r>
      <w:r w:rsidR="00AA12B7" w:rsidRPr="004E482D">
        <w:rPr>
          <w:color w:val="000000" w:themeColor="text1"/>
        </w:rPr>
        <w:t>:</w:t>
      </w:r>
      <w:r w:rsidR="00765E0A" w:rsidRPr="004E482D">
        <w:rPr>
          <w:color w:val="000000" w:themeColor="text1"/>
        </w:rPr>
        <w:t xml:space="preserve"> </w:t>
      </w:r>
      <w:r w:rsidR="00A43032" w:rsidRPr="004E482D">
        <w:rPr>
          <w:color w:val="000000" w:themeColor="text1"/>
        </w:rPr>
        <w:t>(a)</w:t>
      </w:r>
      <w:r w:rsidR="000B10AA" w:rsidRPr="004E482D">
        <w:rPr>
          <w:color w:val="000000" w:themeColor="text1"/>
        </w:rPr>
        <w:t xml:space="preserve"> understand what inspiration means to athletes</w:t>
      </w:r>
      <w:r w:rsidR="00583398" w:rsidRPr="004E482D">
        <w:rPr>
          <w:color w:val="000000" w:themeColor="text1"/>
        </w:rPr>
        <w:t>;</w:t>
      </w:r>
      <w:r w:rsidR="00864DA1" w:rsidRPr="004E482D">
        <w:rPr>
          <w:color w:val="000000" w:themeColor="text1"/>
        </w:rPr>
        <w:t xml:space="preserve"> </w:t>
      </w:r>
      <w:r w:rsidR="00A43032" w:rsidRPr="004E482D">
        <w:rPr>
          <w:color w:val="000000" w:themeColor="text1"/>
        </w:rPr>
        <w:t>and (b)</w:t>
      </w:r>
      <w:r w:rsidR="000B10AA" w:rsidRPr="004E482D">
        <w:rPr>
          <w:color w:val="000000" w:themeColor="text1"/>
        </w:rPr>
        <w:t xml:space="preserve"> understand what </w:t>
      </w:r>
      <w:r w:rsidR="002B1BEB" w:rsidRPr="004E482D">
        <w:rPr>
          <w:color w:val="000000" w:themeColor="text1"/>
        </w:rPr>
        <w:t>inspires</w:t>
      </w:r>
      <w:r w:rsidR="000B10AA" w:rsidRPr="004E482D">
        <w:rPr>
          <w:color w:val="000000" w:themeColor="text1"/>
        </w:rPr>
        <w:t xml:space="preserve"> athletes </w:t>
      </w:r>
      <w:r w:rsidR="009353B7" w:rsidRPr="004E482D">
        <w:rPr>
          <w:color w:val="000000" w:themeColor="text1"/>
        </w:rPr>
        <w:t>and</w:t>
      </w:r>
      <w:r w:rsidR="000B10AA" w:rsidRPr="004E482D">
        <w:rPr>
          <w:color w:val="000000" w:themeColor="text1"/>
        </w:rPr>
        <w:t xml:space="preserve"> </w:t>
      </w:r>
      <w:r w:rsidRPr="004E482D">
        <w:rPr>
          <w:color w:val="000000" w:themeColor="text1"/>
        </w:rPr>
        <w:t>identify</w:t>
      </w:r>
      <w:r w:rsidR="000B10AA" w:rsidRPr="004E482D">
        <w:rPr>
          <w:color w:val="000000" w:themeColor="text1"/>
        </w:rPr>
        <w:t xml:space="preserve"> potential consequences of being inspired.</w:t>
      </w:r>
    </w:p>
    <w:p w14:paraId="4F384432" w14:textId="77777777" w:rsidR="00A4135B" w:rsidRPr="004E482D" w:rsidRDefault="00A4135B" w:rsidP="00B20E04">
      <w:pPr>
        <w:spacing w:after="0" w:line="480" w:lineRule="auto"/>
        <w:rPr>
          <w:b/>
          <w:color w:val="000000" w:themeColor="text1"/>
        </w:rPr>
      </w:pPr>
      <w:r w:rsidRPr="004E482D">
        <w:rPr>
          <w:b/>
          <w:color w:val="000000" w:themeColor="text1"/>
        </w:rPr>
        <w:t>Method</w:t>
      </w:r>
    </w:p>
    <w:p w14:paraId="72ED50FC" w14:textId="497E436E" w:rsidR="00371974" w:rsidRPr="004E482D" w:rsidRDefault="00A4135B" w:rsidP="00B20E04">
      <w:pPr>
        <w:spacing w:after="0" w:line="480" w:lineRule="auto"/>
        <w:rPr>
          <w:color w:val="000000" w:themeColor="text1"/>
        </w:rPr>
      </w:pPr>
      <w:r w:rsidRPr="004E482D">
        <w:rPr>
          <w:b/>
          <w:color w:val="000000" w:themeColor="text1"/>
        </w:rPr>
        <w:tab/>
        <w:t xml:space="preserve">Participants. </w:t>
      </w:r>
      <w:r w:rsidRPr="004E482D">
        <w:rPr>
          <w:color w:val="000000" w:themeColor="text1"/>
        </w:rPr>
        <w:t xml:space="preserve">The sample consisted of 95 athletes (67 </w:t>
      </w:r>
      <w:r w:rsidR="00A939E9" w:rsidRPr="004E482D">
        <w:rPr>
          <w:color w:val="000000" w:themeColor="text1"/>
        </w:rPr>
        <w:t>males</w:t>
      </w:r>
      <w:r w:rsidRPr="004E482D">
        <w:rPr>
          <w:color w:val="000000" w:themeColor="text1"/>
        </w:rPr>
        <w:t xml:space="preserve"> and 28 female) aged between 18 and 37 years (M = 20.3 years, SD = 2.75). The participants had between 1 and 30 years of experience (M = 10.9 years, SD = 4.6) of competing (between amateur and international standard) in </w:t>
      </w:r>
      <w:r w:rsidR="00765E0A" w:rsidRPr="004E482D">
        <w:rPr>
          <w:color w:val="000000" w:themeColor="text1"/>
        </w:rPr>
        <w:t xml:space="preserve">a range of team and individual sports, including Football, Golf, Athletics, Swimming, Gymnastics, Equestrian, Rugby, and </w:t>
      </w:r>
      <w:r w:rsidR="00A939E9" w:rsidRPr="004E482D">
        <w:rPr>
          <w:color w:val="000000" w:themeColor="text1"/>
        </w:rPr>
        <w:t>Netball</w:t>
      </w:r>
      <w:r w:rsidR="00627223" w:rsidRPr="004E482D">
        <w:rPr>
          <w:color w:val="000000" w:themeColor="text1"/>
        </w:rPr>
        <w:t xml:space="preserve">. </w:t>
      </w:r>
      <w:r w:rsidR="00DD0B5A" w:rsidRPr="004E482D">
        <w:rPr>
          <w:color w:val="000000" w:themeColor="text1"/>
        </w:rPr>
        <w:t>Drawing on experiences from such a broad range of participants was deemed appropriate given the lack of previous research in this area</w:t>
      </w:r>
      <w:r w:rsidR="00FE5685" w:rsidRPr="004E482D">
        <w:rPr>
          <w:color w:val="000000" w:themeColor="text1"/>
        </w:rPr>
        <w:t>.</w:t>
      </w:r>
      <w:r w:rsidR="00765E0A" w:rsidRPr="004E482D">
        <w:rPr>
          <w:strike/>
          <w:color w:val="000000" w:themeColor="text1"/>
        </w:rPr>
        <w:t xml:space="preserve"> </w:t>
      </w:r>
    </w:p>
    <w:p w14:paraId="1548CF08" w14:textId="75CA7B0A" w:rsidR="004D6BBF" w:rsidRPr="004E482D" w:rsidRDefault="007842F9" w:rsidP="00B20E04">
      <w:pPr>
        <w:spacing w:after="0" w:line="480" w:lineRule="auto"/>
        <w:rPr>
          <w:color w:val="000000" w:themeColor="text1"/>
        </w:rPr>
      </w:pPr>
      <w:r w:rsidRPr="004E482D">
        <w:rPr>
          <w:color w:val="000000" w:themeColor="text1"/>
        </w:rPr>
        <w:tab/>
      </w:r>
      <w:r w:rsidRPr="004E482D">
        <w:rPr>
          <w:b/>
          <w:color w:val="000000" w:themeColor="text1"/>
        </w:rPr>
        <w:t>Procedure.</w:t>
      </w:r>
      <w:r w:rsidR="00A4135B" w:rsidRPr="004E482D">
        <w:rPr>
          <w:b/>
          <w:color w:val="000000" w:themeColor="text1"/>
        </w:rPr>
        <w:t xml:space="preserve"> </w:t>
      </w:r>
      <w:r w:rsidRPr="004E482D">
        <w:rPr>
          <w:color w:val="000000" w:themeColor="text1"/>
        </w:rPr>
        <w:t xml:space="preserve">Prior to conducting the study, institutional ethical approval was obtained. Participants were invited to </w:t>
      </w:r>
      <w:r w:rsidR="00957473" w:rsidRPr="004E482D">
        <w:rPr>
          <w:color w:val="000000" w:themeColor="text1"/>
        </w:rPr>
        <w:t xml:space="preserve">take part </w:t>
      </w:r>
      <w:r w:rsidRPr="004E482D">
        <w:rPr>
          <w:color w:val="000000" w:themeColor="text1"/>
        </w:rPr>
        <w:t>via email or face-to-face meetings, both of which included information regarding the aims of the study</w:t>
      </w:r>
      <w:r w:rsidR="00765E0A" w:rsidRPr="004E482D">
        <w:rPr>
          <w:color w:val="000000" w:themeColor="text1"/>
        </w:rPr>
        <w:t>, details regarding confidentiality,</w:t>
      </w:r>
      <w:r w:rsidRPr="004E482D">
        <w:rPr>
          <w:color w:val="000000" w:themeColor="text1"/>
        </w:rPr>
        <w:t xml:space="preserve"> and the requirements of the</w:t>
      </w:r>
      <w:r w:rsidR="00765E0A" w:rsidRPr="004E482D">
        <w:rPr>
          <w:color w:val="000000" w:themeColor="text1"/>
        </w:rPr>
        <w:t xml:space="preserve"> study.</w:t>
      </w:r>
      <w:r w:rsidRPr="004E482D">
        <w:rPr>
          <w:color w:val="000000" w:themeColor="text1"/>
        </w:rPr>
        <w:t xml:space="preserve"> </w:t>
      </w:r>
      <w:r w:rsidR="00765E0A" w:rsidRPr="004E482D">
        <w:rPr>
          <w:color w:val="000000" w:themeColor="text1"/>
        </w:rPr>
        <w:t xml:space="preserve">To be part of the </w:t>
      </w:r>
      <w:r w:rsidR="00535ACA" w:rsidRPr="004E482D">
        <w:rPr>
          <w:color w:val="000000" w:themeColor="text1"/>
        </w:rPr>
        <w:t>study participants</w:t>
      </w:r>
      <w:r w:rsidRPr="004E482D">
        <w:rPr>
          <w:color w:val="000000" w:themeColor="text1"/>
        </w:rPr>
        <w:t xml:space="preserve"> needed to be able to describe</w:t>
      </w:r>
      <w:r w:rsidR="00765E0A" w:rsidRPr="004E482D">
        <w:rPr>
          <w:color w:val="000000" w:themeColor="text1"/>
        </w:rPr>
        <w:t xml:space="preserve"> (in writing)</w:t>
      </w:r>
      <w:r w:rsidRPr="004E482D">
        <w:rPr>
          <w:color w:val="000000" w:themeColor="text1"/>
        </w:rPr>
        <w:t xml:space="preserve"> an instance in which they were inspired in sport</w:t>
      </w:r>
      <w:r w:rsidR="00A939E9" w:rsidRPr="004E482D">
        <w:rPr>
          <w:color w:val="000000" w:themeColor="text1"/>
        </w:rPr>
        <w:t>.</w:t>
      </w:r>
      <w:r w:rsidRPr="004E482D">
        <w:rPr>
          <w:color w:val="000000" w:themeColor="text1"/>
        </w:rPr>
        <w:t xml:space="preserve"> </w:t>
      </w:r>
    </w:p>
    <w:p w14:paraId="253B2692" w14:textId="1ABFCCCB" w:rsidR="004D6BBF" w:rsidRPr="004E482D" w:rsidRDefault="00765E0A" w:rsidP="004D6BBF">
      <w:pPr>
        <w:spacing w:after="0" w:line="480" w:lineRule="auto"/>
        <w:ind w:firstLine="720"/>
        <w:rPr>
          <w:color w:val="000000" w:themeColor="text1"/>
        </w:rPr>
      </w:pPr>
      <w:r w:rsidRPr="004E482D">
        <w:rPr>
          <w:color w:val="000000" w:themeColor="text1"/>
        </w:rPr>
        <w:t xml:space="preserve">Following the receipt of informed consent, </w:t>
      </w:r>
      <w:r w:rsidR="00957473" w:rsidRPr="004E482D">
        <w:rPr>
          <w:color w:val="000000" w:themeColor="text1"/>
        </w:rPr>
        <w:t>participants were asked</w:t>
      </w:r>
      <w:r w:rsidR="007842F9" w:rsidRPr="004E482D">
        <w:rPr>
          <w:color w:val="000000" w:themeColor="text1"/>
        </w:rPr>
        <w:t xml:space="preserve"> to write about a situation in which they were inspired in sport</w:t>
      </w:r>
      <w:r w:rsidR="008041C4" w:rsidRPr="004E482D">
        <w:rPr>
          <w:rStyle w:val="FootnoteReference"/>
          <w:color w:val="000000" w:themeColor="text1"/>
        </w:rPr>
        <w:footnoteReference w:id="1"/>
      </w:r>
      <w:r w:rsidR="007842F9" w:rsidRPr="004E482D">
        <w:rPr>
          <w:color w:val="000000" w:themeColor="text1"/>
        </w:rPr>
        <w:t xml:space="preserve">. As this was the first study to explicitly explore </w:t>
      </w:r>
      <w:r w:rsidR="007842F9" w:rsidRPr="004E482D">
        <w:rPr>
          <w:color w:val="000000" w:themeColor="text1"/>
        </w:rPr>
        <w:lastRenderedPageBreak/>
        <w:t xml:space="preserve">the concept of inspiration in a sporting context, written accounts were </w:t>
      </w:r>
      <w:r w:rsidRPr="004E482D">
        <w:rPr>
          <w:color w:val="000000" w:themeColor="text1"/>
        </w:rPr>
        <w:t xml:space="preserve">selected as the data collection method because they </w:t>
      </w:r>
      <w:r w:rsidR="007842F9" w:rsidRPr="004E482D">
        <w:rPr>
          <w:color w:val="000000" w:themeColor="text1"/>
        </w:rPr>
        <w:t xml:space="preserve">provide rich qualitative data </w:t>
      </w:r>
      <w:r w:rsidR="007842F9" w:rsidRPr="004E482D">
        <w:rPr>
          <w:color w:val="000000" w:themeColor="text1"/>
        </w:rPr>
        <w:fldChar w:fldCharType="begin"/>
      </w:r>
      <w:r w:rsidR="007842F9" w:rsidRPr="004E482D">
        <w:rPr>
          <w:color w:val="000000" w:themeColor="text1"/>
        </w:rPr>
        <w:instrText xml:space="preserve"> ADDIN EN.CITE &lt;EndNote&gt;&lt;Cite&gt;&lt;Author&gt;Sparkes&lt;/Author&gt;&lt;Year&gt;2013&lt;/Year&gt;&lt;RecNum&gt;388&lt;/RecNum&gt;&lt;DisplayText&gt;(Sparkes &amp;amp; Smith, 2013)&lt;/DisplayText&gt;&lt;record&gt;&lt;rec-number&gt;388&lt;/rec-number&gt;&lt;foreign-keys&gt;&lt;key app="EN" db-id="0ft2v52v3zre2lepaw1p00z92x9ex9psvf29"&gt;388&lt;/key&gt;&lt;/foreign-keys&gt;&lt;ref-type name="Book"&gt;6&lt;/ref-type&gt;&lt;contributors&gt;&lt;authors&gt;&lt;author&gt;Sparkes, Andrew C.&lt;/author&gt;&lt;author&gt;Smith, Brett&lt;/author&gt;&lt;/authors&gt;&lt;/contributors&gt;&lt;titles&gt;&lt;title&gt;Qualitative research methods in sport, exercise and health: From process to product&lt;/title&gt;&lt;/titles&gt;&lt;dates&gt;&lt;year&gt;2013&lt;/year&gt;&lt;/dates&gt;&lt;pub-location&gt;Oxon&lt;/pub-location&gt;&lt;publisher&gt;Routledge&lt;/publisher&gt;&lt;isbn&gt;1136974725&lt;/isbn&gt;&lt;urls&gt;&lt;/urls&gt;&lt;/record&gt;&lt;/Cite&gt;&lt;/EndNote&gt;</w:instrText>
      </w:r>
      <w:r w:rsidR="007842F9" w:rsidRPr="004E482D">
        <w:rPr>
          <w:color w:val="000000" w:themeColor="text1"/>
        </w:rPr>
        <w:fldChar w:fldCharType="separate"/>
      </w:r>
      <w:r w:rsidR="007842F9" w:rsidRPr="004E482D">
        <w:rPr>
          <w:noProof/>
          <w:color w:val="000000" w:themeColor="text1"/>
        </w:rPr>
        <w:t>(</w:t>
      </w:r>
      <w:hyperlink w:anchor="_ENREF_26" w:tooltip="Sparkes, 2013 #388" w:history="1">
        <w:r w:rsidR="00DB41E9" w:rsidRPr="004E482D">
          <w:rPr>
            <w:noProof/>
            <w:color w:val="000000" w:themeColor="text1"/>
          </w:rPr>
          <w:t>Sparkes &amp; Smith, 2013</w:t>
        </w:r>
      </w:hyperlink>
      <w:r w:rsidR="007842F9" w:rsidRPr="004E482D">
        <w:rPr>
          <w:noProof/>
          <w:color w:val="000000" w:themeColor="text1"/>
        </w:rPr>
        <w:t>)</w:t>
      </w:r>
      <w:r w:rsidR="007842F9" w:rsidRPr="004E482D">
        <w:rPr>
          <w:color w:val="000000" w:themeColor="text1"/>
        </w:rPr>
        <w:fldChar w:fldCharType="end"/>
      </w:r>
      <w:r w:rsidR="007842F9" w:rsidRPr="004E482D">
        <w:rPr>
          <w:color w:val="000000" w:themeColor="text1"/>
        </w:rPr>
        <w:t xml:space="preserve">, </w:t>
      </w:r>
      <w:r w:rsidRPr="004E482D">
        <w:rPr>
          <w:color w:val="000000" w:themeColor="text1"/>
        </w:rPr>
        <w:t xml:space="preserve">and they </w:t>
      </w:r>
      <w:r w:rsidR="007842F9" w:rsidRPr="004E482D">
        <w:rPr>
          <w:color w:val="000000" w:themeColor="text1"/>
        </w:rPr>
        <w:t>have been</w:t>
      </w:r>
      <w:r w:rsidRPr="004E482D">
        <w:rPr>
          <w:color w:val="000000" w:themeColor="text1"/>
        </w:rPr>
        <w:t xml:space="preserve"> used successfully in previous inspiration </w:t>
      </w:r>
      <w:r w:rsidR="00EC1062" w:rsidRPr="004E482D">
        <w:rPr>
          <w:color w:val="000000" w:themeColor="text1"/>
        </w:rPr>
        <w:fldChar w:fldCharType="begin"/>
      </w:r>
      <w:r w:rsidR="00EC1062" w:rsidRPr="004E482D">
        <w:rPr>
          <w:color w:val="000000" w:themeColor="text1"/>
        </w:rPr>
        <w:instrText xml:space="preserve"> ADDIN EN.CITE &lt;EndNote&gt;&lt;Cite&gt;&lt;Author&gt;Thrash&lt;/Author&gt;&lt;Year&gt;2004&lt;/Year&gt;&lt;RecNum&gt;6&lt;/RecNum&gt;&lt;Prefix&gt;e.g.`, &lt;/Prefix&gt;&lt;DisplayText&gt;(e.g., Thrash &amp;amp; Elliot, 2004)&lt;/DisplayText&gt;&lt;record&gt;&lt;rec-number&gt;6&lt;/rec-number&gt;&lt;foreign-keys&gt;&lt;key app="EN" db-id="0ft2v52v3zre2lepaw1p00z92x9ex9psvf29"&gt;6&lt;/key&gt;&lt;/foreign-keys&gt;&lt;ref-type name="Journal Article"&gt;17&lt;/ref-type&gt;&lt;contributors&gt;&lt;authors&gt;&lt;author&gt;Thrash, T. M.&lt;/author&gt;&lt;author&gt;Elliot, A. J.&lt;/author&gt;&lt;/authors&gt;&lt;/contributors&gt;&lt;auth-address&gt;Department of Psychology, College of William &amp;amp; Mary, Williamsburg, VA 23187-8795, USA. tmthra@wm.edu&lt;/auth-address&gt;&lt;titles&gt;&lt;title&gt;Inspiration: core characteristics, component processes, antecedents, and function&lt;/title&gt;&lt;secondary-title&gt;Journal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957-73&lt;/pages&gt;&lt;volume&gt;87&lt;/volume&gt;&lt;number&gt;6&lt;/number&gt;&lt;edition&gt;2004/12/16&lt;/edition&gt;&lt;keywords&gt;&lt;keyword&gt;Adult&lt;/keyword&gt;&lt;keyword&gt;Female&lt;/keyword&gt;&lt;keyword&gt;Humans&lt;/keyword&gt;&lt;keyword&gt;Language&lt;/keyword&gt;&lt;keyword&gt;Male&lt;/keyword&gt;&lt;keyword&gt;*Models, Psychological&lt;/keyword&gt;&lt;keyword&gt;*Motivation&lt;/keyword&gt;&lt;keyword&gt;Narration&lt;/keyword&gt;&lt;keyword&gt;Psychology&lt;/keyword&gt;&lt;keyword&gt;Self Concept&lt;/keyword&gt;&lt;keyword&gt;Social Perception&lt;/keyword&gt;&lt;/keywords&gt;&lt;dates&gt;&lt;year&gt;2004&lt;/year&gt;&lt;pub-dates&gt;&lt;date&gt;Dec&lt;/date&gt;&lt;/pub-dates&gt;&lt;/dates&gt;&lt;isbn&gt;0022-3514 (Print)&amp;#xD;0022-3514 (Linking)&lt;/isbn&gt;&lt;accession-num&gt;15598117&lt;/accession-num&gt;&lt;urls&gt;&lt;related-urls&gt;&lt;url&gt;http://www.ncbi.nlm.nih.gov/pubmed/15598117&lt;/url&gt;&lt;/related-urls&gt;&lt;/urls&gt;&lt;electronic-resource-num&gt;10.1037/0022-3514.87.6.957&lt;/electronic-resource-num&gt;&lt;language&gt;eng&lt;/language&gt;&lt;/record&gt;&lt;/Cite&gt;&lt;/EndNote&gt;</w:instrText>
      </w:r>
      <w:r w:rsidR="00EC1062" w:rsidRPr="004E482D">
        <w:rPr>
          <w:color w:val="000000" w:themeColor="text1"/>
        </w:rPr>
        <w:fldChar w:fldCharType="separate"/>
      </w:r>
      <w:r w:rsidR="00EC1062" w:rsidRPr="004E482D">
        <w:rPr>
          <w:noProof/>
          <w:color w:val="000000" w:themeColor="text1"/>
        </w:rPr>
        <w:t>(</w:t>
      </w:r>
      <w:hyperlink w:anchor="_ENREF_28" w:tooltip="Thrash, 2004 #6" w:history="1">
        <w:r w:rsidR="00DB41E9" w:rsidRPr="004E482D">
          <w:rPr>
            <w:noProof/>
            <w:color w:val="000000" w:themeColor="text1"/>
          </w:rPr>
          <w:t>e.g., Thrash &amp; Elliot, 2004</w:t>
        </w:r>
      </w:hyperlink>
      <w:r w:rsidR="00EC1062" w:rsidRPr="004E482D">
        <w:rPr>
          <w:noProof/>
          <w:color w:val="000000" w:themeColor="text1"/>
        </w:rPr>
        <w:t>)</w:t>
      </w:r>
      <w:r w:rsidR="00EC1062" w:rsidRPr="004E482D">
        <w:rPr>
          <w:color w:val="000000" w:themeColor="text1"/>
        </w:rPr>
        <w:fldChar w:fldCharType="end"/>
      </w:r>
      <w:r w:rsidR="00EC1062" w:rsidRPr="004E482D">
        <w:rPr>
          <w:color w:val="000000" w:themeColor="text1"/>
        </w:rPr>
        <w:t xml:space="preserve"> a</w:t>
      </w:r>
      <w:r w:rsidR="007842F9" w:rsidRPr="004E482D">
        <w:rPr>
          <w:color w:val="000000" w:themeColor="text1"/>
        </w:rPr>
        <w:t xml:space="preserve">nd sport psychology research </w:t>
      </w:r>
      <w:r w:rsidR="007842F9" w:rsidRPr="004E482D">
        <w:rPr>
          <w:color w:val="000000" w:themeColor="text1"/>
        </w:rPr>
        <w:fldChar w:fldCharType="begin"/>
      </w:r>
      <w:r w:rsidR="007842F9" w:rsidRPr="004E482D">
        <w:rPr>
          <w:color w:val="000000" w:themeColor="text1"/>
        </w:rPr>
        <w:instrText xml:space="preserve"> ADDIN EN.CITE &lt;EndNote&gt;&lt;Cite&gt;&lt;Author&gt;Sitch&lt;/Author&gt;&lt;Year&gt;2015&lt;/Year&gt;&lt;RecNum&gt;396&lt;/RecNum&gt;&lt;Prefix&gt;e.g.`, &lt;/Prefix&gt;&lt;DisplayText&gt;(e.g., Sitch &amp;amp; Day, 2015)&lt;/DisplayText&gt;&lt;record&gt;&lt;rec-number&gt;396&lt;/rec-number&gt;&lt;foreign-keys&gt;&lt;key app="EN" db-id="0ft2v52v3zre2lepaw1p00z92x9ex9psvf29"&gt;396&lt;/key&gt;&lt;/foreign-keys&gt;&lt;ref-type name="Journal Article"&gt;17&lt;/ref-type&gt;&lt;contributors&gt;&lt;authors&gt;&lt;author&gt;Sitch, Matthew&lt;/author&gt;&lt;author&gt;Day, Melissa&lt;/author&gt;&lt;/authors&gt;&lt;/contributors&gt;&lt;titles&gt;&lt;title&gt;Using a Daily Diary Approach to Understand the Psychological Experiences of Making Weight&lt;/title&gt;&lt;secondary-title&gt;Sport Psychologist&lt;/secondary-title&gt;&lt;/titles&gt;&lt;periodical&gt;&lt;full-title&gt;Sport Psychologist&lt;/full-title&gt;&lt;/periodical&gt;&lt;pages&gt;29-40&lt;/pages&gt;&lt;volume&gt;29&lt;/volume&gt;&lt;number&gt;1&lt;/number&gt;&lt;keywords&gt;&lt;keyword&gt;*BODY weight&lt;/keyword&gt;&lt;keyword&gt;*ATHLETES -- Psychology&lt;/keyword&gt;&lt;keyword&gt;*WEIGHT loss&lt;/keyword&gt;&lt;keyword&gt;*MARTIAL artists&lt;/keyword&gt;&lt;keyword&gt;*PSYCHOLOGY&lt;/keyword&gt;&lt;keyword&gt;DIARY (Literary form)&lt;/keyword&gt;&lt;keyword&gt;PSYCHOLOGICAL aspects&lt;/keyword&gt;&lt;keyword&gt;SOCIAL support&lt;/keyword&gt;&lt;keyword&gt;coping&lt;/keyword&gt;&lt;keyword&gt;diary&lt;/keyword&gt;&lt;keyword&gt;making weight&lt;/keyword&gt;&lt;keyword&gt;stress&lt;/keyword&gt;&lt;keyword&gt;weight categorization&lt;/keyword&gt;&lt;/keywords&gt;&lt;dates&gt;&lt;year&gt;2015&lt;/year&gt;&lt;/dates&gt;&lt;isbn&gt;08884781&lt;/isbn&gt;&lt;accession-num&gt;101785057&lt;/accession-num&gt;&lt;urls&gt;&lt;related-urls&gt;&lt;url&gt;http://search.ebscohost.com/login.aspx?direct=true&amp;amp;db=s3h&amp;amp;AN=101785057&amp;amp;site=ehost-live&lt;/url&gt;&lt;/related-urls&gt;&lt;/urls&gt;&lt;remote-database-name&gt;s3h&lt;/remote-database-name&gt;&lt;remote-database-provider&gt;EBSCOhost&lt;/remote-database-provider&gt;&lt;/record&gt;&lt;/Cite&gt;&lt;/EndNote&gt;</w:instrText>
      </w:r>
      <w:r w:rsidR="007842F9" w:rsidRPr="004E482D">
        <w:rPr>
          <w:color w:val="000000" w:themeColor="text1"/>
        </w:rPr>
        <w:fldChar w:fldCharType="separate"/>
      </w:r>
      <w:r w:rsidR="007842F9" w:rsidRPr="004E482D">
        <w:rPr>
          <w:noProof/>
          <w:color w:val="000000" w:themeColor="text1"/>
        </w:rPr>
        <w:t>(</w:t>
      </w:r>
      <w:hyperlink w:anchor="_ENREF_22" w:tooltip="Sitch, 2015 #396" w:history="1">
        <w:r w:rsidR="00DB41E9" w:rsidRPr="004E482D">
          <w:rPr>
            <w:noProof/>
            <w:color w:val="000000" w:themeColor="text1"/>
          </w:rPr>
          <w:t>e.g., Sitch &amp; Day, 2015</w:t>
        </w:r>
      </w:hyperlink>
      <w:r w:rsidR="007842F9" w:rsidRPr="004E482D">
        <w:rPr>
          <w:noProof/>
          <w:color w:val="000000" w:themeColor="text1"/>
        </w:rPr>
        <w:t>)</w:t>
      </w:r>
      <w:r w:rsidR="007842F9" w:rsidRPr="004E482D">
        <w:rPr>
          <w:color w:val="000000" w:themeColor="text1"/>
        </w:rPr>
        <w:fldChar w:fldCharType="end"/>
      </w:r>
      <w:r w:rsidR="007842F9" w:rsidRPr="004E482D">
        <w:rPr>
          <w:color w:val="000000" w:themeColor="text1"/>
        </w:rPr>
        <w:t xml:space="preserve">. The participants’ written account was guided by two main questions. The first question </w:t>
      </w:r>
      <w:r w:rsidR="00A43032" w:rsidRPr="004E482D">
        <w:rPr>
          <w:color w:val="000000" w:themeColor="text1"/>
        </w:rPr>
        <w:t xml:space="preserve">asked participants to </w:t>
      </w:r>
      <w:r w:rsidR="003B2ACE" w:rsidRPr="004E482D">
        <w:rPr>
          <w:color w:val="000000" w:themeColor="text1"/>
        </w:rPr>
        <w:t xml:space="preserve">describe </w:t>
      </w:r>
      <w:r w:rsidR="00A43032" w:rsidRPr="004E482D">
        <w:rPr>
          <w:color w:val="000000" w:themeColor="text1"/>
        </w:rPr>
        <w:t>what being inspired in sport meant</w:t>
      </w:r>
      <w:r w:rsidR="003B2ACE" w:rsidRPr="004E482D">
        <w:rPr>
          <w:color w:val="000000" w:themeColor="text1"/>
        </w:rPr>
        <w:t xml:space="preserve"> to them</w:t>
      </w:r>
      <w:r w:rsidR="00A43032" w:rsidRPr="004E482D">
        <w:rPr>
          <w:color w:val="000000" w:themeColor="text1"/>
        </w:rPr>
        <w:t>.</w:t>
      </w:r>
      <w:r w:rsidR="007842F9" w:rsidRPr="004E482D">
        <w:rPr>
          <w:color w:val="000000" w:themeColor="text1"/>
        </w:rPr>
        <w:t xml:space="preserve"> The purpose of this question was to</w:t>
      </w:r>
      <w:r w:rsidR="00F00CED" w:rsidRPr="004E482D">
        <w:rPr>
          <w:color w:val="000000" w:themeColor="text1"/>
        </w:rPr>
        <w:t xml:space="preserve"> encourage</w:t>
      </w:r>
      <w:r w:rsidR="007842F9" w:rsidRPr="004E482D">
        <w:rPr>
          <w:color w:val="000000" w:themeColor="text1"/>
        </w:rPr>
        <w:t xml:space="preserve"> participants to consider what inspiration feels like in order to facilitate easier recall of a moment in which they were inspired. The second question asked participants to </w:t>
      </w:r>
      <w:r w:rsidR="003B2ACE" w:rsidRPr="004E482D">
        <w:rPr>
          <w:color w:val="000000" w:themeColor="text1"/>
        </w:rPr>
        <w:t>describe</w:t>
      </w:r>
      <w:r w:rsidR="007842F9" w:rsidRPr="004E482D">
        <w:rPr>
          <w:color w:val="000000" w:themeColor="text1"/>
        </w:rPr>
        <w:t xml:space="preserve"> a time when they had been inspired in sport</w:t>
      </w:r>
      <w:r w:rsidR="00627223" w:rsidRPr="004E482D">
        <w:rPr>
          <w:color w:val="000000" w:themeColor="text1"/>
        </w:rPr>
        <w:t xml:space="preserve">, which allowed us to </w:t>
      </w:r>
      <w:r w:rsidR="00EF236A" w:rsidRPr="004E482D">
        <w:rPr>
          <w:color w:val="000000" w:themeColor="text1"/>
        </w:rPr>
        <w:t xml:space="preserve">examine </w:t>
      </w:r>
      <w:r w:rsidR="00627223" w:rsidRPr="004E482D">
        <w:rPr>
          <w:color w:val="000000" w:themeColor="text1"/>
        </w:rPr>
        <w:t xml:space="preserve">sources and consequences of </w:t>
      </w:r>
      <w:r w:rsidR="00EF236A" w:rsidRPr="004E482D">
        <w:rPr>
          <w:color w:val="000000" w:themeColor="text1"/>
        </w:rPr>
        <w:t>inspiration</w:t>
      </w:r>
      <w:r w:rsidR="00627223" w:rsidRPr="004E482D">
        <w:rPr>
          <w:color w:val="000000" w:themeColor="text1"/>
        </w:rPr>
        <w:t>.</w:t>
      </w:r>
    </w:p>
    <w:p w14:paraId="69437F83" w14:textId="2527DFFF" w:rsidR="00F329FB" w:rsidRPr="004E482D" w:rsidRDefault="00F329FB" w:rsidP="00535ACA">
      <w:pPr>
        <w:spacing w:after="0" w:line="480" w:lineRule="auto"/>
        <w:ind w:firstLine="720"/>
        <w:rPr>
          <w:color w:val="000000" w:themeColor="text1"/>
        </w:rPr>
      </w:pPr>
      <w:r w:rsidRPr="004E482D">
        <w:rPr>
          <w:b/>
          <w:color w:val="000000" w:themeColor="text1"/>
        </w:rPr>
        <w:t xml:space="preserve">Data </w:t>
      </w:r>
      <w:r w:rsidR="00535ACA" w:rsidRPr="004E482D">
        <w:rPr>
          <w:b/>
          <w:color w:val="000000" w:themeColor="text1"/>
        </w:rPr>
        <w:t xml:space="preserve">Analysis. </w:t>
      </w:r>
      <w:r w:rsidR="00EB5ABC" w:rsidRPr="004E482D">
        <w:rPr>
          <w:color w:val="000000" w:themeColor="text1"/>
        </w:rPr>
        <w:t xml:space="preserve">The written accounts, which ranged between </w:t>
      </w:r>
      <w:r w:rsidR="00DD0B5A" w:rsidRPr="004E482D">
        <w:rPr>
          <w:color w:val="000000" w:themeColor="text1"/>
        </w:rPr>
        <w:t>0.5</w:t>
      </w:r>
      <w:r w:rsidR="00EB5ABC" w:rsidRPr="004E482D">
        <w:rPr>
          <w:color w:val="000000" w:themeColor="text1"/>
        </w:rPr>
        <w:t xml:space="preserve"> and </w:t>
      </w:r>
      <w:r w:rsidR="00DD0B5A" w:rsidRPr="004E482D">
        <w:rPr>
          <w:color w:val="000000" w:themeColor="text1"/>
        </w:rPr>
        <w:t>1.5</w:t>
      </w:r>
      <w:r w:rsidR="005B3F92" w:rsidRPr="004E482D">
        <w:rPr>
          <w:color w:val="000000" w:themeColor="text1"/>
        </w:rPr>
        <w:t xml:space="preserve"> A4</w:t>
      </w:r>
      <w:r w:rsidR="00EB5ABC" w:rsidRPr="004E482D">
        <w:rPr>
          <w:color w:val="000000" w:themeColor="text1"/>
        </w:rPr>
        <w:t xml:space="preserve"> pages</w:t>
      </w:r>
      <w:r w:rsidR="005B3F92" w:rsidRPr="004E482D">
        <w:rPr>
          <w:color w:val="000000" w:themeColor="text1"/>
        </w:rPr>
        <w:t xml:space="preserve"> long</w:t>
      </w:r>
      <w:r w:rsidR="00490871" w:rsidRPr="004E482D">
        <w:rPr>
          <w:color w:val="000000" w:themeColor="text1"/>
        </w:rPr>
        <w:t xml:space="preserve"> (M = 0.98 pages)</w:t>
      </w:r>
      <w:r w:rsidR="00EB5ABC" w:rsidRPr="004E482D">
        <w:rPr>
          <w:color w:val="000000" w:themeColor="text1"/>
        </w:rPr>
        <w:t xml:space="preserve">, </w:t>
      </w:r>
      <w:r w:rsidRPr="004E482D">
        <w:rPr>
          <w:color w:val="000000" w:themeColor="text1"/>
        </w:rPr>
        <w:t xml:space="preserve">were </w:t>
      </w:r>
      <w:r w:rsidR="00EF778B" w:rsidRPr="004E482D">
        <w:rPr>
          <w:color w:val="000000" w:themeColor="text1"/>
        </w:rPr>
        <w:t>analys</w:t>
      </w:r>
      <w:r w:rsidR="00A939E9" w:rsidRPr="004E482D">
        <w:rPr>
          <w:color w:val="000000" w:themeColor="text1"/>
        </w:rPr>
        <w:t>ed</w:t>
      </w:r>
      <w:r w:rsidRPr="004E482D">
        <w:rPr>
          <w:color w:val="000000" w:themeColor="text1"/>
        </w:rPr>
        <w:t xml:space="preserve"> using inductive thematic analysis</w:t>
      </w:r>
      <w:r w:rsidR="003B2ACE" w:rsidRPr="004E482D">
        <w:rPr>
          <w:color w:val="000000" w:themeColor="text1"/>
        </w:rPr>
        <w:t>, following</w:t>
      </w:r>
      <w:r w:rsidRPr="004E482D">
        <w:rPr>
          <w:color w:val="000000" w:themeColor="text1"/>
        </w:rPr>
        <w:t xml:space="preserve"> the procedures proposed by</w:t>
      </w:r>
      <w:r w:rsidR="00245CEC" w:rsidRPr="004E482D">
        <w:rPr>
          <w:color w:val="000000" w:themeColor="text1"/>
        </w:rPr>
        <w:t xml:space="preserve"> Braun and Clarke (2006</w:t>
      </w:r>
      <w:r w:rsidRPr="004E482D">
        <w:rPr>
          <w:color w:val="000000" w:themeColor="text1"/>
        </w:rPr>
        <w:t xml:space="preserve">). Initially, the written accounts were read and re-read by the lead researcher to ensure familiarity with the data and initial analytic statements of the data were </w:t>
      </w:r>
      <w:r w:rsidR="003877FF" w:rsidRPr="004E482D">
        <w:rPr>
          <w:color w:val="000000" w:themeColor="text1"/>
        </w:rPr>
        <w:t>noted</w:t>
      </w:r>
      <w:r w:rsidRPr="004E482D">
        <w:rPr>
          <w:color w:val="000000" w:themeColor="text1"/>
        </w:rPr>
        <w:t xml:space="preserve">. These initial statements were then used to facilitate initial inductive coding and aid theme and category refinement in the latter stages of the analysis. Initial coding involved attaching words or labels to the relevant research questions. Following this, the codes were then refined and sorted into broader themes. Throughout analysis the emerging themes were constantly compared against one another to ensure clarity and distinctiveness of themes. </w:t>
      </w:r>
      <w:r w:rsidR="00490871" w:rsidRPr="004E482D">
        <w:rPr>
          <w:color w:val="000000" w:themeColor="text1"/>
        </w:rPr>
        <w:t>As analysis progressed questions were posed to ensure the emerging themes appropriately addressed the research questions.</w:t>
      </w:r>
      <w:r w:rsidR="00490871" w:rsidRPr="004E482D" w:rsidDel="00490871">
        <w:rPr>
          <w:color w:val="000000" w:themeColor="text1"/>
        </w:rPr>
        <w:t xml:space="preserve"> </w:t>
      </w:r>
      <w:r w:rsidRPr="004E482D">
        <w:rPr>
          <w:color w:val="000000" w:themeColor="text1"/>
        </w:rPr>
        <w:t xml:space="preserve">Such questions included, for example, what inspiration meant to the participants, the sources of inspiration, and the consequences of being inspired. </w:t>
      </w:r>
    </w:p>
    <w:p w14:paraId="5D7FA193" w14:textId="3D96D9F4" w:rsidR="00F329FB" w:rsidRPr="004E482D" w:rsidRDefault="00720DE0" w:rsidP="00720DE0">
      <w:pPr>
        <w:spacing w:after="0" w:line="480" w:lineRule="auto"/>
        <w:ind w:firstLine="720"/>
        <w:rPr>
          <w:color w:val="000000" w:themeColor="text1"/>
        </w:rPr>
      </w:pPr>
      <w:r w:rsidRPr="004E482D">
        <w:rPr>
          <w:b/>
          <w:color w:val="000000" w:themeColor="text1"/>
        </w:rPr>
        <w:t>Methodological Rigor.</w:t>
      </w:r>
      <w:r w:rsidR="00974980" w:rsidRPr="004E482D">
        <w:rPr>
          <w:b/>
          <w:color w:val="000000" w:themeColor="text1"/>
        </w:rPr>
        <w:t xml:space="preserve"> </w:t>
      </w:r>
      <w:r w:rsidRPr="004E482D">
        <w:rPr>
          <w:color w:val="000000" w:themeColor="text1"/>
        </w:rPr>
        <w:t xml:space="preserve">Given the variety of methodologies and subsequent purposes of qualitative research, it is difficult to assess all qualitative research against the same strict criteria. Rather qualitative research should be judged against criteria that align with the </w:t>
      </w:r>
      <w:r w:rsidRPr="004E482D">
        <w:rPr>
          <w:color w:val="000000" w:themeColor="text1"/>
        </w:rPr>
        <w:lastRenderedPageBreak/>
        <w:t xml:space="preserve">specific methodology employed in each study </w:t>
      </w:r>
      <w:r w:rsidRPr="004E482D">
        <w:rPr>
          <w:color w:val="000000" w:themeColor="text1"/>
        </w:rPr>
        <w:fldChar w:fldCharType="begin"/>
      </w:r>
      <w:r w:rsidRPr="004E482D">
        <w:rPr>
          <w:color w:val="000000" w:themeColor="text1"/>
        </w:rPr>
        <w:instrText xml:space="preserve"> ADDIN EN.CITE &lt;EndNote&gt;&lt;Cite&gt;&lt;Author&gt;Sparkes&lt;/Author&gt;&lt;Year&gt;2009&lt;/Year&gt;&lt;RecNum&gt;142&lt;/RecNum&gt;&lt;DisplayText&gt;(Sparkes &amp;amp; Smith, 2009)&lt;/DisplayText&gt;&lt;record&gt;&lt;rec-number&gt;142&lt;/rec-number&gt;&lt;foreign-keys&gt;&lt;key app="EN" db-id="0ft2v52v3zre2lepaw1p00z92x9ex9psvf29"&gt;142&lt;/key&gt;&lt;/foreign-keys&gt;&lt;ref-type name="Journal Article"&gt;17&lt;/ref-type&gt;&lt;contributors&gt;&lt;authors&gt;&lt;author&gt;Sparkes, Andrew C.&lt;/author&gt;&lt;author&gt;Smith, Brett&lt;/author&gt;&lt;/authors&gt;&lt;/contributors&gt;&lt;titles&gt;&lt;title&gt;Judging the quality of qualitative inquiry: Criteriology and relativism in action&lt;/title&gt;&lt;secondary-title&gt;Psychology of Sport and Exercise&lt;/secondary-title&gt;&lt;/titles&gt;&lt;periodical&gt;&lt;full-title&gt;Psychology of Sport and Exercise&lt;/full-title&gt;&lt;abbr-1&gt;Psychol. Sport Exerc.&lt;/abbr-1&gt;&lt;/periodical&gt;&lt;pages&gt;491-497&lt;/pages&gt;&lt;volume&gt;10&lt;/volume&gt;&lt;number&gt;5&lt;/number&gt;&lt;keywords&gt;&lt;keyword&gt;Validity&lt;/keyword&gt;&lt;keyword&gt;Qualitative inquiry&lt;/keyword&gt;&lt;keyword&gt;Criteria&lt;/keyword&gt;&lt;keyword&gt;Criteriology&lt;/keyword&gt;&lt;keyword&gt;Relativism&lt;/keyword&gt;&lt;keyword&gt;Connoisseurship&lt;/keyword&gt;&lt;/keywords&gt;&lt;dates&gt;&lt;year&gt;2009&lt;/year&gt;&lt;pub-dates&gt;&lt;date&gt;9//&lt;/date&gt;&lt;/pub-dates&gt;&lt;/dates&gt;&lt;isbn&gt;1469-0292&lt;/isbn&gt;&lt;urls&gt;&lt;related-urls&gt;&lt;url&gt;http://www.sciencedirect.com/science/article/pii/S1469029209000259&lt;/url&gt;&lt;/related-urls&gt;&lt;/urls&gt;&lt;electronic-resource-num&gt;http://dx.doi.org/10.1016/j.psychsport.2009.02.006&lt;/electronic-resource-num&gt;&lt;/record&gt;&lt;/Cite&gt;&lt;/EndNote&gt;</w:instrText>
      </w:r>
      <w:r w:rsidRPr="004E482D">
        <w:rPr>
          <w:color w:val="000000" w:themeColor="text1"/>
        </w:rPr>
        <w:fldChar w:fldCharType="separate"/>
      </w:r>
      <w:r w:rsidRPr="004E482D">
        <w:rPr>
          <w:noProof/>
          <w:color w:val="000000" w:themeColor="text1"/>
        </w:rPr>
        <w:t>(</w:t>
      </w:r>
      <w:hyperlink w:anchor="_ENREF_25" w:tooltip="Sparkes, 2009 #142" w:history="1">
        <w:r w:rsidR="00DB41E9" w:rsidRPr="004E482D">
          <w:rPr>
            <w:noProof/>
            <w:color w:val="000000" w:themeColor="text1"/>
          </w:rPr>
          <w:t>Sparkes &amp; Smith, 2009</w:t>
        </w:r>
      </w:hyperlink>
      <w:r w:rsidRPr="004E482D">
        <w:rPr>
          <w:noProof/>
          <w:color w:val="000000" w:themeColor="text1"/>
        </w:rPr>
        <w:t>)</w:t>
      </w:r>
      <w:r w:rsidRPr="004E482D">
        <w:rPr>
          <w:color w:val="000000" w:themeColor="text1"/>
        </w:rPr>
        <w:fldChar w:fldCharType="end"/>
      </w:r>
      <w:r w:rsidRPr="004E482D">
        <w:rPr>
          <w:color w:val="000000" w:themeColor="text1"/>
        </w:rPr>
        <w:t xml:space="preserve">.  A number of steps were integrated into this study to enhance the methodological rigor and ensure it fulfilled the criteria of a qualitative descriptive study. Initially, the writing task was piloted in order to ensure that the questions asked were appropriate for the study and would provide rich data (Tracy, 2010). </w:t>
      </w:r>
      <w:r w:rsidR="00957473" w:rsidRPr="004E482D">
        <w:rPr>
          <w:color w:val="000000" w:themeColor="text1"/>
        </w:rPr>
        <w:t>The research team reviewed the pilot work</w:t>
      </w:r>
      <w:r w:rsidR="00DD0B5A" w:rsidRPr="004E482D">
        <w:rPr>
          <w:color w:val="000000" w:themeColor="text1"/>
        </w:rPr>
        <w:t xml:space="preserve"> </w:t>
      </w:r>
      <w:r w:rsidRPr="004E482D">
        <w:rPr>
          <w:color w:val="000000" w:themeColor="text1"/>
        </w:rPr>
        <w:t>to ensure the data obtained would meet the intended aims of the research</w:t>
      </w:r>
      <w:r w:rsidR="003F1392" w:rsidRPr="004E482D">
        <w:rPr>
          <w:color w:val="000000" w:themeColor="text1"/>
        </w:rPr>
        <w:t xml:space="preserve"> and produce results </w:t>
      </w:r>
      <w:r w:rsidR="00957473" w:rsidRPr="004E482D">
        <w:rPr>
          <w:color w:val="000000" w:themeColor="text1"/>
        </w:rPr>
        <w:t xml:space="preserve">that </w:t>
      </w:r>
      <w:r w:rsidR="003F1392" w:rsidRPr="004E482D">
        <w:rPr>
          <w:color w:val="000000" w:themeColor="text1"/>
        </w:rPr>
        <w:t>describe</w:t>
      </w:r>
      <w:r w:rsidR="00957473" w:rsidRPr="004E482D">
        <w:rPr>
          <w:color w:val="000000" w:themeColor="text1"/>
        </w:rPr>
        <w:t>d</w:t>
      </w:r>
      <w:r w:rsidR="003F1392" w:rsidRPr="004E482D">
        <w:rPr>
          <w:color w:val="000000" w:themeColor="text1"/>
        </w:rPr>
        <w:t xml:space="preserve"> the phenomenon in question</w:t>
      </w:r>
      <w:r w:rsidRPr="004E482D">
        <w:rPr>
          <w:color w:val="000000" w:themeColor="text1"/>
        </w:rPr>
        <w:t xml:space="preserve">. </w:t>
      </w:r>
      <w:r w:rsidR="00957473" w:rsidRPr="004E482D">
        <w:rPr>
          <w:color w:val="000000" w:themeColor="text1"/>
        </w:rPr>
        <w:t>T</w:t>
      </w:r>
      <w:r w:rsidRPr="004E482D">
        <w:rPr>
          <w:color w:val="000000" w:themeColor="text1"/>
        </w:rPr>
        <w:t>he first author</w:t>
      </w:r>
      <w:r w:rsidR="00957473" w:rsidRPr="004E482D">
        <w:rPr>
          <w:color w:val="000000" w:themeColor="text1"/>
        </w:rPr>
        <w:t xml:space="preserve"> also</w:t>
      </w:r>
      <w:r w:rsidRPr="004E482D">
        <w:rPr>
          <w:color w:val="000000" w:themeColor="text1"/>
        </w:rPr>
        <w:t xml:space="preserve"> wrote a range of memos</w:t>
      </w:r>
      <w:r w:rsidR="00957473" w:rsidRPr="004E482D">
        <w:rPr>
          <w:color w:val="000000" w:themeColor="text1"/>
        </w:rPr>
        <w:t xml:space="preserve"> throughout data collection and analysis</w:t>
      </w:r>
      <w:r w:rsidRPr="004E482D">
        <w:rPr>
          <w:color w:val="000000" w:themeColor="text1"/>
        </w:rPr>
        <w:t xml:space="preserve"> in order to keep a clear and detailed account of the decisions made throughout the data analysis (Cresswell &amp; Miller, 2000). </w:t>
      </w:r>
      <w:r w:rsidR="00490871" w:rsidRPr="004E482D">
        <w:rPr>
          <w:color w:val="000000" w:themeColor="text1"/>
        </w:rPr>
        <w:t>Further</w:t>
      </w:r>
      <w:r w:rsidRPr="004E482D">
        <w:rPr>
          <w:color w:val="000000" w:themeColor="text1"/>
        </w:rPr>
        <w:t>, the first author engaged with critical friends who encouraged reflection upon and questioned the emerging interpretations of the data.</w:t>
      </w:r>
      <w:r w:rsidR="00077525" w:rsidRPr="004E482D">
        <w:rPr>
          <w:color w:val="000000" w:themeColor="text1"/>
        </w:rPr>
        <w:t xml:space="preserve"> Of particular importance to these processes was that the analysis was arranged in a manner appropriate for the data (i.e., a descriptive summary of participants’ experiences).</w:t>
      </w:r>
    </w:p>
    <w:p w14:paraId="04666E34" w14:textId="77777777" w:rsidR="00F329FB" w:rsidRPr="004E482D" w:rsidRDefault="00F329FB" w:rsidP="00F91E65">
      <w:pPr>
        <w:spacing w:after="0" w:line="360" w:lineRule="auto"/>
        <w:rPr>
          <w:b/>
          <w:color w:val="000000" w:themeColor="text1"/>
        </w:rPr>
      </w:pPr>
      <w:r w:rsidRPr="004E482D">
        <w:rPr>
          <w:b/>
          <w:color w:val="000000" w:themeColor="text1"/>
        </w:rPr>
        <w:t>Results</w:t>
      </w:r>
    </w:p>
    <w:p w14:paraId="689E86A6" w14:textId="36F0A01A" w:rsidR="00F329FB" w:rsidRPr="004E482D" w:rsidRDefault="00AC12BB" w:rsidP="00B20E04">
      <w:pPr>
        <w:spacing w:after="0" w:line="480" w:lineRule="auto"/>
        <w:ind w:firstLine="720"/>
        <w:rPr>
          <w:color w:val="000000" w:themeColor="text1"/>
        </w:rPr>
      </w:pPr>
      <w:r w:rsidRPr="004E482D">
        <w:rPr>
          <w:color w:val="000000" w:themeColor="text1"/>
        </w:rPr>
        <w:t>In the following section,</w:t>
      </w:r>
      <w:r w:rsidR="00F329FB" w:rsidRPr="004E482D">
        <w:rPr>
          <w:color w:val="000000" w:themeColor="text1"/>
        </w:rPr>
        <w:t xml:space="preserve"> participants’ perceptions of the meaning of inspiration are outlined. </w:t>
      </w:r>
      <w:r w:rsidR="00EB1184" w:rsidRPr="004E482D">
        <w:rPr>
          <w:color w:val="000000" w:themeColor="text1"/>
        </w:rPr>
        <w:t>Next</w:t>
      </w:r>
      <w:r w:rsidR="00F91E65" w:rsidRPr="004E482D">
        <w:rPr>
          <w:color w:val="000000" w:themeColor="text1"/>
        </w:rPr>
        <w:t>,</w:t>
      </w:r>
      <w:r w:rsidR="00F329FB" w:rsidRPr="004E482D">
        <w:rPr>
          <w:color w:val="000000" w:themeColor="text1"/>
        </w:rPr>
        <w:t xml:space="preserve"> the moments of inspiration are described in relation to what and how participants were inspired. Finally, the consequences of being inspired are discussed. </w:t>
      </w:r>
    </w:p>
    <w:p w14:paraId="24A06C44" w14:textId="54981A2E" w:rsidR="00F329FB" w:rsidRPr="004E482D" w:rsidRDefault="00F329FB" w:rsidP="00B20E04">
      <w:pPr>
        <w:spacing w:after="0" w:line="480" w:lineRule="auto"/>
        <w:ind w:firstLine="720"/>
        <w:rPr>
          <w:b/>
          <w:color w:val="000000" w:themeColor="text1"/>
        </w:rPr>
      </w:pPr>
      <w:r w:rsidRPr="004E482D">
        <w:rPr>
          <w:b/>
          <w:color w:val="000000" w:themeColor="text1"/>
        </w:rPr>
        <w:t xml:space="preserve">The meaning of inspiration. </w:t>
      </w:r>
      <w:r w:rsidRPr="004E482D">
        <w:rPr>
          <w:color w:val="000000" w:themeColor="text1"/>
        </w:rPr>
        <w:t>In general</w:t>
      </w:r>
      <w:r w:rsidR="00F91E65" w:rsidRPr="004E482D">
        <w:rPr>
          <w:color w:val="000000" w:themeColor="text1"/>
        </w:rPr>
        <w:t>,</w:t>
      </w:r>
      <w:r w:rsidRPr="004E482D">
        <w:rPr>
          <w:color w:val="000000" w:themeColor="text1"/>
        </w:rPr>
        <w:t xml:space="preserve"> participants perceived inspiration to be </w:t>
      </w:r>
      <w:r w:rsidR="008C11B5" w:rsidRPr="004E482D">
        <w:rPr>
          <w:color w:val="000000" w:themeColor="text1"/>
        </w:rPr>
        <w:t>a</w:t>
      </w:r>
      <w:r w:rsidRPr="004E482D">
        <w:rPr>
          <w:color w:val="000000" w:themeColor="text1"/>
        </w:rPr>
        <w:t xml:space="preserve"> highly emotive </w:t>
      </w:r>
      <w:r w:rsidR="00020320" w:rsidRPr="004E482D">
        <w:rPr>
          <w:color w:val="000000" w:themeColor="text1"/>
        </w:rPr>
        <w:t>“overwhelming” state</w:t>
      </w:r>
      <w:r w:rsidR="00F00CED" w:rsidRPr="004E482D">
        <w:rPr>
          <w:color w:val="000000" w:themeColor="text1"/>
        </w:rPr>
        <w:t>,</w:t>
      </w:r>
      <w:r w:rsidR="00020320" w:rsidRPr="004E482D">
        <w:rPr>
          <w:color w:val="000000" w:themeColor="text1"/>
        </w:rPr>
        <w:t xml:space="preserve"> </w:t>
      </w:r>
      <w:r w:rsidRPr="004E482D">
        <w:rPr>
          <w:color w:val="000000" w:themeColor="text1"/>
        </w:rPr>
        <w:t xml:space="preserve">which they were not regularly used to experiencing. </w:t>
      </w:r>
      <w:r w:rsidR="00020320" w:rsidRPr="004E482D">
        <w:rPr>
          <w:color w:val="000000" w:themeColor="text1"/>
        </w:rPr>
        <w:t>Inspiration also appear</w:t>
      </w:r>
      <w:r w:rsidR="003C4441" w:rsidRPr="004E482D">
        <w:rPr>
          <w:color w:val="000000" w:themeColor="text1"/>
        </w:rPr>
        <w:t>s</w:t>
      </w:r>
      <w:r w:rsidR="00020320" w:rsidRPr="004E482D">
        <w:rPr>
          <w:color w:val="000000" w:themeColor="text1"/>
        </w:rPr>
        <w:t xml:space="preserve"> to impact on passion</w:t>
      </w:r>
      <w:r w:rsidR="00F91E65" w:rsidRPr="004E482D">
        <w:rPr>
          <w:color w:val="000000" w:themeColor="text1"/>
        </w:rPr>
        <w:t>,</w:t>
      </w:r>
      <w:r w:rsidR="00020320" w:rsidRPr="004E482D">
        <w:rPr>
          <w:color w:val="000000" w:themeColor="text1"/>
        </w:rPr>
        <w:t xml:space="preserve"> with one participant </w:t>
      </w:r>
      <w:r w:rsidR="003C4441" w:rsidRPr="004E482D">
        <w:rPr>
          <w:color w:val="000000" w:themeColor="text1"/>
        </w:rPr>
        <w:t xml:space="preserve">explaining, </w:t>
      </w:r>
      <w:r w:rsidR="00020320" w:rsidRPr="004E482D">
        <w:rPr>
          <w:color w:val="000000" w:themeColor="text1"/>
        </w:rPr>
        <w:t>“</w:t>
      </w:r>
      <w:r w:rsidR="00DE407F" w:rsidRPr="004E482D">
        <w:rPr>
          <w:color w:val="000000" w:themeColor="text1"/>
        </w:rPr>
        <w:t>inspiration</w:t>
      </w:r>
      <w:r w:rsidR="00020320" w:rsidRPr="004E482D">
        <w:rPr>
          <w:color w:val="000000" w:themeColor="text1"/>
        </w:rPr>
        <w:t xml:space="preserve"> is getting a fire in your gut, heart and head to compete to the best of your ability.” Participants proposed that inspiration leads to an increase in desire to push </w:t>
      </w:r>
      <w:r w:rsidR="00627223" w:rsidRPr="004E482D">
        <w:rPr>
          <w:color w:val="000000" w:themeColor="text1"/>
        </w:rPr>
        <w:t>oneself</w:t>
      </w:r>
      <w:r w:rsidR="00020320" w:rsidRPr="004E482D">
        <w:rPr>
          <w:color w:val="000000" w:themeColor="text1"/>
        </w:rPr>
        <w:t xml:space="preserve"> to reach their “highest potential</w:t>
      </w:r>
      <w:r w:rsidR="00F00CED" w:rsidRPr="004E482D">
        <w:rPr>
          <w:color w:val="000000" w:themeColor="text1"/>
        </w:rPr>
        <w:t>,</w:t>
      </w:r>
      <w:r w:rsidR="00020320" w:rsidRPr="004E482D">
        <w:rPr>
          <w:color w:val="000000" w:themeColor="text1"/>
        </w:rPr>
        <w:t>” as highlight</w:t>
      </w:r>
      <w:r w:rsidR="00DE407F" w:rsidRPr="004E482D">
        <w:rPr>
          <w:color w:val="000000" w:themeColor="text1"/>
        </w:rPr>
        <w:t>ed by one participant who wrote,</w:t>
      </w:r>
      <w:r w:rsidR="00020320" w:rsidRPr="004E482D">
        <w:rPr>
          <w:color w:val="000000" w:themeColor="text1"/>
        </w:rPr>
        <w:t xml:space="preserve"> “[</w:t>
      </w:r>
      <w:r w:rsidR="00DE407F" w:rsidRPr="004E482D">
        <w:rPr>
          <w:color w:val="000000" w:themeColor="text1"/>
        </w:rPr>
        <w:t>I</w:t>
      </w:r>
      <w:r w:rsidR="00020320" w:rsidRPr="004E482D">
        <w:rPr>
          <w:color w:val="000000" w:themeColor="text1"/>
        </w:rPr>
        <w:t>nspiration means] having a drive to push all boundaries you thought there were</w:t>
      </w:r>
      <w:r w:rsidR="00F91E65" w:rsidRPr="004E482D">
        <w:rPr>
          <w:color w:val="000000" w:themeColor="text1"/>
        </w:rPr>
        <w:t>,</w:t>
      </w:r>
      <w:r w:rsidR="00020320" w:rsidRPr="004E482D">
        <w:rPr>
          <w:color w:val="000000" w:themeColor="text1"/>
        </w:rPr>
        <w:t xml:space="preserve"> mentally and physically.” Participants often felt that the experience of inspiration made them aware of new opportunities, “learn something”, and created interest in something new (e.g., a new performance goal or target).</w:t>
      </w:r>
      <w:r w:rsidR="009168D6" w:rsidRPr="004E482D">
        <w:rPr>
          <w:color w:val="000000" w:themeColor="text1"/>
        </w:rPr>
        <w:t xml:space="preserve"> One participa</w:t>
      </w:r>
      <w:r w:rsidR="00DE407F" w:rsidRPr="004E482D">
        <w:rPr>
          <w:color w:val="000000" w:themeColor="text1"/>
        </w:rPr>
        <w:t>nt wrote that inspiration meant,</w:t>
      </w:r>
      <w:r w:rsidR="009168D6" w:rsidRPr="004E482D">
        <w:rPr>
          <w:color w:val="000000" w:themeColor="text1"/>
        </w:rPr>
        <w:t xml:space="preserve"> “to be shown a new light and see something that </w:t>
      </w:r>
      <w:r w:rsidR="009168D6" w:rsidRPr="004E482D">
        <w:rPr>
          <w:color w:val="000000" w:themeColor="text1"/>
        </w:rPr>
        <w:lastRenderedPageBreak/>
        <w:t>is unexpected but engaging and exciting that makes me want to be involved.”</w:t>
      </w:r>
      <w:r w:rsidR="00020320" w:rsidRPr="004E482D">
        <w:rPr>
          <w:color w:val="000000" w:themeColor="text1"/>
        </w:rPr>
        <w:t xml:space="preserve"> </w:t>
      </w:r>
      <w:r w:rsidR="003C4441" w:rsidRPr="004E482D">
        <w:rPr>
          <w:color w:val="000000" w:themeColor="text1"/>
        </w:rPr>
        <w:t xml:space="preserve">Participants’ </w:t>
      </w:r>
      <w:r w:rsidR="00020320" w:rsidRPr="004E482D">
        <w:rPr>
          <w:color w:val="000000" w:themeColor="text1"/>
        </w:rPr>
        <w:t>experience</w:t>
      </w:r>
      <w:r w:rsidR="00DE407F" w:rsidRPr="004E482D">
        <w:rPr>
          <w:color w:val="000000" w:themeColor="text1"/>
        </w:rPr>
        <w:t xml:space="preserve">s </w:t>
      </w:r>
      <w:r w:rsidR="00020320" w:rsidRPr="004E482D">
        <w:rPr>
          <w:color w:val="000000" w:themeColor="text1"/>
        </w:rPr>
        <w:t>of inspiration w</w:t>
      </w:r>
      <w:r w:rsidR="00DE407F" w:rsidRPr="004E482D">
        <w:rPr>
          <w:color w:val="000000" w:themeColor="text1"/>
        </w:rPr>
        <w:t>ere</w:t>
      </w:r>
      <w:r w:rsidR="00020320" w:rsidRPr="004E482D">
        <w:rPr>
          <w:color w:val="000000" w:themeColor="text1"/>
        </w:rPr>
        <w:t xml:space="preserve"> also associated with a noticeable change of mental state, attitude</w:t>
      </w:r>
      <w:r w:rsidR="00F00CED" w:rsidRPr="004E482D">
        <w:rPr>
          <w:color w:val="000000" w:themeColor="text1"/>
        </w:rPr>
        <w:t>,</w:t>
      </w:r>
      <w:r w:rsidR="00020320" w:rsidRPr="004E482D">
        <w:rPr>
          <w:color w:val="000000" w:themeColor="text1"/>
        </w:rPr>
        <w:t xml:space="preserve"> or </w:t>
      </w:r>
      <w:r w:rsidR="00815DFF" w:rsidRPr="004E482D">
        <w:rPr>
          <w:color w:val="000000" w:themeColor="text1"/>
        </w:rPr>
        <w:t>behavio</w:t>
      </w:r>
      <w:r w:rsidR="00AD7E93" w:rsidRPr="004E482D">
        <w:rPr>
          <w:color w:val="000000" w:themeColor="text1"/>
        </w:rPr>
        <w:t>u</w:t>
      </w:r>
      <w:r w:rsidR="00815DFF" w:rsidRPr="004E482D">
        <w:rPr>
          <w:color w:val="000000" w:themeColor="text1"/>
        </w:rPr>
        <w:t>r</w:t>
      </w:r>
      <w:r w:rsidR="00020320" w:rsidRPr="004E482D">
        <w:rPr>
          <w:color w:val="000000" w:themeColor="text1"/>
        </w:rPr>
        <w:t>. This was highlighted by one participant who referred to inspiration as</w:t>
      </w:r>
      <w:r w:rsidR="00DE407F" w:rsidRPr="004E482D">
        <w:rPr>
          <w:color w:val="000000" w:themeColor="text1"/>
        </w:rPr>
        <w:t>,</w:t>
      </w:r>
      <w:r w:rsidR="00020320" w:rsidRPr="004E482D">
        <w:rPr>
          <w:color w:val="000000" w:themeColor="text1"/>
        </w:rPr>
        <w:t xml:space="preserve"> “something that changes your mentality, a situation, or group.” </w:t>
      </w:r>
      <w:r w:rsidRPr="004E482D">
        <w:rPr>
          <w:color w:val="000000" w:themeColor="text1"/>
        </w:rPr>
        <w:t>The feeling of inspiration was proposed to be something that takes hold</w:t>
      </w:r>
      <w:r w:rsidR="00020320" w:rsidRPr="004E482D">
        <w:rPr>
          <w:color w:val="000000" w:themeColor="text1"/>
        </w:rPr>
        <w:t xml:space="preserve"> and triggers action instantaneously, </w:t>
      </w:r>
      <w:r w:rsidRPr="004E482D">
        <w:rPr>
          <w:color w:val="000000" w:themeColor="text1"/>
        </w:rPr>
        <w:t>as one participant wrote</w:t>
      </w:r>
      <w:r w:rsidR="00DE407F" w:rsidRPr="004E482D">
        <w:rPr>
          <w:color w:val="000000" w:themeColor="text1"/>
        </w:rPr>
        <w:t>,</w:t>
      </w:r>
      <w:r w:rsidRPr="004E482D">
        <w:rPr>
          <w:color w:val="000000" w:themeColor="text1"/>
        </w:rPr>
        <w:t xml:space="preserve"> “[inspiration is] seeing</w:t>
      </w:r>
      <w:r w:rsidR="00DE407F" w:rsidRPr="004E482D">
        <w:rPr>
          <w:color w:val="000000" w:themeColor="text1"/>
        </w:rPr>
        <w:t xml:space="preserve"> </w:t>
      </w:r>
      <w:r w:rsidRPr="004E482D">
        <w:rPr>
          <w:color w:val="000000" w:themeColor="text1"/>
        </w:rPr>
        <w:t xml:space="preserve">something that you see to be extraordinary, sparking you into life.” </w:t>
      </w:r>
    </w:p>
    <w:p w14:paraId="39663E00" w14:textId="1DF274A9" w:rsidR="00F329FB" w:rsidRPr="004E482D" w:rsidRDefault="00F329FB" w:rsidP="00B20E04">
      <w:pPr>
        <w:spacing w:after="0" w:line="480" w:lineRule="auto"/>
        <w:ind w:firstLine="720"/>
        <w:rPr>
          <w:b/>
          <w:color w:val="000000" w:themeColor="text1"/>
        </w:rPr>
      </w:pPr>
      <w:r w:rsidRPr="004E482D">
        <w:rPr>
          <w:b/>
          <w:color w:val="000000" w:themeColor="text1"/>
        </w:rPr>
        <w:t xml:space="preserve">The source of inspiration. </w:t>
      </w:r>
      <w:r w:rsidR="00024449" w:rsidRPr="004E482D">
        <w:rPr>
          <w:color w:val="000000" w:themeColor="text1"/>
        </w:rPr>
        <w:t>Participants described being</w:t>
      </w:r>
      <w:r w:rsidRPr="004E482D">
        <w:rPr>
          <w:color w:val="000000" w:themeColor="text1"/>
        </w:rPr>
        <w:t xml:space="preserve"> inspired by a range of sources</w:t>
      </w:r>
      <w:r w:rsidR="00024449" w:rsidRPr="004E482D">
        <w:rPr>
          <w:color w:val="000000" w:themeColor="text1"/>
        </w:rPr>
        <w:t xml:space="preserve">, which have </w:t>
      </w:r>
      <w:r w:rsidR="00535ACA" w:rsidRPr="004E482D">
        <w:rPr>
          <w:color w:val="000000" w:themeColor="text1"/>
        </w:rPr>
        <w:t xml:space="preserve">been </w:t>
      </w:r>
      <w:r w:rsidR="00A939E9" w:rsidRPr="004E482D">
        <w:rPr>
          <w:color w:val="000000" w:themeColor="text1"/>
        </w:rPr>
        <w:t>categorized</w:t>
      </w:r>
      <w:r w:rsidRPr="004E482D">
        <w:rPr>
          <w:color w:val="000000" w:themeColor="text1"/>
        </w:rPr>
        <w:t xml:space="preserve"> into three main sources: (1) </w:t>
      </w:r>
      <w:r w:rsidR="00245CEC" w:rsidRPr="004E482D">
        <w:rPr>
          <w:color w:val="000000" w:themeColor="text1"/>
        </w:rPr>
        <w:t>Personal performance, thoughts, and accomplishments</w:t>
      </w:r>
      <w:r w:rsidRPr="004E482D">
        <w:rPr>
          <w:color w:val="000000" w:themeColor="text1"/>
        </w:rPr>
        <w:t xml:space="preserve">; (2) </w:t>
      </w:r>
      <w:r w:rsidR="002F34C8" w:rsidRPr="004E482D">
        <w:rPr>
          <w:color w:val="000000" w:themeColor="text1"/>
        </w:rPr>
        <w:t xml:space="preserve">interacting with and watching </w:t>
      </w:r>
      <w:r w:rsidRPr="004E482D">
        <w:rPr>
          <w:color w:val="000000" w:themeColor="text1"/>
        </w:rPr>
        <w:t>role</w:t>
      </w:r>
      <w:r w:rsidR="00AD7E93" w:rsidRPr="004E482D">
        <w:rPr>
          <w:color w:val="000000" w:themeColor="text1"/>
        </w:rPr>
        <w:t xml:space="preserve"> </w:t>
      </w:r>
      <w:r w:rsidRPr="004E482D">
        <w:rPr>
          <w:color w:val="000000" w:themeColor="text1"/>
        </w:rPr>
        <w:t>models; and (3)</w:t>
      </w:r>
      <w:r w:rsidR="00245CEC" w:rsidRPr="004E482D">
        <w:rPr>
          <w:color w:val="000000" w:themeColor="text1"/>
        </w:rPr>
        <w:t xml:space="preserve"> </w:t>
      </w:r>
      <w:r w:rsidR="002F34C8" w:rsidRPr="004E482D">
        <w:rPr>
          <w:color w:val="000000" w:themeColor="text1"/>
        </w:rPr>
        <w:t xml:space="preserve">demonstrations of </w:t>
      </w:r>
      <w:r w:rsidRPr="004E482D">
        <w:rPr>
          <w:color w:val="000000" w:themeColor="text1"/>
        </w:rPr>
        <w:t xml:space="preserve">leadership. </w:t>
      </w:r>
    </w:p>
    <w:p w14:paraId="226562EA" w14:textId="0869B5E6" w:rsidR="00F329FB" w:rsidRPr="004E482D" w:rsidRDefault="00E547C0" w:rsidP="00B20E04">
      <w:pPr>
        <w:spacing w:after="0" w:line="480" w:lineRule="auto"/>
        <w:ind w:firstLine="720"/>
        <w:rPr>
          <w:color w:val="000000" w:themeColor="text1"/>
        </w:rPr>
      </w:pPr>
      <w:r w:rsidRPr="004E482D">
        <w:rPr>
          <w:b/>
          <w:i/>
          <w:color w:val="000000" w:themeColor="text1"/>
        </w:rPr>
        <w:t>Personal performance, thoughts</w:t>
      </w:r>
      <w:r w:rsidR="00F00CED" w:rsidRPr="004E482D">
        <w:rPr>
          <w:b/>
          <w:i/>
          <w:color w:val="000000" w:themeColor="text1"/>
        </w:rPr>
        <w:t xml:space="preserve">, </w:t>
      </w:r>
      <w:r w:rsidRPr="004E482D">
        <w:rPr>
          <w:b/>
          <w:i/>
          <w:color w:val="000000" w:themeColor="text1"/>
        </w:rPr>
        <w:t>and accomplishments.</w:t>
      </w:r>
      <w:r w:rsidR="00F329FB" w:rsidRPr="004E482D">
        <w:rPr>
          <w:b/>
          <w:color w:val="000000" w:themeColor="text1"/>
        </w:rPr>
        <w:t xml:space="preserve"> </w:t>
      </w:r>
      <w:r w:rsidR="00157D56" w:rsidRPr="004E482D">
        <w:rPr>
          <w:color w:val="000000" w:themeColor="text1"/>
        </w:rPr>
        <w:t>P</w:t>
      </w:r>
      <w:r w:rsidR="00F329FB" w:rsidRPr="004E482D">
        <w:rPr>
          <w:color w:val="000000" w:themeColor="text1"/>
        </w:rPr>
        <w:t>articipants reported being inspired by their own</w:t>
      </w:r>
      <w:r w:rsidR="0097474A" w:rsidRPr="004E482D">
        <w:rPr>
          <w:color w:val="000000" w:themeColor="text1"/>
        </w:rPr>
        <w:t xml:space="preserve"> unexpected</w:t>
      </w:r>
      <w:r w:rsidR="00F329FB" w:rsidRPr="004E482D">
        <w:rPr>
          <w:color w:val="000000" w:themeColor="text1"/>
        </w:rPr>
        <w:t xml:space="preserve"> performances</w:t>
      </w:r>
      <w:r w:rsidR="0097474A" w:rsidRPr="004E482D">
        <w:rPr>
          <w:color w:val="000000" w:themeColor="text1"/>
        </w:rPr>
        <w:t xml:space="preserve"> (</w:t>
      </w:r>
      <w:r w:rsidR="009536AF" w:rsidRPr="004E482D">
        <w:rPr>
          <w:color w:val="000000" w:themeColor="text1"/>
        </w:rPr>
        <w:t xml:space="preserve">e.g., </w:t>
      </w:r>
      <w:r w:rsidR="0097474A" w:rsidRPr="004E482D">
        <w:rPr>
          <w:color w:val="000000" w:themeColor="text1"/>
        </w:rPr>
        <w:t>performances they did not think they were capable of)</w:t>
      </w:r>
      <w:r w:rsidR="00157D56" w:rsidRPr="004E482D">
        <w:rPr>
          <w:color w:val="000000" w:themeColor="text1"/>
        </w:rPr>
        <w:t xml:space="preserve">, their previous experiences, </w:t>
      </w:r>
      <w:r w:rsidR="00872FE1" w:rsidRPr="004E482D">
        <w:rPr>
          <w:color w:val="000000" w:themeColor="text1"/>
        </w:rPr>
        <w:t>and their</w:t>
      </w:r>
      <w:r w:rsidR="00063DD3" w:rsidRPr="004E482D">
        <w:rPr>
          <w:color w:val="000000" w:themeColor="text1"/>
        </w:rPr>
        <w:t xml:space="preserve"> ability to deal with testing competitive circumstances</w:t>
      </w:r>
      <w:r w:rsidR="00F329FB" w:rsidRPr="004E482D">
        <w:rPr>
          <w:color w:val="000000" w:themeColor="text1"/>
        </w:rPr>
        <w:t>. For instance, one participant recounted being inspired by successfully</w:t>
      </w:r>
      <w:r w:rsidR="00157D56" w:rsidRPr="004E482D">
        <w:rPr>
          <w:color w:val="000000" w:themeColor="text1"/>
        </w:rPr>
        <w:t xml:space="preserve"> executing</w:t>
      </w:r>
      <w:r w:rsidR="00F329FB" w:rsidRPr="004E482D">
        <w:rPr>
          <w:color w:val="000000" w:themeColor="text1"/>
        </w:rPr>
        <w:t xml:space="preserve"> a new skill that </w:t>
      </w:r>
      <w:r w:rsidR="00985B39" w:rsidRPr="004E482D">
        <w:rPr>
          <w:color w:val="000000" w:themeColor="text1"/>
        </w:rPr>
        <w:t>he</w:t>
      </w:r>
      <w:r w:rsidR="00F329FB" w:rsidRPr="004E482D">
        <w:rPr>
          <w:color w:val="000000" w:themeColor="text1"/>
        </w:rPr>
        <w:t xml:space="preserve"> had not used in a competitive game before: </w:t>
      </w:r>
    </w:p>
    <w:p w14:paraId="2690677A" w14:textId="416D28A3" w:rsidR="00F329FB" w:rsidRPr="004E482D" w:rsidRDefault="00F329FB" w:rsidP="00B20E04">
      <w:pPr>
        <w:spacing w:after="0" w:line="480" w:lineRule="auto"/>
        <w:ind w:left="720"/>
        <w:rPr>
          <w:color w:val="000000" w:themeColor="text1"/>
        </w:rPr>
      </w:pPr>
      <w:r w:rsidRPr="004E482D">
        <w:rPr>
          <w:color w:val="000000" w:themeColor="text1"/>
        </w:rPr>
        <w:t xml:space="preserve">I was playing in the annual cricket match between my side and a touring side. [The touring </w:t>
      </w:r>
      <w:r w:rsidR="00E27E45" w:rsidRPr="004E482D">
        <w:rPr>
          <w:color w:val="000000" w:themeColor="text1"/>
        </w:rPr>
        <w:t>side] turned up and was</w:t>
      </w:r>
      <w:r w:rsidRPr="004E482D">
        <w:rPr>
          <w:color w:val="000000" w:themeColor="text1"/>
        </w:rPr>
        <w:t xml:space="preserve"> two players short, and I was chosen to join their squad</w:t>
      </w:r>
      <w:r w:rsidR="00985B39" w:rsidRPr="004E482D">
        <w:rPr>
          <w:color w:val="000000" w:themeColor="text1"/>
        </w:rPr>
        <w:t xml:space="preserve">. </w:t>
      </w:r>
      <w:r w:rsidRPr="004E482D">
        <w:rPr>
          <w:color w:val="000000" w:themeColor="text1"/>
        </w:rPr>
        <w:t>Heading on up to bowl aged 16 to the most senior and skilled batsman from my team felt daunting, so I decided to bowl leg-spin for the first time</w:t>
      </w:r>
      <w:r w:rsidR="00985B39" w:rsidRPr="004E482D">
        <w:rPr>
          <w:color w:val="000000" w:themeColor="text1"/>
        </w:rPr>
        <w:t xml:space="preserve">. </w:t>
      </w:r>
      <w:r w:rsidRPr="004E482D">
        <w:rPr>
          <w:color w:val="000000" w:themeColor="text1"/>
        </w:rPr>
        <w:t>I had never been confident enough to compete with it</w:t>
      </w:r>
      <w:r w:rsidR="00AD1B4A" w:rsidRPr="004E482D">
        <w:rPr>
          <w:color w:val="000000" w:themeColor="text1"/>
        </w:rPr>
        <w:t xml:space="preserve"> before</w:t>
      </w:r>
      <w:r w:rsidRPr="004E482D">
        <w:rPr>
          <w:color w:val="000000" w:themeColor="text1"/>
        </w:rPr>
        <w:t>. To my surprise I took 3 wickets and haven’t looked back since.</w:t>
      </w:r>
    </w:p>
    <w:p w14:paraId="0CDE7D34" w14:textId="26FF8B90" w:rsidR="00EE6794" w:rsidRPr="004E482D" w:rsidRDefault="00F329FB" w:rsidP="00B20E04">
      <w:pPr>
        <w:spacing w:after="0" w:line="480" w:lineRule="auto"/>
        <w:rPr>
          <w:color w:val="000000" w:themeColor="text1"/>
        </w:rPr>
      </w:pPr>
      <w:r w:rsidRPr="004E482D">
        <w:rPr>
          <w:color w:val="000000" w:themeColor="text1"/>
        </w:rPr>
        <w:t>Participants were also inspired by their thoughts regarding thei</w:t>
      </w:r>
      <w:r w:rsidR="004854B0" w:rsidRPr="004E482D">
        <w:rPr>
          <w:color w:val="000000" w:themeColor="text1"/>
        </w:rPr>
        <w:t>r upcoming performances</w:t>
      </w:r>
      <w:r w:rsidRPr="004E482D">
        <w:rPr>
          <w:color w:val="000000" w:themeColor="text1"/>
        </w:rPr>
        <w:t>. For example, one partici</w:t>
      </w:r>
      <w:r w:rsidR="00DE407F" w:rsidRPr="004E482D">
        <w:rPr>
          <w:color w:val="000000" w:themeColor="text1"/>
        </w:rPr>
        <w:t>pant described being inspired by, “t</w:t>
      </w:r>
      <w:r w:rsidR="00EE6794" w:rsidRPr="004E482D">
        <w:rPr>
          <w:color w:val="000000" w:themeColor="text1"/>
        </w:rPr>
        <w:t xml:space="preserve">he thought that I could win </w:t>
      </w:r>
      <w:r w:rsidR="00DE407F" w:rsidRPr="004E482D">
        <w:rPr>
          <w:color w:val="000000" w:themeColor="text1"/>
        </w:rPr>
        <w:t xml:space="preserve">. . </w:t>
      </w:r>
      <w:r w:rsidR="00EE6794" w:rsidRPr="004E482D">
        <w:rPr>
          <w:color w:val="000000" w:themeColor="text1"/>
        </w:rPr>
        <w:t xml:space="preserve">. The thought that I could cause an upset, and the feeling of awesomeness [I would experience] </w:t>
      </w:r>
      <w:r w:rsidR="00EE6794" w:rsidRPr="004E482D">
        <w:rPr>
          <w:color w:val="000000" w:themeColor="text1"/>
        </w:rPr>
        <w:lastRenderedPageBreak/>
        <w:t xml:space="preserve">when I destroy the stereotype over sprinters.” In contrast, another participant described how letting go of negative thoughts and remembering the effort expended previously inspired </w:t>
      </w:r>
      <w:r w:rsidR="00985B39" w:rsidRPr="004E482D">
        <w:rPr>
          <w:color w:val="000000" w:themeColor="text1"/>
        </w:rPr>
        <w:t>him</w:t>
      </w:r>
      <w:r w:rsidR="009536AF" w:rsidRPr="004E482D">
        <w:rPr>
          <w:color w:val="000000" w:themeColor="text1"/>
        </w:rPr>
        <w:t>:</w:t>
      </w:r>
      <w:r w:rsidR="00EE6794" w:rsidRPr="004E482D">
        <w:rPr>
          <w:color w:val="000000" w:themeColor="text1"/>
        </w:rPr>
        <w:t xml:space="preserve"> </w:t>
      </w:r>
    </w:p>
    <w:p w14:paraId="4E75EB1D" w14:textId="77777777" w:rsidR="00EE6794" w:rsidRPr="004E482D" w:rsidRDefault="00872FE1" w:rsidP="00B20E04">
      <w:pPr>
        <w:spacing w:after="0" w:line="480" w:lineRule="auto"/>
        <w:ind w:left="720"/>
        <w:rPr>
          <w:color w:val="000000" w:themeColor="text1"/>
        </w:rPr>
      </w:pPr>
      <w:r w:rsidRPr="004E482D">
        <w:rPr>
          <w:color w:val="000000" w:themeColor="text1"/>
        </w:rPr>
        <w:t>I got the ‘fuck it’</w:t>
      </w:r>
      <w:r w:rsidR="00EE6794" w:rsidRPr="004E482D">
        <w:rPr>
          <w:color w:val="000000" w:themeColor="text1"/>
        </w:rPr>
        <w:t xml:space="preserve"> factor. I said to myself “I have worked too hard to just give up. Next time I get the opportunity I will get in the battle and show people I belong.” I was aggressive and nothing was going to stop me. When I did bowl things worked for me and it went very well.</w:t>
      </w:r>
    </w:p>
    <w:p w14:paraId="1CC98C5B" w14:textId="0E0CB337" w:rsidR="004D6BBF" w:rsidRPr="004E482D" w:rsidRDefault="00EE6794" w:rsidP="004D6BBF">
      <w:pPr>
        <w:spacing w:after="0" w:line="480" w:lineRule="auto"/>
        <w:rPr>
          <w:color w:val="000000" w:themeColor="text1"/>
        </w:rPr>
      </w:pPr>
      <w:r w:rsidRPr="004E482D">
        <w:rPr>
          <w:color w:val="000000" w:themeColor="text1"/>
        </w:rPr>
        <w:tab/>
      </w:r>
      <w:r w:rsidR="009C6E97" w:rsidRPr="004E482D">
        <w:rPr>
          <w:b/>
          <w:i/>
          <w:color w:val="000000" w:themeColor="text1"/>
        </w:rPr>
        <w:t>Interacting with and watching r</w:t>
      </w:r>
      <w:r w:rsidRPr="004E482D">
        <w:rPr>
          <w:b/>
          <w:i/>
          <w:color w:val="000000" w:themeColor="text1"/>
        </w:rPr>
        <w:t>ole</w:t>
      </w:r>
      <w:r w:rsidR="00F708D6" w:rsidRPr="004E482D">
        <w:rPr>
          <w:b/>
          <w:i/>
          <w:color w:val="000000" w:themeColor="text1"/>
        </w:rPr>
        <w:t xml:space="preserve"> </w:t>
      </w:r>
      <w:r w:rsidRPr="004E482D">
        <w:rPr>
          <w:b/>
          <w:i/>
          <w:color w:val="000000" w:themeColor="text1"/>
        </w:rPr>
        <w:t>models.</w:t>
      </w:r>
      <w:r w:rsidRPr="004E482D">
        <w:rPr>
          <w:b/>
          <w:color w:val="000000" w:themeColor="text1"/>
        </w:rPr>
        <w:t xml:space="preserve"> </w:t>
      </w:r>
      <w:r w:rsidRPr="004E482D">
        <w:rPr>
          <w:color w:val="000000" w:themeColor="text1"/>
        </w:rPr>
        <w:t xml:space="preserve">Inspiration was drawn from elite-level athletes’ ability, demonstration of skill, and exceptional performances in highly </w:t>
      </w:r>
      <w:r w:rsidR="00A939E9" w:rsidRPr="004E482D">
        <w:rPr>
          <w:color w:val="000000" w:themeColor="text1"/>
        </w:rPr>
        <w:t>pressurized</w:t>
      </w:r>
      <w:r w:rsidRPr="004E482D">
        <w:rPr>
          <w:color w:val="000000" w:themeColor="text1"/>
        </w:rPr>
        <w:t xml:space="preserve"> situations. For example, one participant wrote about being inspired by the performance of a </w:t>
      </w:r>
      <w:r w:rsidR="00F708D6" w:rsidRPr="004E482D">
        <w:rPr>
          <w:color w:val="000000" w:themeColor="text1"/>
        </w:rPr>
        <w:t>role model</w:t>
      </w:r>
      <w:r w:rsidRPr="004E482D">
        <w:rPr>
          <w:color w:val="000000" w:themeColor="text1"/>
        </w:rPr>
        <w:t xml:space="preserve"> in a </w:t>
      </w:r>
      <w:r w:rsidR="00A939E9" w:rsidRPr="004E482D">
        <w:rPr>
          <w:color w:val="000000" w:themeColor="text1"/>
        </w:rPr>
        <w:t>pressurized</w:t>
      </w:r>
      <w:r w:rsidRPr="004E482D">
        <w:rPr>
          <w:color w:val="000000" w:themeColor="text1"/>
        </w:rPr>
        <w:t xml:space="preserve"> situation:</w:t>
      </w:r>
    </w:p>
    <w:p w14:paraId="7B1A4A35" w14:textId="41D34302" w:rsidR="00EE6794" w:rsidRPr="004E482D" w:rsidRDefault="00EE6794" w:rsidP="004D6BBF">
      <w:pPr>
        <w:spacing w:after="0" w:line="480" w:lineRule="auto"/>
        <w:ind w:left="720"/>
        <w:rPr>
          <w:color w:val="000000" w:themeColor="text1"/>
        </w:rPr>
      </w:pPr>
      <w:r w:rsidRPr="004E482D">
        <w:rPr>
          <w:color w:val="000000" w:themeColor="text1"/>
        </w:rPr>
        <w:t>It was David Beckham versus Greece in 2001, the world cup qualifier. The importance of the goal he scored inspired me</w:t>
      </w:r>
      <w:r w:rsidR="00985B39" w:rsidRPr="004E482D">
        <w:rPr>
          <w:color w:val="000000" w:themeColor="text1"/>
        </w:rPr>
        <w:t xml:space="preserve"> </w:t>
      </w:r>
      <w:r w:rsidR="00DE407F" w:rsidRPr="004E482D">
        <w:rPr>
          <w:color w:val="000000" w:themeColor="text1"/>
        </w:rPr>
        <w:t>. . .</w:t>
      </w:r>
      <w:r w:rsidR="00985B39" w:rsidRPr="004E482D">
        <w:rPr>
          <w:color w:val="000000" w:themeColor="text1"/>
        </w:rPr>
        <w:t xml:space="preserve"> </w:t>
      </w:r>
      <w:r w:rsidRPr="004E482D">
        <w:rPr>
          <w:color w:val="000000" w:themeColor="text1"/>
        </w:rPr>
        <w:t>how did he do that with the weight of a nation on his shoulders? [When he scored] I was happy and excited.</w:t>
      </w:r>
    </w:p>
    <w:p w14:paraId="3A9DDA93" w14:textId="2BE32F30" w:rsidR="00B16CAF" w:rsidRPr="004E482D" w:rsidRDefault="00F708D6" w:rsidP="00B20E04">
      <w:pPr>
        <w:spacing w:after="0" w:line="480" w:lineRule="auto"/>
        <w:rPr>
          <w:color w:val="000000" w:themeColor="text1"/>
        </w:rPr>
      </w:pPr>
      <w:r w:rsidRPr="004E482D">
        <w:rPr>
          <w:color w:val="000000" w:themeColor="text1"/>
        </w:rPr>
        <w:t>Role models</w:t>
      </w:r>
      <w:r w:rsidR="00B16CAF" w:rsidRPr="004E482D">
        <w:rPr>
          <w:color w:val="000000" w:themeColor="text1"/>
        </w:rPr>
        <w:t xml:space="preserve">’ experiences of adversity </w:t>
      </w:r>
      <w:r w:rsidR="00DE407F" w:rsidRPr="004E482D">
        <w:rPr>
          <w:color w:val="000000" w:themeColor="text1"/>
        </w:rPr>
        <w:t>were another</w:t>
      </w:r>
      <w:r w:rsidR="00B16CAF" w:rsidRPr="004E482D">
        <w:rPr>
          <w:color w:val="000000" w:themeColor="text1"/>
        </w:rPr>
        <w:t xml:space="preserve"> catalyst for participants’ experiences of inspiration. Participants wrote about being inspired by the way in which their </w:t>
      </w:r>
      <w:r w:rsidRPr="004E482D">
        <w:rPr>
          <w:color w:val="000000" w:themeColor="text1"/>
        </w:rPr>
        <w:t>role models</w:t>
      </w:r>
      <w:r w:rsidR="00B16CAF" w:rsidRPr="004E482D">
        <w:rPr>
          <w:color w:val="000000" w:themeColor="text1"/>
        </w:rPr>
        <w:t xml:space="preserve"> dealt with </w:t>
      </w:r>
      <w:r w:rsidR="00B20E04" w:rsidRPr="004E482D">
        <w:rPr>
          <w:color w:val="000000" w:themeColor="text1"/>
        </w:rPr>
        <w:t xml:space="preserve">adversity and </w:t>
      </w:r>
      <w:r w:rsidR="00B16CAF" w:rsidRPr="004E482D">
        <w:rPr>
          <w:color w:val="000000" w:themeColor="text1"/>
        </w:rPr>
        <w:t xml:space="preserve">difficult circumstances and were still able to perform. For instance, one participant was inspired when watching the Paralympics: </w:t>
      </w:r>
    </w:p>
    <w:p w14:paraId="54D7150A" w14:textId="630295B6" w:rsidR="00B16CAF" w:rsidRPr="004E482D" w:rsidRDefault="00253CD6" w:rsidP="00B20E04">
      <w:pPr>
        <w:spacing w:after="0" w:line="480" w:lineRule="auto"/>
        <w:ind w:left="720"/>
        <w:rPr>
          <w:color w:val="000000" w:themeColor="text1"/>
        </w:rPr>
      </w:pPr>
      <w:r w:rsidRPr="004E482D">
        <w:rPr>
          <w:color w:val="000000" w:themeColor="text1"/>
        </w:rPr>
        <w:t>I</w:t>
      </w:r>
      <w:r w:rsidR="00B16CAF" w:rsidRPr="004E482D">
        <w:rPr>
          <w:color w:val="000000" w:themeColor="text1"/>
        </w:rPr>
        <w:t>t amazed me to see that individuals who have been dealt a tough hand in life manage to overcome their disability and perform at the highest level. Especi</w:t>
      </w:r>
      <w:r w:rsidRPr="004E482D">
        <w:rPr>
          <w:color w:val="000000" w:themeColor="text1"/>
        </w:rPr>
        <w:t>ally ex-soldiers</w:t>
      </w:r>
      <w:r w:rsidR="00985B39" w:rsidRPr="004E482D">
        <w:rPr>
          <w:color w:val="000000" w:themeColor="text1"/>
        </w:rPr>
        <w:t xml:space="preserve"> </w:t>
      </w:r>
      <w:r w:rsidR="00DE407F" w:rsidRPr="004E482D">
        <w:rPr>
          <w:color w:val="000000" w:themeColor="text1"/>
        </w:rPr>
        <w:t xml:space="preserve">. . . </w:t>
      </w:r>
      <w:r w:rsidR="00B16CAF" w:rsidRPr="004E482D">
        <w:rPr>
          <w:color w:val="000000" w:themeColor="text1"/>
        </w:rPr>
        <w:t>how they overcome the trauma of being at war and being injured, are able to put that to one side and have the drive and determination to succeed in sport</w:t>
      </w:r>
      <w:r w:rsidRPr="004E482D">
        <w:rPr>
          <w:color w:val="000000" w:themeColor="text1"/>
        </w:rPr>
        <w:t>.</w:t>
      </w:r>
    </w:p>
    <w:p w14:paraId="5A4F0017" w14:textId="3EC64B44" w:rsidR="00EE6794" w:rsidRPr="004E482D" w:rsidRDefault="00EE6794" w:rsidP="00B20E04">
      <w:pPr>
        <w:spacing w:after="0" w:line="480" w:lineRule="auto"/>
        <w:ind w:firstLine="720"/>
        <w:rPr>
          <w:color w:val="000000" w:themeColor="text1"/>
        </w:rPr>
      </w:pPr>
      <w:r w:rsidRPr="004E482D">
        <w:rPr>
          <w:color w:val="000000" w:themeColor="text1"/>
        </w:rPr>
        <w:t xml:space="preserve">Participants were also inspired by their perceptions of </w:t>
      </w:r>
      <w:r w:rsidR="00F708D6" w:rsidRPr="004E482D">
        <w:rPr>
          <w:color w:val="000000" w:themeColor="text1"/>
        </w:rPr>
        <w:t>role models</w:t>
      </w:r>
      <w:r w:rsidRPr="004E482D">
        <w:rPr>
          <w:color w:val="000000" w:themeColor="text1"/>
        </w:rPr>
        <w:t>’ confide</w:t>
      </w:r>
      <w:r w:rsidR="00B20E04" w:rsidRPr="004E482D">
        <w:rPr>
          <w:color w:val="000000" w:themeColor="text1"/>
        </w:rPr>
        <w:t>nce in themselves</w:t>
      </w:r>
      <w:r w:rsidRPr="004E482D">
        <w:rPr>
          <w:color w:val="000000" w:themeColor="text1"/>
        </w:rPr>
        <w:t>, as one participant</w:t>
      </w:r>
      <w:r w:rsidR="0097474A" w:rsidRPr="004E482D">
        <w:rPr>
          <w:color w:val="000000" w:themeColor="text1"/>
        </w:rPr>
        <w:t xml:space="preserve"> said</w:t>
      </w:r>
      <w:r w:rsidR="00DE407F" w:rsidRPr="004E482D">
        <w:rPr>
          <w:color w:val="000000" w:themeColor="text1"/>
        </w:rPr>
        <w:t>,</w:t>
      </w:r>
      <w:r w:rsidRPr="004E482D">
        <w:rPr>
          <w:color w:val="000000" w:themeColor="text1"/>
        </w:rPr>
        <w:t xml:space="preserve"> </w:t>
      </w:r>
      <w:r w:rsidR="00872FE1" w:rsidRPr="004E482D">
        <w:rPr>
          <w:color w:val="000000" w:themeColor="text1"/>
        </w:rPr>
        <w:t xml:space="preserve">“It was </w:t>
      </w:r>
      <w:r w:rsidR="00E057F8" w:rsidRPr="004E482D">
        <w:rPr>
          <w:color w:val="000000" w:themeColor="text1"/>
        </w:rPr>
        <w:t>Phelps’ belief in himself;</w:t>
      </w:r>
      <w:r w:rsidRPr="004E482D">
        <w:rPr>
          <w:color w:val="000000" w:themeColor="text1"/>
        </w:rPr>
        <w:t xml:space="preserve"> that he cou</w:t>
      </w:r>
      <w:r w:rsidR="00872FE1" w:rsidRPr="004E482D">
        <w:rPr>
          <w:color w:val="000000" w:themeColor="text1"/>
        </w:rPr>
        <w:t xml:space="preserve">ld achieve his goal of 8 gold’s. </w:t>
      </w:r>
      <w:r w:rsidRPr="004E482D">
        <w:rPr>
          <w:color w:val="000000" w:themeColor="text1"/>
        </w:rPr>
        <w:t>There were some close ca</w:t>
      </w:r>
      <w:r w:rsidR="00E057F8" w:rsidRPr="004E482D">
        <w:rPr>
          <w:color w:val="000000" w:themeColor="text1"/>
        </w:rPr>
        <w:t>lls where he nearly missed out</w:t>
      </w:r>
      <w:r w:rsidR="00DE407F" w:rsidRPr="004E482D">
        <w:rPr>
          <w:color w:val="000000" w:themeColor="text1"/>
        </w:rPr>
        <w:t xml:space="preserve">, </w:t>
      </w:r>
      <w:r w:rsidRPr="004E482D">
        <w:rPr>
          <w:color w:val="000000" w:themeColor="text1"/>
        </w:rPr>
        <w:t>like the 100 me</w:t>
      </w:r>
      <w:r w:rsidR="00E057F8" w:rsidRPr="004E482D">
        <w:rPr>
          <w:color w:val="000000" w:themeColor="text1"/>
        </w:rPr>
        <w:t>tre fly</w:t>
      </w:r>
      <w:r w:rsidR="00DE407F" w:rsidRPr="004E482D">
        <w:rPr>
          <w:color w:val="000000" w:themeColor="text1"/>
        </w:rPr>
        <w:t xml:space="preserve">, </w:t>
      </w:r>
      <w:r w:rsidRPr="004E482D">
        <w:rPr>
          <w:color w:val="000000" w:themeColor="text1"/>
        </w:rPr>
        <w:t>but he still p</w:t>
      </w:r>
      <w:r w:rsidR="00E057F8" w:rsidRPr="004E482D">
        <w:rPr>
          <w:color w:val="000000" w:themeColor="text1"/>
        </w:rPr>
        <w:t>ushed himself to the very end.</w:t>
      </w:r>
      <w:r w:rsidR="00872FE1" w:rsidRPr="004E482D">
        <w:rPr>
          <w:color w:val="000000" w:themeColor="text1"/>
        </w:rPr>
        <w:t>” Perceptions of</w:t>
      </w:r>
      <w:r w:rsidRPr="004E482D">
        <w:rPr>
          <w:color w:val="000000" w:themeColor="text1"/>
        </w:rPr>
        <w:t xml:space="preserve"> group dynamics </w:t>
      </w:r>
      <w:r w:rsidR="00872FE1" w:rsidRPr="004E482D">
        <w:rPr>
          <w:color w:val="000000" w:themeColor="text1"/>
        </w:rPr>
        <w:t>w</w:t>
      </w:r>
      <w:r w:rsidR="004A07CB" w:rsidRPr="004E482D">
        <w:rPr>
          <w:color w:val="000000" w:themeColor="text1"/>
        </w:rPr>
        <w:t xml:space="preserve">ere </w:t>
      </w:r>
      <w:r w:rsidR="00B20E04" w:rsidRPr="004E482D">
        <w:rPr>
          <w:color w:val="000000" w:themeColor="text1"/>
        </w:rPr>
        <w:lastRenderedPageBreak/>
        <w:t xml:space="preserve">also </w:t>
      </w:r>
      <w:r w:rsidR="00985B39" w:rsidRPr="004E482D">
        <w:rPr>
          <w:color w:val="000000" w:themeColor="text1"/>
        </w:rPr>
        <w:t>inspiring</w:t>
      </w:r>
      <w:r w:rsidR="00B20E04" w:rsidRPr="004E482D">
        <w:rPr>
          <w:color w:val="000000" w:themeColor="text1"/>
        </w:rPr>
        <w:t xml:space="preserve">. </w:t>
      </w:r>
      <w:r w:rsidRPr="004E482D">
        <w:rPr>
          <w:color w:val="000000" w:themeColor="text1"/>
        </w:rPr>
        <w:t>For example, one participant repor</w:t>
      </w:r>
      <w:r w:rsidR="004D6BBF" w:rsidRPr="004E482D">
        <w:rPr>
          <w:color w:val="000000" w:themeColor="text1"/>
        </w:rPr>
        <w:t xml:space="preserve">ted being inspired by a team’s </w:t>
      </w:r>
      <w:r w:rsidR="00DE407F" w:rsidRPr="004E482D">
        <w:rPr>
          <w:color w:val="000000" w:themeColor="text1"/>
        </w:rPr>
        <w:t>cohesion,</w:t>
      </w:r>
      <w:r w:rsidRPr="004E482D">
        <w:rPr>
          <w:color w:val="000000" w:themeColor="text1"/>
        </w:rPr>
        <w:t xml:space="preserve"> </w:t>
      </w:r>
      <w:r w:rsidR="00BA136B" w:rsidRPr="004E482D">
        <w:rPr>
          <w:color w:val="000000" w:themeColor="text1"/>
        </w:rPr>
        <w:t>“</w:t>
      </w:r>
      <w:r w:rsidRPr="004E482D">
        <w:rPr>
          <w:color w:val="000000" w:themeColor="text1"/>
        </w:rPr>
        <w:t>The moment they won and the whole team celebrated together inspired me to improve my game, make the team and have that experience myself.</w:t>
      </w:r>
      <w:r w:rsidR="00BA136B" w:rsidRPr="004E482D">
        <w:rPr>
          <w:color w:val="000000" w:themeColor="text1"/>
        </w:rPr>
        <w:t>”</w:t>
      </w:r>
    </w:p>
    <w:p w14:paraId="23C35BEE" w14:textId="6D58B719" w:rsidR="00EE6794" w:rsidRPr="004E482D" w:rsidRDefault="004D6BBF" w:rsidP="006D67E1">
      <w:pPr>
        <w:spacing w:after="0" w:line="480" w:lineRule="auto"/>
        <w:ind w:firstLine="720"/>
        <w:rPr>
          <w:color w:val="000000" w:themeColor="text1"/>
        </w:rPr>
      </w:pPr>
      <w:r w:rsidRPr="004E482D">
        <w:rPr>
          <w:color w:val="000000" w:themeColor="text1"/>
        </w:rPr>
        <w:t xml:space="preserve">Interacting with </w:t>
      </w:r>
      <w:r w:rsidR="00F708D6" w:rsidRPr="004E482D">
        <w:rPr>
          <w:color w:val="000000" w:themeColor="text1"/>
        </w:rPr>
        <w:t>role models</w:t>
      </w:r>
      <w:r w:rsidRPr="004E482D">
        <w:rPr>
          <w:color w:val="000000" w:themeColor="text1"/>
        </w:rPr>
        <w:t xml:space="preserve"> </w:t>
      </w:r>
      <w:r w:rsidR="00F708D6" w:rsidRPr="004E482D">
        <w:rPr>
          <w:color w:val="000000" w:themeColor="text1"/>
        </w:rPr>
        <w:t>also provided</w:t>
      </w:r>
      <w:r w:rsidRPr="004E482D">
        <w:rPr>
          <w:color w:val="000000" w:themeColor="text1"/>
        </w:rPr>
        <w:t xml:space="preserve"> inspiration. </w:t>
      </w:r>
      <w:r w:rsidR="00EE6794" w:rsidRPr="004E482D">
        <w:rPr>
          <w:color w:val="000000" w:themeColor="text1"/>
        </w:rPr>
        <w:t xml:space="preserve">For example, when describing </w:t>
      </w:r>
      <w:r w:rsidR="00517D5A" w:rsidRPr="004E482D">
        <w:rPr>
          <w:color w:val="000000" w:themeColor="text1"/>
        </w:rPr>
        <w:t xml:space="preserve">her experience of seeing a </w:t>
      </w:r>
      <w:r w:rsidR="00F708D6" w:rsidRPr="004E482D">
        <w:rPr>
          <w:color w:val="000000" w:themeColor="text1"/>
        </w:rPr>
        <w:t>role model</w:t>
      </w:r>
      <w:r w:rsidR="00517D5A" w:rsidRPr="004E482D">
        <w:rPr>
          <w:color w:val="000000" w:themeColor="text1"/>
        </w:rPr>
        <w:t xml:space="preserve"> present at a coaching conference</w:t>
      </w:r>
      <w:r w:rsidR="00DE407F" w:rsidRPr="004E482D">
        <w:rPr>
          <w:color w:val="000000" w:themeColor="text1"/>
        </w:rPr>
        <w:t>, one participant wrote,</w:t>
      </w:r>
      <w:r w:rsidR="00EE6794" w:rsidRPr="004E482D">
        <w:rPr>
          <w:color w:val="000000" w:themeColor="text1"/>
        </w:rPr>
        <w:t xml:space="preserve"> </w:t>
      </w:r>
      <w:r w:rsidR="006D67E1" w:rsidRPr="004E482D">
        <w:rPr>
          <w:color w:val="000000" w:themeColor="text1"/>
        </w:rPr>
        <w:t>“</w:t>
      </w:r>
      <w:r w:rsidR="00EE6794" w:rsidRPr="004E482D">
        <w:rPr>
          <w:color w:val="000000" w:themeColor="text1"/>
        </w:rPr>
        <w:t xml:space="preserve">One of </w:t>
      </w:r>
      <w:r w:rsidR="0027788F" w:rsidRPr="004E482D">
        <w:rPr>
          <w:color w:val="000000" w:themeColor="text1"/>
        </w:rPr>
        <w:t>the course leaders was [a world-</w:t>
      </w:r>
      <w:r w:rsidR="00EE6794" w:rsidRPr="004E482D">
        <w:rPr>
          <w:color w:val="000000" w:themeColor="text1"/>
        </w:rPr>
        <w:t xml:space="preserve">class </w:t>
      </w:r>
      <w:r w:rsidR="00B20E04" w:rsidRPr="004E482D">
        <w:rPr>
          <w:color w:val="000000" w:themeColor="text1"/>
        </w:rPr>
        <w:t>athlete</w:t>
      </w:r>
      <w:r w:rsidR="00EE6794" w:rsidRPr="004E482D">
        <w:rPr>
          <w:color w:val="000000" w:themeColor="text1"/>
        </w:rPr>
        <w:t>]</w:t>
      </w:r>
      <w:r w:rsidR="0027788F" w:rsidRPr="004E482D">
        <w:rPr>
          <w:color w:val="000000" w:themeColor="text1"/>
        </w:rPr>
        <w:t xml:space="preserve"> and s</w:t>
      </w:r>
      <w:r w:rsidR="00EE6794" w:rsidRPr="004E482D">
        <w:rPr>
          <w:color w:val="000000" w:themeColor="text1"/>
        </w:rPr>
        <w:t xml:space="preserve">he did a talk about her training and lifestyle, and ran a training session </w:t>
      </w:r>
      <w:r w:rsidR="0027788F" w:rsidRPr="004E482D">
        <w:rPr>
          <w:color w:val="000000" w:themeColor="text1"/>
        </w:rPr>
        <w:t>during</w:t>
      </w:r>
      <w:r w:rsidR="00EE6794" w:rsidRPr="004E482D">
        <w:rPr>
          <w:color w:val="000000" w:themeColor="text1"/>
        </w:rPr>
        <w:t xml:space="preserve"> the course. Hearing her talk and watching her train was inspirational.</w:t>
      </w:r>
      <w:r w:rsidR="006D67E1" w:rsidRPr="004E482D">
        <w:rPr>
          <w:color w:val="000000" w:themeColor="text1"/>
        </w:rPr>
        <w:t xml:space="preserve">” </w:t>
      </w:r>
      <w:r w:rsidR="00EE6794" w:rsidRPr="004E482D">
        <w:rPr>
          <w:color w:val="000000" w:themeColor="text1"/>
        </w:rPr>
        <w:t xml:space="preserve">Praise from </w:t>
      </w:r>
      <w:r w:rsidR="00F708D6" w:rsidRPr="004E482D">
        <w:rPr>
          <w:color w:val="000000" w:themeColor="text1"/>
        </w:rPr>
        <w:t>role models</w:t>
      </w:r>
      <w:r w:rsidR="00EE6794" w:rsidRPr="004E482D">
        <w:rPr>
          <w:color w:val="000000" w:themeColor="text1"/>
        </w:rPr>
        <w:t xml:space="preserve"> </w:t>
      </w:r>
      <w:r w:rsidRPr="004E482D">
        <w:rPr>
          <w:color w:val="000000" w:themeColor="text1"/>
        </w:rPr>
        <w:t xml:space="preserve">also </w:t>
      </w:r>
      <w:r w:rsidR="00872FE1" w:rsidRPr="004E482D">
        <w:rPr>
          <w:color w:val="000000" w:themeColor="text1"/>
        </w:rPr>
        <w:t>inspired athletes</w:t>
      </w:r>
      <w:r w:rsidR="00EE6794" w:rsidRPr="004E482D">
        <w:rPr>
          <w:color w:val="000000" w:themeColor="text1"/>
        </w:rPr>
        <w:t xml:space="preserve">. For example, a discussion with a former international athlete </w:t>
      </w:r>
      <w:r w:rsidR="0097474A" w:rsidRPr="004E482D">
        <w:rPr>
          <w:color w:val="000000" w:themeColor="text1"/>
        </w:rPr>
        <w:t>inspired one participant</w:t>
      </w:r>
      <w:r w:rsidR="00EE6794" w:rsidRPr="004E482D">
        <w:rPr>
          <w:color w:val="000000" w:themeColor="text1"/>
        </w:rPr>
        <w:t xml:space="preserve">: </w:t>
      </w:r>
    </w:p>
    <w:p w14:paraId="18AA90AE" w14:textId="77777777" w:rsidR="00EE6794" w:rsidRPr="004E482D" w:rsidRDefault="00EE6794" w:rsidP="00B20E04">
      <w:pPr>
        <w:spacing w:after="0" w:line="480" w:lineRule="auto"/>
        <w:ind w:left="720"/>
        <w:rPr>
          <w:color w:val="000000" w:themeColor="text1"/>
        </w:rPr>
      </w:pPr>
      <w:r w:rsidRPr="004E482D">
        <w:rPr>
          <w:color w:val="000000" w:themeColor="text1"/>
        </w:rPr>
        <w:t>I was told by the ex-pro that I could, if I put th</w:t>
      </w:r>
      <w:r w:rsidR="0027788F" w:rsidRPr="004E482D">
        <w:rPr>
          <w:color w:val="000000" w:themeColor="text1"/>
        </w:rPr>
        <w:t>e effort in, achieve my goals a</w:t>
      </w:r>
      <w:r w:rsidRPr="004E482D">
        <w:rPr>
          <w:color w:val="000000" w:themeColor="text1"/>
        </w:rPr>
        <w:t xml:space="preserve">s a player. I was just a club cricketer that loved the game; being a pro had never really been an option. They told me I had what it took so I believed him. </w:t>
      </w:r>
    </w:p>
    <w:p w14:paraId="627D272B" w14:textId="7DC9FE08" w:rsidR="00B20E04" w:rsidRPr="004E482D" w:rsidRDefault="00EE6794" w:rsidP="00721CAC">
      <w:pPr>
        <w:spacing w:after="0" w:line="480" w:lineRule="auto"/>
        <w:rPr>
          <w:color w:val="000000" w:themeColor="text1"/>
        </w:rPr>
      </w:pPr>
      <w:r w:rsidRPr="004E482D">
        <w:rPr>
          <w:color w:val="000000" w:themeColor="text1"/>
        </w:rPr>
        <w:tab/>
      </w:r>
      <w:r w:rsidR="00B0314A" w:rsidRPr="004E482D">
        <w:rPr>
          <w:b/>
          <w:i/>
          <w:color w:val="000000" w:themeColor="text1"/>
        </w:rPr>
        <w:t>Demonstrations of</w:t>
      </w:r>
      <w:r w:rsidR="00B0314A" w:rsidRPr="004E482D">
        <w:rPr>
          <w:color w:val="000000" w:themeColor="text1"/>
        </w:rPr>
        <w:t xml:space="preserve"> </w:t>
      </w:r>
      <w:r w:rsidR="002F34C8" w:rsidRPr="004E482D">
        <w:rPr>
          <w:b/>
          <w:i/>
          <w:color w:val="000000" w:themeColor="text1"/>
        </w:rPr>
        <w:t>l</w:t>
      </w:r>
      <w:r w:rsidRPr="004E482D">
        <w:rPr>
          <w:b/>
          <w:i/>
          <w:color w:val="000000" w:themeColor="text1"/>
        </w:rPr>
        <w:t>eadership.</w:t>
      </w:r>
      <w:r w:rsidRPr="004E482D">
        <w:rPr>
          <w:b/>
          <w:color w:val="000000" w:themeColor="text1"/>
        </w:rPr>
        <w:t xml:space="preserve"> </w:t>
      </w:r>
      <w:r w:rsidR="00B0314A" w:rsidRPr="004E482D">
        <w:rPr>
          <w:color w:val="000000" w:themeColor="text1"/>
        </w:rPr>
        <w:t xml:space="preserve">Leadership </w:t>
      </w:r>
      <w:r w:rsidR="00F07BC5" w:rsidRPr="004E482D">
        <w:rPr>
          <w:color w:val="000000" w:themeColor="text1"/>
        </w:rPr>
        <w:t>seemed</w:t>
      </w:r>
      <w:r w:rsidRPr="004E482D">
        <w:rPr>
          <w:color w:val="000000" w:themeColor="text1"/>
        </w:rPr>
        <w:t xml:space="preserve"> to be the major source of inspiration in sport based upon the participants’ responses. </w:t>
      </w:r>
      <w:r w:rsidR="00B0314A" w:rsidRPr="004E482D">
        <w:rPr>
          <w:color w:val="000000" w:themeColor="text1"/>
        </w:rPr>
        <w:t>P</w:t>
      </w:r>
      <w:r w:rsidRPr="004E482D">
        <w:rPr>
          <w:color w:val="000000" w:themeColor="text1"/>
        </w:rPr>
        <w:t>articipants reported being inspired by both formal</w:t>
      </w:r>
      <w:r w:rsidR="00535ACA" w:rsidRPr="004E482D">
        <w:rPr>
          <w:color w:val="000000" w:themeColor="text1"/>
        </w:rPr>
        <w:t xml:space="preserve"> </w:t>
      </w:r>
      <w:r w:rsidR="0097474A" w:rsidRPr="004E482D">
        <w:rPr>
          <w:color w:val="000000" w:themeColor="text1"/>
        </w:rPr>
        <w:t>(</w:t>
      </w:r>
      <w:r w:rsidRPr="004E482D">
        <w:rPr>
          <w:color w:val="000000" w:themeColor="text1"/>
        </w:rPr>
        <w:t xml:space="preserve">individuals in a pre-determined leadership position </w:t>
      </w:r>
      <w:r w:rsidR="0097474A" w:rsidRPr="004E482D">
        <w:rPr>
          <w:color w:val="000000" w:themeColor="text1"/>
        </w:rPr>
        <w:t>such as</w:t>
      </w:r>
      <w:r w:rsidRPr="004E482D">
        <w:rPr>
          <w:color w:val="000000" w:themeColor="text1"/>
        </w:rPr>
        <w:t xml:space="preserve"> coaches and captains)</w:t>
      </w:r>
      <w:r w:rsidR="0097474A" w:rsidRPr="004E482D">
        <w:rPr>
          <w:color w:val="000000" w:themeColor="text1"/>
        </w:rPr>
        <w:t xml:space="preserve"> </w:t>
      </w:r>
      <w:r w:rsidR="009C6E97" w:rsidRPr="004E482D">
        <w:rPr>
          <w:color w:val="000000" w:themeColor="text1"/>
        </w:rPr>
        <w:t>and informal leaders’</w:t>
      </w:r>
      <w:r w:rsidR="0097474A" w:rsidRPr="004E482D">
        <w:rPr>
          <w:color w:val="000000" w:themeColor="text1"/>
        </w:rPr>
        <w:t xml:space="preserve"> (</w:t>
      </w:r>
      <w:r w:rsidRPr="004E482D">
        <w:rPr>
          <w:color w:val="000000" w:themeColor="text1"/>
        </w:rPr>
        <w:t xml:space="preserve">individuals within a group who have no </w:t>
      </w:r>
      <w:r w:rsidR="00985B39" w:rsidRPr="004E482D">
        <w:rPr>
          <w:color w:val="000000" w:themeColor="text1"/>
        </w:rPr>
        <w:t>formal</w:t>
      </w:r>
      <w:r w:rsidR="009C6E97" w:rsidRPr="004E482D">
        <w:rPr>
          <w:color w:val="000000" w:themeColor="text1"/>
        </w:rPr>
        <w:t xml:space="preserve"> leadership role</w:t>
      </w:r>
      <w:r w:rsidR="0097474A" w:rsidRPr="004E482D">
        <w:rPr>
          <w:color w:val="000000" w:themeColor="text1"/>
        </w:rPr>
        <w:t>)</w:t>
      </w:r>
      <w:r w:rsidR="00160D07" w:rsidRPr="004E482D">
        <w:rPr>
          <w:color w:val="000000" w:themeColor="text1"/>
        </w:rPr>
        <w:t xml:space="preserve"> </w:t>
      </w:r>
      <w:r w:rsidRPr="004E482D">
        <w:rPr>
          <w:color w:val="000000" w:themeColor="text1"/>
        </w:rPr>
        <w:t xml:space="preserve">communication and </w:t>
      </w:r>
      <w:r w:rsidR="00815DFF" w:rsidRPr="004E482D">
        <w:rPr>
          <w:color w:val="000000" w:themeColor="text1"/>
        </w:rPr>
        <w:t>behaviour</w:t>
      </w:r>
      <w:r w:rsidRPr="004E482D">
        <w:rPr>
          <w:color w:val="000000" w:themeColor="text1"/>
        </w:rPr>
        <w:t>. Participants recalle</w:t>
      </w:r>
      <w:r w:rsidR="009C6E97" w:rsidRPr="004E482D">
        <w:rPr>
          <w:color w:val="000000" w:themeColor="text1"/>
        </w:rPr>
        <w:t xml:space="preserve">d a variety of moments </w:t>
      </w:r>
      <w:r w:rsidRPr="004E482D">
        <w:rPr>
          <w:color w:val="000000" w:themeColor="text1"/>
        </w:rPr>
        <w:t>whe</w:t>
      </w:r>
      <w:r w:rsidR="0097474A" w:rsidRPr="004E482D">
        <w:rPr>
          <w:color w:val="000000" w:themeColor="text1"/>
        </w:rPr>
        <w:t>n</w:t>
      </w:r>
      <w:r w:rsidRPr="004E482D">
        <w:rPr>
          <w:color w:val="000000" w:themeColor="text1"/>
        </w:rPr>
        <w:t xml:space="preserve"> they were inspired by </w:t>
      </w:r>
      <w:r w:rsidR="0097474A" w:rsidRPr="004E482D">
        <w:rPr>
          <w:color w:val="000000" w:themeColor="text1"/>
        </w:rPr>
        <w:t xml:space="preserve">a </w:t>
      </w:r>
      <w:r w:rsidR="009C6E97" w:rsidRPr="004E482D">
        <w:rPr>
          <w:color w:val="000000" w:themeColor="text1"/>
        </w:rPr>
        <w:t>l</w:t>
      </w:r>
      <w:r w:rsidRPr="004E482D">
        <w:rPr>
          <w:color w:val="000000" w:themeColor="text1"/>
        </w:rPr>
        <w:t>eader</w:t>
      </w:r>
      <w:r w:rsidR="001C7D5A" w:rsidRPr="004E482D">
        <w:rPr>
          <w:color w:val="000000" w:themeColor="text1"/>
        </w:rPr>
        <w:t>’</w:t>
      </w:r>
      <w:r w:rsidRPr="004E482D">
        <w:rPr>
          <w:color w:val="000000" w:themeColor="text1"/>
        </w:rPr>
        <w:t xml:space="preserve">s </w:t>
      </w:r>
      <w:r w:rsidR="0097474A" w:rsidRPr="004E482D">
        <w:rPr>
          <w:color w:val="000000" w:themeColor="text1"/>
        </w:rPr>
        <w:t>speech</w:t>
      </w:r>
      <w:r w:rsidRPr="004E482D">
        <w:rPr>
          <w:color w:val="000000" w:themeColor="text1"/>
        </w:rPr>
        <w:t xml:space="preserve">. For example, </w:t>
      </w:r>
      <w:r w:rsidR="005E402F" w:rsidRPr="004E482D">
        <w:rPr>
          <w:color w:val="000000" w:themeColor="text1"/>
        </w:rPr>
        <w:t>one</w:t>
      </w:r>
      <w:r w:rsidR="00721CAC" w:rsidRPr="004E482D">
        <w:rPr>
          <w:color w:val="000000" w:themeColor="text1"/>
        </w:rPr>
        <w:t xml:space="preserve"> participant </w:t>
      </w:r>
      <w:r w:rsidR="0097474A" w:rsidRPr="004E482D">
        <w:rPr>
          <w:color w:val="000000" w:themeColor="text1"/>
        </w:rPr>
        <w:t>said he was inspired when</w:t>
      </w:r>
      <w:r w:rsidR="00417587" w:rsidRPr="004E482D">
        <w:rPr>
          <w:color w:val="000000" w:themeColor="text1"/>
        </w:rPr>
        <w:t>,</w:t>
      </w:r>
      <w:r w:rsidR="00721CAC" w:rsidRPr="004E482D">
        <w:rPr>
          <w:color w:val="000000" w:themeColor="text1"/>
        </w:rPr>
        <w:t xml:space="preserve"> “</w:t>
      </w:r>
      <w:r w:rsidR="00417587" w:rsidRPr="004E482D">
        <w:rPr>
          <w:color w:val="000000" w:themeColor="text1"/>
        </w:rPr>
        <w:t>t</w:t>
      </w:r>
      <w:r w:rsidRPr="004E482D">
        <w:rPr>
          <w:color w:val="000000" w:themeColor="text1"/>
        </w:rPr>
        <w:t xml:space="preserve">he manager </w:t>
      </w:r>
      <w:r w:rsidR="00721CAC" w:rsidRPr="004E482D">
        <w:rPr>
          <w:color w:val="000000" w:themeColor="text1"/>
        </w:rPr>
        <w:t xml:space="preserve">and captain </w:t>
      </w:r>
      <w:r w:rsidRPr="004E482D">
        <w:rPr>
          <w:color w:val="000000" w:themeColor="text1"/>
        </w:rPr>
        <w:t>gave an emotional speech. They told us that we needed to sort ourselves out, an</w:t>
      </w:r>
      <w:r w:rsidR="00721CAC" w:rsidRPr="004E482D">
        <w:rPr>
          <w:color w:val="000000" w:themeColor="text1"/>
        </w:rPr>
        <w:t>d gave us confidence by saying ‘</w:t>
      </w:r>
      <w:r w:rsidRPr="004E482D">
        <w:rPr>
          <w:color w:val="000000" w:themeColor="text1"/>
        </w:rPr>
        <w:t>we are a lot better than how we are play</w:t>
      </w:r>
      <w:r w:rsidR="00417587" w:rsidRPr="004E482D">
        <w:rPr>
          <w:color w:val="000000" w:themeColor="text1"/>
        </w:rPr>
        <w:t>ing</w:t>
      </w:r>
      <w:r w:rsidR="00721CAC" w:rsidRPr="004E482D">
        <w:rPr>
          <w:color w:val="000000" w:themeColor="text1"/>
        </w:rPr>
        <w:t>’</w:t>
      </w:r>
      <w:r w:rsidR="00417587" w:rsidRPr="004E482D">
        <w:rPr>
          <w:color w:val="000000" w:themeColor="text1"/>
        </w:rPr>
        <w:t>.</w:t>
      </w:r>
      <w:r w:rsidR="0037074C" w:rsidRPr="004E482D">
        <w:rPr>
          <w:color w:val="000000" w:themeColor="text1"/>
        </w:rPr>
        <w:t>”</w:t>
      </w:r>
    </w:p>
    <w:p w14:paraId="76549328" w14:textId="52412A52" w:rsidR="00EE6794" w:rsidRPr="004E482D" w:rsidRDefault="0037074C" w:rsidP="00160D07">
      <w:pPr>
        <w:spacing w:after="0" w:line="480" w:lineRule="auto"/>
        <w:ind w:firstLine="720"/>
        <w:rPr>
          <w:color w:val="000000" w:themeColor="text1"/>
        </w:rPr>
      </w:pPr>
      <w:r w:rsidRPr="004E482D">
        <w:rPr>
          <w:color w:val="000000" w:themeColor="text1"/>
        </w:rPr>
        <w:t xml:space="preserve">Individual talks with leaders </w:t>
      </w:r>
      <w:r w:rsidR="00ED720C" w:rsidRPr="004E482D">
        <w:rPr>
          <w:color w:val="000000" w:themeColor="text1"/>
        </w:rPr>
        <w:t>also</w:t>
      </w:r>
      <w:r w:rsidRPr="004E482D">
        <w:rPr>
          <w:color w:val="000000" w:themeColor="text1"/>
        </w:rPr>
        <w:t xml:space="preserve"> evoke</w:t>
      </w:r>
      <w:r w:rsidR="00ED720C" w:rsidRPr="004E482D">
        <w:rPr>
          <w:color w:val="000000" w:themeColor="text1"/>
        </w:rPr>
        <w:t>d</w:t>
      </w:r>
      <w:r w:rsidRPr="004E482D">
        <w:rPr>
          <w:color w:val="000000" w:themeColor="text1"/>
        </w:rPr>
        <w:t xml:space="preserve"> inspiration. For example, one</w:t>
      </w:r>
      <w:r w:rsidR="00EE6794" w:rsidRPr="004E482D">
        <w:rPr>
          <w:color w:val="000000" w:themeColor="text1"/>
        </w:rPr>
        <w:t xml:space="preserve"> participant recalled being spoken to by a national coach</w:t>
      </w:r>
      <w:r w:rsidR="00417587" w:rsidRPr="004E482D">
        <w:rPr>
          <w:color w:val="000000" w:themeColor="text1"/>
        </w:rPr>
        <w:t>,</w:t>
      </w:r>
      <w:r w:rsidR="00EE6794" w:rsidRPr="004E482D">
        <w:rPr>
          <w:color w:val="000000" w:themeColor="text1"/>
        </w:rPr>
        <w:t xml:space="preserve"> “[The] England coach was watching me fight. He pulled me to one side [during the fight] and said that he believed I was better than I knew, and if I really went for it I would surprise myself.”</w:t>
      </w:r>
      <w:r w:rsidRPr="004E482D">
        <w:rPr>
          <w:color w:val="000000" w:themeColor="text1"/>
        </w:rPr>
        <w:t xml:space="preserve"> </w:t>
      </w:r>
      <w:r w:rsidR="00EE6794" w:rsidRPr="004E482D">
        <w:rPr>
          <w:color w:val="000000" w:themeColor="text1"/>
        </w:rPr>
        <w:t xml:space="preserve">Other participants were inspired by </w:t>
      </w:r>
      <w:r w:rsidR="00EE6794" w:rsidRPr="004E482D">
        <w:rPr>
          <w:color w:val="000000" w:themeColor="text1"/>
        </w:rPr>
        <w:lastRenderedPageBreak/>
        <w:t>leaders providing them with specific</w:t>
      </w:r>
      <w:r w:rsidR="00160D07" w:rsidRPr="004E482D">
        <w:rPr>
          <w:color w:val="000000" w:themeColor="text1"/>
        </w:rPr>
        <w:t xml:space="preserve"> information on how to improve. </w:t>
      </w:r>
      <w:r w:rsidR="0097474A" w:rsidRPr="004E482D">
        <w:rPr>
          <w:color w:val="000000" w:themeColor="text1"/>
        </w:rPr>
        <w:t>O</w:t>
      </w:r>
      <w:r w:rsidR="00EE6794" w:rsidRPr="004E482D">
        <w:rPr>
          <w:color w:val="000000" w:themeColor="text1"/>
        </w:rPr>
        <w:t xml:space="preserve">ne participant </w:t>
      </w:r>
      <w:r w:rsidR="00ED720C" w:rsidRPr="004E482D">
        <w:rPr>
          <w:color w:val="000000" w:themeColor="text1"/>
        </w:rPr>
        <w:t>commented that</w:t>
      </w:r>
      <w:r w:rsidR="00417587" w:rsidRPr="004E482D">
        <w:rPr>
          <w:color w:val="000000" w:themeColor="text1"/>
        </w:rPr>
        <w:t>,</w:t>
      </w:r>
      <w:r w:rsidR="00EE6794" w:rsidRPr="004E482D">
        <w:rPr>
          <w:color w:val="000000" w:themeColor="text1"/>
        </w:rPr>
        <w:t xml:space="preserve"> </w:t>
      </w:r>
      <w:r w:rsidR="005E402F" w:rsidRPr="004E482D">
        <w:rPr>
          <w:color w:val="000000" w:themeColor="text1"/>
        </w:rPr>
        <w:t>“</w:t>
      </w:r>
      <w:r w:rsidR="00EE6794" w:rsidRPr="004E482D">
        <w:rPr>
          <w:color w:val="000000" w:themeColor="text1"/>
        </w:rPr>
        <w:t>[the captain] gave me a few pointer</w:t>
      </w:r>
      <w:r w:rsidR="00721CAC" w:rsidRPr="004E482D">
        <w:rPr>
          <w:color w:val="000000" w:themeColor="text1"/>
        </w:rPr>
        <w:t>s on how to improve in the game</w:t>
      </w:r>
      <w:r w:rsidR="003E048B" w:rsidRPr="004E482D">
        <w:rPr>
          <w:color w:val="000000" w:themeColor="text1"/>
        </w:rPr>
        <w:t xml:space="preserve"> . . . </w:t>
      </w:r>
      <w:r w:rsidR="00EE6794" w:rsidRPr="004E482D">
        <w:rPr>
          <w:color w:val="000000" w:themeColor="text1"/>
        </w:rPr>
        <w:t>applying the new marking and feeling relaxed about it [the mistake] helped us to win.</w:t>
      </w:r>
      <w:r w:rsidR="005E402F" w:rsidRPr="004E482D">
        <w:rPr>
          <w:color w:val="000000" w:themeColor="text1"/>
        </w:rPr>
        <w:t>”</w:t>
      </w:r>
    </w:p>
    <w:p w14:paraId="259E4D02" w14:textId="77777777" w:rsidR="00EE6794" w:rsidRPr="004E482D" w:rsidRDefault="0097474A" w:rsidP="00B20E04">
      <w:pPr>
        <w:spacing w:after="0" w:line="480" w:lineRule="auto"/>
        <w:ind w:firstLine="720"/>
        <w:rPr>
          <w:color w:val="000000" w:themeColor="text1"/>
        </w:rPr>
      </w:pPr>
      <w:r w:rsidRPr="004E482D">
        <w:rPr>
          <w:color w:val="000000" w:themeColor="text1"/>
        </w:rPr>
        <w:t>D</w:t>
      </w:r>
      <w:r w:rsidR="00EE6794" w:rsidRPr="004E482D">
        <w:rPr>
          <w:color w:val="000000" w:themeColor="text1"/>
        </w:rPr>
        <w:t>isplays of leadership away from the competitive environment</w:t>
      </w:r>
      <w:r w:rsidRPr="004E482D">
        <w:rPr>
          <w:color w:val="000000" w:themeColor="text1"/>
        </w:rPr>
        <w:t xml:space="preserve"> were also inspiring</w:t>
      </w:r>
      <w:r w:rsidR="00EE6794" w:rsidRPr="004E482D">
        <w:rPr>
          <w:color w:val="000000" w:themeColor="text1"/>
        </w:rPr>
        <w:t>.</w:t>
      </w:r>
      <w:r w:rsidRPr="004E482D">
        <w:rPr>
          <w:color w:val="000000" w:themeColor="text1"/>
        </w:rPr>
        <w:t xml:space="preserve"> For example, </w:t>
      </w:r>
      <w:r w:rsidR="00160D07" w:rsidRPr="004E482D">
        <w:rPr>
          <w:color w:val="000000" w:themeColor="text1"/>
        </w:rPr>
        <w:t>one participant</w:t>
      </w:r>
      <w:r w:rsidR="00EE6794" w:rsidRPr="004E482D">
        <w:rPr>
          <w:color w:val="000000" w:themeColor="text1"/>
        </w:rPr>
        <w:t xml:space="preserve"> described</w:t>
      </w:r>
      <w:r w:rsidRPr="004E482D">
        <w:rPr>
          <w:color w:val="000000" w:themeColor="text1"/>
        </w:rPr>
        <w:t xml:space="preserve"> the following situation</w:t>
      </w:r>
      <w:r w:rsidR="000350B3" w:rsidRPr="004E482D">
        <w:rPr>
          <w:color w:val="000000" w:themeColor="text1"/>
        </w:rPr>
        <w:t xml:space="preserve"> that he found inspiring</w:t>
      </w:r>
      <w:r w:rsidRPr="004E482D">
        <w:rPr>
          <w:color w:val="000000" w:themeColor="text1"/>
        </w:rPr>
        <w:t xml:space="preserve">: </w:t>
      </w:r>
      <w:r w:rsidR="00EE6794" w:rsidRPr="004E482D">
        <w:rPr>
          <w:color w:val="000000" w:themeColor="text1"/>
        </w:rPr>
        <w:t xml:space="preserve"> </w:t>
      </w:r>
    </w:p>
    <w:p w14:paraId="44FD19B9" w14:textId="77777777" w:rsidR="00EE6794" w:rsidRPr="004E482D" w:rsidRDefault="00EE6794" w:rsidP="00B20E04">
      <w:pPr>
        <w:spacing w:after="0" w:line="480" w:lineRule="auto"/>
        <w:ind w:left="720"/>
        <w:rPr>
          <w:color w:val="000000" w:themeColor="text1"/>
        </w:rPr>
      </w:pPr>
      <w:r w:rsidRPr="004E482D">
        <w:rPr>
          <w:color w:val="000000" w:themeColor="text1"/>
        </w:rPr>
        <w:t>I told my coach what I was feeling</w:t>
      </w:r>
      <w:r w:rsidR="000350B3" w:rsidRPr="004E482D">
        <w:rPr>
          <w:color w:val="000000" w:themeColor="text1"/>
        </w:rPr>
        <w:t xml:space="preserve"> [that I didn’t want to carry on playing or training]</w:t>
      </w:r>
      <w:r w:rsidRPr="004E482D">
        <w:rPr>
          <w:color w:val="000000" w:themeColor="text1"/>
        </w:rPr>
        <w:t>. He pulled me aside during training and pointed out my friends, all working hard, he told me that these boys are my brothers, my family, and you can’t quit on family. [The coach] told me that I had “special ta</w:t>
      </w:r>
      <w:r w:rsidR="00721CAC" w:rsidRPr="004E482D">
        <w:rPr>
          <w:color w:val="000000" w:themeColor="text1"/>
        </w:rPr>
        <w:t>lent” and that I shouldn’t quit</w:t>
      </w:r>
      <w:r w:rsidRPr="004E482D">
        <w:rPr>
          <w:color w:val="000000" w:themeColor="text1"/>
        </w:rPr>
        <w:t xml:space="preserve"> because I was tired and in pain, instead I should keep going and get reward from it. That [what the coach said] blew my mind and I carried on.</w:t>
      </w:r>
    </w:p>
    <w:p w14:paraId="299B1F40" w14:textId="379DA4DE" w:rsidR="00EE6794" w:rsidRPr="004E482D" w:rsidRDefault="00EE6794" w:rsidP="00EC1062">
      <w:pPr>
        <w:spacing w:after="0" w:line="480" w:lineRule="auto"/>
        <w:ind w:firstLine="720"/>
        <w:rPr>
          <w:strike/>
          <w:color w:val="000000" w:themeColor="text1"/>
        </w:rPr>
      </w:pPr>
      <w:r w:rsidRPr="004E482D">
        <w:rPr>
          <w:color w:val="000000" w:themeColor="text1"/>
        </w:rPr>
        <w:t xml:space="preserve">Providing opportunities, challenging individuals, and having high standards were also cited as </w:t>
      </w:r>
      <w:r w:rsidR="000350B3" w:rsidRPr="004E482D">
        <w:rPr>
          <w:color w:val="000000" w:themeColor="text1"/>
        </w:rPr>
        <w:t xml:space="preserve">ways in which </w:t>
      </w:r>
      <w:r w:rsidRPr="004E482D">
        <w:rPr>
          <w:color w:val="000000" w:themeColor="text1"/>
        </w:rPr>
        <w:t xml:space="preserve">leaders could inspire athletes. </w:t>
      </w:r>
      <w:r w:rsidR="00ED720C" w:rsidRPr="004E482D">
        <w:rPr>
          <w:color w:val="000000" w:themeColor="text1"/>
        </w:rPr>
        <w:t>O</w:t>
      </w:r>
      <w:r w:rsidRPr="004E482D">
        <w:rPr>
          <w:color w:val="000000" w:themeColor="text1"/>
        </w:rPr>
        <w:t>ne participant describ</w:t>
      </w:r>
      <w:r w:rsidR="000350B3" w:rsidRPr="004E482D">
        <w:rPr>
          <w:color w:val="000000" w:themeColor="text1"/>
        </w:rPr>
        <w:t>ed</w:t>
      </w:r>
      <w:r w:rsidRPr="004E482D">
        <w:rPr>
          <w:color w:val="000000" w:themeColor="text1"/>
        </w:rPr>
        <w:t xml:space="preserve"> how a coach had inspired </w:t>
      </w:r>
      <w:r w:rsidR="00160D07" w:rsidRPr="004E482D">
        <w:rPr>
          <w:color w:val="000000" w:themeColor="text1"/>
        </w:rPr>
        <w:t xml:space="preserve">her </w:t>
      </w:r>
      <w:r w:rsidRPr="004E482D">
        <w:rPr>
          <w:color w:val="000000" w:themeColor="text1"/>
        </w:rPr>
        <w:t xml:space="preserve">by providing </w:t>
      </w:r>
      <w:r w:rsidR="00117057" w:rsidRPr="004E482D">
        <w:rPr>
          <w:color w:val="000000" w:themeColor="text1"/>
        </w:rPr>
        <w:t>her</w:t>
      </w:r>
      <w:r w:rsidRPr="004E482D">
        <w:rPr>
          <w:color w:val="000000" w:themeColor="text1"/>
        </w:rPr>
        <w:t xml:space="preserve"> with an opportunity to</w:t>
      </w:r>
      <w:r w:rsidR="00417587" w:rsidRPr="004E482D">
        <w:rPr>
          <w:color w:val="000000" w:themeColor="text1"/>
        </w:rPr>
        <w:t xml:space="preserve"> switch to a preferred position stating,</w:t>
      </w:r>
      <w:r w:rsidRPr="004E482D">
        <w:rPr>
          <w:color w:val="000000" w:themeColor="text1"/>
        </w:rPr>
        <w:t xml:space="preserve"> “[The coach] gave me the opportunity, showed her confidence in me and gave me the challenge. [The coach] said that if I practiced and showed competency I could play that position in the next game.” </w:t>
      </w:r>
    </w:p>
    <w:p w14:paraId="3F0AB19E" w14:textId="1AF1F0DA" w:rsidR="00EE6794" w:rsidRPr="004E482D" w:rsidRDefault="000350B3" w:rsidP="00062C49">
      <w:pPr>
        <w:spacing w:after="0" w:line="480" w:lineRule="auto"/>
        <w:ind w:firstLine="720"/>
        <w:rPr>
          <w:color w:val="000000" w:themeColor="text1"/>
        </w:rPr>
      </w:pPr>
      <w:r w:rsidRPr="004E482D">
        <w:rPr>
          <w:color w:val="000000" w:themeColor="text1"/>
        </w:rPr>
        <w:t>Finally, l</w:t>
      </w:r>
      <w:r w:rsidR="00EE6794" w:rsidRPr="004E482D">
        <w:rPr>
          <w:color w:val="000000" w:themeColor="text1"/>
        </w:rPr>
        <w:t xml:space="preserve">eaders inspired athletes by </w:t>
      </w:r>
      <w:r w:rsidRPr="004E482D">
        <w:rPr>
          <w:color w:val="000000" w:themeColor="text1"/>
        </w:rPr>
        <w:t>being role models and demonstrat</w:t>
      </w:r>
      <w:r w:rsidR="00ED720C" w:rsidRPr="004E482D">
        <w:rPr>
          <w:color w:val="000000" w:themeColor="text1"/>
        </w:rPr>
        <w:t>ing</w:t>
      </w:r>
      <w:r w:rsidRPr="004E482D">
        <w:rPr>
          <w:color w:val="000000" w:themeColor="text1"/>
        </w:rPr>
        <w:t xml:space="preserve"> high levels of competency</w:t>
      </w:r>
      <w:r w:rsidR="00EE6794" w:rsidRPr="004E482D">
        <w:rPr>
          <w:color w:val="000000" w:themeColor="text1"/>
        </w:rPr>
        <w:t xml:space="preserve">. </w:t>
      </w:r>
      <w:r w:rsidR="00417587" w:rsidRPr="004E482D">
        <w:rPr>
          <w:color w:val="000000" w:themeColor="text1"/>
        </w:rPr>
        <w:t>A</w:t>
      </w:r>
      <w:r w:rsidRPr="004E482D">
        <w:rPr>
          <w:color w:val="000000" w:themeColor="text1"/>
        </w:rPr>
        <w:t xml:space="preserve">s one </w:t>
      </w:r>
      <w:r w:rsidR="00160D07" w:rsidRPr="004E482D">
        <w:rPr>
          <w:color w:val="000000" w:themeColor="text1"/>
        </w:rPr>
        <w:t>participant recalled</w:t>
      </w:r>
      <w:r w:rsidRPr="004E482D">
        <w:rPr>
          <w:color w:val="000000" w:themeColor="text1"/>
        </w:rPr>
        <w:t>, he</w:t>
      </w:r>
      <w:r w:rsidR="00EE6794" w:rsidRPr="004E482D">
        <w:rPr>
          <w:color w:val="000000" w:themeColor="text1"/>
        </w:rPr>
        <w:t xml:space="preserve"> was inspired by the captain’s effort and persistence during competition</w:t>
      </w:r>
      <w:r w:rsidRPr="004E482D">
        <w:rPr>
          <w:color w:val="000000" w:themeColor="text1"/>
        </w:rPr>
        <w:t xml:space="preserve"> because</w:t>
      </w:r>
      <w:r w:rsidR="00417587" w:rsidRPr="004E482D">
        <w:rPr>
          <w:color w:val="000000" w:themeColor="text1"/>
        </w:rPr>
        <w:t>, “o</w:t>
      </w:r>
      <w:r w:rsidR="00EE6794" w:rsidRPr="004E482D">
        <w:rPr>
          <w:color w:val="000000" w:themeColor="text1"/>
        </w:rPr>
        <w:t xml:space="preserve">ur captain never gave up when chasing the opposition. [The captain] was very positive throughout and fully gave 110%.” </w:t>
      </w:r>
      <w:r w:rsidRPr="004E482D">
        <w:rPr>
          <w:color w:val="000000" w:themeColor="text1"/>
        </w:rPr>
        <w:t>Another participant</w:t>
      </w:r>
      <w:r w:rsidR="007369E2" w:rsidRPr="004E482D">
        <w:rPr>
          <w:color w:val="000000" w:themeColor="text1"/>
        </w:rPr>
        <w:t xml:space="preserve"> wrote</w:t>
      </w:r>
      <w:r w:rsidR="00417587" w:rsidRPr="004E482D">
        <w:rPr>
          <w:color w:val="000000" w:themeColor="text1"/>
        </w:rPr>
        <w:t>,</w:t>
      </w:r>
      <w:r w:rsidR="007369E2" w:rsidRPr="004E482D">
        <w:rPr>
          <w:color w:val="000000" w:themeColor="text1"/>
        </w:rPr>
        <w:t xml:space="preserve"> </w:t>
      </w:r>
      <w:r w:rsidR="00EE6794" w:rsidRPr="004E482D">
        <w:rPr>
          <w:color w:val="000000" w:themeColor="text1"/>
        </w:rPr>
        <w:t>“We were representing East at nationals and lost against Wa</w:t>
      </w:r>
      <w:r w:rsidR="007369E2" w:rsidRPr="004E482D">
        <w:rPr>
          <w:color w:val="000000" w:themeColor="text1"/>
        </w:rPr>
        <w:t>les</w:t>
      </w:r>
      <w:r w:rsidR="00417587" w:rsidRPr="004E482D">
        <w:rPr>
          <w:color w:val="000000" w:themeColor="text1"/>
        </w:rPr>
        <w:t xml:space="preserve">. </w:t>
      </w:r>
      <w:r w:rsidR="00EE6794" w:rsidRPr="004E482D">
        <w:rPr>
          <w:color w:val="000000" w:themeColor="text1"/>
        </w:rPr>
        <w:t xml:space="preserve">I was feeling very defeated and </w:t>
      </w:r>
      <w:r w:rsidR="005E402F" w:rsidRPr="004E482D">
        <w:rPr>
          <w:color w:val="000000" w:themeColor="text1"/>
        </w:rPr>
        <w:t>[my teammate]</w:t>
      </w:r>
      <w:r w:rsidR="00EE6794" w:rsidRPr="004E482D">
        <w:rPr>
          <w:color w:val="000000" w:themeColor="text1"/>
        </w:rPr>
        <w:t xml:space="preserve"> motivated</w:t>
      </w:r>
      <w:r w:rsidR="007369E2" w:rsidRPr="004E482D">
        <w:rPr>
          <w:color w:val="000000" w:themeColor="text1"/>
        </w:rPr>
        <w:t xml:space="preserve"> me to improve my performance</w:t>
      </w:r>
      <w:r w:rsidR="00417587" w:rsidRPr="004E482D">
        <w:rPr>
          <w:color w:val="000000" w:themeColor="text1"/>
        </w:rPr>
        <w:t xml:space="preserve"> . . . </w:t>
      </w:r>
      <w:r w:rsidR="00EE6794" w:rsidRPr="004E482D">
        <w:rPr>
          <w:color w:val="000000" w:themeColor="text1"/>
        </w:rPr>
        <w:t xml:space="preserve">She made every tackle, every run, and I wanted to be like that.” </w:t>
      </w:r>
    </w:p>
    <w:p w14:paraId="184CCC4C" w14:textId="741127A9" w:rsidR="00EE6794" w:rsidRPr="004E482D" w:rsidRDefault="00EE6794" w:rsidP="00B20E04">
      <w:pPr>
        <w:spacing w:after="0" w:line="480" w:lineRule="auto"/>
        <w:ind w:firstLine="720"/>
        <w:rPr>
          <w:b/>
          <w:color w:val="000000" w:themeColor="text1"/>
        </w:rPr>
      </w:pPr>
      <w:r w:rsidRPr="004E482D">
        <w:rPr>
          <w:b/>
          <w:color w:val="000000" w:themeColor="text1"/>
        </w:rPr>
        <w:lastRenderedPageBreak/>
        <w:t>Consequences of being inspired.</w:t>
      </w:r>
      <w:r w:rsidR="00E11C92" w:rsidRPr="004E482D">
        <w:rPr>
          <w:b/>
          <w:color w:val="000000" w:themeColor="text1"/>
        </w:rPr>
        <w:t xml:space="preserve"> </w:t>
      </w:r>
      <w:r w:rsidR="000350B3" w:rsidRPr="004E482D">
        <w:rPr>
          <w:color w:val="000000" w:themeColor="text1"/>
        </w:rPr>
        <w:t>A</w:t>
      </w:r>
      <w:r w:rsidRPr="004E482D">
        <w:rPr>
          <w:color w:val="000000" w:themeColor="text1"/>
        </w:rPr>
        <w:t xml:space="preserve"> range of</w:t>
      </w:r>
      <w:r w:rsidR="00B52CC5" w:rsidRPr="004E482D">
        <w:rPr>
          <w:color w:val="000000" w:themeColor="text1"/>
        </w:rPr>
        <w:t xml:space="preserve"> positive</w:t>
      </w:r>
      <w:r w:rsidRPr="004E482D">
        <w:rPr>
          <w:color w:val="000000" w:themeColor="text1"/>
        </w:rPr>
        <w:t xml:space="preserve"> outcomes </w:t>
      </w:r>
      <w:r w:rsidR="000350B3" w:rsidRPr="004E482D">
        <w:rPr>
          <w:color w:val="000000" w:themeColor="text1"/>
        </w:rPr>
        <w:t>were associated with being inspired</w:t>
      </w:r>
      <w:r w:rsidRPr="004E482D">
        <w:rPr>
          <w:color w:val="000000" w:themeColor="text1"/>
        </w:rPr>
        <w:t xml:space="preserve">. </w:t>
      </w:r>
      <w:r w:rsidR="00D57EE9" w:rsidRPr="004E482D">
        <w:rPr>
          <w:color w:val="000000" w:themeColor="text1"/>
        </w:rPr>
        <w:t>T</w:t>
      </w:r>
      <w:r w:rsidRPr="004E482D">
        <w:rPr>
          <w:color w:val="000000" w:themeColor="text1"/>
        </w:rPr>
        <w:t>hese outcomes related to athlete</w:t>
      </w:r>
      <w:r w:rsidR="00943725" w:rsidRPr="004E482D">
        <w:rPr>
          <w:color w:val="000000" w:themeColor="text1"/>
        </w:rPr>
        <w:t>s’</w:t>
      </w:r>
      <w:r w:rsidRPr="004E482D">
        <w:rPr>
          <w:color w:val="000000" w:themeColor="text1"/>
        </w:rPr>
        <w:t xml:space="preserve"> t</w:t>
      </w:r>
      <w:r w:rsidR="00E16875" w:rsidRPr="004E482D">
        <w:rPr>
          <w:color w:val="000000" w:themeColor="text1"/>
        </w:rPr>
        <w:t>houghts, feelings</w:t>
      </w:r>
      <w:r w:rsidR="001C7D5A" w:rsidRPr="004E482D">
        <w:rPr>
          <w:color w:val="000000" w:themeColor="text1"/>
        </w:rPr>
        <w:t>,</w:t>
      </w:r>
      <w:r w:rsidR="00E16875" w:rsidRPr="004E482D">
        <w:rPr>
          <w:color w:val="000000" w:themeColor="text1"/>
        </w:rPr>
        <w:t xml:space="preserve"> and </w:t>
      </w:r>
      <w:r w:rsidR="00815DFF" w:rsidRPr="004E482D">
        <w:rPr>
          <w:color w:val="000000" w:themeColor="text1"/>
        </w:rPr>
        <w:t>behaviour</w:t>
      </w:r>
      <w:r w:rsidR="00F07BC5" w:rsidRPr="004E482D">
        <w:rPr>
          <w:color w:val="000000" w:themeColor="text1"/>
        </w:rPr>
        <w:t>s</w:t>
      </w:r>
      <w:r w:rsidRPr="004E482D">
        <w:rPr>
          <w:color w:val="000000" w:themeColor="text1"/>
        </w:rPr>
        <w:t>.</w:t>
      </w:r>
      <w:r w:rsidR="00DE0251" w:rsidRPr="004E482D">
        <w:rPr>
          <w:color w:val="000000" w:themeColor="text1"/>
        </w:rPr>
        <w:t xml:space="preserve"> </w:t>
      </w:r>
    </w:p>
    <w:p w14:paraId="5546478A" w14:textId="2A07CB8C" w:rsidR="004D1F82" w:rsidRPr="004E482D" w:rsidRDefault="00EE6794" w:rsidP="00B20E04">
      <w:pPr>
        <w:spacing w:after="0" w:line="480" w:lineRule="auto"/>
        <w:rPr>
          <w:color w:val="000000" w:themeColor="text1"/>
        </w:rPr>
      </w:pPr>
      <w:r w:rsidRPr="004E482D">
        <w:rPr>
          <w:color w:val="000000" w:themeColor="text1"/>
        </w:rPr>
        <w:tab/>
      </w:r>
      <w:r w:rsidR="00DE0251" w:rsidRPr="004E482D">
        <w:rPr>
          <w:b/>
          <w:i/>
          <w:color w:val="000000" w:themeColor="text1"/>
        </w:rPr>
        <w:t>Increased positive thoughts.</w:t>
      </w:r>
      <w:r w:rsidRPr="004E482D">
        <w:rPr>
          <w:b/>
          <w:color w:val="000000" w:themeColor="text1"/>
        </w:rPr>
        <w:t xml:space="preserve"> </w:t>
      </w:r>
      <w:r w:rsidR="00B52CC5" w:rsidRPr="004E482D">
        <w:rPr>
          <w:color w:val="000000" w:themeColor="text1"/>
        </w:rPr>
        <w:t>Participants</w:t>
      </w:r>
      <w:r w:rsidRPr="004E482D">
        <w:rPr>
          <w:color w:val="000000" w:themeColor="text1"/>
        </w:rPr>
        <w:t xml:space="preserve"> reported inspiration to have an effect on a range of cognitions</w:t>
      </w:r>
      <w:r w:rsidR="004D1F82" w:rsidRPr="004E482D">
        <w:rPr>
          <w:color w:val="000000" w:themeColor="text1"/>
        </w:rPr>
        <w:t xml:space="preserve">. </w:t>
      </w:r>
      <w:r w:rsidR="00E11C92" w:rsidRPr="004E482D">
        <w:rPr>
          <w:color w:val="000000" w:themeColor="text1"/>
        </w:rPr>
        <w:t>P</w:t>
      </w:r>
      <w:r w:rsidRPr="004E482D">
        <w:rPr>
          <w:color w:val="000000" w:themeColor="text1"/>
        </w:rPr>
        <w:t>articipants reported experiencing increase</w:t>
      </w:r>
      <w:r w:rsidR="00E11C92" w:rsidRPr="004E482D">
        <w:rPr>
          <w:color w:val="000000" w:themeColor="text1"/>
        </w:rPr>
        <w:t>d</w:t>
      </w:r>
      <w:r w:rsidRPr="004E482D">
        <w:rPr>
          <w:color w:val="000000" w:themeColor="text1"/>
        </w:rPr>
        <w:t xml:space="preserve"> confidence in </w:t>
      </w:r>
      <w:r w:rsidR="00472D8C" w:rsidRPr="004E482D">
        <w:rPr>
          <w:color w:val="000000" w:themeColor="text1"/>
        </w:rPr>
        <w:t xml:space="preserve">their </w:t>
      </w:r>
      <w:r w:rsidR="00E11C92" w:rsidRPr="004E482D">
        <w:rPr>
          <w:color w:val="000000" w:themeColor="text1"/>
        </w:rPr>
        <w:t>capabilities</w:t>
      </w:r>
      <w:r w:rsidR="00472D8C" w:rsidRPr="004E482D">
        <w:rPr>
          <w:color w:val="000000" w:themeColor="text1"/>
        </w:rPr>
        <w:t xml:space="preserve"> </w:t>
      </w:r>
      <w:r w:rsidR="00E11C92" w:rsidRPr="004E482D">
        <w:rPr>
          <w:color w:val="000000" w:themeColor="text1"/>
        </w:rPr>
        <w:t>(e.g., achieving performance goals)</w:t>
      </w:r>
      <w:r w:rsidR="00441F73" w:rsidRPr="004E482D">
        <w:rPr>
          <w:color w:val="000000" w:themeColor="text1"/>
        </w:rPr>
        <w:t>,</w:t>
      </w:r>
      <w:r w:rsidR="00472D8C" w:rsidRPr="004E482D">
        <w:rPr>
          <w:color w:val="000000" w:themeColor="text1"/>
        </w:rPr>
        <w:t xml:space="preserve"> </w:t>
      </w:r>
      <w:r w:rsidR="00E11C92" w:rsidRPr="004E482D">
        <w:rPr>
          <w:color w:val="000000" w:themeColor="text1"/>
        </w:rPr>
        <w:t>ability</w:t>
      </w:r>
      <w:r w:rsidR="008C06A0" w:rsidRPr="004E482D">
        <w:rPr>
          <w:color w:val="000000" w:themeColor="text1"/>
        </w:rPr>
        <w:t xml:space="preserve"> to</w:t>
      </w:r>
      <w:r w:rsidR="00E11C92" w:rsidRPr="004E482D">
        <w:rPr>
          <w:color w:val="000000" w:themeColor="text1"/>
        </w:rPr>
        <w:t xml:space="preserve"> </w:t>
      </w:r>
      <w:r w:rsidR="00472D8C" w:rsidRPr="004E482D">
        <w:rPr>
          <w:color w:val="000000" w:themeColor="text1"/>
        </w:rPr>
        <w:t xml:space="preserve">deal with </w:t>
      </w:r>
      <w:r w:rsidR="008C06A0" w:rsidRPr="004E482D">
        <w:rPr>
          <w:color w:val="000000" w:themeColor="text1"/>
        </w:rPr>
        <w:t xml:space="preserve">challenging </w:t>
      </w:r>
      <w:r w:rsidR="00472D8C" w:rsidRPr="004E482D">
        <w:rPr>
          <w:color w:val="000000" w:themeColor="text1"/>
        </w:rPr>
        <w:t>situations</w:t>
      </w:r>
      <w:r w:rsidR="00E11C92" w:rsidRPr="004E482D">
        <w:rPr>
          <w:color w:val="000000" w:themeColor="text1"/>
        </w:rPr>
        <w:t xml:space="preserve"> (e.g., perform well against higher-skilled opponents)</w:t>
      </w:r>
      <w:r w:rsidR="00441F73" w:rsidRPr="004E482D">
        <w:rPr>
          <w:color w:val="000000" w:themeColor="text1"/>
        </w:rPr>
        <w:t>,</w:t>
      </w:r>
      <w:r w:rsidR="00977632" w:rsidRPr="004E482D">
        <w:rPr>
          <w:color w:val="000000" w:themeColor="text1"/>
        </w:rPr>
        <w:t xml:space="preserve"> and setbacks (e.g., returning to the same level following injury)</w:t>
      </w:r>
      <w:r w:rsidRPr="004E482D">
        <w:rPr>
          <w:color w:val="000000" w:themeColor="text1"/>
        </w:rPr>
        <w:t>. For example, one participant recalled the conse</w:t>
      </w:r>
      <w:r w:rsidR="00416ADF" w:rsidRPr="004E482D">
        <w:rPr>
          <w:color w:val="000000" w:themeColor="text1"/>
        </w:rPr>
        <w:t xml:space="preserve">quences </w:t>
      </w:r>
      <w:r w:rsidRPr="004E482D">
        <w:rPr>
          <w:color w:val="000000" w:themeColor="text1"/>
        </w:rPr>
        <w:t>of a</w:t>
      </w:r>
      <w:r w:rsidR="00416ADF" w:rsidRPr="004E482D">
        <w:rPr>
          <w:color w:val="000000" w:themeColor="text1"/>
        </w:rPr>
        <w:t>n inspirational team-talk from his</w:t>
      </w:r>
      <w:r w:rsidRPr="004E482D">
        <w:rPr>
          <w:color w:val="000000" w:themeColor="text1"/>
        </w:rPr>
        <w:t xml:space="preserve"> coach</w:t>
      </w:r>
      <w:r w:rsidR="00416ADF" w:rsidRPr="004E482D">
        <w:rPr>
          <w:color w:val="000000" w:themeColor="text1"/>
        </w:rPr>
        <w:t xml:space="preserve"> writing,</w:t>
      </w:r>
      <w:r w:rsidRPr="004E482D">
        <w:rPr>
          <w:color w:val="000000" w:themeColor="text1"/>
        </w:rPr>
        <w:t xml:space="preserve"> “My confidence to perform well at the competition was much greater. I felt more capable and had much greater belief in myself to achieve what I had targeted.” </w:t>
      </w:r>
      <w:r w:rsidR="00416ADF" w:rsidRPr="004E482D">
        <w:rPr>
          <w:color w:val="000000" w:themeColor="text1"/>
        </w:rPr>
        <w:t>P</w:t>
      </w:r>
      <w:r w:rsidRPr="004E482D">
        <w:rPr>
          <w:color w:val="000000" w:themeColor="text1"/>
        </w:rPr>
        <w:t>articipants</w:t>
      </w:r>
      <w:r w:rsidR="008C06A0" w:rsidRPr="004E482D">
        <w:rPr>
          <w:color w:val="000000" w:themeColor="text1"/>
        </w:rPr>
        <w:t xml:space="preserve"> also</w:t>
      </w:r>
      <w:r w:rsidRPr="004E482D">
        <w:rPr>
          <w:color w:val="000000" w:themeColor="text1"/>
        </w:rPr>
        <w:t xml:space="preserve"> reported feeling more motivated in relation to competing, achieving new goals, </w:t>
      </w:r>
      <w:r w:rsidR="00472D8C" w:rsidRPr="004E482D">
        <w:rPr>
          <w:color w:val="000000" w:themeColor="text1"/>
        </w:rPr>
        <w:t xml:space="preserve">and </w:t>
      </w:r>
      <w:r w:rsidRPr="004E482D">
        <w:rPr>
          <w:color w:val="000000" w:themeColor="text1"/>
        </w:rPr>
        <w:t>improving their own skill-levels</w:t>
      </w:r>
      <w:r w:rsidR="00441F73" w:rsidRPr="004E482D">
        <w:rPr>
          <w:color w:val="000000" w:themeColor="text1"/>
        </w:rPr>
        <w:t>.</w:t>
      </w:r>
      <w:r w:rsidR="00F47594" w:rsidRPr="004E482D">
        <w:rPr>
          <w:color w:val="000000" w:themeColor="text1"/>
        </w:rPr>
        <w:t xml:space="preserve"> </w:t>
      </w:r>
      <w:r w:rsidR="00441F73" w:rsidRPr="004E482D">
        <w:rPr>
          <w:color w:val="000000" w:themeColor="text1"/>
        </w:rPr>
        <w:t>O</w:t>
      </w:r>
      <w:r w:rsidR="00416ADF" w:rsidRPr="004E482D">
        <w:rPr>
          <w:color w:val="000000" w:themeColor="text1"/>
        </w:rPr>
        <w:t xml:space="preserve">ne participant </w:t>
      </w:r>
      <w:r w:rsidR="004368B3" w:rsidRPr="004E482D">
        <w:rPr>
          <w:color w:val="000000" w:themeColor="text1"/>
        </w:rPr>
        <w:t>explained,</w:t>
      </w:r>
      <w:r w:rsidR="00F47594" w:rsidRPr="004E482D">
        <w:rPr>
          <w:color w:val="000000" w:themeColor="text1"/>
        </w:rPr>
        <w:t xml:space="preserve"> </w:t>
      </w:r>
      <w:r w:rsidRPr="004E482D">
        <w:rPr>
          <w:color w:val="000000" w:themeColor="text1"/>
        </w:rPr>
        <w:t>“I felt like I wanted to push training further, and I was determine</w:t>
      </w:r>
      <w:r w:rsidR="00E00880" w:rsidRPr="004E482D">
        <w:rPr>
          <w:color w:val="000000" w:themeColor="text1"/>
        </w:rPr>
        <w:t>d to improve and</w:t>
      </w:r>
      <w:r w:rsidR="00F47594" w:rsidRPr="004E482D">
        <w:rPr>
          <w:color w:val="000000" w:themeColor="text1"/>
        </w:rPr>
        <w:t xml:space="preserve"> reach my goals</w:t>
      </w:r>
      <w:r w:rsidR="00416ADF" w:rsidRPr="004E482D">
        <w:rPr>
          <w:color w:val="000000" w:themeColor="text1"/>
        </w:rPr>
        <w:t xml:space="preserve"> . . . </w:t>
      </w:r>
      <w:r w:rsidRPr="004E482D">
        <w:rPr>
          <w:color w:val="000000" w:themeColor="text1"/>
        </w:rPr>
        <w:t xml:space="preserve">it </w:t>
      </w:r>
      <w:r w:rsidR="00977632" w:rsidRPr="004E482D">
        <w:rPr>
          <w:color w:val="000000" w:themeColor="text1"/>
        </w:rPr>
        <w:t xml:space="preserve">[being inspired] </w:t>
      </w:r>
      <w:r w:rsidRPr="004E482D">
        <w:rPr>
          <w:color w:val="000000" w:themeColor="text1"/>
        </w:rPr>
        <w:t>made me feel</w:t>
      </w:r>
      <w:r w:rsidR="00977632" w:rsidRPr="004E482D">
        <w:rPr>
          <w:color w:val="000000" w:themeColor="text1"/>
        </w:rPr>
        <w:t xml:space="preserve"> more</w:t>
      </w:r>
      <w:r w:rsidRPr="004E482D">
        <w:rPr>
          <w:color w:val="000000" w:themeColor="text1"/>
        </w:rPr>
        <w:t xml:space="preserve"> motivated to achieve.”</w:t>
      </w:r>
      <w:r w:rsidR="00977632" w:rsidRPr="004E482D">
        <w:rPr>
          <w:color w:val="000000" w:themeColor="text1"/>
        </w:rPr>
        <w:t xml:space="preserve"> </w:t>
      </w:r>
      <w:r w:rsidR="00ED1ABE" w:rsidRPr="004E482D">
        <w:rPr>
          <w:color w:val="000000" w:themeColor="text1"/>
        </w:rPr>
        <w:t>In addition,</w:t>
      </w:r>
      <w:r w:rsidR="00977632" w:rsidRPr="004E482D">
        <w:rPr>
          <w:color w:val="000000" w:themeColor="text1"/>
        </w:rPr>
        <w:t xml:space="preserve"> participants reported having more rational thoughts when evaluating their own performances</w:t>
      </w:r>
      <w:r w:rsidR="00E00880" w:rsidRPr="004E482D">
        <w:rPr>
          <w:color w:val="000000" w:themeColor="text1"/>
        </w:rPr>
        <w:t xml:space="preserve">. </w:t>
      </w:r>
      <w:r w:rsidR="004D1F82" w:rsidRPr="004E482D">
        <w:rPr>
          <w:color w:val="000000" w:themeColor="text1"/>
        </w:rPr>
        <w:t>For example, one participant felt frustrated following a mistake which resulted in a goal and recalled how being inspired, “changed my thoug</w:t>
      </w:r>
      <w:r w:rsidR="00632DFD" w:rsidRPr="004E482D">
        <w:rPr>
          <w:color w:val="000000" w:themeColor="text1"/>
        </w:rPr>
        <w:t>hts about letting the team down</w:t>
      </w:r>
      <w:r w:rsidR="00416ADF" w:rsidRPr="004E482D">
        <w:rPr>
          <w:color w:val="000000" w:themeColor="text1"/>
        </w:rPr>
        <w:t xml:space="preserve"> . . . </w:t>
      </w:r>
      <w:r w:rsidR="004D1F82" w:rsidRPr="004E482D">
        <w:rPr>
          <w:color w:val="000000" w:themeColor="text1"/>
        </w:rPr>
        <w:t xml:space="preserve">I felt more relaxed, but </w:t>
      </w:r>
      <w:r w:rsidR="00A939E9" w:rsidRPr="004E482D">
        <w:rPr>
          <w:color w:val="000000" w:themeColor="text1"/>
        </w:rPr>
        <w:t>focused</w:t>
      </w:r>
      <w:r w:rsidR="004D1F82" w:rsidRPr="004E482D">
        <w:rPr>
          <w:color w:val="000000" w:themeColor="text1"/>
        </w:rPr>
        <w:t xml:space="preserve"> to win.” </w:t>
      </w:r>
    </w:p>
    <w:p w14:paraId="0433615D" w14:textId="3AEFB456" w:rsidR="00EE6794" w:rsidRPr="004E482D" w:rsidRDefault="008C06A0" w:rsidP="00B20E04">
      <w:pPr>
        <w:spacing w:after="0" w:line="480" w:lineRule="auto"/>
        <w:ind w:firstLine="720"/>
        <w:rPr>
          <w:color w:val="000000" w:themeColor="text1"/>
        </w:rPr>
      </w:pPr>
      <w:r w:rsidRPr="004E482D">
        <w:rPr>
          <w:color w:val="000000" w:themeColor="text1"/>
        </w:rPr>
        <w:t xml:space="preserve">Athletes in team sports also recalled how inspiration </w:t>
      </w:r>
      <w:r w:rsidR="00EE6794" w:rsidRPr="004E482D">
        <w:rPr>
          <w:color w:val="000000" w:themeColor="text1"/>
        </w:rPr>
        <w:t>resulted in improved team functioning</w:t>
      </w:r>
      <w:r w:rsidR="00E00880" w:rsidRPr="004E482D">
        <w:rPr>
          <w:color w:val="000000" w:themeColor="text1"/>
        </w:rPr>
        <w:t xml:space="preserve"> including improved </w:t>
      </w:r>
      <w:r w:rsidR="00EE6794" w:rsidRPr="004E482D">
        <w:rPr>
          <w:color w:val="000000" w:themeColor="text1"/>
        </w:rPr>
        <w:t xml:space="preserve">perceptions of </w:t>
      </w:r>
      <w:r w:rsidR="00E00880" w:rsidRPr="004E482D">
        <w:rPr>
          <w:color w:val="000000" w:themeColor="text1"/>
        </w:rPr>
        <w:t>team cohesion and a heightened sense of belonging within a team. For instance,</w:t>
      </w:r>
      <w:r w:rsidR="00EE6794" w:rsidRPr="004E482D">
        <w:rPr>
          <w:color w:val="000000" w:themeColor="text1"/>
        </w:rPr>
        <w:t xml:space="preserve"> one participant reported identifying more with his team follow</w:t>
      </w:r>
      <w:r w:rsidR="00416ADF" w:rsidRPr="004E482D">
        <w:rPr>
          <w:color w:val="000000" w:themeColor="text1"/>
        </w:rPr>
        <w:t>ing a speech by a senior player stating,</w:t>
      </w:r>
      <w:r w:rsidR="00EE6794" w:rsidRPr="004E482D">
        <w:rPr>
          <w:color w:val="000000" w:themeColor="text1"/>
        </w:rPr>
        <w:t xml:space="preserve"> “I have never felt more part of a team before.” </w:t>
      </w:r>
      <w:r w:rsidR="00416ADF" w:rsidRPr="004E482D">
        <w:rPr>
          <w:color w:val="000000" w:themeColor="text1"/>
        </w:rPr>
        <w:t>E</w:t>
      </w:r>
      <w:r w:rsidR="00EE6794" w:rsidRPr="004E482D">
        <w:rPr>
          <w:color w:val="000000" w:themeColor="text1"/>
        </w:rPr>
        <w:t>pisode</w:t>
      </w:r>
      <w:r w:rsidR="00416ADF" w:rsidRPr="004E482D">
        <w:rPr>
          <w:color w:val="000000" w:themeColor="text1"/>
        </w:rPr>
        <w:t>s</w:t>
      </w:r>
      <w:r w:rsidR="00EE6794" w:rsidRPr="004E482D">
        <w:rPr>
          <w:color w:val="000000" w:themeColor="text1"/>
        </w:rPr>
        <w:t xml:space="preserve"> of inspiration </w:t>
      </w:r>
      <w:r w:rsidR="00416ADF" w:rsidRPr="004E482D">
        <w:rPr>
          <w:color w:val="000000" w:themeColor="text1"/>
        </w:rPr>
        <w:t>also</w:t>
      </w:r>
      <w:r w:rsidR="00EE6794" w:rsidRPr="004E482D">
        <w:rPr>
          <w:color w:val="000000" w:themeColor="text1"/>
        </w:rPr>
        <w:t xml:space="preserve"> facilitate</w:t>
      </w:r>
      <w:r w:rsidR="00ED720C" w:rsidRPr="004E482D">
        <w:rPr>
          <w:color w:val="000000" w:themeColor="text1"/>
        </w:rPr>
        <w:t>d</w:t>
      </w:r>
      <w:r w:rsidR="00EE6794" w:rsidRPr="004E482D">
        <w:rPr>
          <w:color w:val="000000" w:themeColor="text1"/>
        </w:rPr>
        <w:t xml:space="preserve"> increased </w:t>
      </w:r>
      <w:r w:rsidR="00ED1ABE" w:rsidRPr="004E482D">
        <w:rPr>
          <w:color w:val="000000" w:themeColor="text1"/>
        </w:rPr>
        <w:t>levels of trust within a team</w:t>
      </w:r>
      <w:r w:rsidR="00416ADF" w:rsidRPr="004E482D">
        <w:rPr>
          <w:color w:val="000000" w:themeColor="text1"/>
        </w:rPr>
        <w:t xml:space="preserve"> </w:t>
      </w:r>
      <w:r w:rsidR="00ED720C" w:rsidRPr="004E482D">
        <w:rPr>
          <w:color w:val="000000" w:themeColor="text1"/>
        </w:rPr>
        <w:t xml:space="preserve">with </w:t>
      </w:r>
      <w:r w:rsidR="00416ADF" w:rsidRPr="004E482D">
        <w:rPr>
          <w:color w:val="000000" w:themeColor="text1"/>
        </w:rPr>
        <w:t xml:space="preserve">one participant </w:t>
      </w:r>
      <w:r w:rsidR="00ED720C" w:rsidRPr="004E482D">
        <w:rPr>
          <w:color w:val="000000" w:themeColor="text1"/>
        </w:rPr>
        <w:t>writing</w:t>
      </w:r>
      <w:r w:rsidR="00416ADF" w:rsidRPr="004E482D">
        <w:rPr>
          <w:color w:val="000000" w:themeColor="text1"/>
        </w:rPr>
        <w:t>,</w:t>
      </w:r>
      <w:r w:rsidR="00ED1ABE" w:rsidRPr="004E482D">
        <w:rPr>
          <w:color w:val="000000" w:themeColor="text1"/>
        </w:rPr>
        <w:t xml:space="preserve"> </w:t>
      </w:r>
      <w:r w:rsidR="00EE6794" w:rsidRPr="004E482D">
        <w:rPr>
          <w:color w:val="000000" w:themeColor="text1"/>
        </w:rPr>
        <w:t>“[the coach] then listed every player</w:t>
      </w:r>
      <w:r w:rsidR="00F47594" w:rsidRPr="004E482D">
        <w:rPr>
          <w:color w:val="000000" w:themeColor="text1"/>
        </w:rPr>
        <w:t>’</w:t>
      </w:r>
      <w:r w:rsidR="00EE6794" w:rsidRPr="004E482D">
        <w:rPr>
          <w:color w:val="000000" w:themeColor="text1"/>
        </w:rPr>
        <w:t>s qualities which allowed me and my teammates to trust each other.”</w:t>
      </w:r>
    </w:p>
    <w:p w14:paraId="422AD34C" w14:textId="2D085F49" w:rsidR="00682800" w:rsidRPr="004E482D" w:rsidRDefault="00682800" w:rsidP="007E3349">
      <w:pPr>
        <w:spacing w:after="0" w:line="480" w:lineRule="auto"/>
        <w:ind w:firstLine="720"/>
        <w:rPr>
          <w:color w:val="000000" w:themeColor="text1"/>
        </w:rPr>
      </w:pPr>
      <w:r w:rsidRPr="004E482D">
        <w:rPr>
          <w:b/>
          <w:i/>
          <w:color w:val="000000" w:themeColor="text1"/>
        </w:rPr>
        <w:lastRenderedPageBreak/>
        <w:t>Increased positive (</w:t>
      </w:r>
      <w:r w:rsidR="00E00880" w:rsidRPr="004E482D">
        <w:rPr>
          <w:b/>
          <w:i/>
          <w:color w:val="000000" w:themeColor="text1"/>
        </w:rPr>
        <w:t>and decreased</w:t>
      </w:r>
      <w:r w:rsidRPr="004E482D">
        <w:rPr>
          <w:b/>
          <w:i/>
          <w:color w:val="000000" w:themeColor="text1"/>
        </w:rPr>
        <w:t xml:space="preserve"> negative) f</w:t>
      </w:r>
      <w:r w:rsidR="00EE6794" w:rsidRPr="004E482D">
        <w:rPr>
          <w:b/>
          <w:i/>
          <w:color w:val="000000" w:themeColor="text1"/>
        </w:rPr>
        <w:t xml:space="preserve">eelings. </w:t>
      </w:r>
      <w:r w:rsidR="008C06A0" w:rsidRPr="004E482D">
        <w:rPr>
          <w:color w:val="000000" w:themeColor="text1"/>
        </w:rPr>
        <w:t xml:space="preserve">Participants explained that inspiration had a positive impact on their emotional state. </w:t>
      </w:r>
      <w:r w:rsidR="00EE6794" w:rsidRPr="004E482D">
        <w:rPr>
          <w:color w:val="000000" w:themeColor="text1"/>
        </w:rPr>
        <w:t>For instance, one participant recalled being</w:t>
      </w:r>
      <w:r w:rsidR="00CE1F55" w:rsidRPr="004E482D">
        <w:rPr>
          <w:color w:val="000000" w:themeColor="text1"/>
        </w:rPr>
        <w:t>,</w:t>
      </w:r>
      <w:r w:rsidR="00EE6794" w:rsidRPr="004E482D">
        <w:rPr>
          <w:color w:val="000000" w:themeColor="text1"/>
        </w:rPr>
        <w:t xml:space="preserve"> “relieved, excited, and happy” after being inspired. </w:t>
      </w:r>
      <w:r w:rsidR="008C06A0" w:rsidRPr="004E482D">
        <w:rPr>
          <w:color w:val="000000" w:themeColor="text1"/>
        </w:rPr>
        <w:t>P</w:t>
      </w:r>
      <w:r w:rsidR="00EE6794" w:rsidRPr="004E482D">
        <w:rPr>
          <w:color w:val="000000" w:themeColor="text1"/>
        </w:rPr>
        <w:t>articipants</w:t>
      </w:r>
      <w:r w:rsidR="008C06A0" w:rsidRPr="004E482D">
        <w:rPr>
          <w:color w:val="000000" w:themeColor="text1"/>
        </w:rPr>
        <w:t xml:space="preserve"> also</w:t>
      </w:r>
      <w:r w:rsidR="00160D07" w:rsidRPr="004E482D">
        <w:rPr>
          <w:color w:val="000000" w:themeColor="text1"/>
        </w:rPr>
        <w:t xml:space="preserve"> </w:t>
      </w:r>
      <w:r w:rsidR="008C06A0" w:rsidRPr="004E482D">
        <w:rPr>
          <w:color w:val="000000" w:themeColor="text1"/>
        </w:rPr>
        <w:t xml:space="preserve">described </w:t>
      </w:r>
      <w:r w:rsidR="00EE6794" w:rsidRPr="004E482D">
        <w:rPr>
          <w:color w:val="000000" w:themeColor="text1"/>
        </w:rPr>
        <w:t xml:space="preserve">increased </w:t>
      </w:r>
      <w:r w:rsidR="00C46712" w:rsidRPr="004E482D">
        <w:rPr>
          <w:color w:val="000000" w:themeColor="text1"/>
        </w:rPr>
        <w:t xml:space="preserve">pride, </w:t>
      </w:r>
      <w:r w:rsidR="00EE6794" w:rsidRPr="004E482D">
        <w:rPr>
          <w:color w:val="000000" w:themeColor="text1"/>
        </w:rPr>
        <w:t>enjoyment</w:t>
      </w:r>
      <w:r w:rsidR="008C06A0" w:rsidRPr="004E482D">
        <w:rPr>
          <w:color w:val="000000" w:themeColor="text1"/>
        </w:rPr>
        <w:t>,</w:t>
      </w:r>
      <w:r w:rsidR="00EE6794" w:rsidRPr="004E482D">
        <w:rPr>
          <w:color w:val="000000" w:themeColor="text1"/>
        </w:rPr>
        <w:t xml:space="preserve"> and enthusiasm for their sport following an episode of inspiration. This was alluded to by one participant who </w:t>
      </w:r>
      <w:r w:rsidR="00691F82" w:rsidRPr="004E482D">
        <w:rPr>
          <w:color w:val="000000" w:themeColor="text1"/>
        </w:rPr>
        <w:t xml:space="preserve">described the impact of watching </w:t>
      </w:r>
      <w:r w:rsidR="00EE6794" w:rsidRPr="004E482D">
        <w:rPr>
          <w:color w:val="000000" w:themeColor="text1"/>
        </w:rPr>
        <w:t xml:space="preserve">a </w:t>
      </w:r>
      <w:r w:rsidR="00F07BC5" w:rsidRPr="004E482D">
        <w:rPr>
          <w:color w:val="000000" w:themeColor="text1"/>
        </w:rPr>
        <w:t>role model</w:t>
      </w:r>
      <w:r w:rsidR="00EE6794" w:rsidRPr="004E482D">
        <w:rPr>
          <w:color w:val="000000" w:themeColor="text1"/>
        </w:rPr>
        <w:t xml:space="preserve"> </w:t>
      </w:r>
      <w:r w:rsidR="00691F82" w:rsidRPr="004E482D">
        <w:rPr>
          <w:color w:val="000000" w:themeColor="text1"/>
        </w:rPr>
        <w:t>perform</w:t>
      </w:r>
      <w:r w:rsidR="00F07BC5" w:rsidRPr="004E482D">
        <w:rPr>
          <w:color w:val="000000" w:themeColor="text1"/>
        </w:rPr>
        <w:t>,</w:t>
      </w:r>
      <w:r w:rsidR="00CE1F55" w:rsidRPr="004E482D">
        <w:rPr>
          <w:color w:val="000000" w:themeColor="text1"/>
        </w:rPr>
        <w:t xml:space="preserve"> writing,</w:t>
      </w:r>
      <w:r w:rsidR="00EE6794" w:rsidRPr="004E482D">
        <w:rPr>
          <w:color w:val="000000" w:themeColor="text1"/>
        </w:rPr>
        <w:t xml:space="preserve"> “It [seeing the role</w:t>
      </w:r>
      <w:r w:rsidR="00F07BC5" w:rsidRPr="004E482D">
        <w:rPr>
          <w:color w:val="000000" w:themeColor="text1"/>
        </w:rPr>
        <w:t xml:space="preserve"> </w:t>
      </w:r>
      <w:r w:rsidR="00EE6794" w:rsidRPr="004E482D">
        <w:rPr>
          <w:color w:val="000000" w:themeColor="text1"/>
        </w:rPr>
        <w:t>model perform] showed me that a</w:t>
      </w:r>
      <w:r w:rsidR="00CE1F55" w:rsidRPr="004E482D">
        <w:rPr>
          <w:color w:val="000000" w:themeColor="text1"/>
        </w:rPr>
        <w:t xml:space="preserve">ny situation can be enjoyable . . . </w:t>
      </w:r>
      <w:r w:rsidR="00EE6794" w:rsidRPr="004E482D">
        <w:rPr>
          <w:color w:val="000000" w:themeColor="text1"/>
        </w:rPr>
        <w:t>it has had a long-term impact as I have always had this enthusiasm since then in any games I have played</w:t>
      </w:r>
      <w:r w:rsidR="00C46712" w:rsidRPr="004E482D">
        <w:rPr>
          <w:color w:val="000000" w:themeColor="text1"/>
        </w:rPr>
        <w:t>.</w:t>
      </w:r>
      <w:r w:rsidR="00EE6794" w:rsidRPr="004E482D">
        <w:rPr>
          <w:color w:val="000000" w:themeColor="text1"/>
        </w:rPr>
        <w:t xml:space="preserve">” </w:t>
      </w:r>
      <w:r w:rsidR="00C46712" w:rsidRPr="004E482D">
        <w:rPr>
          <w:color w:val="000000" w:themeColor="text1"/>
        </w:rPr>
        <w:t>P</w:t>
      </w:r>
      <w:r w:rsidRPr="004E482D">
        <w:rPr>
          <w:color w:val="000000" w:themeColor="text1"/>
        </w:rPr>
        <w:t xml:space="preserve">articipants indicated that being inspired gave them a more positive outlook on their own performances and </w:t>
      </w:r>
      <w:r w:rsidR="001619A5" w:rsidRPr="004E482D">
        <w:rPr>
          <w:color w:val="000000" w:themeColor="text1"/>
        </w:rPr>
        <w:t>could lead to</w:t>
      </w:r>
      <w:r w:rsidR="008C06A0" w:rsidRPr="004E482D">
        <w:rPr>
          <w:color w:val="000000" w:themeColor="text1"/>
        </w:rPr>
        <w:t xml:space="preserve"> a positive</w:t>
      </w:r>
      <w:r w:rsidRPr="004E482D">
        <w:rPr>
          <w:color w:val="000000" w:themeColor="text1"/>
        </w:rPr>
        <w:t xml:space="preserve"> reappraisal</w:t>
      </w:r>
      <w:r w:rsidR="001619A5" w:rsidRPr="004E482D">
        <w:rPr>
          <w:color w:val="000000" w:themeColor="text1"/>
        </w:rPr>
        <w:t xml:space="preserve"> of the </w:t>
      </w:r>
      <w:r w:rsidR="008C06A0" w:rsidRPr="004E482D">
        <w:rPr>
          <w:color w:val="000000" w:themeColor="text1"/>
        </w:rPr>
        <w:t>situation.</w:t>
      </w:r>
      <w:r w:rsidRPr="004E482D">
        <w:rPr>
          <w:color w:val="000000" w:themeColor="text1"/>
        </w:rPr>
        <w:t xml:space="preserve"> For example, one participant </w:t>
      </w:r>
      <w:r w:rsidR="001619A5" w:rsidRPr="004E482D">
        <w:rPr>
          <w:color w:val="000000" w:themeColor="text1"/>
        </w:rPr>
        <w:t>described the influence of inspiration on</w:t>
      </w:r>
      <w:r w:rsidRPr="004E482D">
        <w:rPr>
          <w:color w:val="000000" w:themeColor="text1"/>
        </w:rPr>
        <w:t xml:space="preserve"> their feelings following a </w:t>
      </w:r>
      <w:r w:rsidR="001619A5" w:rsidRPr="004E482D">
        <w:rPr>
          <w:color w:val="000000" w:themeColor="text1"/>
        </w:rPr>
        <w:t>loss in an important cup-final</w:t>
      </w:r>
      <w:r w:rsidR="00D82C25" w:rsidRPr="004E482D">
        <w:rPr>
          <w:color w:val="000000" w:themeColor="text1"/>
        </w:rPr>
        <w:t>,</w:t>
      </w:r>
      <w:r w:rsidRPr="004E482D">
        <w:rPr>
          <w:color w:val="000000" w:themeColor="text1"/>
        </w:rPr>
        <w:t xml:space="preserve"> </w:t>
      </w:r>
      <w:r w:rsidR="007E3349" w:rsidRPr="004E482D">
        <w:rPr>
          <w:color w:val="000000" w:themeColor="text1"/>
        </w:rPr>
        <w:t>“</w:t>
      </w:r>
      <w:r w:rsidRPr="004E482D">
        <w:rPr>
          <w:color w:val="000000" w:themeColor="text1"/>
        </w:rPr>
        <w:t xml:space="preserve">We thought we could win; we had very little doubt. We played well </w:t>
      </w:r>
      <w:r w:rsidR="00160D07" w:rsidRPr="004E482D">
        <w:rPr>
          <w:color w:val="000000" w:themeColor="text1"/>
        </w:rPr>
        <w:t xml:space="preserve">and </w:t>
      </w:r>
      <w:r w:rsidRPr="004E482D">
        <w:rPr>
          <w:color w:val="000000" w:themeColor="text1"/>
        </w:rPr>
        <w:t>fought for each other for the full 90 minutes, but we lost. However, although we lost we were still proud of our performance.</w:t>
      </w:r>
      <w:r w:rsidR="007E3349" w:rsidRPr="004E482D">
        <w:rPr>
          <w:color w:val="000000" w:themeColor="text1"/>
        </w:rPr>
        <w:t>”</w:t>
      </w:r>
      <w:r w:rsidRPr="004E482D">
        <w:rPr>
          <w:color w:val="000000" w:themeColor="text1"/>
        </w:rPr>
        <w:t xml:space="preserve"> </w:t>
      </w:r>
    </w:p>
    <w:p w14:paraId="7FF8F262" w14:textId="1BB63884" w:rsidR="00EE6794" w:rsidRPr="004E482D" w:rsidRDefault="00EE6794" w:rsidP="00B20E04">
      <w:pPr>
        <w:spacing w:after="0" w:line="480" w:lineRule="auto"/>
        <w:ind w:firstLine="720"/>
        <w:rPr>
          <w:color w:val="000000" w:themeColor="text1"/>
        </w:rPr>
      </w:pPr>
      <w:r w:rsidRPr="004E482D">
        <w:rPr>
          <w:color w:val="000000" w:themeColor="text1"/>
        </w:rPr>
        <w:t>As well as the typical positive feelings facilitated by an experience of inspiration, participants also suggested that inspiration could lead to what are</w:t>
      </w:r>
      <w:r w:rsidR="00627223" w:rsidRPr="004E482D">
        <w:rPr>
          <w:color w:val="000000" w:themeColor="text1"/>
        </w:rPr>
        <w:t xml:space="preserve"> usually</w:t>
      </w:r>
      <w:r w:rsidRPr="004E482D">
        <w:rPr>
          <w:color w:val="000000" w:themeColor="text1"/>
        </w:rPr>
        <w:t xml:space="preserve"> considered negative feelings (e.g., increased levels of aggression). However, in these instances, participants perceived these consequences as positive. For instance, one participant </w:t>
      </w:r>
      <w:r w:rsidR="00DE689C" w:rsidRPr="004E482D">
        <w:rPr>
          <w:color w:val="000000" w:themeColor="text1"/>
        </w:rPr>
        <w:t>wrote</w:t>
      </w:r>
      <w:r w:rsidR="00D82C25" w:rsidRPr="004E482D">
        <w:rPr>
          <w:color w:val="000000" w:themeColor="text1"/>
        </w:rPr>
        <w:t>,</w:t>
      </w:r>
      <w:r w:rsidRPr="004E482D">
        <w:rPr>
          <w:color w:val="000000" w:themeColor="text1"/>
        </w:rPr>
        <w:t xml:space="preserve"> “[Inspiration] gave me enhanced anger to drive and focus me.”</w:t>
      </w:r>
    </w:p>
    <w:p w14:paraId="0C778966" w14:textId="5431D410" w:rsidR="00EE6794" w:rsidRPr="004E482D" w:rsidRDefault="00815DFF" w:rsidP="00423F36">
      <w:pPr>
        <w:spacing w:after="0" w:line="480" w:lineRule="auto"/>
        <w:ind w:firstLine="720"/>
        <w:rPr>
          <w:color w:val="000000" w:themeColor="text1"/>
        </w:rPr>
      </w:pPr>
      <w:r w:rsidRPr="004E482D">
        <w:rPr>
          <w:b/>
          <w:i/>
          <w:color w:val="000000" w:themeColor="text1"/>
        </w:rPr>
        <w:t>Behaviour</w:t>
      </w:r>
      <w:r w:rsidR="00EE6794" w:rsidRPr="004E482D">
        <w:rPr>
          <w:b/>
          <w:i/>
          <w:color w:val="000000" w:themeColor="text1"/>
        </w:rPr>
        <w:t xml:space="preserve"> and performance.</w:t>
      </w:r>
      <w:r w:rsidR="00EE6794" w:rsidRPr="004E482D">
        <w:rPr>
          <w:b/>
          <w:color w:val="000000" w:themeColor="text1"/>
        </w:rPr>
        <w:t xml:space="preserve"> </w:t>
      </w:r>
      <w:r w:rsidR="00EE6794" w:rsidRPr="004E482D">
        <w:rPr>
          <w:color w:val="000000" w:themeColor="text1"/>
        </w:rPr>
        <w:t xml:space="preserve">In the main, participants experienced a range of positive outcomes on their physical </w:t>
      </w:r>
      <w:r w:rsidRPr="004E482D">
        <w:rPr>
          <w:color w:val="000000" w:themeColor="text1"/>
        </w:rPr>
        <w:t>behaviour</w:t>
      </w:r>
      <w:r w:rsidR="00245CEC" w:rsidRPr="004E482D">
        <w:rPr>
          <w:color w:val="000000" w:themeColor="text1"/>
        </w:rPr>
        <w:t xml:space="preserve"> (e.g., increased effort, enhanced </w:t>
      </w:r>
      <w:r w:rsidR="00423F36" w:rsidRPr="004E482D">
        <w:rPr>
          <w:color w:val="000000" w:themeColor="text1"/>
        </w:rPr>
        <w:t>skill-level</w:t>
      </w:r>
      <w:r w:rsidR="00245CEC" w:rsidRPr="004E482D">
        <w:rPr>
          <w:color w:val="000000" w:themeColor="text1"/>
        </w:rPr>
        <w:t>)</w:t>
      </w:r>
      <w:r w:rsidR="00EE6794" w:rsidRPr="004E482D">
        <w:rPr>
          <w:color w:val="000000" w:themeColor="text1"/>
        </w:rPr>
        <w:t xml:space="preserve"> as a by-product of experiencing inspiration. </w:t>
      </w:r>
      <w:r w:rsidR="00423F36" w:rsidRPr="004E482D">
        <w:rPr>
          <w:color w:val="000000" w:themeColor="text1"/>
        </w:rPr>
        <w:t>P</w:t>
      </w:r>
      <w:r w:rsidR="00EE6794" w:rsidRPr="004E482D">
        <w:rPr>
          <w:color w:val="000000" w:themeColor="text1"/>
        </w:rPr>
        <w:t xml:space="preserve">articipants described feeling </w:t>
      </w:r>
      <w:r w:rsidR="00DE689C" w:rsidRPr="004E482D">
        <w:rPr>
          <w:color w:val="000000" w:themeColor="text1"/>
        </w:rPr>
        <w:t xml:space="preserve">more </w:t>
      </w:r>
      <w:r w:rsidR="00A939E9" w:rsidRPr="004E482D">
        <w:rPr>
          <w:color w:val="000000" w:themeColor="text1"/>
        </w:rPr>
        <w:t>energi</w:t>
      </w:r>
      <w:r w:rsidR="00AD7E93" w:rsidRPr="004E482D">
        <w:rPr>
          <w:color w:val="000000" w:themeColor="text1"/>
        </w:rPr>
        <w:t>s</w:t>
      </w:r>
      <w:r w:rsidR="00A939E9" w:rsidRPr="004E482D">
        <w:rPr>
          <w:color w:val="000000" w:themeColor="text1"/>
        </w:rPr>
        <w:t>ed</w:t>
      </w:r>
      <w:r w:rsidR="00EE6794" w:rsidRPr="004E482D">
        <w:rPr>
          <w:color w:val="000000" w:themeColor="text1"/>
        </w:rPr>
        <w:t xml:space="preserve"> and </w:t>
      </w:r>
      <w:r w:rsidR="00F07BC5" w:rsidRPr="004E482D">
        <w:rPr>
          <w:color w:val="000000" w:themeColor="text1"/>
        </w:rPr>
        <w:t xml:space="preserve">aroused </w:t>
      </w:r>
      <w:r w:rsidR="00423F36" w:rsidRPr="004E482D">
        <w:rPr>
          <w:color w:val="000000" w:themeColor="text1"/>
        </w:rPr>
        <w:t>when inspired</w:t>
      </w:r>
      <w:r w:rsidR="00EE6794" w:rsidRPr="004E482D">
        <w:rPr>
          <w:color w:val="000000" w:themeColor="text1"/>
        </w:rPr>
        <w:t>. For instance, one participant described their team’s response to a team-talk from their coach</w:t>
      </w:r>
      <w:r w:rsidR="000D067B" w:rsidRPr="004E482D">
        <w:rPr>
          <w:color w:val="000000" w:themeColor="text1"/>
        </w:rPr>
        <w:t xml:space="preserve"> stating,</w:t>
      </w:r>
      <w:r w:rsidR="00EE6794" w:rsidRPr="004E482D">
        <w:rPr>
          <w:color w:val="000000" w:themeColor="text1"/>
        </w:rPr>
        <w:t xml:space="preserve"> “All of us became more highly aroused and positive before we went out for the second half.” Being inspired led to participants expending greater effort in training and competition (e.g., to reach a new goal)</w:t>
      </w:r>
      <w:r w:rsidR="00DE689C" w:rsidRPr="004E482D">
        <w:rPr>
          <w:color w:val="000000" w:themeColor="text1"/>
        </w:rPr>
        <w:t>, as one participant wrote</w:t>
      </w:r>
      <w:r w:rsidR="00441F73" w:rsidRPr="004E482D">
        <w:rPr>
          <w:color w:val="000000" w:themeColor="text1"/>
        </w:rPr>
        <w:t>:</w:t>
      </w:r>
    </w:p>
    <w:p w14:paraId="60DEC1D4" w14:textId="035031BD" w:rsidR="00EE6794" w:rsidRPr="004E482D" w:rsidRDefault="00EE6794" w:rsidP="00B20E04">
      <w:pPr>
        <w:spacing w:after="0" w:line="480" w:lineRule="auto"/>
        <w:ind w:left="720"/>
        <w:rPr>
          <w:color w:val="000000" w:themeColor="text1"/>
        </w:rPr>
      </w:pPr>
      <w:r w:rsidRPr="004E482D">
        <w:rPr>
          <w:color w:val="000000" w:themeColor="text1"/>
        </w:rPr>
        <w:lastRenderedPageBreak/>
        <w:t xml:space="preserve">It [being inspired by </w:t>
      </w:r>
      <w:r w:rsidR="00F07BC5" w:rsidRPr="004E482D">
        <w:rPr>
          <w:color w:val="000000" w:themeColor="text1"/>
        </w:rPr>
        <w:t>role models</w:t>
      </w:r>
      <w:r w:rsidRPr="004E482D">
        <w:rPr>
          <w:color w:val="000000" w:themeColor="text1"/>
        </w:rPr>
        <w:t>’ performance] made me want to work hard to the extent that I could play and perform at a similar level. As a result, I have worked very hard, and put in 100% at every training session</w:t>
      </w:r>
      <w:r w:rsidR="000D067B" w:rsidRPr="004E482D">
        <w:rPr>
          <w:color w:val="000000" w:themeColor="text1"/>
        </w:rPr>
        <w:t xml:space="preserve"> in order to enhance my skills.</w:t>
      </w:r>
    </w:p>
    <w:p w14:paraId="5CBECF8F" w14:textId="75D78A00" w:rsidR="00EE6794" w:rsidRPr="004E482D" w:rsidRDefault="00EE6794" w:rsidP="00B20E04">
      <w:pPr>
        <w:spacing w:after="0" w:line="480" w:lineRule="auto"/>
        <w:ind w:firstLine="720"/>
        <w:rPr>
          <w:color w:val="000000" w:themeColor="text1"/>
        </w:rPr>
      </w:pPr>
      <w:r w:rsidRPr="004E482D">
        <w:rPr>
          <w:color w:val="000000" w:themeColor="text1"/>
        </w:rPr>
        <w:t>Ultimately, participants attributed improved performance</w:t>
      </w:r>
      <w:r w:rsidR="00423F36" w:rsidRPr="004E482D">
        <w:rPr>
          <w:color w:val="000000" w:themeColor="text1"/>
        </w:rPr>
        <w:t xml:space="preserve"> </w:t>
      </w:r>
      <w:r w:rsidRPr="004E482D">
        <w:rPr>
          <w:color w:val="000000" w:themeColor="text1"/>
        </w:rPr>
        <w:t xml:space="preserve">to the experience of inspiration. For example, one participant described how </w:t>
      </w:r>
      <w:r w:rsidR="0054526B" w:rsidRPr="004E482D">
        <w:rPr>
          <w:color w:val="000000" w:themeColor="text1"/>
        </w:rPr>
        <w:t>his</w:t>
      </w:r>
      <w:r w:rsidRPr="004E482D">
        <w:rPr>
          <w:color w:val="000000" w:themeColor="text1"/>
        </w:rPr>
        <w:t xml:space="preserve"> coach’s inspirational half-time team-talk proved the catalyst for </w:t>
      </w:r>
      <w:r w:rsidR="00682800" w:rsidRPr="004E482D">
        <w:rPr>
          <w:color w:val="000000" w:themeColor="text1"/>
        </w:rPr>
        <w:t>improved performance</w:t>
      </w:r>
      <w:r w:rsidR="000D067B" w:rsidRPr="004E482D">
        <w:rPr>
          <w:color w:val="000000" w:themeColor="text1"/>
        </w:rPr>
        <w:t>, “t</w:t>
      </w:r>
      <w:r w:rsidRPr="004E482D">
        <w:rPr>
          <w:color w:val="000000" w:themeColor="text1"/>
        </w:rPr>
        <w:t>he performance after the half-time talk was much better and we won 2-1.” The effects of inspiration on performance were not just limit</w:t>
      </w:r>
      <w:r w:rsidR="009536AF" w:rsidRPr="004E482D">
        <w:rPr>
          <w:color w:val="000000" w:themeColor="text1"/>
        </w:rPr>
        <w:t xml:space="preserve">ed to the specific context (e.g., </w:t>
      </w:r>
      <w:r w:rsidRPr="004E482D">
        <w:rPr>
          <w:color w:val="000000" w:themeColor="text1"/>
        </w:rPr>
        <w:t>current game) in which an individual or team were inspired</w:t>
      </w:r>
      <w:r w:rsidR="00ED720C" w:rsidRPr="004E482D">
        <w:rPr>
          <w:color w:val="000000" w:themeColor="text1"/>
        </w:rPr>
        <w:t xml:space="preserve"> with</w:t>
      </w:r>
      <w:r w:rsidRPr="004E482D">
        <w:rPr>
          <w:color w:val="000000" w:themeColor="text1"/>
        </w:rPr>
        <w:t xml:space="preserve"> one participant </w:t>
      </w:r>
      <w:r w:rsidR="00ED720C" w:rsidRPr="004E482D">
        <w:rPr>
          <w:color w:val="000000" w:themeColor="text1"/>
        </w:rPr>
        <w:t xml:space="preserve">commenting </w:t>
      </w:r>
      <w:r w:rsidRPr="004E482D">
        <w:rPr>
          <w:color w:val="000000" w:themeColor="text1"/>
        </w:rPr>
        <w:t>that their manager</w:t>
      </w:r>
      <w:r w:rsidR="00B36475" w:rsidRPr="004E482D">
        <w:rPr>
          <w:color w:val="000000" w:themeColor="text1"/>
        </w:rPr>
        <w:t xml:space="preserve">’s </w:t>
      </w:r>
      <w:r w:rsidR="003877FF" w:rsidRPr="004E482D">
        <w:rPr>
          <w:color w:val="000000" w:themeColor="text1"/>
        </w:rPr>
        <w:t>intervention,</w:t>
      </w:r>
      <w:r w:rsidRPr="004E482D">
        <w:rPr>
          <w:color w:val="000000" w:themeColor="text1"/>
        </w:rPr>
        <w:t xml:space="preserve"> “inspired us and our performances for the rest of the season.” </w:t>
      </w:r>
    </w:p>
    <w:p w14:paraId="1F2D9038" w14:textId="77777777" w:rsidR="00ED1ABE" w:rsidRPr="004E482D" w:rsidRDefault="00245CEC" w:rsidP="005C233F">
      <w:pPr>
        <w:spacing w:after="0" w:line="480" w:lineRule="auto"/>
        <w:rPr>
          <w:b/>
          <w:color w:val="000000" w:themeColor="text1"/>
        </w:rPr>
      </w:pPr>
      <w:r w:rsidRPr="004E482D">
        <w:rPr>
          <w:b/>
          <w:color w:val="000000" w:themeColor="text1"/>
        </w:rPr>
        <w:t>Discussion</w:t>
      </w:r>
    </w:p>
    <w:p w14:paraId="32028412" w14:textId="6A454CC4" w:rsidR="005C233F" w:rsidRPr="004E482D" w:rsidRDefault="00C9206B" w:rsidP="005C233F">
      <w:pPr>
        <w:spacing w:after="0" w:line="480" w:lineRule="auto"/>
        <w:ind w:firstLine="720"/>
        <w:rPr>
          <w:color w:val="000000" w:themeColor="text1"/>
        </w:rPr>
      </w:pPr>
      <w:r w:rsidRPr="004E482D">
        <w:rPr>
          <w:color w:val="000000" w:themeColor="text1"/>
        </w:rPr>
        <w:t>The purpose</w:t>
      </w:r>
      <w:r w:rsidR="00B36475" w:rsidRPr="004E482D">
        <w:rPr>
          <w:color w:val="000000" w:themeColor="text1"/>
        </w:rPr>
        <w:t xml:space="preserve"> of this study</w:t>
      </w:r>
      <w:r w:rsidRPr="004E482D">
        <w:rPr>
          <w:color w:val="000000" w:themeColor="text1"/>
        </w:rPr>
        <w:t xml:space="preserve"> was to explore athletes’ experiences of being inspired in sport. </w:t>
      </w:r>
      <w:r w:rsidR="008041C4" w:rsidRPr="004E482D">
        <w:rPr>
          <w:color w:val="000000" w:themeColor="text1"/>
        </w:rPr>
        <w:t xml:space="preserve">Firstly, we aimed to explore and understand what inspiration means to athletes. </w:t>
      </w:r>
      <w:r w:rsidR="005C233F" w:rsidRPr="004E482D">
        <w:rPr>
          <w:color w:val="000000" w:themeColor="text1"/>
        </w:rPr>
        <w:t xml:space="preserve">Consistent with many of the propositions outlined in previous literature </w:t>
      </w:r>
      <w:r w:rsidR="005C233F" w:rsidRPr="004E482D">
        <w:rPr>
          <w:color w:val="000000" w:themeColor="text1"/>
        </w:rPr>
        <w:fldChar w:fldCharType="begin"/>
      </w:r>
      <w:r w:rsidR="00AB0E17" w:rsidRPr="004E482D">
        <w:rPr>
          <w:color w:val="000000" w:themeColor="text1"/>
        </w:rPr>
        <w:instrText xml:space="preserve"> ADDIN EN.CITE &lt;EndNote&gt;&lt;Cite&gt;&lt;Author&gt;Thrash&lt;/Author&gt;&lt;Year&gt;2014&lt;/Year&gt;&lt;RecNum&gt;391&lt;/RecNum&gt;&lt;Prefix&gt;cf. &lt;/Prefix&gt;&lt;DisplayText&gt;(cf. Thrash, Moldovan, Oleynick, et al., 2014)&lt;/DisplayText&gt;&lt;record&gt;&lt;rec-number&gt;391&lt;/rec-number&gt;&lt;foreign-keys&gt;&lt;key app="EN" db-id="0ft2v52v3zre2lepaw1p00z92x9ex9psvf29"&gt;391&lt;/key&gt;&lt;/foreign-keys&gt;&lt;ref-type name="Journal Article"&gt;17&lt;/ref-type&gt;&lt;contributors&gt;&lt;authors&gt;&lt;author&gt;Thrash, T. M.&lt;/author&gt;&lt;author&gt;Moldovan, Emil G.&lt;/author&gt;&lt;author&gt;Oleynick, Victoria C.&lt;/author&gt;&lt;author&gt;Maruskin, Laura A.&lt;/author&gt;&lt;/authors&gt;&lt;/contributors&gt;&lt;titles&gt;&lt;title&gt;The Psychology of Inspiration&lt;/title&gt;&lt;secondary-title&gt;Social and Personality Psychology Compass&lt;/secondary-title&gt;&lt;/titles&gt;&lt;periodical&gt;&lt;full-title&gt;Social and Personality Psychology Compass&lt;/full-title&gt;&lt;/periodical&gt;&lt;pages&gt;495-510&lt;/pages&gt;&lt;volume&gt;8&lt;/volume&gt;&lt;number&gt;9&lt;/number&gt;&lt;dates&gt;&lt;year&gt;2014&lt;/year&gt;&lt;/dates&gt;&lt;isbn&gt;1751-9004&lt;/isbn&gt;&lt;urls&gt;&lt;related-urls&gt;&lt;url&gt;http://dx.doi.org/10.1111/spc3.12127&lt;/url&gt;&lt;/related-urls&gt;&lt;/urls&gt;&lt;electronic-resource-num&gt;10.1111/spc3.12127&lt;/electronic-resource-num&gt;&lt;/record&gt;&lt;/Cite&gt;&lt;/EndNote&gt;</w:instrText>
      </w:r>
      <w:r w:rsidR="005C233F" w:rsidRPr="004E482D">
        <w:rPr>
          <w:color w:val="000000" w:themeColor="text1"/>
        </w:rPr>
        <w:fldChar w:fldCharType="separate"/>
      </w:r>
      <w:r w:rsidR="00AB0E17" w:rsidRPr="004E482D">
        <w:rPr>
          <w:noProof/>
          <w:color w:val="000000" w:themeColor="text1"/>
        </w:rPr>
        <w:t>(</w:t>
      </w:r>
      <w:hyperlink w:anchor="_ENREF_32" w:tooltip="Thrash, 2014 #391" w:history="1">
        <w:r w:rsidR="00DB41E9" w:rsidRPr="004E482D">
          <w:rPr>
            <w:noProof/>
            <w:color w:val="000000" w:themeColor="text1"/>
          </w:rPr>
          <w:t>cf. Thrash, Moldovan, Oleynick, et al., 2014</w:t>
        </w:r>
      </w:hyperlink>
      <w:r w:rsidR="00AB0E17" w:rsidRPr="004E482D">
        <w:rPr>
          <w:noProof/>
          <w:color w:val="000000" w:themeColor="text1"/>
        </w:rPr>
        <w:t>)</w:t>
      </w:r>
      <w:r w:rsidR="005C233F" w:rsidRPr="004E482D">
        <w:rPr>
          <w:color w:val="000000" w:themeColor="text1"/>
        </w:rPr>
        <w:fldChar w:fldCharType="end"/>
      </w:r>
      <w:r w:rsidR="005C233F" w:rsidRPr="004E482D">
        <w:rPr>
          <w:color w:val="000000" w:themeColor="text1"/>
        </w:rPr>
        <w:t>, participants perceived inspiration to be a highly emotive and exciting state which</w:t>
      </w:r>
      <w:r w:rsidR="0046681A" w:rsidRPr="004E482D">
        <w:rPr>
          <w:color w:val="000000" w:themeColor="text1"/>
        </w:rPr>
        <w:t xml:space="preserve"> has the power to</w:t>
      </w:r>
      <w:r w:rsidR="005C233F" w:rsidRPr="004E482D">
        <w:rPr>
          <w:color w:val="000000" w:themeColor="text1"/>
        </w:rPr>
        <w:t xml:space="preserve"> alter perceptions of </w:t>
      </w:r>
      <w:r w:rsidR="00DE689C" w:rsidRPr="004E482D">
        <w:rPr>
          <w:color w:val="000000" w:themeColor="text1"/>
        </w:rPr>
        <w:t>their or their team’s capabilities</w:t>
      </w:r>
      <w:r w:rsidR="005C233F" w:rsidRPr="004E482D">
        <w:rPr>
          <w:color w:val="000000" w:themeColor="text1"/>
        </w:rPr>
        <w:t xml:space="preserve"> (in terms of potential or a specific situation)</w:t>
      </w:r>
      <w:r w:rsidR="000159EE" w:rsidRPr="004E482D">
        <w:rPr>
          <w:color w:val="000000" w:themeColor="text1"/>
        </w:rPr>
        <w:t xml:space="preserve"> and </w:t>
      </w:r>
      <w:r w:rsidR="005C233F" w:rsidRPr="004E482D">
        <w:rPr>
          <w:color w:val="000000" w:themeColor="text1"/>
        </w:rPr>
        <w:t xml:space="preserve">direct their focus and effort towards a target. </w:t>
      </w:r>
    </w:p>
    <w:p w14:paraId="55BE0B89" w14:textId="19894926" w:rsidR="005C233F" w:rsidRPr="004E482D" w:rsidRDefault="008041C4" w:rsidP="008041C4">
      <w:pPr>
        <w:spacing w:after="0" w:line="480" w:lineRule="auto"/>
        <w:ind w:firstLine="720"/>
        <w:rPr>
          <w:color w:val="000000" w:themeColor="text1"/>
        </w:rPr>
      </w:pPr>
      <w:r w:rsidRPr="004E482D">
        <w:rPr>
          <w:color w:val="000000" w:themeColor="text1"/>
        </w:rPr>
        <w:t xml:space="preserve">Secondly, we aimed to explore the sources of inspiration, with athletes identifying three major sources of inspiration. </w:t>
      </w:r>
      <w:r w:rsidR="005C233F" w:rsidRPr="004E482D">
        <w:rPr>
          <w:color w:val="000000" w:themeColor="text1"/>
        </w:rPr>
        <w:t>Athletes were inspired by their own unexpected successful performances and the thought of potential success.</w:t>
      </w:r>
      <w:r w:rsidR="000159EE" w:rsidRPr="004E482D">
        <w:rPr>
          <w:color w:val="000000" w:themeColor="text1"/>
        </w:rPr>
        <w:t xml:space="preserve"> </w:t>
      </w:r>
      <w:r w:rsidR="005C233F" w:rsidRPr="004E482D">
        <w:rPr>
          <w:color w:val="000000" w:themeColor="text1"/>
        </w:rPr>
        <w:t xml:space="preserve">These findings provide support for Thrash and Elliot’s </w:t>
      </w:r>
      <w:r w:rsidR="005C233F" w:rsidRPr="004E482D">
        <w:rPr>
          <w:color w:val="000000" w:themeColor="text1"/>
        </w:rPr>
        <w:fldChar w:fldCharType="begin"/>
      </w:r>
      <w:r w:rsidR="005C233F" w:rsidRPr="004E482D">
        <w:rPr>
          <w:color w:val="000000" w:themeColor="text1"/>
        </w:rPr>
        <w:instrText xml:space="preserve"> ADDIN EN.CITE &lt;EndNote&gt;&lt;Cite ExcludeAuth="1"&gt;&lt;Author&gt;Thrash&lt;/Author&gt;&lt;Year&gt;2003&lt;/Year&gt;&lt;RecNum&gt;33&lt;/RecNum&gt;&lt;DisplayText&gt;(2003)&lt;/DisplayText&gt;&lt;record&gt;&lt;rec-number&gt;33&lt;/rec-number&gt;&lt;foreign-keys&gt;&lt;key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5C233F" w:rsidRPr="004E482D">
        <w:rPr>
          <w:color w:val="000000" w:themeColor="text1"/>
        </w:rPr>
        <w:fldChar w:fldCharType="separate"/>
      </w:r>
      <w:r w:rsidR="005C233F" w:rsidRPr="004E482D">
        <w:rPr>
          <w:noProof/>
          <w:color w:val="000000" w:themeColor="text1"/>
        </w:rPr>
        <w:t>(</w:t>
      </w:r>
      <w:hyperlink w:anchor="_ENREF_27" w:tooltip="Thrash, 2003 #33" w:history="1">
        <w:r w:rsidR="00DB41E9" w:rsidRPr="004E482D">
          <w:rPr>
            <w:noProof/>
            <w:color w:val="000000" w:themeColor="text1"/>
          </w:rPr>
          <w:t>2003</w:t>
        </w:r>
      </w:hyperlink>
      <w:r w:rsidR="005C233F" w:rsidRPr="004E482D">
        <w:rPr>
          <w:noProof/>
          <w:color w:val="000000" w:themeColor="text1"/>
        </w:rPr>
        <w:t>)</w:t>
      </w:r>
      <w:r w:rsidR="005C233F" w:rsidRPr="004E482D">
        <w:rPr>
          <w:color w:val="000000" w:themeColor="text1"/>
        </w:rPr>
        <w:fldChar w:fldCharType="end"/>
      </w:r>
      <w:r w:rsidR="005C233F" w:rsidRPr="004E482D">
        <w:rPr>
          <w:color w:val="000000" w:themeColor="text1"/>
        </w:rPr>
        <w:t xml:space="preserve"> contention that individuals are inspired when they gain awareness of new or better possibilities. To explain, when an athlete produces a performance </w:t>
      </w:r>
      <w:r w:rsidR="00441F73" w:rsidRPr="004E482D">
        <w:rPr>
          <w:color w:val="000000" w:themeColor="text1"/>
        </w:rPr>
        <w:t>that</w:t>
      </w:r>
      <w:r w:rsidR="005C233F" w:rsidRPr="004E482D">
        <w:rPr>
          <w:color w:val="000000" w:themeColor="text1"/>
        </w:rPr>
        <w:t xml:space="preserve"> exceeds their perception of their capabilities they may be inspired as it presents an image of what they may be capable of in the future. Participants were also inspired by the perceived positive characteristics, dedication, and performances of other athletes competing at a higher level. </w:t>
      </w:r>
      <w:r w:rsidR="005C233F" w:rsidRPr="004E482D">
        <w:rPr>
          <w:color w:val="000000" w:themeColor="text1"/>
        </w:rPr>
        <w:lastRenderedPageBreak/>
        <w:t xml:space="preserve">This provides support for previous research which has demonstrated that exposure to high-performing </w:t>
      </w:r>
      <w:r w:rsidR="00024C02" w:rsidRPr="004E482D">
        <w:rPr>
          <w:color w:val="000000" w:themeColor="text1"/>
        </w:rPr>
        <w:t>role models</w:t>
      </w:r>
      <w:r w:rsidR="005C233F" w:rsidRPr="004E482D">
        <w:rPr>
          <w:color w:val="000000" w:themeColor="text1"/>
        </w:rPr>
        <w:t xml:space="preserve"> (e.g., Michael Jordan) can have a positive impact on an individual’s perceptions of their own potential</w:t>
      </w:r>
      <w:r w:rsidR="000D7D3F" w:rsidRPr="004E482D">
        <w:rPr>
          <w:color w:val="000000" w:themeColor="text1"/>
        </w:rPr>
        <w:t xml:space="preserve"> </w:t>
      </w:r>
      <w:r w:rsidR="000D7D3F"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Y29yZD48L0NpdGU+PENpdGU+PEF1dGhvcj5UaHJhc2g8L0F1dGhvcj48WWVhcj4yMDEwPC9ZZWFy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</w:fldData>
        </w:fldChar>
      </w:r>
      <w:r w:rsidR="000D7D3F" w:rsidRPr="004E482D">
        <w:rPr>
          <w:color w:val="000000" w:themeColor="text1"/>
        </w:rPr>
        <w:instrText xml:space="preserve"> ADDIN EN.CITE </w:instrText>
      </w:r>
      <w:r w:rsidR="000D7D3F"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Y29yZD48L0NpdGU+PENpdGU+PEF1dGhvcj5UaHJhc2g8L0F1dGhvcj48WWVhcj4yMDEwPC9ZZWFy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</w:fldData>
        </w:fldChar>
      </w:r>
      <w:r w:rsidR="000D7D3F" w:rsidRPr="004E482D">
        <w:rPr>
          <w:color w:val="000000" w:themeColor="text1"/>
        </w:rPr>
        <w:instrText xml:space="preserve"> ADDIN EN.CITE.DATA </w:instrText>
      </w:r>
      <w:r w:rsidR="000D7D3F" w:rsidRPr="004E482D">
        <w:rPr>
          <w:color w:val="000000" w:themeColor="text1"/>
        </w:rPr>
      </w:r>
      <w:r w:rsidR="000D7D3F" w:rsidRPr="004E482D">
        <w:rPr>
          <w:color w:val="000000" w:themeColor="text1"/>
        </w:rPr>
        <w:fldChar w:fldCharType="end"/>
      </w:r>
      <w:r w:rsidR="000D7D3F" w:rsidRPr="004E482D">
        <w:rPr>
          <w:color w:val="000000" w:themeColor="text1"/>
        </w:rPr>
      </w:r>
      <w:r w:rsidR="000D7D3F" w:rsidRPr="004E482D">
        <w:rPr>
          <w:color w:val="000000" w:themeColor="text1"/>
        </w:rPr>
        <w:fldChar w:fldCharType="separate"/>
      </w:r>
      <w:r w:rsidR="000D7D3F" w:rsidRPr="004E482D">
        <w:rPr>
          <w:noProof/>
          <w:color w:val="000000" w:themeColor="text1"/>
        </w:rPr>
        <w:t>(</w:t>
      </w:r>
      <w:hyperlink w:anchor="_ENREF_29" w:tooltip="Thrash, 2010 #31" w:history="1">
        <w:r w:rsidR="00DB41E9" w:rsidRPr="004E482D">
          <w:rPr>
            <w:noProof/>
            <w:color w:val="000000" w:themeColor="text1"/>
          </w:rPr>
          <w:t>Thrash, Elliot, et al., 2010</w:t>
        </w:r>
      </w:hyperlink>
      <w:r w:rsidR="000D7D3F" w:rsidRPr="004E482D">
        <w:rPr>
          <w:noProof/>
          <w:color w:val="000000" w:themeColor="text1"/>
        </w:rPr>
        <w:t>)</w:t>
      </w:r>
      <w:r w:rsidR="000D7D3F" w:rsidRPr="004E482D">
        <w:rPr>
          <w:color w:val="000000" w:themeColor="text1"/>
        </w:rPr>
        <w:fldChar w:fldCharType="end"/>
      </w:r>
      <w:r w:rsidR="005C233F" w:rsidRPr="004E482D">
        <w:rPr>
          <w:color w:val="000000" w:themeColor="text1"/>
        </w:rPr>
        <w:t xml:space="preserve">. The findings also support </w:t>
      </w:r>
      <w:r w:rsidR="00DE689C" w:rsidRPr="004E482D">
        <w:rPr>
          <w:color w:val="000000" w:themeColor="text1"/>
        </w:rPr>
        <w:t>the suggestion</w:t>
      </w:r>
      <w:r w:rsidR="005C233F" w:rsidRPr="004E482D">
        <w:rPr>
          <w:color w:val="000000" w:themeColor="text1"/>
        </w:rPr>
        <w:t xml:space="preserve"> that leaders can have an inspiring influence on followers </w:t>
      </w:r>
      <w:r w:rsidR="005C233F" w:rsidRPr="004E482D">
        <w:rPr>
          <w:color w:val="000000" w:themeColor="text1"/>
        </w:rPr>
        <w:fldChar w:fldCharType="begin"/>
      </w:r>
      <w:r w:rsidR="005C233F" w:rsidRPr="004E482D">
        <w:rPr>
          <w:color w:val="000000" w:themeColor="text1"/>
        </w:rPr>
        <w:instrText xml:space="preserve"> ADDIN EN.CITE &lt;EndNote&gt;&lt;Cite&gt;&lt;Author&gt;Searle&lt;/Author&gt;&lt;Year&gt;2011&lt;/Year&gt;&lt;RecNum&gt;61&lt;/RecNum&gt;&lt;Prefix&gt;e.g.`, &lt;/Prefix&gt;&lt;DisplayText&gt;(e.g., Searle &amp;amp; Hanrahan, 2011)&lt;/DisplayText&gt;&lt;record&gt;&lt;rec-number&gt;61&lt;/rec-number&gt;&lt;foreign-keys&gt;&lt;key app="EN" db-id="0ft2v52v3zre2lepaw1p00z92x9ex9psvf29"&gt;61&lt;/key&gt;&lt;/foreign-keys&gt;&lt;ref-type name="Journal Article"&gt;17&lt;/ref-type&gt;&lt;contributors&gt;&lt;authors&gt;&lt;author&gt;Searle, G.D.&lt;/author&gt;&lt;author&gt;Hanrahan, S.J.&lt;/author&gt;&lt;/authors&gt;&lt;/contributors&gt;&lt;titles&gt;&lt;title&gt;Leading to inspire others:charismatic influence or hard work?&lt;/title&gt;&lt;secondary-title&gt;Leadership &amp;amp; Organization Development Journal&lt;/secondary-title&gt;&lt;/titles&gt;&lt;periodical&gt;&lt;full-title&gt;Leadership &amp;amp; Organization Development Journal&lt;/full-title&gt;&lt;/periodical&gt;&lt;pages&gt;736-754&lt;/pages&gt;&lt;volume&gt;32&lt;/volume&gt;&lt;number&gt;7&lt;/number&gt;&lt;section&gt;736&lt;/section&gt;&lt;dates&gt;&lt;year&gt;2011&lt;/year&gt;&lt;/dates&gt;&lt;isbn&gt;0143-7739&lt;/isbn&gt;&lt;urls&gt;&lt;/urls&gt;&lt;electronic-resource-num&gt;10.1108/01437731111170021&lt;/electronic-resource-num&gt;&lt;/record&gt;&lt;/Cite&gt;&lt;/EndNote&gt;</w:instrText>
      </w:r>
      <w:r w:rsidR="005C233F" w:rsidRPr="004E482D">
        <w:rPr>
          <w:color w:val="000000" w:themeColor="text1"/>
        </w:rPr>
        <w:fldChar w:fldCharType="separate"/>
      </w:r>
      <w:r w:rsidR="005C233F" w:rsidRPr="004E482D">
        <w:rPr>
          <w:noProof/>
          <w:color w:val="000000" w:themeColor="text1"/>
        </w:rPr>
        <w:t>(</w:t>
      </w:r>
      <w:hyperlink w:anchor="_ENREF_20" w:tooltip="Searle, 2011 #61" w:history="1">
        <w:r w:rsidR="00DB41E9" w:rsidRPr="004E482D">
          <w:rPr>
            <w:noProof/>
            <w:color w:val="000000" w:themeColor="text1"/>
          </w:rPr>
          <w:t>e.g., Searle &amp; Hanrahan, 2011</w:t>
        </w:r>
      </w:hyperlink>
      <w:r w:rsidR="005C233F" w:rsidRPr="004E482D">
        <w:rPr>
          <w:noProof/>
          <w:color w:val="000000" w:themeColor="text1"/>
        </w:rPr>
        <w:t>)</w:t>
      </w:r>
      <w:r w:rsidR="005C233F" w:rsidRPr="004E482D">
        <w:rPr>
          <w:color w:val="000000" w:themeColor="text1"/>
        </w:rPr>
        <w:fldChar w:fldCharType="end"/>
      </w:r>
      <w:r w:rsidR="005C233F" w:rsidRPr="004E482D">
        <w:rPr>
          <w:color w:val="000000" w:themeColor="text1"/>
        </w:rPr>
        <w:t xml:space="preserve">. Indeed, </w:t>
      </w:r>
      <w:r w:rsidR="002F34C8" w:rsidRPr="004E482D">
        <w:rPr>
          <w:color w:val="000000" w:themeColor="text1"/>
        </w:rPr>
        <w:t>the findings</w:t>
      </w:r>
      <w:r w:rsidR="00A36A01" w:rsidRPr="004E482D">
        <w:rPr>
          <w:color w:val="000000" w:themeColor="text1"/>
        </w:rPr>
        <w:t xml:space="preserve"> of the current study</w:t>
      </w:r>
      <w:r w:rsidR="005C233F" w:rsidRPr="004E482D">
        <w:rPr>
          <w:color w:val="000000" w:themeColor="text1"/>
        </w:rPr>
        <w:t xml:space="preserve"> </w:t>
      </w:r>
      <w:r w:rsidR="00DE689C" w:rsidRPr="004E482D">
        <w:rPr>
          <w:color w:val="000000" w:themeColor="text1"/>
        </w:rPr>
        <w:t xml:space="preserve">show </w:t>
      </w:r>
      <w:r w:rsidR="005C233F" w:rsidRPr="004E482D">
        <w:rPr>
          <w:color w:val="000000" w:themeColor="text1"/>
        </w:rPr>
        <w:t xml:space="preserve">leadership to be the major source of inspiration for athletes in a sporting context. Specifically, participants reported being inspired by verbal (e.g., team-talks) and nonverbal (e.g., setting a positive example) communication and </w:t>
      </w:r>
      <w:r w:rsidR="00815DFF" w:rsidRPr="004E482D">
        <w:rPr>
          <w:color w:val="000000" w:themeColor="text1"/>
        </w:rPr>
        <w:t>behaviour</w:t>
      </w:r>
      <w:r w:rsidR="005C233F" w:rsidRPr="004E482D">
        <w:rPr>
          <w:color w:val="000000" w:themeColor="text1"/>
        </w:rPr>
        <w:t>. These findings further our understanding of inspiration in the leadership context by indicating that</w:t>
      </w:r>
      <w:r w:rsidR="00DE689C" w:rsidRPr="004E482D">
        <w:rPr>
          <w:color w:val="000000" w:themeColor="text1"/>
        </w:rPr>
        <w:t>, in addition to providing a compell</w:t>
      </w:r>
      <w:r w:rsidR="00C90578" w:rsidRPr="004E482D">
        <w:rPr>
          <w:color w:val="000000" w:themeColor="text1"/>
        </w:rPr>
        <w:t xml:space="preserve">ing vision of the future (e.g., </w:t>
      </w:r>
      <w:r w:rsidR="00DE689C" w:rsidRPr="004E482D">
        <w:rPr>
          <w:color w:val="000000" w:themeColor="text1"/>
        </w:rPr>
        <w:t>Searle &amp; Hanrahan, 2011)</w:t>
      </w:r>
      <w:r w:rsidR="00AA66CA" w:rsidRPr="004E482D">
        <w:rPr>
          <w:color w:val="000000" w:themeColor="text1"/>
        </w:rPr>
        <w:t>, other</w:t>
      </w:r>
      <w:r w:rsidR="005C233F" w:rsidRPr="004E482D">
        <w:rPr>
          <w:color w:val="000000" w:themeColor="text1"/>
        </w:rPr>
        <w:t xml:space="preserve"> </w:t>
      </w:r>
      <w:r w:rsidR="00815DFF" w:rsidRPr="004E482D">
        <w:rPr>
          <w:color w:val="000000" w:themeColor="text1"/>
        </w:rPr>
        <w:t>behaviour</w:t>
      </w:r>
      <w:r w:rsidR="00A939E9" w:rsidRPr="004E482D">
        <w:rPr>
          <w:color w:val="000000" w:themeColor="text1"/>
        </w:rPr>
        <w:t>s</w:t>
      </w:r>
      <w:r w:rsidR="005C233F" w:rsidRPr="004E482D">
        <w:rPr>
          <w:color w:val="000000" w:themeColor="text1"/>
        </w:rPr>
        <w:t xml:space="preserve"> may also be inspiring</w:t>
      </w:r>
      <w:r w:rsidR="00D037FD" w:rsidRPr="004E482D">
        <w:rPr>
          <w:color w:val="000000" w:themeColor="text1"/>
        </w:rPr>
        <w:t xml:space="preserve"> (e.g., </w:t>
      </w:r>
      <w:r w:rsidR="0046681A" w:rsidRPr="004E482D">
        <w:rPr>
          <w:color w:val="000000" w:themeColor="text1"/>
        </w:rPr>
        <w:t>setting</w:t>
      </w:r>
      <w:r w:rsidR="005C233F" w:rsidRPr="004E482D">
        <w:rPr>
          <w:color w:val="000000" w:themeColor="text1"/>
        </w:rPr>
        <w:t xml:space="preserve"> an example and expecting high standards of discipline</w:t>
      </w:r>
      <w:r w:rsidR="00D037FD" w:rsidRPr="004E482D">
        <w:rPr>
          <w:color w:val="000000" w:themeColor="text1"/>
        </w:rPr>
        <w:t xml:space="preserve">). </w:t>
      </w:r>
    </w:p>
    <w:p w14:paraId="76CD6F24" w14:textId="7AC9955B" w:rsidR="005C233F" w:rsidRPr="004E482D" w:rsidRDefault="005C233F" w:rsidP="005C233F">
      <w:pPr>
        <w:spacing w:after="0" w:line="480" w:lineRule="auto"/>
        <w:ind w:firstLine="720"/>
        <w:rPr>
          <w:color w:val="000000" w:themeColor="text1"/>
        </w:rPr>
      </w:pPr>
      <w:r w:rsidRPr="004E482D">
        <w:rPr>
          <w:color w:val="000000" w:themeColor="text1"/>
        </w:rPr>
        <w:t>As well as identifying</w:t>
      </w:r>
      <w:r w:rsidRPr="004E482D">
        <w:rPr>
          <w:color w:val="000000" w:themeColor="text1"/>
        </w:rPr>
        <w:softHyphen/>
        <w:t xml:space="preserve"> potential sources of inspiration, the present study also examined the consequences of being inspired. Previous research has found inspiration to correlate with self-determined motivation and approach motivation </w:t>
      </w:r>
      <w:r w:rsidRPr="004E482D">
        <w:rPr>
          <w:color w:val="000000" w:themeColor="text1"/>
        </w:rPr>
        <w:fldChar w:fldCharType="begin">
          <w:fldData xml:space="preserve">PEVuZE5vdGU+PENpdGU+PEF1dGhvcj5UaHJhc2g8L0F1dGhvcj48WWVhcj4yMDAzPC9ZZWFyPjxS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</w:fldData>
        </w:fldChar>
      </w:r>
      <w:r w:rsidRPr="004E482D">
        <w:rPr>
          <w:color w:val="000000" w:themeColor="text1"/>
        </w:rPr>
        <w:instrText xml:space="preserve"> ADDIN EN.CITE </w:instrText>
      </w:r>
      <w:r w:rsidRPr="004E482D">
        <w:rPr>
          <w:color w:val="000000" w:themeColor="text1"/>
        </w:rPr>
        <w:fldChar w:fldCharType="begin">
          <w:fldData xml:space="preserve">PEVuZE5vdGU+PENpdGU+PEF1dGhvcj5UaHJhc2g8L0F1dGhvcj48WWVhcj4yMDAzPC9ZZWFyPjxS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</w:fldData>
        </w:fldChar>
      </w:r>
      <w:r w:rsidRPr="004E482D">
        <w:rPr>
          <w:color w:val="000000" w:themeColor="text1"/>
        </w:rPr>
        <w:instrText xml:space="preserve"> ADDIN EN.CITE.DATA </w:instrText>
      </w:r>
      <w:r w:rsidRPr="004E482D">
        <w:rPr>
          <w:color w:val="000000" w:themeColor="text1"/>
        </w:rPr>
      </w:r>
      <w:r w:rsidRPr="004E482D">
        <w:rPr>
          <w:color w:val="000000" w:themeColor="text1"/>
        </w:rPr>
        <w:fldChar w:fldCharType="end"/>
      </w:r>
      <w:r w:rsidRPr="004E482D">
        <w:rPr>
          <w:color w:val="000000" w:themeColor="text1"/>
        </w:rPr>
      </w:r>
      <w:r w:rsidRPr="004E482D">
        <w:rPr>
          <w:color w:val="000000" w:themeColor="text1"/>
        </w:rPr>
        <w:fldChar w:fldCharType="separate"/>
      </w:r>
      <w:r w:rsidRPr="004E482D">
        <w:rPr>
          <w:noProof/>
          <w:color w:val="000000" w:themeColor="text1"/>
        </w:rPr>
        <w:t>(</w:t>
      </w:r>
      <w:hyperlink w:anchor="_ENREF_27" w:tooltip="Thrash, 2003 #33" w:history="1">
        <w:r w:rsidR="00DB41E9" w:rsidRPr="004E482D">
          <w:rPr>
            <w:noProof/>
            <w:color w:val="000000" w:themeColor="text1"/>
          </w:rPr>
          <w:t>Thrash &amp; Elliot, 2003</w:t>
        </w:r>
      </w:hyperlink>
      <w:r w:rsidRPr="004E482D">
        <w:rPr>
          <w:noProof/>
          <w:color w:val="000000" w:themeColor="text1"/>
        </w:rPr>
        <w:t xml:space="preserve">, </w:t>
      </w:r>
      <w:hyperlink w:anchor="_ENREF_28" w:tooltip="Thrash, 2004 #6" w:history="1">
        <w:r w:rsidR="00DB41E9" w:rsidRPr="004E482D">
          <w:rPr>
            <w:noProof/>
            <w:color w:val="000000" w:themeColor="text1"/>
          </w:rPr>
          <w:t>2004</w:t>
        </w:r>
      </w:hyperlink>
      <w:r w:rsidRPr="004E482D">
        <w:rPr>
          <w:noProof/>
          <w:color w:val="000000" w:themeColor="text1"/>
        </w:rPr>
        <w:t>)</w:t>
      </w:r>
      <w:r w:rsidRPr="004E482D">
        <w:rPr>
          <w:color w:val="000000" w:themeColor="text1"/>
        </w:rPr>
        <w:fldChar w:fldCharType="end"/>
      </w:r>
      <w:r w:rsidRPr="004E482D">
        <w:rPr>
          <w:color w:val="000000" w:themeColor="text1"/>
        </w:rPr>
        <w:t xml:space="preserve">, efficiency and productivity </w:t>
      </w:r>
      <w:r w:rsidRPr="004E482D">
        <w:rPr>
          <w:color w:val="000000" w:themeColor="text1"/>
        </w:rPr>
        <w:fldChar w:fldCharType="begin">
          <w:fldData xml:space="preserve">PEVuZE5vdGU+PENpdGU+PEF1dGhvcj5UaHJhc2g8L0F1dGhvcj48WWVhcj4yMDEwPC9ZZWFyPjxS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</w:fldData>
        </w:fldChar>
      </w:r>
      <w:r w:rsidRPr="004E482D">
        <w:rPr>
          <w:color w:val="000000" w:themeColor="text1"/>
        </w:rPr>
        <w:instrText xml:space="preserve"> ADDIN EN.CITE </w:instrText>
      </w:r>
      <w:r w:rsidRPr="004E482D">
        <w:rPr>
          <w:color w:val="000000" w:themeColor="text1"/>
        </w:rPr>
        <w:fldChar w:fldCharType="begin">
          <w:fldData xml:space="preserve">PEVuZE5vdGU+PENpdGU+PEF1dGhvcj5UaHJhc2g8L0F1dGhvcj48WWVhcj4yMDEwPC9ZZWFyPjxS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</w:fldData>
        </w:fldChar>
      </w:r>
      <w:r w:rsidRPr="004E482D">
        <w:rPr>
          <w:color w:val="000000" w:themeColor="text1"/>
        </w:rPr>
        <w:instrText xml:space="preserve"> ADDIN EN.CITE.DATA </w:instrText>
      </w:r>
      <w:r w:rsidRPr="004E482D">
        <w:rPr>
          <w:color w:val="000000" w:themeColor="text1"/>
        </w:rPr>
      </w:r>
      <w:r w:rsidRPr="004E482D">
        <w:rPr>
          <w:color w:val="000000" w:themeColor="text1"/>
        </w:rPr>
        <w:fldChar w:fldCharType="end"/>
      </w:r>
      <w:r w:rsidRPr="004E482D">
        <w:rPr>
          <w:color w:val="000000" w:themeColor="text1"/>
        </w:rPr>
      </w:r>
      <w:r w:rsidRPr="004E482D">
        <w:rPr>
          <w:color w:val="000000" w:themeColor="text1"/>
        </w:rPr>
        <w:fldChar w:fldCharType="separate"/>
      </w:r>
      <w:r w:rsidRPr="004E482D">
        <w:rPr>
          <w:noProof/>
          <w:color w:val="000000" w:themeColor="text1"/>
        </w:rPr>
        <w:t>(</w:t>
      </w:r>
      <w:hyperlink w:anchor="_ENREF_30" w:tooltip="Thrash, 2010 #32" w:history="1">
        <w:r w:rsidR="00DB41E9" w:rsidRPr="004E482D">
          <w:rPr>
            <w:noProof/>
            <w:color w:val="000000" w:themeColor="text1"/>
          </w:rPr>
          <w:t>Thrash, Maruskin, et al., 2010</w:t>
        </w:r>
      </w:hyperlink>
      <w:r w:rsidRPr="004E482D">
        <w:rPr>
          <w:noProof/>
          <w:color w:val="000000" w:themeColor="text1"/>
        </w:rPr>
        <w:t>)</w:t>
      </w:r>
      <w:r w:rsidRPr="004E482D">
        <w:rPr>
          <w:color w:val="000000" w:themeColor="text1"/>
        </w:rPr>
        <w:fldChar w:fldCharType="end"/>
      </w:r>
      <w:r w:rsidRPr="004E482D">
        <w:rPr>
          <w:color w:val="000000" w:themeColor="text1"/>
        </w:rPr>
        <w:t xml:space="preserve">, goal progress </w:t>
      </w:r>
      <w:r w:rsidRPr="004E482D">
        <w:rPr>
          <w:color w:val="000000" w:themeColor="text1"/>
        </w:rPr>
        <w:fldChar w:fldCharType="begin"/>
      </w:r>
      <w:r w:rsidRPr="004E482D">
        <w:rPr>
          <w:color w:val="000000" w:themeColor="text1"/>
        </w:rPr>
        <w:instrText xml:space="preserve"> ADDIN EN.CITE &lt;EndNote&gt;&lt;Cite&gt;&lt;Author&gt;Milyavskaya&lt;/Author&gt;&lt;Year&gt;2012&lt;/Year&gt;&lt;RecNum&gt;392&lt;/RecNum&gt;&lt;DisplayText&gt;(Milyavskaya et al., 2012)&lt;/DisplayText&gt;&lt;record&gt;&lt;rec-number&gt;392&lt;/rec-number&gt;&lt;foreign-keys&gt;&lt;key app="EN" db-id="0ft2v52v3zre2lepaw1p00z92x9ex9psvf29"&gt;392&lt;/key&gt;&lt;/foreign-keys&gt;&lt;ref-type name="Journal Article"&gt;17&lt;/ref-type&gt;&lt;contributors&gt;&lt;authors&gt;&lt;author&gt;Milyavskaya, Marina&lt;/author&gt;&lt;author&gt;Ianakieva, Iana&lt;/author&gt;&lt;author&gt;Foxen-Craft, Emily&lt;/author&gt;&lt;author&gt;Colantuoni, Agnes&lt;/author&gt;&lt;author&gt;Koestner, Richard&lt;/author&gt;&lt;/authors&gt;&lt;/contributors&gt;&lt;titles&gt;&lt;title&gt;Inspired to get there: The effects of trait and goal inspiration on goal progress&lt;/title&gt;&lt;secondary-title&gt;Personality and Individual Differences&lt;/secondary-title&gt;&lt;/titles&gt;&lt;periodical&gt;&lt;full-title&gt;Personality and Individual Differences&lt;/full-title&gt;&lt;/periodical&gt;&lt;pages&gt;56-60&lt;/pages&gt;&lt;volume&gt;52&lt;/volume&gt;&lt;number&gt;1&lt;/number&gt;&lt;keywords&gt;&lt;keyword&gt;Inspiration&lt;/keyword&gt;&lt;keyword&gt;Goal pursuit&lt;/keyword&gt;&lt;keyword&gt;Personality traits&lt;/keyword&gt;&lt;/keywords&gt;&lt;dates&gt;&lt;year&gt;2012&lt;/year&gt;&lt;pub-dates&gt;&lt;date&gt;1//&lt;/date&gt;&lt;/pub-dates&gt;&lt;/dates&gt;&lt;isbn&gt;0191-8869&lt;/isbn&gt;&lt;urls&gt;&lt;related-urls&gt;&lt;url&gt;http://www.sciencedirect.com/science/article/pii/S019188691100417X&lt;/url&gt;&lt;/related-urls&gt;&lt;/urls&gt;&lt;electronic-resource-num&gt;http://dx.doi.org/10.1016/j.paid.2011.08.031&lt;/electronic-resource-num&gt;&lt;/record&gt;&lt;/Cite&gt;&lt;/EndNote&gt;</w:instrText>
      </w:r>
      <w:r w:rsidRPr="004E482D">
        <w:rPr>
          <w:color w:val="000000" w:themeColor="text1"/>
        </w:rPr>
        <w:fldChar w:fldCharType="separate"/>
      </w:r>
      <w:r w:rsidRPr="004E482D">
        <w:rPr>
          <w:noProof/>
          <w:color w:val="000000" w:themeColor="text1"/>
        </w:rPr>
        <w:t>(</w:t>
      </w:r>
      <w:hyperlink w:anchor="_ENREF_16" w:tooltip="Milyavskaya, 2012 #392" w:history="1">
        <w:r w:rsidR="00DB41E9" w:rsidRPr="004E482D">
          <w:rPr>
            <w:noProof/>
            <w:color w:val="000000" w:themeColor="text1"/>
          </w:rPr>
          <w:t>Milyavskaya et al., 2012</w:t>
        </w:r>
      </w:hyperlink>
      <w:r w:rsidRPr="004E482D">
        <w:rPr>
          <w:noProof/>
          <w:color w:val="000000" w:themeColor="text1"/>
        </w:rPr>
        <w:t>)</w:t>
      </w:r>
      <w:r w:rsidRPr="004E482D">
        <w:rPr>
          <w:color w:val="000000" w:themeColor="text1"/>
        </w:rPr>
        <w:fldChar w:fldCharType="end"/>
      </w:r>
      <w:r w:rsidRPr="004E482D">
        <w:rPr>
          <w:color w:val="000000" w:themeColor="text1"/>
        </w:rPr>
        <w:t xml:space="preserve">, energy </w:t>
      </w:r>
      <w:r w:rsidRPr="004E482D">
        <w:rPr>
          <w:color w:val="000000" w:themeColor="text1"/>
        </w:rPr>
        <w:fldChar w:fldCharType="begin"/>
      </w:r>
      <w:r w:rsidR="00AB0E17" w:rsidRPr="004E482D">
        <w:rPr>
          <w:color w:val="000000" w:themeColor="text1"/>
        </w:rPr>
        <w:instrText xml:space="preserve"> ADDIN EN.CITE &lt;EndNote&gt;&lt;Cite&gt;&lt;Author&gt;Hart&lt;/Author&gt;&lt;Year&gt;1998&lt;/Year&gt;&lt;RecNum&gt;37&lt;/RecNum&gt;&lt;DisplayText&gt;(Hart, 1998)&lt;/DisplayText&gt;&lt;record&gt;&lt;rec-number&gt;37&lt;/rec-number&gt;&lt;foreign-keys&gt;&lt;key app="EN" db-id="0ft2v52v3zre2lepaw1p00z92x9ex9psvf29"&gt;37&lt;/key&gt;&lt;/foreign-keys&gt;&lt;ref-type name="Journal Article"&gt;17&lt;/ref-type&gt;&lt;contributors&gt;&lt;authors&gt;&lt;author&gt;Hart, Tobin&lt;/author&gt;&lt;/authors&gt;&lt;/contributors&gt;&lt;auth-address&gt;State Univ W Georgia, Humanist Transpersonal Psychol Dept, Carrollton, GA 30118 USA.&amp;#xD;Hart, T (reprint author), State Univ W Georgia, Dept Psychol, Carrollton, GA 30118 USA.&lt;/auth-address&gt;&lt;titles&gt;&lt;title&gt;Inspiration: Exploring the experience and its meaning&lt;/title&gt;&lt;secondary-title&gt;Journal of Humanistic Psychology&lt;/secondary-title&gt;&lt;alt-title&gt;J. Humanist. Psychol.&lt;/alt-title&gt;&lt;/titles&gt;&lt;periodical&gt;&lt;full-title&gt;Journal of Humanistic Psychology&lt;/full-title&gt;&lt;abbr-1&gt;J. Humanist. Psychol.&lt;/abbr-1&gt;&lt;/periodical&gt;&lt;alt-periodical&gt;&lt;full-title&gt;Journal of Humanistic Psychology&lt;/full-title&gt;&lt;abbr-1&gt;J. Humanist. Psychol.&lt;/abbr-1&gt;&lt;/alt-periodical&gt;&lt;pages&gt;7-35&lt;/pages&gt;&lt;volume&gt;38&lt;/volume&gt;&lt;number&gt;3&lt;/number&gt;&lt;dates&gt;&lt;year&gt;1998&lt;/year&gt;&lt;pub-dates&gt;&lt;date&gt;Sum&lt;/date&gt;&lt;/pub-dates&gt;&lt;/dates&gt;&lt;isbn&gt;0022-1678&lt;/isbn&gt;&lt;accession-num&gt;WOS:000074618300002&lt;/accession-num&gt;&lt;work-type&gt;Article&lt;/work-type&gt;&lt;urls&gt;&lt;related-urls&gt;&lt;url&gt;&amp;lt;Go to ISI&amp;gt;://WOS:000074618300002&lt;/url&gt;&lt;/related-urls&gt;&lt;/urls&gt;&lt;electronic-resource-num&gt;10.1177/00221678980383002&lt;/electronic-resource-num&gt;&lt;language&gt;English&lt;/language&gt;&lt;/record&gt;&lt;/Cite&gt;&lt;/EndNote&gt;</w:instrText>
      </w:r>
      <w:r w:rsidRPr="004E482D">
        <w:rPr>
          <w:color w:val="000000" w:themeColor="text1"/>
        </w:rPr>
        <w:fldChar w:fldCharType="separate"/>
      </w:r>
      <w:r w:rsidRPr="004E482D">
        <w:rPr>
          <w:noProof/>
          <w:color w:val="000000" w:themeColor="text1"/>
        </w:rPr>
        <w:t>(</w:t>
      </w:r>
      <w:hyperlink w:anchor="_ENREF_12" w:tooltip="Hart, 1998 #37" w:history="1">
        <w:r w:rsidR="00DB41E9" w:rsidRPr="004E482D">
          <w:rPr>
            <w:noProof/>
            <w:color w:val="000000" w:themeColor="text1"/>
          </w:rPr>
          <w:t>Hart, 1998</w:t>
        </w:r>
      </w:hyperlink>
      <w:r w:rsidRPr="004E482D">
        <w:rPr>
          <w:noProof/>
          <w:color w:val="000000" w:themeColor="text1"/>
        </w:rPr>
        <w:t>)</w:t>
      </w:r>
      <w:r w:rsidRPr="004E482D">
        <w:rPr>
          <w:color w:val="000000" w:themeColor="text1"/>
        </w:rPr>
        <w:fldChar w:fldCharType="end"/>
      </w:r>
      <w:r w:rsidRPr="004E482D">
        <w:rPr>
          <w:color w:val="000000" w:themeColor="text1"/>
        </w:rPr>
        <w:t xml:space="preserve">, mental toughness </w:t>
      </w:r>
      <w:r w:rsidRPr="004E482D">
        <w:rPr>
          <w:color w:val="000000" w:themeColor="text1"/>
        </w:rPr>
        <w:fldChar w:fldCharType="begin"/>
      </w:r>
      <w:r w:rsidRPr="004E482D">
        <w:rPr>
          <w:color w:val="000000" w:themeColor="text1"/>
        </w:rPr>
        <w:instrText xml:space="preserve"> ADDIN EN.CITE &lt;EndNote&gt;&lt;Cite&gt;&lt;Author&gt;Gucciardi&lt;/Author&gt;&lt;Year&gt;2015&lt;/Year&gt;&lt;RecNum&gt;394&lt;/RecNum&gt;&lt;DisplayText&gt;(Gucciardi et al., 2015)&lt;/DisplayText&gt;&lt;record&gt;&lt;rec-number&gt;394&lt;/rec-number&gt;&lt;foreign-keys&gt;&lt;key app="EN" db-id="0ft2v52v3zre2lepaw1p00z92x9ex9psvf29"&gt;394&lt;/key&gt;&lt;/foreign-keys&gt;&lt;ref-type name="Journal Article"&gt;17&lt;/ref-type&gt;&lt;contributors&gt;&lt;authors&gt;&lt;author&gt;Gucciardi, Daniel F.&lt;/author&gt;&lt;author&gt;Jackson, Ben&lt;/author&gt;&lt;author&gt;Hanton, Sheldon&lt;/author&gt;&lt;author&gt;Reid, Machar&lt;/author&gt;&lt;/authors&gt;&lt;/contributors&gt;&lt;titles&gt;&lt;title&gt;Motivational correlates of mentally tough behaviours in tennis&lt;/title&gt;&lt;secondary-title&gt;Journal of Science and Medicine in Sport&lt;/secondary-title&gt;&lt;/titles&gt;&lt;periodical&gt;&lt;full-title&gt;Journal of Science and Medicine in Sport&lt;/full-title&gt;&lt;/periodical&gt;&lt;pages&gt;67-71&lt;/pages&gt;&lt;volume&gt;18&lt;/volume&gt;&lt;number&gt;1&lt;/number&gt;&lt;keywords&gt;&lt;keyword&gt;Characteristic adaptations&lt;/keyword&gt;&lt;keyword&gt;Identity&lt;/keyword&gt;&lt;keyword&gt;Personality levels&lt;/keyword&gt;&lt;keyword&gt;Traits&lt;/keyword&gt;&lt;/keywords&gt;&lt;dates&gt;&lt;year&gt;2015&lt;/year&gt;&lt;pub-dates&gt;&lt;date&gt;1//&lt;/date&gt;&lt;/pub-dates&gt;&lt;/dates&gt;&lt;isbn&gt;1440-2440&lt;/isbn&gt;&lt;urls&gt;&lt;related-urls&gt;&lt;url&gt;http://www.sciencedirect.com/science/article/pii/S1440244013005100&lt;/url&gt;&lt;/related-urls&gt;&lt;/urls&gt;&lt;electronic-resource-num&gt;http://dx.doi.org/10.1016/j.jsams.2013.11.009&lt;/electronic-resource-num&gt;&lt;/record&gt;&lt;/Cite&gt;&lt;/EndNote&gt;</w:instrText>
      </w:r>
      <w:r w:rsidRPr="004E482D">
        <w:rPr>
          <w:color w:val="000000" w:themeColor="text1"/>
        </w:rPr>
        <w:fldChar w:fldCharType="separate"/>
      </w:r>
      <w:r w:rsidRPr="004E482D">
        <w:rPr>
          <w:noProof/>
          <w:color w:val="000000" w:themeColor="text1"/>
        </w:rPr>
        <w:t>(</w:t>
      </w:r>
      <w:hyperlink w:anchor="_ENREF_11" w:tooltip="Gucciardi, 2015 #394" w:history="1">
        <w:r w:rsidR="00DB41E9" w:rsidRPr="004E482D">
          <w:rPr>
            <w:noProof/>
            <w:color w:val="000000" w:themeColor="text1"/>
          </w:rPr>
          <w:t>Gucciardi et al., 2015</w:t>
        </w:r>
      </w:hyperlink>
      <w:r w:rsidRPr="004E482D">
        <w:rPr>
          <w:noProof/>
          <w:color w:val="000000" w:themeColor="text1"/>
        </w:rPr>
        <w:t>)</w:t>
      </w:r>
      <w:r w:rsidRPr="004E482D">
        <w:rPr>
          <w:color w:val="000000" w:themeColor="text1"/>
        </w:rPr>
        <w:fldChar w:fldCharType="end"/>
      </w:r>
      <w:r w:rsidRPr="004E482D">
        <w:rPr>
          <w:color w:val="000000" w:themeColor="text1"/>
        </w:rPr>
        <w:t xml:space="preserve">, and positive affect </w:t>
      </w:r>
      <w:r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Y29yZD48L0NpdGU+PC9FbmROb3RlPn==
</w:fldData>
        </w:fldChar>
      </w:r>
      <w:r w:rsidRPr="004E482D">
        <w:rPr>
          <w:color w:val="000000" w:themeColor="text1"/>
        </w:rPr>
        <w:instrText xml:space="preserve"> ADDIN EN.CITE </w:instrText>
      </w:r>
      <w:r w:rsidRPr="004E482D">
        <w:rPr>
          <w:color w:val="000000" w:themeColor="text1"/>
        </w:rPr>
        <w:fldChar w:fldCharType="begin">
          <w:fldData xml:space="preserve">PEVuZE5vdGU+PENpdGU+PEF1dGhvcj5UaHJhc2g8L0F1dGhvcj48WWVhcj4yMDEwPC9ZZWFyPjxS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</w:fldData>
        </w:fldChar>
      </w:r>
      <w:r w:rsidRPr="004E482D">
        <w:rPr>
          <w:color w:val="000000" w:themeColor="text1"/>
        </w:rPr>
        <w:instrText xml:space="preserve"> ADDIN EN.CITE.DATA </w:instrText>
      </w:r>
      <w:r w:rsidRPr="004E482D">
        <w:rPr>
          <w:color w:val="000000" w:themeColor="text1"/>
        </w:rPr>
      </w:r>
      <w:r w:rsidRPr="004E482D">
        <w:rPr>
          <w:color w:val="000000" w:themeColor="text1"/>
        </w:rPr>
        <w:fldChar w:fldCharType="end"/>
      </w:r>
      <w:r w:rsidRPr="004E482D">
        <w:rPr>
          <w:color w:val="000000" w:themeColor="text1"/>
        </w:rPr>
      </w:r>
      <w:r w:rsidRPr="004E482D">
        <w:rPr>
          <w:color w:val="000000" w:themeColor="text1"/>
        </w:rPr>
        <w:fldChar w:fldCharType="separate"/>
      </w:r>
      <w:r w:rsidRPr="004E482D">
        <w:rPr>
          <w:noProof/>
          <w:color w:val="000000" w:themeColor="text1"/>
        </w:rPr>
        <w:t>(</w:t>
      </w:r>
      <w:hyperlink w:anchor="_ENREF_29" w:tooltip="Thrash, 2010 #31" w:history="1">
        <w:r w:rsidR="00DB41E9" w:rsidRPr="004E482D">
          <w:rPr>
            <w:noProof/>
            <w:color w:val="000000" w:themeColor="text1"/>
          </w:rPr>
          <w:t>Thrash, Elliot, et al., 2010</w:t>
        </w:r>
      </w:hyperlink>
      <w:r w:rsidRPr="004E482D">
        <w:rPr>
          <w:noProof/>
          <w:color w:val="000000" w:themeColor="text1"/>
        </w:rPr>
        <w:t>)</w:t>
      </w:r>
      <w:r w:rsidRPr="004E482D">
        <w:rPr>
          <w:color w:val="000000" w:themeColor="text1"/>
        </w:rPr>
        <w:fldChar w:fldCharType="end"/>
      </w:r>
      <w:r w:rsidRPr="004E482D">
        <w:rPr>
          <w:color w:val="000000" w:themeColor="text1"/>
        </w:rPr>
        <w:t>. The present study support</w:t>
      </w:r>
      <w:r w:rsidR="00DE689C" w:rsidRPr="004E482D">
        <w:rPr>
          <w:color w:val="000000" w:themeColor="text1"/>
        </w:rPr>
        <w:t>s</w:t>
      </w:r>
      <w:r w:rsidRPr="004E482D">
        <w:rPr>
          <w:color w:val="000000" w:themeColor="text1"/>
        </w:rPr>
        <w:t xml:space="preserve"> these findings but also extends our understanding of the potential consequences of inspiration in the sporting context. Indeed, as well as experiencing a range of positive cognitive, affective</w:t>
      </w:r>
      <w:r w:rsidR="00DE689C" w:rsidRPr="004E482D">
        <w:rPr>
          <w:color w:val="000000" w:themeColor="text1"/>
        </w:rPr>
        <w:t>,</w:t>
      </w:r>
      <w:r w:rsidRPr="004E482D">
        <w:rPr>
          <w:color w:val="000000" w:themeColor="text1"/>
        </w:rPr>
        <w:t xml:space="preserve"> and </w:t>
      </w:r>
      <w:r w:rsidR="00815DFF" w:rsidRPr="004E482D">
        <w:rPr>
          <w:color w:val="000000" w:themeColor="text1"/>
        </w:rPr>
        <w:t>behaviour</w:t>
      </w:r>
      <w:r w:rsidR="00A939E9" w:rsidRPr="004E482D">
        <w:rPr>
          <w:color w:val="000000" w:themeColor="text1"/>
        </w:rPr>
        <w:t>al</w:t>
      </w:r>
      <w:r w:rsidRPr="004E482D">
        <w:rPr>
          <w:color w:val="000000" w:themeColor="text1"/>
        </w:rPr>
        <w:t xml:space="preserve"> outcomes, participants reported that inspiration may enhance group functioning</w:t>
      </w:r>
      <w:r w:rsidR="00DE689C" w:rsidRPr="004E482D">
        <w:rPr>
          <w:color w:val="000000" w:themeColor="text1"/>
        </w:rPr>
        <w:t xml:space="preserve">, specifically team-bond and identification. </w:t>
      </w:r>
      <w:r w:rsidRPr="004E482D">
        <w:rPr>
          <w:color w:val="000000" w:themeColor="text1"/>
        </w:rPr>
        <w:t xml:space="preserve">These findings provide some support for the findings of previous research </w:t>
      </w:r>
      <w:r w:rsidR="00AD7E93" w:rsidRPr="004E482D">
        <w:rPr>
          <w:color w:val="000000" w:themeColor="text1"/>
        </w:rPr>
        <w:t xml:space="preserve">which </w:t>
      </w:r>
      <w:r w:rsidRPr="004E482D">
        <w:rPr>
          <w:color w:val="000000" w:themeColor="text1"/>
        </w:rPr>
        <w:t xml:space="preserve">suggests that leadership can improve cohesion </w:t>
      </w:r>
      <w:r w:rsidRPr="004E482D">
        <w:rPr>
          <w:color w:val="000000" w:themeColor="text1"/>
        </w:rPr>
        <w:fldChar w:fldCharType="begin">
          <w:fldData xml:space="preserve">PEVuZE5vdGU+PENpdGU+PEF1dGhvcj5TbWl0aDwvQXV0aG9yPjxZZWFyPjIwMTM8L1llYXI+PFJl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</w:fldData>
        </w:fldChar>
      </w:r>
      <w:r w:rsidRPr="004E482D">
        <w:rPr>
          <w:color w:val="000000" w:themeColor="text1"/>
        </w:rPr>
        <w:instrText xml:space="preserve"> ADDIN EN.CITE </w:instrText>
      </w:r>
      <w:r w:rsidRPr="004E482D">
        <w:rPr>
          <w:color w:val="000000" w:themeColor="text1"/>
        </w:rPr>
        <w:fldChar w:fldCharType="begin">
          <w:fldData xml:space="preserve">PEVuZE5vdGU+PENpdGU+PEF1dGhvcj5TbWl0aDwvQXV0aG9yPjxZZWFyPjIwMTM8L1llYXI+PFJl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</w:fldData>
        </w:fldChar>
      </w:r>
      <w:r w:rsidRPr="004E482D">
        <w:rPr>
          <w:color w:val="000000" w:themeColor="text1"/>
        </w:rPr>
        <w:instrText xml:space="preserve"> ADDIN EN.CITE.DATA </w:instrText>
      </w:r>
      <w:r w:rsidRPr="004E482D">
        <w:rPr>
          <w:color w:val="000000" w:themeColor="text1"/>
        </w:rPr>
      </w:r>
      <w:r w:rsidRPr="004E482D">
        <w:rPr>
          <w:color w:val="000000" w:themeColor="text1"/>
        </w:rPr>
        <w:fldChar w:fldCharType="end"/>
      </w:r>
      <w:r w:rsidRPr="004E482D">
        <w:rPr>
          <w:color w:val="000000" w:themeColor="text1"/>
        </w:rPr>
      </w:r>
      <w:r w:rsidRPr="004E482D">
        <w:rPr>
          <w:color w:val="000000" w:themeColor="text1"/>
        </w:rPr>
        <w:fldChar w:fldCharType="separate"/>
      </w:r>
      <w:r w:rsidRPr="004E482D">
        <w:rPr>
          <w:noProof/>
          <w:color w:val="000000" w:themeColor="text1"/>
        </w:rPr>
        <w:t>(</w:t>
      </w:r>
      <w:hyperlink w:anchor="_ENREF_24" w:tooltip="Smith, 2013 #7" w:history="1">
        <w:r w:rsidR="00DB41E9" w:rsidRPr="004E482D">
          <w:rPr>
            <w:noProof/>
            <w:color w:val="000000" w:themeColor="text1"/>
          </w:rPr>
          <w:t>Smith, Arthur, Hardy, Callow, &amp; Williams, 2013</w:t>
        </w:r>
      </w:hyperlink>
      <w:r w:rsidRPr="004E482D">
        <w:rPr>
          <w:noProof/>
          <w:color w:val="000000" w:themeColor="text1"/>
        </w:rPr>
        <w:t>)</w:t>
      </w:r>
      <w:r w:rsidRPr="004E482D">
        <w:rPr>
          <w:color w:val="000000" w:themeColor="text1"/>
        </w:rPr>
        <w:fldChar w:fldCharType="end"/>
      </w:r>
      <w:r w:rsidRPr="004E482D">
        <w:rPr>
          <w:color w:val="000000" w:themeColor="text1"/>
        </w:rPr>
        <w:t xml:space="preserve"> and impact upon a team’s social identity </w:t>
      </w:r>
      <w:r w:rsidRPr="004E482D">
        <w:rPr>
          <w:color w:val="000000" w:themeColor="text1"/>
        </w:rPr>
        <w:fldChar w:fldCharType="begin"/>
      </w:r>
      <w:r w:rsidRPr="004E482D">
        <w:rPr>
          <w:color w:val="000000" w:themeColor="text1"/>
        </w:rPr>
        <w:instrText xml:space="preserve"> ADDIN EN.CITE &lt;EndNote&gt;&lt;Cite&gt;&lt;Author&gt;Slater&lt;/Author&gt;&lt;Year&gt;2014&lt;/Year&gt;&lt;RecNum&gt;1&lt;/RecNum&gt;&lt;DisplayText&gt;(Slater, Barker, Coffee, &amp;amp; Jones, 2014)&lt;/DisplayText&gt;&lt;record&gt;&lt;rec-number&gt;1&lt;/rec-number&gt;&lt;foreign-keys&gt;&lt;key app="EN" db-id="ttdrxvpaqd2sd7eetspvx0ryrxrsrf95wsxw"&gt;1&lt;/key&gt;&lt;/foreign-keys&gt;&lt;ref-type name="Journal Article"&gt;17&lt;/ref-type&gt;&lt;contributors&gt;&lt;authors&gt;&lt;author&gt;Slater, Matthew J.&lt;/author&gt;&lt;author&gt;Barker, Jamie B.&lt;/author&gt;&lt;author&gt;Coffee, Pete&lt;/author&gt;&lt;author&gt;Jones, Marc V.&lt;/author&gt;&lt;/authors&gt;&lt;/contributors&gt;&lt;titles&gt;&lt;title&gt;Leading for gold: social identity leadership processes at the London 2012 Olympic Games&lt;/title&gt;&lt;secondary-title&gt;Qualitative Research in Sport, Exercise and Health&lt;/secondary-title&gt;&lt;/titles&gt;&lt;pages&gt;1-18&lt;/pages&gt;&lt;dates&gt;&lt;year&gt;2014&lt;/year&gt;&lt;/dates&gt;&lt;publisher&gt;Routledge&lt;/publisher&gt;&lt;isbn&gt;2159-676X&lt;/isbn&gt;&lt;urls&gt;&lt;related-urls&gt;&lt;url&gt;http://dx.doi.org/10.1080/2159676X.2014.936030&lt;/url&gt;&lt;/related-urls&gt;&lt;/urls&gt;&lt;electronic-resource-num&gt;10.1080/2159676X.2014.936030&lt;/electronic-resource-num&gt;&lt;access-date&gt;2014/07/23&lt;/access-date&gt;&lt;/record&gt;&lt;/Cite&gt;&lt;/EndNote&gt;</w:instrText>
      </w:r>
      <w:r w:rsidRPr="004E482D">
        <w:rPr>
          <w:color w:val="000000" w:themeColor="text1"/>
        </w:rPr>
        <w:fldChar w:fldCharType="separate"/>
      </w:r>
      <w:r w:rsidRPr="004E482D">
        <w:rPr>
          <w:noProof/>
          <w:color w:val="000000" w:themeColor="text1"/>
        </w:rPr>
        <w:t>(</w:t>
      </w:r>
      <w:hyperlink w:anchor="_ENREF_23" w:tooltip="Slater, 2014 #1" w:history="1">
        <w:r w:rsidR="00DB41E9" w:rsidRPr="004E482D">
          <w:rPr>
            <w:noProof/>
            <w:color w:val="000000" w:themeColor="text1"/>
          </w:rPr>
          <w:t>Slater, Barker, Coffee, &amp; Jones, 2014</w:t>
        </w:r>
      </w:hyperlink>
      <w:r w:rsidRPr="004E482D">
        <w:rPr>
          <w:noProof/>
          <w:color w:val="000000" w:themeColor="text1"/>
        </w:rPr>
        <w:t>)</w:t>
      </w:r>
      <w:r w:rsidRPr="004E482D">
        <w:rPr>
          <w:color w:val="000000" w:themeColor="text1"/>
        </w:rPr>
        <w:fldChar w:fldCharType="end"/>
      </w:r>
      <w:r w:rsidRPr="004E482D">
        <w:rPr>
          <w:color w:val="000000" w:themeColor="text1"/>
        </w:rPr>
        <w:t xml:space="preserve">. Given that inspiration may lead to these important outcomes, future research should take a more detailed look at </w:t>
      </w:r>
      <w:r w:rsidR="00043B15" w:rsidRPr="004E482D">
        <w:rPr>
          <w:color w:val="000000" w:themeColor="text1"/>
        </w:rPr>
        <w:t xml:space="preserve">how </w:t>
      </w:r>
      <w:r w:rsidRPr="004E482D">
        <w:rPr>
          <w:color w:val="000000" w:themeColor="text1"/>
        </w:rPr>
        <w:t xml:space="preserve">these are facilitated by inspiration. </w:t>
      </w:r>
    </w:p>
    <w:p w14:paraId="422DB941" w14:textId="66C39B7E" w:rsidR="005C233F" w:rsidRPr="004E482D" w:rsidRDefault="00802642" w:rsidP="005C233F">
      <w:pPr>
        <w:spacing w:after="0" w:line="480" w:lineRule="auto"/>
        <w:ind w:firstLine="720"/>
        <w:rPr>
          <w:color w:val="000000" w:themeColor="text1"/>
        </w:rPr>
      </w:pPr>
      <w:r w:rsidRPr="004E482D">
        <w:rPr>
          <w:color w:val="000000" w:themeColor="text1"/>
        </w:rPr>
        <w:lastRenderedPageBreak/>
        <w:t>The</w:t>
      </w:r>
      <w:r w:rsidR="00A36A01" w:rsidRPr="004E482D">
        <w:rPr>
          <w:color w:val="000000" w:themeColor="text1"/>
        </w:rPr>
        <w:t xml:space="preserve"> findings of the present study </w:t>
      </w:r>
      <w:r w:rsidRPr="004E482D">
        <w:rPr>
          <w:color w:val="000000" w:themeColor="text1"/>
        </w:rPr>
        <w:t>support the idea that</w:t>
      </w:r>
      <w:r w:rsidR="00A36A01" w:rsidRPr="004E482D">
        <w:rPr>
          <w:color w:val="000000" w:themeColor="text1"/>
        </w:rPr>
        <w:t xml:space="preserve"> leaders may have the greatest potential to </w:t>
      </w:r>
      <w:r w:rsidRPr="004E482D">
        <w:rPr>
          <w:color w:val="000000" w:themeColor="text1"/>
        </w:rPr>
        <w:t xml:space="preserve">provide inspiration. </w:t>
      </w:r>
      <w:r w:rsidR="006142C8" w:rsidRPr="004E482D">
        <w:rPr>
          <w:color w:val="000000" w:themeColor="text1"/>
        </w:rPr>
        <w:t>G</w:t>
      </w:r>
      <w:r w:rsidR="005C233F" w:rsidRPr="004E482D">
        <w:rPr>
          <w:color w:val="000000" w:themeColor="text1"/>
        </w:rPr>
        <w:t xml:space="preserve">iven that athletes are exposed to numerous leaders (e.g., coaches, captains, performance directors, and senior players), enhancing the inspirational potential of leaders </w:t>
      </w:r>
      <w:r w:rsidRPr="004E482D">
        <w:rPr>
          <w:color w:val="000000" w:themeColor="text1"/>
        </w:rPr>
        <w:t>may</w:t>
      </w:r>
      <w:r w:rsidR="005C233F" w:rsidRPr="004E482D">
        <w:rPr>
          <w:color w:val="000000" w:themeColor="text1"/>
        </w:rPr>
        <w:t xml:space="preserve"> </w:t>
      </w:r>
      <w:r w:rsidRPr="004E482D">
        <w:rPr>
          <w:color w:val="000000" w:themeColor="text1"/>
        </w:rPr>
        <w:t>hold</w:t>
      </w:r>
      <w:r w:rsidR="006142C8" w:rsidRPr="004E482D">
        <w:rPr>
          <w:color w:val="000000" w:themeColor="text1"/>
        </w:rPr>
        <w:t xml:space="preserve"> </w:t>
      </w:r>
      <w:r w:rsidR="005C233F" w:rsidRPr="004E482D">
        <w:rPr>
          <w:color w:val="000000" w:themeColor="text1"/>
        </w:rPr>
        <w:t xml:space="preserve">numerous benefits </w:t>
      </w:r>
      <w:r w:rsidRPr="004E482D">
        <w:rPr>
          <w:color w:val="000000" w:themeColor="text1"/>
        </w:rPr>
        <w:t>for individuals</w:t>
      </w:r>
      <w:r w:rsidR="005C233F" w:rsidRPr="004E482D">
        <w:rPr>
          <w:color w:val="000000" w:themeColor="text1"/>
        </w:rPr>
        <w:t xml:space="preserve"> and groups. However, little is known regarding the ways in which leaders inspire followers </w:t>
      </w:r>
      <w:r w:rsidR="005C233F" w:rsidRPr="004E482D">
        <w:rPr>
          <w:color w:val="000000" w:themeColor="text1"/>
        </w:rPr>
        <w:fldChar w:fldCharType="begin"/>
      </w:r>
      <w:r w:rsidR="005C233F" w:rsidRPr="004E482D">
        <w:rPr>
          <w:color w:val="000000" w:themeColor="text1"/>
        </w:rPr>
        <w:instrText xml:space="preserve"> ADDIN EN.CITE &lt;EndNote&gt;&lt;Cite&gt;&lt;Author&gt;Frese&lt;/Author&gt;&lt;Year&gt;2003&lt;/Year&gt;&lt;RecNum&gt;75&lt;/RecNum&gt;&lt;DisplayText&gt;(Frese, Beimel, &amp;amp; Schoenborn, 2003)&lt;/DisplayText&gt;&lt;record&gt;&lt;rec-number&gt;75&lt;/rec-number&gt;&lt;foreign-keys&gt;&lt;key app="EN" db-id="0ft2v52v3zre2lepaw1p00z92x9ex9psvf29"&gt;75&lt;/key&gt;&lt;/foreign-keys&gt;&lt;ref-type name="Journal Article"&gt;17&lt;/ref-type&gt;&lt;contributors&gt;&lt;authors&gt;&lt;author&gt;Frese, M.&lt;/author&gt;&lt;author&gt;Beimel, S.&lt;/author&gt;&lt;author&gt;Schoenborn, S.&lt;/author&gt;&lt;/authors&gt;&lt;/contributors&gt;&lt;auth-address&gt;Univ Giessen, Dept Psychol, D-35390 Giessen, Germany. London Business Sch, London NW1 4SA, England.&amp;#xD;Frese, M (reprint author), Otto Behafhel Str 10, D-35394 Giessen, Germany.&lt;/auth-address&gt;&lt;titles&gt;&lt;title&gt;Action training for charismatic leadership: Two evaluations of studies of a commercial training module on inspirational communication of a vision&lt;/title&gt;&lt;secondary-title&gt;Personnel Psychology&lt;/secondary-title&gt;&lt;alt-title&gt;Pers. Psychol.&lt;/alt-title&gt;&lt;/titles&gt;&lt;periodical&gt;&lt;full-title&gt;Personnel Psychology&lt;/full-title&gt;&lt;abbr-1&gt;Pers. Psychol.&lt;/abbr-1&gt;&lt;/periodical&gt;&lt;alt-periodical&gt;&lt;full-title&gt;Personnel Psychology&lt;/full-title&gt;&lt;abbr-1&gt;Pers. Psychol.&lt;/abbr-1&gt;&lt;/alt-periodical&gt;&lt;pages&gt;671-698&lt;/pages&gt;&lt;volume&gt;56&lt;/volume&gt;&lt;number&gt;3&lt;/number&gt;&lt;keywords&gt;&lt;keyword&gt;transformational leadership&lt;/keyword&gt;&lt;keyword&gt;enactive exploration&lt;/keyword&gt;&lt;keyword&gt;experimental-design&lt;/keyword&gt;&lt;keyword&gt;field experiment&lt;/keyword&gt;&lt;keyword&gt;performance&lt;/keyword&gt;&lt;keyword&gt;impact&lt;/keyword&gt;&lt;keyword&gt;acquisition&lt;/keyword&gt;&lt;keyword&gt;behavior&lt;/keyword&gt;&lt;keyword&gt;strategy&lt;/keyword&gt;&lt;/keywords&gt;&lt;dates&gt;&lt;year&gt;2003&lt;/year&gt;&lt;pub-dates&gt;&lt;date&gt;Fal&lt;/date&gt;&lt;/pub-dates&gt;&lt;/dates&gt;&lt;isbn&gt;0031-5826&lt;/isbn&gt;&lt;accession-num&gt;WOS:000185414000004&lt;/accession-num&gt;&lt;work-type&gt;Article&lt;/work-type&gt;&lt;urls&gt;&lt;related-urls&gt;&lt;url&gt;&amp;lt;Go to ISI&amp;gt;://WOS:000185414000004&lt;/url&gt;&lt;/related-urls&gt;&lt;/urls&gt;&lt;electronic-resource-num&gt;10.1111/j.1744-6570.2003.tb00754.x&lt;/electronic-resource-num&gt;&lt;language&gt;English&lt;/language&gt;&lt;/record&gt;&lt;/Cite&gt;&lt;/EndNote&gt;</w:instrText>
      </w:r>
      <w:r w:rsidR="005C233F" w:rsidRPr="004E482D">
        <w:rPr>
          <w:color w:val="000000" w:themeColor="text1"/>
        </w:rPr>
        <w:fldChar w:fldCharType="separate"/>
      </w:r>
      <w:r w:rsidR="005C233F" w:rsidRPr="004E482D">
        <w:rPr>
          <w:noProof/>
          <w:color w:val="000000" w:themeColor="text1"/>
        </w:rPr>
        <w:t>(</w:t>
      </w:r>
      <w:hyperlink w:anchor="_ENREF_9" w:tooltip="Frese, 2003 #75" w:history="1">
        <w:r w:rsidR="00DB41E9" w:rsidRPr="004E482D">
          <w:rPr>
            <w:noProof/>
            <w:color w:val="000000" w:themeColor="text1"/>
          </w:rPr>
          <w:t>Frese, Beimel, &amp; Schoenborn, 2003</w:t>
        </w:r>
      </w:hyperlink>
      <w:r w:rsidR="005C233F" w:rsidRPr="004E482D">
        <w:rPr>
          <w:noProof/>
          <w:color w:val="000000" w:themeColor="text1"/>
        </w:rPr>
        <w:t>)</w:t>
      </w:r>
      <w:r w:rsidR="005C233F" w:rsidRPr="004E482D">
        <w:rPr>
          <w:color w:val="000000" w:themeColor="text1"/>
        </w:rPr>
        <w:fldChar w:fldCharType="end"/>
      </w:r>
      <w:r w:rsidR="006142C8" w:rsidRPr="004E482D">
        <w:rPr>
          <w:color w:val="000000" w:themeColor="text1"/>
        </w:rPr>
        <w:t xml:space="preserve">. </w:t>
      </w:r>
      <w:r w:rsidR="00EC738B" w:rsidRPr="004E482D">
        <w:rPr>
          <w:color w:val="000000" w:themeColor="text1"/>
        </w:rPr>
        <w:t xml:space="preserve">The </w:t>
      </w:r>
      <w:r w:rsidR="005C233F" w:rsidRPr="004E482D">
        <w:rPr>
          <w:color w:val="000000" w:themeColor="text1"/>
        </w:rPr>
        <w:t>findings of this study</w:t>
      </w:r>
      <w:r w:rsidR="006142C8" w:rsidRPr="004E482D">
        <w:rPr>
          <w:color w:val="000000" w:themeColor="text1"/>
        </w:rPr>
        <w:t xml:space="preserve"> further knowledge of this area, but </w:t>
      </w:r>
      <w:r w:rsidR="005C233F" w:rsidRPr="004E482D">
        <w:rPr>
          <w:color w:val="000000" w:themeColor="text1"/>
        </w:rPr>
        <w:t xml:space="preserve">the design of this study did not allow for in-depth exploration of </w:t>
      </w:r>
      <w:r w:rsidR="0073251A" w:rsidRPr="004E482D">
        <w:rPr>
          <w:i/>
          <w:color w:val="000000" w:themeColor="text1"/>
        </w:rPr>
        <w:t>how</w:t>
      </w:r>
      <w:r w:rsidR="005C233F" w:rsidRPr="004E482D">
        <w:rPr>
          <w:color w:val="000000" w:themeColor="text1"/>
        </w:rPr>
        <w:t xml:space="preserve"> leaders inspired athletes</w:t>
      </w:r>
      <w:r w:rsidR="006142C8" w:rsidRPr="004E482D">
        <w:rPr>
          <w:color w:val="000000" w:themeColor="text1"/>
        </w:rPr>
        <w:t>.</w:t>
      </w:r>
      <w:r w:rsidR="005C233F" w:rsidRPr="004E482D">
        <w:rPr>
          <w:color w:val="000000" w:themeColor="text1"/>
        </w:rPr>
        <w:t xml:space="preserve"> </w:t>
      </w:r>
      <w:r w:rsidR="006142C8" w:rsidRPr="004E482D">
        <w:rPr>
          <w:color w:val="000000" w:themeColor="text1"/>
        </w:rPr>
        <w:t>F</w:t>
      </w:r>
      <w:r w:rsidR="005C233F" w:rsidRPr="004E482D">
        <w:rPr>
          <w:color w:val="000000" w:themeColor="text1"/>
        </w:rPr>
        <w:t>urther research</w:t>
      </w:r>
      <w:r w:rsidR="006142C8" w:rsidRPr="004E482D">
        <w:rPr>
          <w:color w:val="000000" w:themeColor="text1"/>
        </w:rPr>
        <w:t xml:space="preserve"> to explore what leaders do to inspire athletes was therefore deemed necessary.</w:t>
      </w:r>
      <w:r w:rsidR="005C233F" w:rsidRPr="004E482D">
        <w:rPr>
          <w:color w:val="000000" w:themeColor="text1"/>
        </w:rPr>
        <w:t xml:space="preserve"> </w:t>
      </w:r>
    </w:p>
    <w:p w14:paraId="6F28D225" w14:textId="77777777" w:rsidR="00007A37" w:rsidRPr="004E482D" w:rsidRDefault="00050D8D" w:rsidP="00050D8D">
      <w:pPr>
        <w:spacing w:after="0" w:line="480" w:lineRule="auto"/>
        <w:jc w:val="center"/>
        <w:rPr>
          <w:b/>
          <w:color w:val="000000" w:themeColor="text1"/>
        </w:rPr>
      </w:pPr>
      <w:r w:rsidRPr="004E482D">
        <w:rPr>
          <w:b/>
          <w:color w:val="000000" w:themeColor="text1"/>
        </w:rPr>
        <w:t>Study 2</w:t>
      </w:r>
    </w:p>
    <w:p w14:paraId="0C12C5FD" w14:textId="523A4668" w:rsidR="00050D8D" w:rsidRPr="004E482D" w:rsidRDefault="004841B3" w:rsidP="00050D8D">
      <w:pPr>
        <w:spacing w:after="0" w:line="480" w:lineRule="auto"/>
        <w:rPr>
          <w:color w:val="000000" w:themeColor="text1"/>
        </w:rPr>
      </w:pPr>
      <w:r w:rsidRPr="004E482D">
        <w:rPr>
          <w:color w:val="000000" w:themeColor="text1"/>
        </w:rPr>
        <w:tab/>
      </w:r>
      <w:r w:rsidR="00EC738B" w:rsidRPr="004E482D">
        <w:rPr>
          <w:color w:val="000000" w:themeColor="text1"/>
        </w:rPr>
        <w:t>Building upon Study 1, S</w:t>
      </w:r>
      <w:r w:rsidR="00BE175E" w:rsidRPr="004E482D">
        <w:rPr>
          <w:color w:val="000000" w:themeColor="text1"/>
        </w:rPr>
        <w:t xml:space="preserve">tudy 2 </w:t>
      </w:r>
      <w:r w:rsidR="006142C8" w:rsidRPr="004E482D">
        <w:rPr>
          <w:color w:val="000000" w:themeColor="text1"/>
        </w:rPr>
        <w:t>examine</w:t>
      </w:r>
      <w:r w:rsidR="00EC738B" w:rsidRPr="004E482D">
        <w:rPr>
          <w:color w:val="000000" w:themeColor="text1"/>
        </w:rPr>
        <w:t>d</w:t>
      </w:r>
      <w:r w:rsidR="006142C8" w:rsidRPr="004E482D">
        <w:rPr>
          <w:color w:val="000000" w:themeColor="text1"/>
        </w:rPr>
        <w:t xml:space="preserve"> </w:t>
      </w:r>
      <w:r w:rsidR="00BE175E" w:rsidRPr="004E482D">
        <w:rPr>
          <w:color w:val="000000" w:themeColor="text1"/>
        </w:rPr>
        <w:t>athletes’ experiences of inspirational leadership</w:t>
      </w:r>
      <w:r w:rsidR="006142C8" w:rsidRPr="004E482D">
        <w:rPr>
          <w:color w:val="000000" w:themeColor="text1"/>
        </w:rPr>
        <w:t>.</w:t>
      </w:r>
      <w:r w:rsidR="00E157A6" w:rsidRPr="004E482D">
        <w:rPr>
          <w:color w:val="000000" w:themeColor="text1"/>
        </w:rPr>
        <w:t xml:space="preserve"> </w:t>
      </w:r>
      <w:r w:rsidR="00BE175E" w:rsidRPr="004E482D">
        <w:rPr>
          <w:color w:val="000000" w:themeColor="text1"/>
        </w:rPr>
        <w:t xml:space="preserve">Specifically, </w:t>
      </w:r>
      <w:r w:rsidR="00EC738B" w:rsidRPr="004E482D">
        <w:rPr>
          <w:color w:val="000000" w:themeColor="text1"/>
        </w:rPr>
        <w:t>we aimed</w:t>
      </w:r>
      <w:r w:rsidR="00BE175E" w:rsidRPr="004E482D">
        <w:rPr>
          <w:color w:val="000000" w:themeColor="text1"/>
        </w:rPr>
        <w:t xml:space="preserve"> to understand</w:t>
      </w:r>
      <w:r w:rsidR="004A3250" w:rsidRPr="004E482D">
        <w:rPr>
          <w:color w:val="000000" w:themeColor="text1"/>
        </w:rPr>
        <w:t>,</w:t>
      </w:r>
      <w:r w:rsidR="00BE175E" w:rsidRPr="004E482D">
        <w:rPr>
          <w:color w:val="000000" w:themeColor="text1"/>
        </w:rPr>
        <w:t xml:space="preserve"> </w:t>
      </w:r>
      <w:r w:rsidR="009A484C" w:rsidRPr="004E482D">
        <w:rPr>
          <w:color w:val="000000" w:themeColor="text1"/>
        </w:rPr>
        <w:t xml:space="preserve">(a) </w:t>
      </w:r>
      <w:r w:rsidR="00BE175E" w:rsidRPr="004E482D">
        <w:rPr>
          <w:color w:val="000000" w:themeColor="text1"/>
        </w:rPr>
        <w:t>how leaders inspire followers (</w:t>
      </w:r>
      <w:r w:rsidR="00703D94" w:rsidRPr="004E482D">
        <w:rPr>
          <w:color w:val="000000" w:themeColor="text1"/>
        </w:rPr>
        <w:t>i.e., what</w:t>
      </w:r>
      <w:r w:rsidR="00BE175E" w:rsidRPr="004E482D">
        <w:rPr>
          <w:color w:val="000000" w:themeColor="text1"/>
        </w:rPr>
        <w:t xml:space="preserve"> is it leaders say</w:t>
      </w:r>
      <w:r w:rsidR="00703D94" w:rsidRPr="004E482D">
        <w:rPr>
          <w:color w:val="000000" w:themeColor="text1"/>
        </w:rPr>
        <w:t xml:space="preserve"> and do</w:t>
      </w:r>
      <w:r w:rsidR="00BE175E" w:rsidRPr="004E482D">
        <w:rPr>
          <w:color w:val="000000" w:themeColor="text1"/>
        </w:rPr>
        <w:t xml:space="preserve"> to inspire athletes),</w:t>
      </w:r>
      <w:r w:rsidR="009A484C" w:rsidRPr="004E482D">
        <w:rPr>
          <w:color w:val="000000" w:themeColor="text1"/>
        </w:rPr>
        <w:t xml:space="preserve"> (b)</w:t>
      </w:r>
      <w:r w:rsidR="00BE175E" w:rsidRPr="004E482D">
        <w:rPr>
          <w:color w:val="000000" w:themeColor="text1"/>
        </w:rPr>
        <w:t xml:space="preserve"> in what situations athletes were inspired, </w:t>
      </w:r>
      <w:r w:rsidR="009A484C" w:rsidRPr="004E482D">
        <w:rPr>
          <w:color w:val="000000" w:themeColor="text1"/>
        </w:rPr>
        <w:t xml:space="preserve">and (c) </w:t>
      </w:r>
      <w:r w:rsidR="00BE175E" w:rsidRPr="004E482D">
        <w:rPr>
          <w:color w:val="000000" w:themeColor="text1"/>
        </w:rPr>
        <w:t>the</w:t>
      </w:r>
      <w:r w:rsidR="00D4739A" w:rsidRPr="004E482D">
        <w:rPr>
          <w:color w:val="000000" w:themeColor="text1"/>
        </w:rPr>
        <w:t xml:space="preserve"> </w:t>
      </w:r>
      <w:r w:rsidR="00BE175E" w:rsidRPr="004E482D">
        <w:rPr>
          <w:color w:val="000000" w:themeColor="text1"/>
        </w:rPr>
        <w:t xml:space="preserve">consequences of inspiration. </w:t>
      </w:r>
    </w:p>
    <w:p w14:paraId="474227CB" w14:textId="77777777" w:rsidR="00BE175E" w:rsidRPr="004E482D" w:rsidRDefault="00BE175E" w:rsidP="00050D8D">
      <w:pPr>
        <w:spacing w:after="0" w:line="480" w:lineRule="auto"/>
        <w:rPr>
          <w:b/>
          <w:color w:val="000000" w:themeColor="text1"/>
        </w:rPr>
      </w:pPr>
      <w:r w:rsidRPr="004E482D">
        <w:rPr>
          <w:b/>
          <w:color w:val="000000" w:themeColor="text1"/>
        </w:rPr>
        <w:t>Method</w:t>
      </w:r>
    </w:p>
    <w:p w14:paraId="4FFD6904" w14:textId="169D00E0" w:rsidR="0079189B" w:rsidRPr="004E482D" w:rsidRDefault="00BE175E" w:rsidP="00050D8D">
      <w:pPr>
        <w:spacing w:after="0" w:line="480" w:lineRule="auto"/>
        <w:rPr>
          <w:color w:val="000000" w:themeColor="text1"/>
        </w:rPr>
      </w:pPr>
      <w:r w:rsidRPr="004E482D">
        <w:rPr>
          <w:b/>
          <w:color w:val="000000" w:themeColor="text1"/>
        </w:rPr>
        <w:tab/>
      </w:r>
      <w:r w:rsidR="00E157A6" w:rsidRPr="004E482D">
        <w:rPr>
          <w:b/>
          <w:color w:val="000000" w:themeColor="text1"/>
        </w:rPr>
        <w:t xml:space="preserve">Participants. </w:t>
      </w:r>
      <w:r w:rsidR="00E157A6" w:rsidRPr="004E482D">
        <w:rPr>
          <w:color w:val="000000" w:themeColor="text1"/>
        </w:rPr>
        <w:t>Participants were 17 athletes</w:t>
      </w:r>
      <w:r w:rsidR="008703F2" w:rsidRPr="004E482D">
        <w:rPr>
          <w:color w:val="000000" w:themeColor="text1"/>
        </w:rPr>
        <w:t xml:space="preserve"> (13 </w:t>
      </w:r>
      <w:r w:rsidR="00A939E9" w:rsidRPr="004E482D">
        <w:rPr>
          <w:color w:val="000000" w:themeColor="text1"/>
        </w:rPr>
        <w:t>male</w:t>
      </w:r>
      <w:r w:rsidR="008703F2" w:rsidRPr="004E482D">
        <w:rPr>
          <w:color w:val="000000" w:themeColor="text1"/>
        </w:rPr>
        <w:t>, 4 female)</w:t>
      </w:r>
      <w:r w:rsidR="00680F8A" w:rsidRPr="004E482D">
        <w:rPr>
          <w:color w:val="000000" w:themeColor="text1"/>
        </w:rPr>
        <w:t>, aged between 18 and 38 years (</w:t>
      </w:r>
      <w:r w:rsidR="00251C73" w:rsidRPr="004E482D">
        <w:rPr>
          <w:color w:val="000000" w:themeColor="text1"/>
        </w:rPr>
        <w:t>M</w:t>
      </w:r>
      <w:r w:rsidR="00680F8A" w:rsidRPr="004E482D">
        <w:rPr>
          <w:color w:val="000000" w:themeColor="text1"/>
        </w:rPr>
        <w:t xml:space="preserve"> = </w:t>
      </w:r>
      <w:r w:rsidR="00251C73" w:rsidRPr="004E482D">
        <w:rPr>
          <w:color w:val="000000" w:themeColor="text1"/>
        </w:rPr>
        <w:t>27.12</w:t>
      </w:r>
      <w:r w:rsidR="00680F8A" w:rsidRPr="004E482D">
        <w:rPr>
          <w:color w:val="000000" w:themeColor="text1"/>
        </w:rPr>
        <w:t xml:space="preserve">, SD = </w:t>
      </w:r>
      <w:r w:rsidR="00251C73" w:rsidRPr="004E482D">
        <w:rPr>
          <w:color w:val="000000" w:themeColor="text1"/>
        </w:rPr>
        <w:t>7.07</w:t>
      </w:r>
      <w:r w:rsidR="00680F8A" w:rsidRPr="004E482D">
        <w:rPr>
          <w:color w:val="000000" w:themeColor="text1"/>
        </w:rPr>
        <w:t>)</w:t>
      </w:r>
      <w:r w:rsidR="00E157A6" w:rsidRPr="004E482D">
        <w:rPr>
          <w:color w:val="000000" w:themeColor="text1"/>
        </w:rPr>
        <w:t xml:space="preserve"> </w:t>
      </w:r>
      <w:r w:rsidR="00D6313A" w:rsidRPr="004E482D">
        <w:rPr>
          <w:color w:val="000000" w:themeColor="text1"/>
        </w:rPr>
        <w:t>with</w:t>
      </w:r>
      <w:r w:rsidR="00680F8A" w:rsidRPr="004E482D">
        <w:rPr>
          <w:color w:val="000000" w:themeColor="text1"/>
        </w:rPr>
        <w:t xml:space="preserve"> </w:t>
      </w:r>
      <w:r w:rsidR="00D6313A" w:rsidRPr="004E482D">
        <w:rPr>
          <w:color w:val="000000" w:themeColor="text1"/>
        </w:rPr>
        <w:t xml:space="preserve">between 5 and 30 years’ </w:t>
      </w:r>
      <w:r w:rsidR="00873FD5" w:rsidRPr="004E482D">
        <w:rPr>
          <w:color w:val="000000" w:themeColor="text1"/>
        </w:rPr>
        <w:t xml:space="preserve">sport </w:t>
      </w:r>
      <w:r w:rsidR="00D6313A" w:rsidRPr="004E482D">
        <w:rPr>
          <w:color w:val="000000" w:themeColor="text1"/>
        </w:rPr>
        <w:t>experience (M = 14.53, SD = 8.47)</w:t>
      </w:r>
      <w:r w:rsidR="00B60F02" w:rsidRPr="004E482D">
        <w:rPr>
          <w:color w:val="000000" w:themeColor="text1"/>
        </w:rPr>
        <w:t xml:space="preserve">. These participants had not taken part in study 1. </w:t>
      </w:r>
      <w:r w:rsidR="00873FD5" w:rsidRPr="004E482D">
        <w:rPr>
          <w:color w:val="000000" w:themeColor="text1"/>
        </w:rPr>
        <w:t>Participants</w:t>
      </w:r>
      <w:r w:rsidR="00D6313A" w:rsidRPr="004E482D">
        <w:rPr>
          <w:color w:val="000000" w:themeColor="text1"/>
        </w:rPr>
        <w:t xml:space="preserve"> had </w:t>
      </w:r>
      <w:r w:rsidR="00680F8A" w:rsidRPr="004E482D">
        <w:rPr>
          <w:color w:val="000000" w:themeColor="text1"/>
        </w:rPr>
        <w:t xml:space="preserve">competed at semi-professional, professional, </w:t>
      </w:r>
      <w:r w:rsidR="00E157A6" w:rsidRPr="004E482D">
        <w:rPr>
          <w:color w:val="000000" w:themeColor="text1"/>
        </w:rPr>
        <w:t xml:space="preserve">national </w:t>
      </w:r>
      <w:r w:rsidR="00680F8A" w:rsidRPr="004E482D">
        <w:rPr>
          <w:color w:val="000000" w:themeColor="text1"/>
        </w:rPr>
        <w:t xml:space="preserve">or </w:t>
      </w:r>
      <w:r w:rsidR="00E157A6" w:rsidRPr="004E482D">
        <w:rPr>
          <w:color w:val="000000" w:themeColor="text1"/>
        </w:rPr>
        <w:t>international standard</w:t>
      </w:r>
      <w:r w:rsidR="00680F8A" w:rsidRPr="004E482D">
        <w:rPr>
          <w:color w:val="000000" w:themeColor="text1"/>
        </w:rPr>
        <w:t xml:space="preserve"> in a range of sports including hockey, athletics, soccer, sailing, triathlon</w:t>
      </w:r>
      <w:r w:rsidR="00B60F02" w:rsidRPr="004E482D">
        <w:rPr>
          <w:color w:val="000000" w:themeColor="text1"/>
        </w:rPr>
        <w:t>,</w:t>
      </w:r>
      <w:r w:rsidR="00680F8A" w:rsidRPr="004E482D">
        <w:rPr>
          <w:color w:val="000000" w:themeColor="text1"/>
        </w:rPr>
        <w:t xml:space="preserve"> and basketball. </w:t>
      </w:r>
      <w:r w:rsidR="00EC738B" w:rsidRPr="004E482D">
        <w:rPr>
          <w:color w:val="000000" w:themeColor="text1"/>
        </w:rPr>
        <w:t>T</w:t>
      </w:r>
      <w:r w:rsidR="00680F8A" w:rsidRPr="004E482D">
        <w:rPr>
          <w:color w:val="000000" w:themeColor="text1"/>
        </w:rPr>
        <w:t xml:space="preserve">o be eligible </w:t>
      </w:r>
      <w:r w:rsidR="00EC738B" w:rsidRPr="004E482D">
        <w:rPr>
          <w:color w:val="000000" w:themeColor="text1"/>
        </w:rPr>
        <w:t>for the</w:t>
      </w:r>
      <w:r w:rsidR="00680F8A" w:rsidRPr="004E482D">
        <w:rPr>
          <w:color w:val="000000" w:themeColor="text1"/>
        </w:rPr>
        <w:t xml:space="preserve"> study, participants had to</w:t>
      </w:r>
      <w:r w:rsidR="0079189B" w:rsidRPr="004E482D">
        <w:rPr>
          <w:color w:val="000000" w:themeColor="text1"/>
        </w:rPr>
        <w:t>:</w:t>
      </w:r>
      <w:r w:rsidR="00680F8A" w:rsidRPr="004E482D">
        <w:rPr>
          <w:color w:val="000000" w:themeColor="text1"/>
        </w:rPr>
        <w:t xml:space="preserve"> (a) have experienced leadership</w:t>
      </w:r>
      <w:r w:rsidR="00B60F02" w:rsidRPr="004E482D">
        <w:rPr>
          <w:color w:val="000000" w:themeColor="text1"/>
        </w:rPr>
        <w:t xml:space="preserve"> that</w:t>
      </w:r>
      <w:r w:rsidR="00680F8A" w:rsidRPr="004E482D">
        <w:rPr>
          <w:color w:val="000000" w:themeColor="text1"/>
        </w:rPr>
        <w:t xml:space="preserve"> had inspired them</w:t>
      </w:r>
      <w:r w:rsidR="00B60F02" w:rsidRPr="004E482D">
        <w:rPr>
          <w:color w:val="000000" w:themeColor="text1"/>
        </w:rPr>
        <w:t>,</w:t>
      </w:r>
      <w:r w:rsidR="00680F8A" w:rsidRPr="004E482D">
        <w:rPr>
          <w:color w:val="000000" w:themeColor="text1"/>
        </w:rPr>
        <w:t xml:space="preserve"> and (b)</w:t>
      </w:r>
      <w:r w:rsidR="0079189B" w:rsidRPr="004E482D">
        <w:rPr>
          <w:color w:val="000000" w:themeColor="text1"/>
        </w:rPr>
        <w:t xml:space="preserve"> be willing to openly share thoughts, opinions</w:t>
      </w:r>
      <w:r w:rsidR="00B60F02" w:rsidRPr="004E482D">
        <w:rPr>
          <w:color w:val="000000" w:themeColor="text1"/>
        </w:rPr>
        <w:t>,</w:t>
      </w:r>
      <w:r w:rsidR="0079189B" w:rsidRPr="004E482D">
        <w:rPr>
          <w:color w:val="000000" w:themeColor="text1"/>
        </w:rPr>
        <w:t xml:space="preserve"> and experiences in an interview.</w:t>
      </w:r>
      <w:r w:rsidR="00C60FAF" w:rsidRPr="004E482D">
        <w:rPr>
          <w:color w:val="000000" w:themeColor="text1"/>
        </w:rPr>
        <w:t xml:space="preserve"> </w:t>
      </w:r>
      <w:r w:rsidR="00926C63" w:rsidRPr="004E482D">
        <w:rPr>
          <w:color w:val="000000" w:themeColor="text1"/>
        </w:rPr>
        <w:t xml:space="preserve">These sampling criteria were used to ensure that participants would be information-rich cases who would be able to provide detailed information pertaining to the research aims. </w:t>
      </w:r>
      <w:r w:rsidR="0079189B" w:rsidRPr="004E482D">
        <w:rPr>
          <w:color w:val="000000" w:themeColor="text1"/>
        </w:rPr>
        <w:t xml:space="preserve"> </w:t>
      </w:r>
    </w:p>
    <w:p w14:paraId="2C12E9B1" w14:textId="2B947346" w:rsidR="00B04BBD" w:rsidRPr="004E482D" w:rsidRDefault="0079189B" w:rsidP="00C75A67">
      <w:pPr>
        <w:spacing w:after="0" w:line="480" w:lineRule="auto"/>
        <w:rPr>
          <w:color w:val="000000" w:themeColor="text1"/>
        </w:rPr>
      </w:pPr>
      <w:r w:rsidRPr="004E482D">
        <w:rPr>
          <w:color w:val="000000" w:themeColor="text1"/>
        </w:rPr>
        <w:tab/>
      </w:r>
      <w:r w:rsidRPr="004E482D">
        <w:rPr>
          <w:b/>
          <w:color w:val="000000" w:themeColor="text1"/>
        </w:rPr>
        <w:t xml:space="preserve">Procedure. </w:t>
      </w:r>
      <w:r w:rsidR="00B04BBD" w:rsidRPr="004E482D">
        <w:rPr>
          <w:color w:val="000000" w:themeColor="text1"/>
        </w:rPr>
        <w:t xml:space="preserve">Prior to commencement of the main study, a pilot interview was conducted with one participant in order to evaluate and refine the content and clarity of the </w:t>
      </w:r>
      <w:r w:rsidR="00B04BBD" w:rsidRPr="004E482D">
        <w:rPr>
          <w:color w:val="000000" w:themeColor="text1"/>
        </w:rPr>
        <w:lastRenderedPageBreak/>
        <w:t xml:space="preserve">initially developed interview guide. Following analysis of, and reflection upon the pilot interview (e.g., using reflective notes), revisions were made to the interview guide. For example, to allow a more free-flowing interview, the amount of direct questions was reduced. Instead, in the initial part of the interview, participants were asked to recall situations in which the leader inspired them, and these examples were recorded and then used as a stimulus to structure the rest of the interview. </w:t>
      </w:r>
    </w:p>
    <w:p w14:paraId="3C84A1D4" w14:textId="79DDC4E5" w:rsidR="00450C83" w:rsidRPr="004E482D" w:rsidRDefault="00B60F02" w:rsidP="00B60F02">
      <w:pPr>
        <w:spacing w:after="0" w:line="480" w:lineRule="auto"/>
        <w:ind w:firstLine="720"/>
        <w:rPr>
          <w:color w:val="000000" w:themeColor="text1"/>
        </w:rPr>
      </w:pPr>
      <w:r w:rsidRPr="004E482D">
        <w:rPr>
          <w:color w:val="000000" w:themeColor="text1"/>
        </w:rPr>
        <w:t>Following the pilot interview, potential participants were contacted via a telephone conversation or email to explain the study and enquire into their interest in taking part in the study. If participants were interested in taking part, an individual interview was arranged. Interviews</w:t>
      </w:r>
      <w:r w:rsidR="00E8105D" w:rsidRPr="004E482D">
        <w:rPr>
          <w:color w:val="000000" w:themeColor="text1"/>
        </w:rPr>
        <w:t xml:space="preserve"> were conducted as conversations using open-ended questions. Before the interview </w:t>
      </w:r>
      <w:r w:rsidR="00326B28" w:rsidRPr="004E482D">
        <w:rPr>
          <w:color w:val="000000" w:themeColor="text1"/>
        </w:rPr>
        <w:t>started, participants</w:t>
      </w:r>
      <w:r w:rsidR="00E8105D" w:rsidRPr="004E482D">
        <w:rPr>
          <w:color w:val="000000" w:themeColor="text1"/>
        </w:rPr>
        <w:t xml:space="preserve"> were provided with information regarding the purpose of the study, the ways in which confidentiality would be ensured</w:t>
      </w:r>
      <w:r w:rsidRPr="004E482D">
        <w:rPr>
          <w:color w:val="000000" w:themeColor="text1"/>
        </w:rPr>
        <w:t>,</w:t>
      </w:r>
      <w:r w:rsidR="00E8105D" w:rsidRPr="004E482D">
        <w:rPr>
          <w:color w:val="000000" w:themeColor="text1"/>
        </w:rPr>
        <w:t xml:space="preserve"> and their right to withdraw at any time. Participants were </w:t>
      </w:r>
      <w:r w:rsidR="00450C83" w:rsidRPr="004E482D">
        <w:rPr>
          <w:color w:val="000000" w:themeColor="text1"/>
        </w:rPr>
        <w:t xml:space="preserve">given </w:t>
      </w:r>
      <w:r w:rsidR="00E8105D" w:rsidRPr="004E482D">
        <w:rPr>
          <w:color w:val="000000" w:themeColor="text1"/>
        </w:rPr>
        <w:t>an opportunity to confirm their understanding of the study</w:t>
      </w:r>
      <w:r w:rsidR="00B04BBD" w:rsidRPr="004E482D">
        <w:rPr>
          <w:color w:val="000000" w:themeColor="text1"/>
        </w:rPr>
        <w:t xml:space="preserve"> and complete a consent form,</w:t>
      </w:r>
      <w:r w:rsidR="00E8105D" w:rsidRPr="004E482D">
        <w:rPr>
          <w:color w:val="000000" w:themeColor="text1"/>
        </w:rPr>
        <w:t xml:space="preserve"> </w:t>
      </w:r>
      <w:r w:rsidR="00B04BBD" w:rsidRPr="004E482D">
        <w:rPr>
          <w:color w:val="000000" w:themeColor="text1"/>
        </w:rPr>
        <w:t xml:space="preserve">before </w:t>
      </w:r>
      <w:r w:rsidR="00E8105D" w:rsidRPr="004E482D">
        <w:rPr>
          <w:color w:val="000000" w:themeColor="text1"/>
        </w:rPr>
        <w:t>voluntarily proceed</w:t>
      </w:r>
      <w:r w:rsidR="00B04BBD" w:rsidRPr="004E482D">
        <w:rPr>
          <w:color w:val="000000" w:themeColor="text1"/>
        </w:rPr>
        <w:t>ing</w:t>
      </w:r>
      <w:r w:rsidR="00E8105D" w:rsidRPr="004E482D">
        <w:rPr>
          <w:color w:val="000000" w:themeColor="text1"/>
        </w:rPr>
        <w:t xml:space="preserve"> with the interview. </w:t>
      </w:r>
    </w:p>
    <w:p w14:paraId="6C9BFA0C" w14:textId="1B136D37" w:rsidR="00BE175E" w:rsidRPr="004E482D" w:rsidRDefault="00E8105D" w:rsidP="00B60F02">
      <w:pPr>
        <w:spacing w:after="0" w:line="480" w:lineRule="auto"/>
        <w:ind w:firstLine="720"/>
        <w:rPr>
          <w:color w:val="000000" w:themeColor="text1"/>
        </w:rPr>
      </w:pPr>
      <w:r w:rsidRPr="004E482D">
        <w:rPr>
          <w:color w:val="000000" w:themeColor="text1"/>
        </w:rPr>
        <w:t>The interview began with introductory questions (e.g., tell us about your major achievements and highlights of your career in your sport)</w:t>
      </w:r>
      <w:r w:rsidR="004A3250" w:rsidRPr="004E482D">
        <w:rPr>
          <w:color w:val="000000" w:themeColor="text1"/>
        </w:rPr>
        <w:t>,</w:t>
      </w:r>
      <w:r w:rsidRPr="004E482D">
        <w:rPr>
          <w:color w:val="000000" w:themeColor="text1"/>
        </w:rPr>
        <w:t xml:space="preserve"> which aimed to gain an understanding of the participant</w:t>
      </w:r>
      <w:r w:rsidR="00450C83" w:rsidRPr="004E482D">
        <w:rPr>
          <w:color w:val="000000" w:themeColor="text1"/>
        </w:rPr>
        <w:t>’</w:t>
      </w:r>
      <w:r w:rsidRPr="004E482D">
        <w:rPr>
          <w:color w:val="000000" w:themeColor="text1"/>
        </w:rPr>
        <w:t xml:space="preserve">s background and aid the development of rapport between the interviewer and participant. Participants were then asked to talk generally about </w:t>
      </w:r>
      <w:r w:rsidR="00B04BBD" w:rsidRPr="004E482D">
        <w:rPr>
          <w:color w:val="000000" w:themeColor="text1"/>
        </w:rPr>
        <w:t xml:space="preserve">inspirational </w:t>
      </w:r>
      <w:r w:rsidRPr="004E482D">
        <w:rPr>
          <w:color w:val="000000" w:themeColor="text1"/>
        </w:rPr>
        <w:t>leaders they had experienced in their career</w:t>
      </w:r>
      <w:r w:rsidR="00482AA0" w:rsidRPr="004E482D">
        <w:rPr>
          <w:color w:val="000000" w:themeColor="text1"/>
        </w:rPr>
        <w:t xml:space="preserve">. </w:t>
      </w:r>
      <w:r w:rsidR="004A3250" w:rsidRPr="004E482D">
        <w:rPr>
          <w:color w:val="000000" w:themeColor="text1"/>
        </w:rPr>
        <w:t>Next, p</w:t>
      </w:r>
      <w:r w:rsidRPr="004E482D">
        <w:rPr>
          <w:color w:val="000000" w:themeColor="text1"/>
        </w:rPr>
        <w:t>articipants were</w:t>
      </w:r>
      <w:r w:rsidR="00B04BBD" w:rsidRPr="004E482D">
        <w:rPr>
          <w:color w:val="000000" w:themeColor="text1"/>
        </w:rPr>
        <w:t xml:space="preserve"> </w:t>
      </w:r>
      <w:r w:rsidRPr="004E482D">
        <w:rPr>
          <w:color w:val="000000" w:themeColor="text1"/>
        </w:rPr>
        <w:t xml:space="preserve">asked to identify moments in which </w:t>
      </w:r>
      <w:r w:rsidR="00450C83" w:rsidRPr="004E482D">
        <w:rPr>
          <w:color w:val="000000" w:themeColor="text1"/>
        </w:rPr>
        <w:t>leaders had inspired them;</w:t>
      </w:r>
      <w:r w:rsidRPr="004E482D">
        <w:rPr>
          <w:color w:val="000000" w:themeColor="text1"/>
        </w:rPr>
        <w:t xml:space="preserve"> explaining what happened leading up to these moments, what happened in the moments themselves, and the impacts of these inspirational moments</w:t>
      </w:r>
      <w:r w:rsidR="00B04BBD" w:rsidRPr="004E482D">
        <w:rPr>
          <w:color w:val="000000" w:themeColor="text1"/>
        </w:rPr>
        <w:t>.</w:t>
      </w:r>
      <w:r w:rsidRPr="004E482D">
        <w:rPr>
          <w:color w:val="000000" w:themeColor="text1"/>
        </w:rPr>
        <w:t xml:space="preserve"> All interviews were conducted face-to-face, and lasted between 45 and 120 minutes</w:t>
      </w:r>
      <w:r w:rsidR="00B04BBD" w:rsidRPr="004E482D">
        <w:rPr>
          <w:color w:val="000000" w:themeColor="text1"/>
        </w:rPr>
        <w:t xml:space="preserve"> </w:t>
      </w:r>
      <w:r w:rsidR="0068041B" w:rsidRPr="004E482D">
        <w:rPr>
          <w:color w:val="000000" w:themeColor="text1"/>
        </w:rPr>
        <w:t>(</w:t>
      </w:r>
      <w:r w:rsidR="00DF611C" w:rsidRPr="004E482D">
        <w:rPr>
          <w:color w:val="000000" w:themeColor="text1"/>
        </w:rPr>
        <w:t>M = 82.47, SD = 24.91)</w:t>
      </w:r>
      <w:r w:rsidR="004A3250" w:rsidRPr="004E482D">
        <w:rPr>
          <w:color w:val="000000" w:themeColor="text1"/>
        </w:rPr>
        <w:t xml:space="preserve">. Interviews were </w:t>
      </w:r>
      <w:r w:rsidRPr="004E482D">
        <w:rPr>
          <w:color w:val="000000" w:themeColor="text1"/>
        </w:rPr>
        <w:t>recorded using a digital recorder</w:t>
      </w:r>
      <w:r w:rsidR="004A3250" w:rsidRPr="004E482D">
        <w:rPr>
          <w:color w:val="000000" w:themeColor="text1"/>
        </w:rPr>
        <w:t xml:space="preserve"> and </w:t>
      </w:r>
      <w:r w:rsidRPr="004E482D">
        <w:rPr>
          <w:color w:val="000000" w:themeColor="text1"/>
        </w:rPr>
        <w:t>transcribed verbatim.</w:t>
      </w:r>
      <w:r w:rsidRPr="004E482D">
        <w:rPr>
          <w:rFonts w:eastAsia="Batang"/>
          <w:color w:val="000000" w:themeColor="text1"/>
          <w:lang w:eastAsia="ko-KR"/>
        </w:rPr>
        <w:t xml:space="preserve"> </w:t>
      </w:r>
    </w:p>
    <w:p w14:paraId="36D49AE4" w14:textId="3E78A20A" w:rsidR="00E8105D" w:rsidRPr="004E482D" w:rsidRDefault="00E8105D" w:rsidP="00E8105D">
      <w:pPr>
        <w:spacing w:after="0" w:line="480" w:lineRule="auto"/>
        <w:ind w:firstLine="720"/>
        <w:rPr>
          <w:color w:val="000000" w:themeColor="text1"/>
        </w:rPr>
      </w:pPr>
      <w:r w:rsidRPr="004E482D">
        <w:rPr>
          <w:b/>
          <w:color w:val="000000" w:themeColor="text1"/>
        </w:rPr>
        <w:lastRenderedPageBreak/>
        <w:t xml:space="preserve">Data Analysis. </w:t>
      </w:r>
      <w:r w:rsidRPr="004E482D">
        <w:rPr>
          <w:color w:val="000000" w:themeColor="text1"/>
        </w:rPr>
        <w:t xml:space="preserve">As with </w:t>
      </w:r>
      <w:r w:rsidR="00EC738B" w:rsidRPr="004E482D">
        <w:rPr>
          <w:color w:val="000000" w:themeColor="text1"/>
        </w:rPr>
        <w:t>S</w:t>
      </w:r>
      <w:r w:rsidRPr="004E482D">
        <w:rPr>
          <w:color w:val="000000" w:themeColor="text1"/>
        </w:rPr>
        <w:t xml:space="preserve">tudy 1, inductive thematic analysis, following Braun and Clarke’s </w:t>
      </w:r>
      <w:r w:rsidRPr="004E482D">
        <w:rPr>
          <w:color w:val="000000" w:themeColor="text1"/>
        </w:rPr>
        <w:fldChar w:fldCharType="begin"/>
      </w:r>
      <w:r w:rsidRPr="004E482D">
        <w:rPr>
          <w:color w:val="000000" w:themeColor="text1"/>
        </w:rPr>
        <w:instrText xml:space="preserve"> ADDIN EN.CITE &lt;EndNote&gt;&lt;Cite ExcludeAuth="1"&gt;&lt;Author&gt;Braun&lt;/Author&gt;&lt;Year&gt;2006&lt;/Year&gt;&lt;RecNum&gt;289&lt;/RecNum&gt;&lt;DisplayText&gt;(2006)&lt;/DisplayText&gt;&lt;record&gt;&lt;rec-number&gt;289&lt;/rec-number&gt;&lt;foreign-keys&gt;&lt;key app="EN" db-id="0ft2v52v3zre2lepaw1p00z92x9ex9psvf29"&gt;289&lt;/key&gt;&lt;/foreign-keys&gt;&lt;ref-type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www.tandfonline.com/doi/abs/10.1191/1478088706qp063oa&lt;/url&gt;&lt;/related-urls&gt;&lt;/urls&gt;&lt;electronic-resource-num&gt;10.1191/1478088706qp063oa&lt;/electronic-resource-num&gt;&lt;access-date&gt;2014/02/27&lt;/access-date&gt;&lt;/record&gt;&lt;/Cite&gt;&lt;/EndNote&gt;</w:instrText>
      </w:r>
      <w:r w:rsidRPr="004E482D">
        <w:rPr>
          <w:color w:val="000000" w:themeColor="text1"/>
        </w:rPr>
        <w:fldChar w:fldCharType="separate"/>
      </w:r>
      <w:r w:rsidRPr="004E482D">
        <w:rPr>
          <w:noProof/>
          <w:color w:val="000000" w:themeColor="text1"/>
        </w:rPr>
        <w:t>(</w:t>
      </w:r>
      <w:hyperlink w:anchor="_ENREF_5" w:tooltip="Braun, 2006 #289" w:history="1">
        <w:r w:rsidR="00DB41E9" w:rsidRPr="004E482D">
          <w:rPr>
            <w:noProof/>
            <w:color w:val="000000" w:themeColor="text1"/>
          </w:rPr>
          <w:t>2006</w:t>
        </w:r>
      </w:hyperlink>
      <w:r w:rsidRPr="004E482D">
        <w:rPr>
          <w:noProof/>
          <w:color w:val="000000" w:themeColor="text1"/>
        </w:rPr>
        <w:t>)</w:t>
      </w:r>
      <w:r w:rsidRPr="004E482D">
        <w:rPr>
          <w:color w:val="000000" w:themeColor="text1"/>
        </w:rPr>
        <w:fldChar w:fldCharType="end"/>
      </w:r>
      <w:r w:rsidRPr="004E482D">
        <w:rPr>
          <w:color w:val="000000" w:themeColor="text1"/>
        </w:rPr>
        <w:t xml:space="preserve"> six phase procedure, was used to </w:t>
      </w:r>
      <w:r w:rsidR="000A75DA" w:rsidRPr="004E482D">
        <w:rPr>
          <w:color w:val="000000" w:themeColor="text1"/>
        </w:rPr>
        <w:t>analyse</w:t>
      </w:r>
      <w:r w:rsidRPr="004E482D">
        <w:rPr>
          <w:color w:val="000000" w:themeColor="text1"/>
        </w:rPr>
        <w:t xml:space="preserve"> the interview data. Initially, the transcripts were read and re-read to ensure familiarity with the data and identif</w:t>
      </w:r>
      <w:r w:rsidR="00B04BBD" w:rsidRPr="004E482D">
        <w:rPr>
          <w:color w:val="000000" w:themeColor="text1"/>
        </w:rPr>
        <w:t>y</w:t>
      </w:r>
      <w:r w:rsidRPr="004E482D">
        <w:rPr>
          <w:color w:val="000000" w:themeColor="text1"/>
        </w:rPr>
        <w:t xml:space="preserve"> initial codes. The codes were then refined and sorted into broad themes</w:t>
      </w:r>
      <w:r w:rsidR="00A0141B" w:rsidRPr="004E482D">
        <w:rPr>
          <w:color w:val="000000" w:themeColor="text1"/>
        </w:rPr>
        <w:t xml:space="preserve"> relating to the inspirational moment, the consequences</w:t>
      </w:r>
      <w:r w:rsidR="00495703" w:rsidRPr="004E482D">
        <w:rPr>
          <w:color w:val="000000" w:themeColor="text1"/>
        </w:rPr>
        <w:t xml:space="preserve"> </w:t>
      </w:r>
      <w:r w:rsidR="00A0141B" w:rsidRPr="004E482D">
        <w:rPr>
          <w:color w:val="000000" w:themeColor="text1"/>
        </w:rPr>
        <w:t>of being inspired</w:t>
      </w:r>
      <w:r w:rsidR="004A3250" w:rsidRPr="004E482D">
        <w:rPr>
          <w:color w:val="000000" w:themeColor="text1"/>
        </w:rPr>
        <w:t>,</w:t>
      </w:r>
      <w:r w:rsidR="00A0141B" w:rsidRPr="004E482D">
        <w:rPr>
          <w:color w:val="000000" w:themeColor="text1"/>
        </w:rPr>
        <w:t xml:space="preserve"> and factors that influence </w:t>
      </w:r>
      <w:r w:rsidR="00495703" w:rsidRPr="004E482D">
        <w:rPr>
          <w:color w:val="000000" w:themeColor="text1"/>
        </w:rPr>
        <w:t>athletes’</w:t>
      </w:r>
      <w:r w:rsidR="00A0141B" w:rsidRPr="004E482D">
        <w:rPr>
          <w:color w:val="000000" w:themeColor="text1"/>
        </w:rPr>
        <w:t xml:space="preserve"> perceptions of their </w:t>
      </w:r>
      <w:r w:rsidR="0068041B" w:rsidRPr="004E482D">
        <w:rPr>
          <w:color w:val="000000" w:themeColor="text1"/>
        </w:rPr>
        <w:t>leader.</w:t>
      </w:r>
      <w:r w:rsidRPr="004E482D">
        <w:rPr>
          <w:color w:val="000000" w:themeColor="text1"/>
        </w:rPr>
        <w:t xml:space="preserve"> Following this, key themes were identified that best represented the essence of each candidate theme. </w:t>
      </w:r>
    </w:p>
    <w:p w14:paraId="1546F279" w14:textId="20DD59B1" w:rsidR="00E8105D" w:rsidRPr="004E482D" w:rsidRDefault="002545BF" w:rsidP="00326B28">
      <w:pPr>
        <w:spacing w:after="0" w:line="480" w:lineRule="auto"/>
        <w:ind w:firstLine="720"/>
        <w:rPr>
          <w:b/>
          <w:color w:val="000000" w:themeColor="text1"/>
        </w:rPr>
      </w:pPr>
      <w:r w:rsidRPr="004E482D">
        <w:rPr>
          <w:b/>
          <w:color w:val="000000" w:themeColor="text1"/>
        </w:rPr>
        <w:t>Methodological rigor</w:t>
      </w:r>
      <w:r w:rsidR="00E8105D" w:rsidRPr="004E482D">
        <w:rPr>
          <w:b/>
          <w:color w:val="000000" w:themeColor="text1"/>
        </w:rPr>
        <w:t xml:space="preserve">. </w:t>
      </w:r>
      <w:r w:rsidR="0062323D" w:rsidRPr="004E482D">
        <w:rPr>
          <w:color w:val="000000" w:themeColor="text1"/>
        </w:rPr>
        <w:t>T</w:t>
      </w:r>
      <w:r w:rsidR="00326B28" w:rsidRPr="004E482D">
        <w:rPr>
          <w:color w:val="000000" w:themeColor="text1"/>
        </w:rPr>
        <w:t xml:space="preserve">o aid critical reflection, emerging findings were regularly presented to the research team. The </w:t>
      </w:r>
      <w:r w:rsidR="00450C83" w:rsidRPr="004E482D">
        <w:rPr>
          <w:color w:val="000000" w:themeColor="text1"/>
        </w:rPr>
        <w:t>research team acted</w:t>
      </w:r>
      <w:r w:rsidR="00326B28" w:rsidRPr="004E482D">
        <w:rPr>
          <w:color w:val="000000" w:themeColor="text1"/>
        </w:rPr>
        <w:t xml:space="preserve"> as “critical friends” throughout the research process in order to provide a theoretical sounding board to encourage reflection surrounding the interpretation of data </w:t>
      </w:r>
      <w:r w:rsidR="00326B28" w:rsidRPr="004E482D">
        <w:rPr>
          <w:color w:val="000000" w:themeColor="text1"/>
        </w:rPr>
        <w:fldChar w:fldCharType="begin"/>
      </w:r>
      <w:r w:rsidR="00326B28" w:rsidRPr="004E482D">
        <w:rPr>
          <w:color w:val="000000" w:themeColor="text1"/>
        </w:rPr>
        <w:instrText xml:space="preserve"> ADDIN EN.CITE &lt;EndNote&gt;&lt;Cite&gt;&lt;Author&gt;Sparkes&lt;/Author&gt;&lt;Year&gt;2013&lt;/Year&gt;&lt;RecNum&gt;388&lt;/RecNum&gt;&lt;DisplayText&gt;(Sparkes &amp;amp; Smith, 2013)&lt;/DisplayText&gt;&lt;record&gt;&lt;rec-number&gt;388&lt;/rec-number&gt;&lt;foreign-keys&gt;&lt;key app="EN" db-id="0ft2v52v3zre2lepaw1p00z92x9ex9psvf29"&gt;388&lt;/key&gt;&lt;/foreign-keys&gt;&lt;ref-type name="Book"&gt;6&lt;/ref-type&gt;&lt;contributors&gt;&lt;authors&gt;&lt;author&gt;Sparkes, Andrew C.&lt;/author&gt;&lt;author&gt;Smith, Brett&lt;/author&gt;&lt;/authors&gt;&lt;/contributors&gt;&lt;titles&gt;&lt;title&gt;Qualitative research methods in sport, exercise and health: From process to product&lt;/title&gt;&lt;/titles&gt;&lt;dates&gt;&lt;year&gt;2013&lt;/year&gt;&lt;/dates&gt;&lt;pub-location&gt;Oxon&lt;/pub-location&gt;&lt;publisher&gt;Routledge&lt;/publisher&gt;&lt;isbn&gt;1136974725&lt;/isbn&gt;&lt;urls&gt;&lt;/urls&gt;&lt;/record&gt;&lt;/Cite&gt;&lt;/EndNote&gt;</w:instrText>
      </w:r>
      <w:r w:rsidR="00326B28" w:rsidRPr="004E482D">
        <w:rPr>
          <w:color w:val="000000" w:themeColor="text1"/>
        </w:rPr>
        <w:fldChar w:fldCharType="separate"/>
      </w:r>
      <w:r w:rsidR="00326B28" w:rsidRPr="004E482D">
        <w:rPr>
          <w:noProof/>
          <w:color w:val="000000" w:themeColor="text1"/>
        </w:rPr>
        <w:t>(</w:t>
      </w:r>
      <w:hyperlink w:anchor="_ENREF_26" w:tooltip="Sparkes, 2013 #388" w:history="1">
        <w:r w:rsidR="00DB41E9" w:rsidRPr="004E482D">
          <w:rPr>
            <w:noProof/>
            <w:color w:val="000000" w:themeColor="text1"/>
          </w:rPr>
          <w:t>Sparkes &amp; Smith, 2013</w:t>
        </w:r>
      </w:hyperlink>
      <w:r w:rsidR="00326B28" w:rsidRPr="004E482D">
        <w:rPr>
          <w:noProof/>
          <w:color w:val="000000" w:themeColor="text1"/>
        </w:rPr>
        <w:t>)</w:t>
      </w:r>
      <w:r w:rsidR="00326B28" w:rsidRPr="004E482D">
        <w:rPr>
          <w:color w:val="000000" w:themeColor="text1"/>
        </w:rPr>
        <w:fldChar w:fldCharType="end"/>
      </w:r>
      <w:r w:rsidR="00326B28" w:rsidRPr="004E482D">
        <w:rPr>
          <w:color w:val="000000" w:themeColor="text1"/>
        </w:rPr>
        <w:t xml:space="preserve">. </w:t>
      </w:r>
      <w:r w:rsidR="00E8105D" w:rsidRPr="004E482D">
        <w:rPr>
          <w:color w:val="000000" w:themeColor="text1"/>
        </w:rPr>
        <w:t>Further, authenticity was enhanced through the use of a reflexive journal. The use of a reflexive research journal has been proposed as an efficacious tool through which to acknowledge the way in which the researcher’s involvement can shape the research process, as well as help the researcher focus on the developing method and content of the study</w:t>
      </w:r>
      <w:r w:rsidR="0062323D" w:rsidRPr="004E482D">
        <w:rPr>
          <w:color w:val="000000" w:themeColor="text1"/>
        </w:rPr>
        <w:t xml:space="preserve"> </w:t>
      </w:r>
      <w:r w:rsidR="0062323D" w:rsidRPr="004E482D">
        <w:rPr>
          <w:color w:val="000000" w:themeColor="text1"/>
        </w:rPr>
        <w:fldChar w:fldCharType="begin"/>
      </w:r>
      <w:r w:rsidR="0062323D" w:rsidRPr="004E482D">
        <w:rPr>
          <w:color w:val="000000" w:themeColor="text1"/>
        </w:rPr>
        <w:instrText xml:space="preserve"> ADDIN EN.CITE &lt;EndNote&gt;&lt;Cite&gt;&lt;Author&gt;Culver&lt;/Author&gt;&lt;Year&gt;2012&lt;/Year&gt;&lt;RecNum&gt;49&lt;/RecNum&gt;&lt;DisplayText&gt;(Culver, Gilbert, &amp;amp; Sparkes, 2012)&lt;/DisplayText&gt;&lt;record&gt;&lt;rec-number&gt;49&lt;/rec-number&gt;&lt;foreign-keys&gt;&lt;key app="EN" db-id="0ft2v52v3zre2lepaw1p00z92x9ex9psvf29"&gt;49&lt;/key&gt;&lt;/foreign-keys&gt;&lt;ref-type name="Journal Article"&gt;17&lt;/ref-type&gt;&lt;contributors&gt;&lt;authors&gt;&lt;author&gt;Culver, D. M.&lt;/author&gt;&lt;author&gt;Gilbert, W.&lt;/author&gt;&lt;author&gt;Sparkes, Andrew C.&lt;/author&gt;&lt;/authors&gt;&lt;/contributors&gt;&lt;auth-address&gt;Univ Ottawa, Sch Human Kinet, Ottawa, ON, Canada. Calif State Univ Fresno, Dept Kinesiol, Fresno, CA 93740 USA. Liverpool John Moores Univ, Fac Educ Commun &amp;amp; Leisure, Liverpool L3 5UX, Merseyside, England.&amp;#xD;Culver, DM (reprint author), Univ Ottawa, Sch Human Kinet, Ottawa, ON, Canada.&lt;/auth-address&gt;&lt;titles&gt;&lt;title&gt;Qualitative Research in Sport Psychology Journals: The Next Decade 2000-2009 and Beyond&lt;/title&gt;&lt;secondary-title&gt;Sport Psychologist&lt;/secondary-title&gt;&lt;alt-title&gt;Sport Psychol.&lt;/alt-title&gt;&lt;/titles&gt;&lt;periodical&gt;&lt;full-title&gt;Sport Psychologist&lt;/full-title&gt;&lt;/periodical&gt;&lt;pages&gt;261-281&lt;/pages&gt;&lt;volume&gt;26&lt;/volume&gt;&lt;number&gt;2&lt;/number&gt;&lt;keywords&gt;&lt;keyword&gt;physical-activity experiences&lt;/keyword&gt;&lt;keyword&gt;exercise psychology&lt;/keyword&gt;&lt;keyword&gt;mixed methods&lt;/keyword&gt;&lt;keyword&gt;american journals&lt;/keyword&gt;&lt;keyword&gt;coping strategies&lt;/keyword&gt;&lt;keyword&gt;inquiry&lt;/keyword&gt;&lt;keyword&gt;coaches&lt;/keyword&gt;&lt;keyword&gt;education&lt;/keyword&gt;&lt;keyword&gt;childrens&lt;/keyword&gt;&lt;keyword&gt;efficacy&lt;/keyword&gt;&lt;/keywords&gt;&lt;dates&gt;&lt;year&gt;2012&lt;/year&gt;&lt;pub-dates&gt;&lt;date&gt;Jun&lt;/date&gt;&lt;/pub-dates&gt;&lt;/dates&gt;&lt;isbn&gt;0888-4781&lt;/isbn&gt;&lt;accession-num&gt;WOS:000305709800006&lt;/accession-num&gt;&lt;work-type&gt;Article&lt;/work-type&gt;&lt;urls&gt;&lt;related-urls&gt;&lt;url&gt;&amp;lt;Go to ISI&amp;gt;://WOS:000305709800006&lt;/url&gt;&lt;/related-urls&gt;&lt;/urls&gt;&lt;language&gt;English&lt;/language&gt;&lt;/record&gt;&lt;/Cite&gt;&lt;/EndNote&gt;</w:instrText>
      </w:r>
      <w:r w:rsidR="0062323D" w:rsidRPr="004E482D">
        <w:rPr>
          <w:color w:val="000000" w:themeColor="text1"/>
        </w:rPr>
        <w:fldChar w:fldCharType="separate"/>
      </w:r>
      <w:r w:rsidR="0062323D" w:rsidRPr="004E482D">
        <w:rPr>
          <w:noProof/>
          <w:color w:val="000000" w:themeColor="text1"/>
        </w:rPr>
        <w:t>(</w:t>
      </w:r>
      <w:hyperlink w:anchor="_ENREF_7" w:tooltip="Culver, 2012 #49" w:history="1">
        <w:r w:rsidR="00DB41E9" w:rsidRPr="004E482D">
          <w:rPr>
            <w:noProof/>
            <w:color w:val="000000" w:themeColor="text1"/>
          </w:rPr>
          <w:t>Culver, Gilbert, &amp; Sparkes, 2012</w:t>
        </w:r>
      </w:hyperlink>
      <w:r w:rsidR="0062323D" w:rsidRPr="004E482D">
        <w:rPr>
          <w:noProof/>
          <w:color w:val="000000" w:themeColor="text1"/>
        </w:rPr>
        <w:t>)</w:t>
      </w:r>
      <w:r w:rsidR="0062323D" w:rsidRPr="004E482D">
        <w:rPr>
          <w:color w:val="000000" w:themeColor="text1"/>
        </w:rPr>
        <w:fldChar w:fldCharType="end"/>
      </w:r>
      <w:r w:rsidR="00E8105D" w:rsidRPr="004E482D">
        <w:rPr>
          <w:color w:val="000000" w:themeColor="text1"/>
        </w:rPr>
        <w:t>. In this instance, the notes referred to the</w:t>
      </w:r>
      <w:r w:rsidR="000F3535" w:rsidRPr="004E482D">
        <w:rPr>
          <w:color w:val="000000" w:themeColor="text1"/>
        </w:rPr>
        <w:t xml:space="preserve"> </w:t>
      </w:r>
      <w:r w:rsidR="00E8105D" w:rsidRPr="004E482D">
        <w:rPr>
          <w:color w:val="000000" w:themeColor="text1"/>
        </w:rPr>
        <w:t>researcher’s subjective feelings, reflections on the interview process</w:t>
      </w:r>
      <w:r w:rsidR="00450C83" w:rsidRPr="004E482D">
        <w:rPr>
          <w:color w:val="000000" w:themeColor="text1"/>
        </w:rPr>
        <w:t>,</w:t>
      </w:r>
      <w:r w:rsidR="00E8105D" w:rsidRPr="004E482D">
        <w:rPr>
          <w:color w:val="000000" w:themeColor="text1"/>
        </w:rPr>
        <w:t xml:space="preserve"> and emerging themes following each interview. Reflections were used to increase the researcher’s awareness of </w:t>
      </w:r>
      <w:r w:rsidR="00077525" w:rsidRPr="004E482D">
        <w:rPr>
          <w:color w:val="000000" w:themeColor="text1"/>
        </w:rPr>
        <w:t>his</w:t>
      </w:r>
      <w:r w:rsidR="00E8105D" w:rsidRPr="004E482D">
        <w:rPr>
          <w:color w:val="000000" w:themeColor="text1"/>
        </w:rPr>
        <w:t xml:space="preserve"> own subjectivities during the research process</w:t>
      </w:r>
      <w:r w:rsidR="00450C83" w:rsidRPr="004E482D">
        <w:rPr>
          <w:color w:val="000000" w:themeColor="text1"/>
        </w:rPr>
        <w:t>,</w:t>
      </w:r>
      <w:r w:rsidR="00C75A67" w:rsidRPr="004E482D">
        <w:rPr>
          <w:color w:val="000000" w:themeColor="text1"/>
        </w:rPr>
        <w:t xml:space="preserve"> </w:t>
      </w:r>
      <w:r w:rsidR="00E8105D" w:rsidRPr="004E482D">
        <w:rPr>
          <w:color w:val="000000" w:themeColor="text1"/>
        </w:rPr>
        <w:t xml:space="preserve">to assess the interviews and data </w:t>
      </w:r>
      <w:r w:rsidR="00326B28" w:rsidRPr="004E482D">
        <w:rPr>
          <w:color w:val="000000" w:themeColor="text1"/>
        </w:rPr>
        <w:t>analysis, and</w:t>
      </w:r>
      <w:r w:rsidR="00E8105D" w:rsidRPr="004E482D">
        <w:rPr>
          <w:color w:val="000000" w:themeColor="text1"/>
        </w:rPr>
        <w:t xml:space="preserve"> aided the on-going refinement of the interview guide. </w:t>
      </w:r>
    </w:p>
    <w:p w14:paraId="5DD0D709" w14:textId="77777777" w:rsidR="00E8105D" w:rsidRPr="004E482D" w:rsidRDefault="00E8105D" w:rsidP="008B4A78">
      <w:pPr>
        <w:spacing w:after="0" w:line="480" w:lineRule="auto"/>
        <w:rPr>
          <w:b/>
          <w:color w:val="000000" w:themeColor="text1"/>
        </w:rPr>
      </w:pPr>
      <w:r w:rsidRPr="004E482D">
        <w:rPr>
          <w:b/>
          <w:color w:val="000000" w:themeColor="text1"/>
        </w:rPr>
        <w:t>Results</w:t>
      </w:r>
    </w:p>
    <w:p w14:paraId="2FD64E42" w14:textId="58DDB504" w:rsidR="00172D8C" w:rsidRPr="004E482D" w:rsidRDefault="00172D8C" w:rsidP="008B4A78">
      <w:pPr>
        <w:spacing w:after="0" w:line="480" w:lineRule="auto"/>
        <w:rPr>
          <w:color w:val="000000" w:themeColor="text1"/>
        </w:rPr>
      </w:pPr>
      <w:r w:rsidRPr="004E482D">
        <w:rPr>
          <w:b/>
          <w:color w:val="000000" w:themeColor="text1"/>
        </w:rPr>
        <w:tab/>
      </w:r>
      <w:r w:rsidRPr="004E482D">
        <w:rPr>
          <w:color w:val="000000" w:themeColor="text1"/>
        </w:rPr>
        <w:t>In the following sections the categories that depict the participants’ experiences of inspirational</w:t>
      </w:r>
      <w:r w:rsidR="00225FA6" w:rsidRPr="004E482D">
        <w:rPr>
          <w:color w:val="000000" w:themeColor="text1"/>
        </w:rPr>
        <w:t xml:space="preserve"> leadership</w:t>
      </w:r>
      <w:r w:rsidRPr="004E482D">
        <w:rPr>
          <w:color w:val="000000" w:themeColor="text1"/>
        </w:rPr>
        <w:t xml:space="preserve"> are presented. First, details surrounding inspirational moments experience</w:t>
      </w:r>
      <w:r w:rsidR="00B04BBD" w:rsidRPr="004E482D">
        <w:rPr>
          <w:color w:val="000000" w:themeColor="text1"/>
        </w:rPr>
        <w:t>d</w:t>
      </w:r>
      <w:r w:rsidRPr="004E482D">
        <w:rPr>
          <w:color w:val="000000" w:themeColor="text1"/>
        </w:rPr>
        <w:t xml:space="preserve"> by the participants are reported. Second, conse</w:t>
      </w:r>
      <w:r w:rsidR="00225FA6" w:rsidRPr="004E482D">
        <w:rPr>
          <w:color w:val="000000" w:themeColor="text1"/>
        </w:rPr>
        <w:t>quences of inspirational leadership</w:t>
      </w:r>
      <w:r w:rsidRPr="004E482D">
        <w:rPr>
          <w:color w:val="000000" w:themeColor="text1"/>
        </w:rPr>
        <w:t xml:space="preserve"> are presented</w:t>
      </w:r>
      <w:r w:rsidR="00825E3D" w:rsidRPr="004E482D">
        <w:rPr>
          <w:color w:val="000000" w:themeColor="text1"/>
        </w:rPr>
        <w:t>, and finally,</w:t>
      </w:r>
      <w:r w:rsidR="00DD0B5A" w:rsidRPr="004E482D">
        <w:rPr>
          <w:color w:val="000000" w:themeColor="text1"/>
        </w:rPr>
        <w:t xml:space="preserve"> </w:t>
      </w:r>
      <w:r w:rsidR="00825E3D" w:rsidRPr="004E482D">
        <w:rPr>
          <w:color w:val="000000" w:themeColor="text1"/>
        </w:rPr>
        <w:t>f</w:t>
      </w:r>
      <w:r w:rsidRPr="004E482D">
        <w:rPr>
          <w:color w:val="000000" w:themeColor="text1"/>
        </w:rPr>
        <w:t xml:space="preserve">actors that influence </w:t>
      </w:r>
      <w:r w:rsidR="00A0141B" w:rsidRPr="004E482D">
        <w:rPr>
          <w:color w:val="000000" w:themeColor="text1"/>
        </w:rPr>
        <w:t>athletes</w:t>
      </w:r>
      <w:r w:rsidR="005C38E0" w:rsidRPr="004E482D">
        <w:rPr>
          <w:color w:val="000000" w:themeColor="text1"/>
        </w:rPr>
        <w:t>’</w:t>
      </w:r>
      <w:r w:rsidR="00A0141B" w:rsidRPr="004E482D">
        <w:rPr>
          <w:color w:val="000000" w:themeColor="text1"/>
        </w:rPr>
        <w:t xml:space="preserve"> perceptions of their leader</w:t>
      </w:r>
      <w:r w:rsidR="0054526B" w:rsidRPr="004E482D">
        <w:rPr>
          <w:color w:val="000000" w:themeColor="text1"/>
        </w:rPr>
        <w:t xml:space="preserve"> are</w:t>
      </w:r>
      <w:r w:rsidR="00825E3D" w:rsidRPr="004E482D">
        <w:rPr>
          <w:color w:val="000000" w:themeColor="text1"/>
        </w:rPr>
        <w:t xml:space="preserve"> outlined.</w:t>
      </w:r>
      <w:r w:rsidRPr="004E482D">
        <w:rPr>
          <w:color w:val="000000" w:themeColor="text1"/>
        </w:rPr>
        <w:t xml:space="preserve"> </w:t>
      </w:r>
    </w:p>
    <w:p w14:paraId="4B851996" w14:textId="209C384F" w:rsidR="00172D8C" w:rsidRPr="004E482D" w:rsidRDefault="00172D8C" w:rsidP="00730064">
      <w:pPr>
        <w:spacing w:after="0" w:line="480" w:lineRule="auto"/>
        <w:rPr>
          <w:color w:val="000000" w:themeColor="text1"/>
        </w:rPr>
      </w:pPr>
      <w:r w:rsidRPr="004E482D">
        <w:rPr>
          <w:color w:val="000000" w:themeColor="text1"/>
        </w:rPr>
        <w:lastRenderedPageBreak/>
        <w:tab/>
      </w:r>
      <w:r w:rsidRPr="004E482D">
        <w:rPr>
          <w:b/>
          <w:color w:val="000000" w:themeColor="text1"/>
        </w:rPr>
        <w:t xml:space="preserve">The inspirational moment. </w:t>
      </w:r>
      <w:r w:rsidR="008B4A78" w:rsidRPr="004E482D">
        <w:rPr>
          <w:color w:val="000000" w:themeColor="text1"/>
        </w:rPr>
        <w:t xml:space="preserve">In total, participants discussed 61 moments in which they were inspired by their respective leaders. These moments happened in a range of situations and inspiration was evoked by different leadership </w:t>
      </w:r>
      <w:r w:rsidR="00815DFF" w:rsidRPr="004E482D">
        <w:rPr>
          <w:color w:val="000000" w:themeColor="text1"/>
        </w:rPr>
        <w:t>behaviour</w:t>
      </w:r>
      <w:r w:rsidR="00A939E9" w:rsidRPr="004E482D">
        <w:rPr>
          <w:color w:val="000000" w:themeColor="text1"/>
        </w:rPr>
        <w:t>s</w:t>
      </w:r>
      <w:r w:rsidR="008B4A78" w:rsidRPr="004E482D">
        <w:rPr>
          <w:color w:val="000000" w:themeColor="text1"/>
        </w:rPr>
        <w:t xml:space="preserve"> and actions. Thus, this section is divided into two </w:t>
      </w:r>
      <w:r w:rsidR="00320DE3" w:rsidRPr="004E482D">
        <w:rPr>
          <w:color w:val="000000" w:themeColor="text1"/>
        </w:rPr>
        <w:t xml:space="preserve">parts </w:t>
      </w:r>
      <w:r w:rsidR="008B4A78" w:rsidRPr="004E482D">
        <w:rPr>
          <w:color w:val="000000" w:themeColor="text1"/>
        </w:rPr>
        <w:t>outlining (a) the context prior to inspiration</w:t>
      </w:r>
      <w:r w:rsidR="00825E3D" w:rsidRPr="004E482D">
        <w:rPr>
          <w:color w:val="000000" w:themeColor="text1"/>
        </w:rPr>
        <w:t>,</w:t>
      </w:r>
      <w:r w:rsidR="008B4A78" w:rsidRPr="004E482D">
        <w:rPr>
          <w:color w:val="000000" w:themeColor="text1"/>
        </w:rPr>
        <w:t xml:space="preserve"> and (b) the leader actions which inspired the participants.</w:t>
      </w:r>
    </w:p>
    <w:p w14:paraId="4C3360A4" w14:textId="663FBD84" w:rsidR="008B4A78" w:rsidRPr="004E482D" w:rsidRDefault="008B4A78" w:rsidP="001D3C39">
      <w:pPr>
        <w:spacing w:after="0" w:line="480" w:lineRule="auto"/>
        <w:rPr>
          <w:color w:val="000000" w:themeColor="text1"/>
        </w:rPr>
      </w:pPr>
      <w:r w:rsidRPr="004E482D">
        <w:rPr>
          <w:color w:val="000000" w:themeColor="text1"/>
        </w:rPr>
        <w:tab/>
      </w:r>
      <w:r w:rsidRPr="004E482D">
        <w:rPr>
          <w:b/>
          <w:i/>
          <w:color w:val="000000" w:themeColor="text1"/>
        </w:rPr>
        <w:t xml:space="preserve">Context prior to </w:t>
      </w:r>
      <w:r w:rsidR="009D782C" w:rsidRPr="004E482D">
        <w:rPr>
          <w:b/>
          <w:i/>
          <w:color w:val="000000" w:themeColor="text1"/>
        </w:rPr>
        <w:t>being inspired</w:t>
      </w:r>
      <w:r w:rsidRPr="004E482D">
        <w:rPr>
          <w:b/>
          <w:i/>
          <w:color w:val="000000" w:themeColor="text1"/>
        </w:rPr>
        <w:t xml:space="preserve">. </w:t>
      </w:r>
      <w:r w:rsidR="001D3C39" w:rsidRPr="004E482D">
        <w:rPr>
          <w:color w:val="000000" w:themeColor="text1"/>
        </w:rPr>
        <w:t>P</w:t>
      </w:r>
      <w:r w:rsidRPr="004E482D">
        <w:rPr>
          <w:color w:val="000000" w:themeColor="text1"/>
        </w:rPr>
        <w:t>articipants were inspired following</w:t>
      </w:r>
      <w:r w:rsidR="00730064" w:rsidRPr="004E482D">
        <w:rPr>
          <w:color w:val="000000" w:themeColor="text1"/>
        </w:rPr>
        <w:t xml:space="preserve"> a range of scenarios</w:t>
      </w:r>
      <w:r w:rsidRPr="004E482D">
        <w:rPr>
          <w:color w:val="000000" w:themeColor="text1"/>
        </w:rPr>
        <w:t xml:space="preserve"> </w:t>
      </w:r>
      <w:r w:rsidR="00C60FAF" w:rsidRPr="004E482D">
        <w:rPr>
          <w:color w:val="000000" w:themeColor="text1"/>
        </w:rPr>
        <w:t>in which they</w:t>
      </w:r>
      <w:r w:rsidR="00730064" w:rsidRPr="004E482D">
        <w:rPr>
          <w:color w:val="000000" w:themeColor="text1"/>
        </w:rPr>
        <w:t xml:space="preserve"> experienced a range of, mainly negative, cognitions and emotions. For example, prior to being inspired participants reported experiencing situations that could have had potentially negative consequences (e.g., following injury</w:t>
      </w:r>
      <w:r w:rsidR="00325E86" w:rsidRPr="004E482D">
        <w:rPr>
          <w:color w:val="000000" w:themeColor="text1"/>
        </w:rPr>
        <w:t xml:space="preserve"> or training in adverse weather</w:t>
      </w:r>
      <w:r w:rsidR="00730064" w:rsidRPr="004E482D">
        <w:rPr>
          <w:color w:val="000000" w:themeColor="text1"/>
        </w:rPr>
        <w:t xml:space="preserve">). This was </w:t>
      </w:r>
      <w:r w:rsidR="001D3C39" w:rsidRPr="004E482D">
        <w:rPr>
          <w:color w:val="000000" w:themeColor="text1"/>
        </w:rPr>
        <w:t xml:space="preserve">illustrated </w:t>
      </w:r>
      <w:r w:rsidR="00730064" w:rsidRPr="004E482D">
        <w:rPr>
          <w:color w:val="000000" w:themeColor="text1"/>
        </w:rPr>
        <w:t>by one participant who recalled how an argument with their coach had pr</w:t>
      </w:r>
      <w:r w:rsidR="00325E86" w:rsidRPr="004E482D">
        <w:rPr>
          <w:color w:val="000000" w:themeColor="text1"/>
        </w:rPr>
        <w:t>eceded inspirational leadership,</w:t>
      </w:r>
      <w:r w:rsidR="00730064" w:rsidRPr="004E482D">
        <w:rPr>
          <w:color w:val="000000" w:themeColor="text1"/>
        </w:rPr>
        <w:t xml:space="preserve"> “</w:t>
      </w:r>
      <w:r w:rsidR="00325E86" w:rsidRPr="004E482D">
        <w:rPr>
          <w:color w:val="000000" w:themeColor="text1"/>
        </w:rPr>
        <w:t>s</w:t>
      </w:r>
      <w:r w:rsidR="00730064" w:rsidRPr="004E482D">
        <w:rPr>
          <w:color w:val="000000" w:themeColor="text1"/>
        </w:rPr>
        <w:t>omething w</w:t>
      </w:r>
      <w:r w:rsidR="0062323D" w:rsidRPr="004E482D">
        <w:rPr>
          <w:color w:val="000000" w:themeColor="text1"/>
        </w:rPr>
        <w:t>ent on that prompted a response</w:t>
      </w:r>
      <w:r w:rsidR="00325E86" w:rsidRPr="004E482D">
        <w:rPr>
          <w:color w:val="000000" w:themeColor="text1"/>
        </w:rPr>
        <w:t xml:space="preserve"> . . . </w:t>
      </w:r>
      <w:r w:rsidR="00730064" w:rsidRPr="004E482D">
        <w:rPr>
          <w:color w:val="000000" w:themeColor="text1"/>
        </w:rPr>
        <w:t>we were both really annoyed that it wasn’t going well, and we’d had quite a big clash</w:t>
      </w:r>
      <w:r w:rsidR="00325E86" w:rsidRPr="004E482D">
        <w:rPr>
          <w:color w:val="000000" w:themeColor="text1"/>
        </w:rPr>
        <w:t xml:space="preserve">. </w:t>
      </w:r>
      <w:r w:rsidR="00730064" w:rsidRPr="004E482D">
        <w:rPr>
          <w:color w:val="000000" w:themeColor="text1"/>
        </w:rPr>
        <w:t xml:space="preserve">I was nearly in tears at the time as I was so angry.” </w:t>
      </w:r>
      <w:r w:rsidR="0038261C" w:rsidRPr="004E482D">
        <w:rPr>
          <w:color w:val="000000" w:themeColor="text1"/>
        </w:rPr>
        <w:t>Performance outcomes</w:t>
      </w:r>
      <w:r w:rsidR="00730064" w:rsidRPr="004E482D">
        <w:rPr>
          <w:color w:val="000000" w:themeColor="text1"/>
        </w:rPr>
        <w:t xml:space="preserve"> (positive and negative) </w:t>
      </w:r>
      <w:r w:rsidR="001D3C39" w:rsidRPr="004E482D">
        <w:rPr>
          <w:color w:val="000000" w:themeColor="text1"/>
        </w:rPr>
        <w:t xml:space="preserve">were </w:t>
      </w:r>
      <w:r w:rsidR="00730064" w:rsidRPr="004E482D">
        <w:rPr>
          <w:color w:val="000000" w:themeColor="text1"/>
        </w:rPr>
        <w:t xml:space="preserve">another catalyst for inspirational leader </w:t>
      </w:r>
      <w:r w:rsidR="00815DFF" w:rsidRPr="004E482D">
        <w:rPr>
          <w:color w:val="000000" w:themeColor="text1"/>
        </w:rPr>
        <w:t>behaviour</w:t>
      </w:r>
      <w:r w:rsidR="00730064" w:rsidRPr="004E482D">
        <w:rPr>
          <w:color w:val="000000" w:themeColor="text1"/>
        </w:rPr>
        <w:t xml:space="preserve">. </w:t>
      </w:r>
      <w:r w:rsidR="0038261C" w:rsidRPr="004E482D">
        <w:rPr>
          <w:color w:val="000000" w:themeColor="text1"/>
        </w:rPr>
        <w:t>For example,</w:t>
      </w:r>
      <w:r w:rsidR="00730064" w:rsidRPr="004E482D">
        <w:rPr>
          <w:color w:val="000000" w:themeColor="text1"/>
        </w:rPr>
        <w:t xml:space="preserve"> inspirational moments were preceded by negative performance either during competition or training</w:t>
      </w:r>
      <w:r w:rsidR="001D3C39" w:rsidRPr="004E482D">
        <w:rPr>
          <w:color w:val="000000" w:themeColor="text1"/>
        </w:rPr>
        <w:t>,</w:t>
      </w:r>
      <w:r w:rsidR="00730064" w:rsidRPr="004E482D">
        <w:rPr>
          <w:color w:val="000000" w:themeColor="text1"/>
        </w:rPr>
        <w:t xml:space="preserve"> as highlighted by one athlete who state</w:t>
      </w:r>
      <w:r w:rsidR="00325E86" w:rsidRPr="004E482D">
        <w:rPr>
          <w:color w:val="000000" w:themeColor="text1"/>
        </w:rPr>
        <w:t xml:space="preserve">d, </w:t>
      </w:r>
      <w:r w:rsidR="00730064" w:rsidRPr="004E482D">
        <w:rPr>
          <w:color w:val="000000" w:themeColor="text1"/>
        </w:rPr>
        <w:t xml:space="preserve">“Before that [the inspirational leader </w:t>
      </w:r>
      <w:r w:rsidR="00815DFF" w:rsidRPr="004E482D">
        <w:rPr>
          <w:color w:val="000000" w:themeColor="text1"/>
        </w:rPr>
        <w:t>behaviour</w:t>
      </w:r>
      <w:r w:rsidR="00730064" w:rsidRPr="004E482D">
        <w:rPr>
          <w:color w:val="000000" w:themeColor="text1"/>
        </w:rPr>
        <w:t>] we were 3-1 down, and everyone was getting deflated.”</w:t>
      </w:r>
    </w:p>
    <w:p w14:paraId="1D9657ED" w14:textId="1D3288C4" w:rsidR="00495703" w:rsidRPr="004E482D" w:rsidRDefault="00172D8C" w:rsidP="00CD3FA2">
      <w:pPr>
        <w:spacing w:after="0" w:line="480" w:lineRule="auto"/>
        <w:ind w:firstLine="720"/>
        <w:rPr>
          <w:color w:val="000000" w:themeColor="text1"/>
        </w:rPr>
      </w:pPr>
      <w:r w:rsidRPr="004E482D">
        <w:rPr>
          <w:b/>
          <w:color w:val="000000" w:themeColor="text1"/>
        </w:rPr>
        <w:t xml:space="preserve"> </w:t>
      </w:r>
      <w:r w:rsidR="00730064" w:rsidRPr="004E482D">
        <w:rPr>
          <w:color w:val="000000" w:themeColor="text1"/>
        </w:rPr>
        <w:t>Participants reported experiencing a range of negative cognitions prior to being inspired by the</w:t>
      </w:r>
      <w:r w:rsidR="001D3C39" w:rsidRPr="004E482D">
        <w:rPr>
          <w:color w:val="000000" w:themeColor="text1"/>
        </w:rPr>
        <w:t>ir</w:t>
      </w:r>
      <w:r w:rsidR="00730064" w:rsidRPr="004E482D">
        <w:rPr>
          <w:color w:val="000000" w:themeColor="text1"/>
        </w:rPr>
        <w:t xml:space="preserve"> coach. For example, they reported feelings of uncertainty relating to their own potential, how to progress</w:t>
      </w:r>
      <w:r w:rsidR="004A3250" w:rsidRPr="004E482D">
        <w:rPr>
          <w:color w:val="000000" w:themeColor="text1"/>
        </w:rPr>
        <w:t>,</w:t>
      </w:r>
      <w:r w:rsidR="00730064" w:rsidRPr="004E482D">
        <w:rPr>
          <w:color w:val="000000" w:themeColor="text1"/>
        </w:rPr>
        <w:t xml:space="preserve"> and their ability to cope with the demands of a situation. </w:t>
      </w:r>
      <w:r w:rsidR="001D3C39" w:rsidRPr="004E482D">
        <w:rPr>
          <w:color w:val="000000" w:themeColor="text1"/>
        </w:rPr>
        <w:t>O</w:t>
      </w:r>
      <w:r w:rsidR="00730064" w:rsidRPr="004E482D">
        <w:rPr>
          <w:color w:val="000000" w:themeColor="text1"/>
        </w:rPr>
        <w:t>ne</w:t>
      </w:r>
      <w:r w:rsidR="001D3C39" w:rsidRPr="004E482D">
        <w:rPr>
          <w:color w:val="000000" w:themeColor="text1"/>
        </w:rPr>
        <w:t xml:space="preserve"> participant</w:t>
      </w:r>
      <w:r w:rsidR="00730064" w:rsidRPr="004E482D">
        <w:rPr>
          <w:color w:val="000000" w:themeColor="text1"/>
        </w:rPr>
        <w:t xml:space="preserve"> described how </w:t>
      </w:r>
      <w:r w:rsidR="00C60FAF" w:rsidRPr="004E482D">
        <w:rPr>
          <w:color w:val="000000" w:themeColor="text1"/>
        </w:rPr>
        <w:t xml:space="preserve">she was </w:t>
      </w:r>
      <w:r w:rsidR="00730064" w:rsidRPr="004E482D">
        <w:rPr>
          <w:color w:val="000000" w:themeColor="text1"/>
        </w:rPr>
        <w:t>feeling</w:t>
      </w:r>
      <w:r w:rsidR="00FE040B" w:rsidRPr="004E482D">
        <w:rPr>
          <w:color w:val="000000" w:themeColor="text1"/>
        </w:rPr>
        <w:t xml:space="preserve"> prior to completing a </w:t>
      </w:r>
      <w:r w:rsidR="000A75DA" w:rsidRPr="004E482D">
        <w:rPr>
          <w:color w:val="000000" w:themeColor="text1"/>
        </w:rPr>
        <w:t>gruelling</w:t>
      </w:r>
      <w:r w:rsidR="00FE040B" w:rsidRPr="004E482D">
        <w:rPr>
          <w:color w:val="000000" w:themeColor="text1"/>
        </w:rPr>
        <w:t xml:space="preserve"> training session</w:t>
      </w:r>
      <w:r w:rsidR="00495703" w:rsidRPr="004E482D">
        <w:rPr>
          <w:color w:val="000000" w:themeColor="text1"/>
        </w:rPr>
        <w:t>:</w:t>
      </w:r>
    </w:p>
    <w:p w14:paraId="69D0905E" w14:textId="2AF66702" w:rsidR="00495703" w:rsidRPr="004E482D" w:rsidRDefault="00730064" w:rsidP="00495703">
      <w:pPr>
        <w:spacing w:after="0" w:line="480" w:lineRule="auto"/>
        <w:ind w:left="720"/>
        <w:rPr>
          <w:color w:val="000000" w:themeColor="text1"/>
        </w:rPr>
      </w:pPr>
      <w:r w:rsidRPr="004E482D">
        <w:rPr>
          <w:color w:val="000000" w:themeColor="text1"/>
        </w:rPr>
        <w:t xml:space="preserve">I was like ‘I’m not going to be able to do it’. It was like </w:t>
      </w:r>
      <w:r w:rsidR="00A939E9" w:rsidRPr="004E482D">
        <w:rPr>
          <w:color w:val="000000" w:themeColor="text1"/>
        </w:rPr>
        <w:t>fifty-eight</w:t>
      </w:r>
      <w:r w:rsidRPr="004E482D">
        <w:rPr>
          <w:color w:val="000000" w:themeColor="text1"/>
        </w:rPr>
        <w:t xml:space="preserve"> miles</w:t>
      </w:r>
      <w:r w:rsidR="00495703" w:rsidRPr="004E482D">
        <w:rPr>
          <w:color w:val="000000" w:themeColor="text1"/>
        </w:rPr>
        <w:t xml:space="preserve"> and </w:t>
      </w:r>
      <w:r w:rsidR="00A939E9" w:rsidRPr="004E482D">
        <w:rPr>
          <w:color w:val="000000" w:themeColor="text1"/>
        </w:rPr>
        <w:t>fifty-eight</w:t>
      </w:r>
      <w:r w:rsidRPr="004E482D">
        <w:rPr>
          <w:color w:val="000000" w:themeColor="text1"/>
        </w:rPr>
        <w:t xml:space="preserve"> hills, massive horrible hills</w:t>
      </w:r>
      <w:r w:rsidR="00495703" w:rsidRPr="004E482D">
        <w:rPr>
          <w:color w:val="000000" w:themeColor="text1"/>
        </w:rPr>
        <w:t xml:space="preserve"> . . . </w:t>
      </w:r>
      <w:r w:rsidRPr="004E482D">
        <w:rPr>
          <w:color w:val="000000" w:themeColor="text1"/>
        </w:rPr>
        <w:t xml:space="preserve">I was really, really nervous, thinking </w:t>
      </w:r>
      <w:r w:rsidR="00550C23" w:rsidRPr="004E482D">
        <w:rPr>
          <w:color w:val="000000" w:themeColor="text1"/>
        </w:rPr>
        <w:t>“</w:t>
      </w:r>
      <w:r w:rsidRPr="004E482D">
        <w:rPr>
          <w:color w:val="000000" w:themeColor="text1"/>
        </w:rPr>
        <w:t>there’s no way I</w:t>
      </w:r>
      <w:r w:rsidR="00550C23" w:rsidRPr="004E482D">
        <w:rPr>
          <w:color w:val="000000" w:themeColor="text1"/>
        </w:rPr>
        <w:t xml:space="preserve"> can do this. I’m going to fail.”</w:t>
      </w:r>
      <w:r w:rsidRPr="004E482D">
        <w:rPr>
          <w:color w:val="000000" w:themeColor="text1"/>
        </w:rPr>
        <w:t xml:space="preserve"> </w:t>
      </w:r>
    </w:p>
    <w:p w14:paraId="6A0F428D" w14:textId="6ED07A55" w:rsidR="00730064" w:rsidRPr="004E482D" w:rsidRDefault="00730064" w:rsidP="00495703">
      <w:pPr>
        <w:spacing w:after="0" w:line="480" w:lineRule="auto"/>
        <w:rPr>
          <w:color w:val="000000" w:themeColor="text1"/>
        </w:rPr>
      </w:pPr>
      <w:r w:rsidRPr="004E482D">
        <w:rPr>
          <w:color w:val="000000" w:themeColor="text1"/>
        </w:rPr>
        <w:lastRenderedPageBreak/>
        <w:t xml:space="preserve">Participants also reported lacking confidence and </w:t>
      </w:r>
      <w:r w:rsidR="00FE040B" w:rsidRPr="004E482D">
        <w:rPr>
          <w:color w:val="000000" w:themeColor="text1"/>
        </w:rPr>
        <w:t xml:space="preserve">motivation, </w:t>
      </w:r>
      <w:r w:rsidR="001D3C39" w:rsidRPr="004E482D">
        <w:rPr>
          <w:color w:val="000000" w:themeColor="text1"/>
        </w:rPr>
        <w:t>as one said</w:t>
      </w:r>
      <w:r w:rsidR="00550C23" w:rsidRPr="004E482D">
        <w:rPr>
          <w:color w:val="000000" w:themeColor="text1"/>
        </w:rPr>
        <w:t>,</w:t>
      </w:r>
      <w:r w:rsidRPr="004E482D">
        <w:rPr>
          <w:color w:val="000000" w:themeColor="text1"/>
        </w:rPr>
        <w:t xml:space="preserve"> “</w:t>
      </w:r>
      <w:r w:rsidR="001D3C39" w:rsidRPr="004E482D">
        <w:rPr>
          <w:color w:val="000000" w:themeColor="text1"/>
        </w:rPr>
        <w:t>P</w:t>
      </w:r>
      <w:r w:rsidRPr="004E482D">
        <w:rPr>
          <w:color w:val="000000" w:themeColor="text1"/>
        </w:rPr>
        <w:t>eople just seemed not to be motivated</w:t>
      </w:r>
      <w:r w:rsidR="00550C23" w:rsidRPr="004E482D">
        <w:rPr>
          <w:color w:val="000000" w:themeColor="text1"/>
        </w:rPr>
        <w:t xml:space="preserve"> . . . </w:t>
      </w:r>
      <w:r w:rsidRPr="004E482D">
        <w:rPr>
          <w:color w:val="000000" w:themeColor="text1"/>
        </w:rPr>
        <w:t>in our minds we were thinking ‘they’re much older than us, they’re just going to smash us</w:t>
      </w:r>
      <w:r w:rsidR="00320DE3" w:rsidRPr="004E482D">
        <w:rPr>
          <w:color w:val="000000" w:themeColor="text1"/>
        </w:rPr>
        <w:t>.</w:t>
      </w:r>
      <w:r w:rsidRPr="004E482D">
        <w:rPr>
          <w:color w:val="000000" w:themeColor="text1"/>
        </w:rPr>
        <w:t>’” Prior to the inspirational moments discussed, participants also noted feeling a range of</w:t>
      </w:r>
      <w:r w:rsidR="001D3C39" w:rsidRPr="004E482D">
        <w:rPr>
          <w:color w:val="000000" w:themeColor="text1"/>
        </w:rPr>
        <w:t xml:space="preserve"> (mainly negative)</w:t>
      </w:r>
      <w:r w:rsidRPr="004E482D">
        <w:rPr>
          <w:color w:val="000000" w:themeColor="text1"/>
        </w:rPr>
        <w:t xml:space="preserve"> emotions (e.g., frustration, worry).  For instance,</w:t>
      </w:r>
      <w:r w:rsidR="00550C23" w:rsidRPr="004E482D">
        <w:rPr>
          <w:color w:val="000000" w:themeColor="text1"/>
        </w:rPr>
        <w:t xml:space="preserve"> following poor performance</w:t>
      </w:r>
      <w:r w:rsidRPr="004E482D">
        <w:rPr>
          <w:color w:val="000000" w:themeColor="text1"/>
        </w:rPr>
        <w:t xml:space="preserve"> one a</w:t>
      </w:r>
      <w:r w:rsidR="00550C23" w:rsidRPr="004E482D">
        <w:rPr>
          <w:color w:val="000000" w:themeColor="text1"/>
        </w:rPr>
        <w:t xml:space="preserve">thlete described </w:t>
      </w:r>
      <w:r w:rsidR="00630B96" w:rsidRPr="004E482D">
        <w:rPr>
          <w:color w:val="000000" w:themeColor="text1"/>
        </w:rPr>
        <w:t>feeling</w:t>
      </w:r>
      <w:r w:rsidR="00550C23" w:rsidRPr="004E482D">
        <w:rPr>
          <w:color w:val="000000" w:themeColor="text1"/>
        </w:rPr>
        <w:t xml:space="preserve">, </w:t>
      </w:r>
      <w:r w:rsidRPr="004E482D">
        <w:rPr>
          <w:color w:val="000000" w:themeColor="text1"/>
        </w:rPr>
        <w:t xml:space="preserve">“a bit stressed and angry and a bit depressed.” </w:t>
      </w:r>
    </w:p>
    <w:p w14:paraId="6679064B" w14:textId="582F55F5" w:rsidR="00336AD7" w:rsidRPr="004E482D" w:rsidRDefault="00336AD7" w:rsidP="00CD3FA2">
      <w:pPr>
        <w:spacing w:after="0" w:line="480" w:lineRule="auto"/>
        <w:ind w:firstLine="720"/>
        <w:rPr>
          <w:color w:val="000000" w:themeColor="text1"/>
        </w:rPr>
      </w:pPr>
      <w:r w:rsidRPr="004E482D">
        <w:rPr>
          <w:b/>
          <w:i/>
          <w:color w:val="000000" w:themeColor="text1"/>
        </w:rPr>
        <w:t xml:space="preserve">Leader actions leading to inspiration. </w:t>
      </w:r>
      <w:r w:rsidRPr="004E482D">
        <w:rPr>
          <w:color w:val="000000" w:themeColor="text1"/>
        </w:rPr>
        <w:t xml:space="preserve">The leaders discussed in this study demonstrated a range of </w:t>
      </w:r>
      <w:r w:rsidR="00815DFF" w:rsidRPr="004E482D">
        <w:rPr>
          <w:color w:val="000000" w:themeColor="text1"/>
        </w:rPr>
        <w:t>behaviour</w:t>
      </w:r>
      <w:r w:rsidR="00A939E9" w:rsidRPr="004E482D">
        <w:rPr>
          <w:color w:val="000000" w:themeColor="text1"/>
        </w:rPr>
        <w:t>s</w:t>
      </w:r>
      <w:r w:rsidRPr="004E482D">
        <w:rPr>
          <w:color w:val="000000" w:themeColor="text1"/>
        </w:rPr>
        <w:t xml:space="preserve"> and actions </w:t>
      </w:r>
      <w:r w:rsidR="004A3250" w:rsidRPr="004E482D">
        <w:rPr>
          <w:color w:val="000000" w:themeColor="text1"/>
        </w:rPr>
        <w:t>that</w:t>
      </w:r>
      <w:r w:rsidRPr="004E482D">
        <w:rPr>
          <w:color w:val="000000" w:themeColor="text1"/>
        </w:rPr>
        <w:t xml:space="preserve"> were proposed to evoke inspiration.</w:t>
      </w:r>
      <w:r w:rsidR="00B63DEE" w:rsidRPr="004E482D">
        <w:rPr>
          <w:color w:val="000000" w:themeColor="text1"/>
        </w:rPr>
        <w:t xml:space="preserve"> Indeed, leaders evoke</w:t>
      </w:r>
      <w:r w:rsidR="001D3C39" w:rsidRPr="004E482D">
        <w:rPr>
          <w:color w:val="000000" w:themeColor="text1"/>
        </w:rPr>
        <w:t>d</w:t>
      </w:r>
      <w:r w:rsidR="00B63DEE" w:rsidRPr="004E482D">
        <w:rPr>
          <w:color w:val="000000" w:themeColor="text1"/>
        </w:rPr>
        <w:t xml:space="preserve"> inspiration in participants </w:t>
      </w:r>
      <w:r w:rsidR="001D3C39" w:rsidRPr="004E482D">
        <w:rPr>
          <w:color w:val="000000" w:themeColor="text1"/>
        </w:rPr>
        <w:t xml:space="preserve">through </w:t>
      </w:r>
      <w:r w:rsidR="00B63DEE" w:rsidRPr="004E482D">
        <w:rPr>
          <w:color w:val="000000" w:themeColor="text1"/>
        </w:rPr>
        <w:t>verbal and nonverbal communication</w:t>
      </w:r>
      <w:r w:rsidR="001D3C39" w:rsidRPr="004E482D">
        <w:rPr>
          <w:color w:val="000000" w:themeColor="text1"/>
        </w:rPr>
        <w:t>,</w:t>
      </w:r>
      <w:r w:rsidR="00B43CBF" w:rsidRPr="004E482D">
        <w:rPr>
          <w:color w:val="000000" w:themeColor="text1"/>
        </w:rPr>
        <w:t xml:space="preserve"> which </w:t>
      </w:r>
      <w:r w:rsidR="0062323D" w:rsidRPr="004E482D">
        <w:rPr>
          <w:color w:val="000000" w:themeColor="text1"/>
        </w:rPr>
        <w:t>included praising</w:t>
      </w:r>
      <w:r w:rsidR="00B43CBF" w:rsidRPr="004E482D">
        <w:rPr>
          <w:color w:val="000000" w:themeColor="text1"/>
        </w:rPr>
        <w:t xml:space="preserve"> and supporting athletes, and displaying positive emotional reactions to the participants’ performances.</w:t>
      </w:r>
    </w:p>
    <w:p w14:paraId="4BF35ABD" w14:textId="58C5BCD4" w:rsidR="00B63DEE" w:rsidRPr="004E482D" w:rsidRDefault="00C75A67" w:rsidP="00C75A67">
      <w:pPr>
        <w:spacing w:after="0" w:line="480" w:lineRule="auto"/>
        <w:rPr>
          <w:color w:val="000000" w:themeColor="text1"/>
        </w:rPr>
      </w:pPr>
      <w:r w:rsidRPr="004E482D">
        <w:rPr>
          <w:color w:val="000000" w:themeColor="text1"/>
          <w:lang w:val="en-US"/>
        </w:rPr>
        <w:tab/>
      </w:r>
      <w:r w:rsidR="00F16005" w:rsidRPr="004E482D">
        <w:rPr>
          <w:color w:val="000000" w:themeColor="text1"/>
        </w:rPr>
        <w:t xml:space="preserve">Leaders </w:t>
      </w:r>
      <w:r w:rsidR="001D3C39" w:rsidRPr="004E482D">
        <w:rPr>
          <w:color w:val="000000" w:themeColor="text1"/>
        </w:rPr>
        <w:t>inspired</w:t>
      </w:r>
      <w:r w:rsidR="00F16005" w:rsidRPr="004E482D">
        <w:rPr>
          <w:color w:val="000000" w:themeColor="text1"/>
        </w:rPr>
        <w:t xml:space="preserve"> participants by providing an example for them to follow in terms of </w:t>
      </w:r>
      <w:r w:rsidR="00815DFF" w:rsidRPr="004E482D">
        <w:rPr>
          <w:color w:val="000000" w:themeColor="text1"/>
        </w:rPr>
        <w:t>behavio</w:t>
      </w:r>
      <w:r w:rsidRPr="004E482D">
        <w:rPr>
          <w:color w:val="000000" w:themeColor="text1"/>
        </w:rPr>
        <w:t>u</w:t>
      </w:r>
      <w:r w:rsidR="00815DFF" w:rsidRPr="004E482D">
        <w:rPr>
          <w:color w:val="000000" w:themeColor="text1"/>
        </w:rPr>
        <w:t>r</w:t>
      </w:r>
      <w:r w:rsidR="00F16005" w:rsidRPr="004E482D">
        <w:rPr>
          <w:color w:val="000000" w:themeColor="text1"/>
        </w:rPr>
        <w:t xml:space="preserve"> and characteristics, </w:t>
      </w:r>
      <w:r w:rsidR="008B251F" w:rsidRPr="004E482D">
        <w:rPr>
          <w:color w:val="000000" w:themeColor="text1"/>
        </w:rPr>
        <w:t>and</w:t>
      </w:r>
      <w:r w:rsidR="00F16005" w:rsidRPr="004E482D">
        <w:rPr>
          <w:color w:val="000000" w:themeColor="text1"/>
        </w:rPr>
        <w:t xml:space="preserve"> performance during competition and training. </w:t>
      </w:r>
      <w:r w:rsidR="00140A40" w:rsidRPr="004E482D">
        <w:rPr>
          <w:color w:val="000000" w:themeColor="text1"/>
        </w:rPr>
        <w:t>For instance</w:t>
      </w:r>
      <w:r w:rsidR="00F16005" w:rsidRPr="004E482D">
        <w:rPr>
          <w:color w:val="000000" w:themeColor="text1"/>
        </w:rPr>
        <w:t xml:space="preserve">, participants discussed moments where they were inspired by seeing their </w:t>
      </w:r>
      <w:r w:rsidR="00140A40" w:rsidRPr="004E482D">
        <w:rPr>
          <w:color w:val="000000" w:themeColor="text1"/>
        </w:rPr>
        <w:t>leader</w:t>
      </w:r>
      <w:r w:rsidR="00F16005" w:rsidRPr="004E482D">
        <w:rPr>
          <w:color w:val="000000" w:themeColor="text1"/>
        </w:rPr>
        <w:t xml:space="preserve"> </w:t>
      </w:r>
      <w:r w:rsidR="00140A40" w:rsidRPr="004E482D">
        <w:rPr>
          <w:color w:val="000000" w:themeColor="text1"/>
        </w:rPr>
        <w:t>train, compete, and display exceptional effort. Indeed, one participant perceived seeing</w:t>
      </w:r>
      <w:r w:rsidR="0073251A" w:rsidRPr="004E482D">
        <w:rPr>
          <w:color w:val="000000" w:themeColor="text1"/>
        </w:rPr>
        <w:t xml:space="preserve"> his</w:t>
      </w:r>
      <w:r w:rsidR="00140A40" w:rsidRPr="004E482D">
        <w:rPr>
          <w:color w:val="000000" w:themeColor="text1"/>
        </w:rPr>
        <w:t xml:space="preserve"> coach perform to be an inspirational moment during </w:t>
      </w:r>
      <w:r w:rsidR="0073251A" w:rsidRPr="004E482D">
        <w:rPr>
          <w:color w:val="000000" w:themeColor="text1"/>
        </w:rPr>
        <w:t>his</w:t>
      </w:r>
      <w:r w:rsidR="00140A40" w:rsidRPr="004E482D">
        <w:rPr>
          <w:color w:val="000000" w:themeColor="text1"/>
        </w:rPr>
        <w:t xml:space="preserve"> career</w:t>
      </w:r>
      <w:r w:rsidR="008B251F" w:rsidRPr="004E482D">
        <w:rPr>
          <w:color w:val="000000" w:themeColor="text1"/>
        </w:rPr>
        <w:t xml:space="preserve"> saying,</w:t>
      </w:r>
      <w:r w:rsidR="00140A40" w:rsidRPr="004E482D">
        <w:rPr>
          <w:color w:val="000000" w:themeColor="text1"/>
        </w:rPr>
        <w:t xml:space="preserve"> “Seeing [the coach] compete</w:t>
      </w:r>
      <w:r w:rsidR="008B251F" w:rsidRPr="004E482D">
        <w:rPr>
          <w:color w:val="000000" w:themeColor="text1"/>
        </w:rPr>
        <w:t xml:space="preserve"> was inspirational . . . </w:t>
      </w:r>
      <w:r w:rsidR="00140A40" w:rsidRPr="004E482D">
        <w:rPr>
          <w:color w:val="000000" w:themeColor="text1"/>
        </w:rPr>
        <w:t>he was amazing at [his sport]; he could beat everyone with his left-hand even though he doesn’t play left-handed.”</w:t>
      </w:r>
    </w:p>
    <w:p w14:paraId="51ECE94A" w14:textId="67F180DC" w:rsidR="009D782C" w:rsidRPr="004E482D" w:rsidRDefault="009D782C" w:rsidP="0006257C">
      <w:pPr>
        <w:spacing w:after="0" w:line="480" w:lineRule="auto"/>
        <w:ind w:firstLine="720"/>
        <w:rPr>
          <w:color w:val="000000" w:themeColor="text1"/>
        </w:rPr>
      </w:pPr>
      <w:r w:rsidRPr="004E482D">
        <w:rPr>
          <w:color w:val="000000" w:themeColor="text1"/>
        </w:rPr>
        <w:t>Participants also</w:t>
      </w:r>
      <w:r w:rsidRPr="004E482D">
        <w:rPr>
          <w:i/>
          <w:color w:val="000000" w:themeColor="text1"/>
        </w:rPr>
        <w:t xml:space="preserve"> </w:t>
      </w:r>
      <w:r w:rsidRPr="004E482D">
        <w:rPr>
          <w:color w:val="000000" w:themeColor="text1"/>
        </w:rPr>
        <w:t xml:space="preserve">reported </w:t>
      </w:r>
      <w:r w:rsidR="008B251F" w:rsidRPr="004E482D">
        <w:rPr>
          <w:color w:val="000000" w:themeColor="text1"/>
        </w:rPr>
        <w:t>that</w:t>
      </w:r>
      <w:r w:rsidRPr="004E482D">
        <w:rPr>
          <w:color w:val="000000" w:themeColor="text1"/>
        </w:rPr>
        <w:t xml:space="preserve"> leaders </w:t>
      </w:r>
      <w:r w:rsidR="008B251F" w:rsidRPr="004E482D">
        <w:rPr>
          <w:color w:val="000000" w:themeColor="text1"/>
        </w:rPr>
        <w:t>cultivated</w:t>
      </w:r>
      <w:r w:rsidRPr="004E482D">
        <w:rPr>
          <w:color w:val="000000" w:themeColor="text1"/>
        </w:rPr>
        <w:t xml:space="preserve"> opportunities to be inspired</w:t>
      </w:r>
      <w:r w:rsidR="002902F6" w:rsidRPr="004E482D">
        <w:rPr>
          <w:color w:val="000000" w:themeColor="text1"/>
        </w:rPr>
        <w:t xml:space="preserve">. For instance, </w:t>
      </w:r>
      <w:r w:rsidR="0056214C" w:rsidRPr="004E482D">
        <w:rPr>
          <w:color w:val="000000" w:themeColor="text1"/>
        </w:rPr>
        <w:t>p</w:t>
      </w:r>
      <w:r w:rsidR="002902F6" w:rsidRPr="004E482D">
        <w:rPr>
          <w:color w:val="000000" w:themeColor="text1"/>
        </w:rPr>
        <w:t xml:space="preserve">articipants described instances where they were inspired </w:t>
      </w:r>
      <w:r w:rsidR="001D3C39" w:rsidRPr="004E482D">
        <w:rPr>
          <w:color w:val="000000" w:themeColor="text1"/>
        </w:rPr>
        <w:t>when their leader provided opportunities</w:t>
      </w:r>
      <w:r w:rsidRPr="004E482D">
        <w:rPr>
          <w:color w:val="000000" w:themeColor="text1"/>
        </w:rPr>
        <w:t xml:space="preserve"> for athletes to train with</w:t>
      </w:r>
      <w:r w:rsidR="008B251F" w:rsidRPr="004E482D">
        <w:rPr>
          <w:color w:val="000000" w:themeColor="text1"/>
        </w:rPr>
        <w:t xml:space="preserve"> </w:t>
      </w:r>
      <w:r w:rsidRPr="004E482D">
        <w:rPr>
          <w:color w:val="000000" w:themeColor="text1"/>
        </w:rPr>
        <w:t xml:space="preserve">or </w:t>
      </w:r>
      <w:r w:rsidR="002D5DB8" w:rsidRPr="004E482D">
        <w:rPr>
          <w:color w:val="000000" w:themeColor="text1"/>
        </w:rPr>
        <w:t>meet</w:t>
      </w:r>
      <w:r w:rsidRPr="004E482D">
        <w:rPr>
          <w:color w:val="000000" w:themeColor="text1"/>
        </w:rPr>
        <w:t xml:space="preserve"> higher-level athletes. </w:t>
      </w:r>
      <w:r w:rsidR="002257B6" w:rsidRPr="004E482D">
        <w:rPr>
          <w:color w:val="000000" w:themeColor="text1"/>
        </w:rPr>
        <w:t>One</w:t>
      </w:r>
      <w:r w:rsidR="0006257C" w:rsidRPr="004E482D">
        <w:rPr>
          <w:color w:val="000000" w:themeColor="text1"/>
        </w:rPr>
        <w:t xml:space="preserve"> athlete recalled when</w:t>
      </w:r>
      <w:r w:rsidRPr="004E482D">
        <w:rPr>
          <w:color w:val="000000" w:themeColor="text1"/>
        </w:rPr>
        <w:t xml:space="preserve"> a</w:t>
      </w:r>
      <w:r w:rsidR="0062323D" w:rsidRPr="004E482D">
        <w:rPr>
          <w:color w:val="000000" w:themeColor="text1"/>
        </w:rPr>
        <w:t>nother</w:t>
      </w:r>
      <w:r w:rsidRPr="004E482D">
        <w:rPr>
          <w:color w:val="000000" w:themeColor="text1"/>
        </w:rPr>
        <w:t xml:space="preserve"> </w:t>
      </w:r>
      <w:r w:rsidR="002257B6" w:rsidRPr="004E482D">
        <w:rPr>
          <w:color w:val="000000" w:themeColor="text1"/>
        </w:rPr>
        <w:t>coach with</w:t>
      </w:r>
      <w:r w:rsidRPr="004E482D">
        <w:rPr>
          <w:color w:val="000000" w:themeColor="text1"/>
        </w:rPr>
        <w:t xml:space="preserve"> Olympic experience</w:t>
      </w:r>
      <w:r w:rsidR="0056214C" w:rsidRPr="004E482D">
        <w:rPr>
          <w:color w:val="000000" w:themeColor="text1"/>
        </w:rPr>
        <w:t xml:space="preserve"> was brought in</w:t>
      </w:r>
      <w:r w:rsidR="00320DE3" w:rsidRPr="004E482D">
        <w:rPr>
          <w:color w:val="000000" w:themeColor="text1"/>
        </w:rPr>
        <w:t xml:space="preserve"> to training</w:t>
      </w:r>
      <w:r w:rsidRPr="004E482D">
        <w:rPr>
          <w:color w:val="000000" w:themeColor="text1"/>
        </w:rPr>
        <w:t xml:space="preserve">: </w:t>
      </w:r>
    </w:p>
    <w:p w14:paraId="08BE938D" w14:textId="4B96DABB" w:rsidR="009D782C" w:rsidRPr="004E482D" w:rsidRDefault="009D782C" w:rsidP="00CD3FA2">
      <w:pPr>
        <w:spacing w:after="0" w:line="480" w:lineRule="auto"/>
        <w:ind w:left="720"/>
        <w:rPr>
          <w:color w:val="000000" w:themeColor="text1"/>
        </w:rPr>
      </w:pPr>
      <w:r w:rsidRPr="004E482D">
        <w:rPr>
          <w:color w:val="000000" w:themeColor="text1"/>
        </w:rPr>
        <w:t xml:space="preserve">[The coach] had a lot of contacts and was able to bring people at different levels in to show us what we had </w:t>
      </w:r>
      <w:r w:rsidR="0006257C" w:rsidRPr="004E482D">
        <w:rPr>
          <w:color w:val="000000" w:themeColor="text1"/>
        </w:rPr>
        <w:t xml:space="preserve">to do to get to that next level . . . </w:t>
      </w:r>
      <w:r w:rsidRPr="004E482D">
        <w:rPr>
          <w:color w:val="000000" w:themeColor="text1"/>
        </w:rPr>
        <w:t xml:space="preserve">we had an ex-Olympian come </w:t>
      </w:r>
      <w:r w:rsidRPr="004E482D">
        <w:rPr>
          <w:color w:val="000000" w:themeColor="text1"/>
        </w:rPr>
        <w:lastRenderedPageBreak/>
        <w:t>in. He was a great coach and very specific because he’s got a lot of experience, he’s been in the position we’re in. So, it was reall</w:t>
      </w:r>
      <w:r w:rsidR="0006257C" w:rsidRPr="004E482D">
        <w:rPr>
          <w:color w:val="000000" w:themeColor="text1"/>
        </w:rPr>
        <w:t>y interesting to see his ideas.</w:t>
      </w:r>
      <w:bookmarkStart w:id="0" w:name="_GoBack"/>
      <w:bookmarkEnd w:id="0"/>
    </w:p>
    <w:p w14:paraId="122F4FA2" w14:textId="0D0F3660" w:rsidR="009D74B6" w:rsidRPr="004E482D" w:rsidRDefault="00CD3FA2" w:rsidP="009D74B6">
      <w:pPr>
        <w:spacing w:after="0" w:line="480" w:lineRule="auto"/>
        <w:ind w:firstLine="720"/>
        <w:rPr>
          <w:color w:val="000000" w:themeColor="text1"/>
        </w:rPr>
      </w:pPr>
      <w:r w:rsidRPr="004E482D">
        <w:rPr>
          <w:color w:val="000000" w:themeColor="text1"/>
        </w:rPr>
        <w:t xml:space="preserve">All the </w:t>
      </w:r>
      <w:r w:rsidR="002257B6" w:rsidRPr="004E482D">
        <w:rPr>
          <w:color w:val="000000" w:themeColor="text1"/>
        </w:rPr>
        <w:t xml:space="preserve">participants </w:t>
      </w:r>
      <w:r w:rsidRPr="004E482D">
        <w:rPr>
          <w:color w:val="000000" w:themeColor="text1"/>
        </w:rPr>
        <w:t xml:space="preserve">reported being inspired by their leaders </w:t>
      </w:r>
      <w:r w:rsidR="002257B6" w:rsidRPr="004E482D">
        <w:rPr>
          <w:color w:val="000000" w:themeColor="text1"/>
        </w:rPr>
        <w:t xml:space="preserve">communicating a clear strategy to help them move forwards when they were unsure how to proceed.  </w:t>
      </w:r>
      <w:r w:rsidRPr="004E482D">
        <w:rPr>
          <w:color w:val="000000" w:themeColor="text1"/>
        </w:rPr>
        <w:t xml:space="preserve">For example, one athlete described how </w:t>
      </w:r>
      <w:r w:rsidR="0006257C" w:rsidRPr="004E482D">
        <w:rPr>
          <w:color w:val="000000" w:themeColor="text1"/>
        </w:rPr>
        <w:t>her</w:t>
      </w:r>
      <w:r w:rsidRPr="004E482D">
        <w:rPr>
          <w:color w:val="000000" w:themeColor="text1"/>
        </w:rPr>
        <w:t xml:space="preserve"> coach </w:t>
      </w:r>
      <w:r w:rsidR="0006257C" w:rsidRPr="004E482D">
        <w:rPr>
          <w:color w:val="000000" w:themeColor="text1"/>
        </w:rPr>
        <w:t xml:space="preserve">inspired her by </w:t>
      </w:r>
      <w:r w:rsidRPr="004E482D">
        <w:rPr>
          <w:color w:val="000000" w:themeColor="text1"/>
        </w:rPr>
        <w:t>provid</w:t>
      </w:r>
      <w:r w:rsidR="004A3250" w:rsidRPr="004E482D">
        <w:rPr>
          <w:color w:val="000000" w:themeColor="text1"/>
        </w:rPr>
        <w:t>ing</w:t>
      </w:r>
      <w:r w:rsidRPr="004E482D">
        <w:rPr>
          <w:color w:val="000000" w:themeColor="text1"/>
        </w:rPr>
        <w:t xml:space="preserve"> technical instructio</w:t>
      </w:r>
      <w:r w:rsidR="009D74B6" w:rsidRPr="004E482D">
        <w:rPr>
          <w:color w:val="000000" w:themeColor="text1"/>
        </w:rPr>
        <w:t xml:space="preserve">n when </w:t>
      </w:r>
      <w:r w:rsidR="0006257C" w:rsidRPr="004E482D">
        <w:rPr>
          <w:color w:val="000000" w:themeColor="text1"/>
        </w:rPr>
        <w:t>she</w:t>
      </w:r>
      <w:r w:rsidR="009D74B6" w:rsidRPr="004E482D">
        <w:rPr>
          <w:color w:val="000000" w:themeColor="text1"/>
        </w:rPr>
        <w:t xml:space="preserve"> did not know how to compete against difficult opponents</w:t>
      </w:r>
      <w:r w:rsidRPr="004E482D">
        <w:rPr>
          <w:color w:val="000000" w:themeColor="text1"/>
        </w:rPr>
        <w:t xml:space="preserve">: </w:t>
      </w:r>
    </w:p>
    <w:p w14:paraId="3C0EB14D" w14:textId="491322BA" w:rsidR="009D74B6" w:rsidRPr="004E482D" w:rsidRDefault="009D74B6" w:rsidP="009D74B6">
      <w:pPr>
        <w:spacing w:after="0" w:line="480" w:lineRule="auto"/>
        <w:ind w:left="720"/>
        <w:rPr>
          <w:color w:val="000000" w:themeColor="text1"/>
        </w:rPr>
      </w:pPr>
      <w:r w:rsidRPr="004E482D">
        <w:rPr>
          <w:color w:val="000000" w:themeColor="text1"/>
        </w:rPr>
        <w:t>[The coach] talked to us about positioning</w:t>
      </w:r>
      <w:r w:rsidR="00017E21" w:rsidRPr="004E482D">
        <w:rPr>
          <w:color w:val="000000" w:themeColor="text1"/>
        </w:rPr>
        <w:t xml:space="preserve"> . . . </w:t>
      </w:r>
      <w:r w:rsidRPr="004E482D">
        <w:rPr>
          <w:color w:val="000000" w:themeColor="text1"/>
        </w:rPr>
        <w:t xml:space="preserve">he </w:t>
      </w:r>
      <w:r w:rsidR="00A939E9" w:rsidRPr="004E482D">
        <w:rPr>
          <w:color w:val="000000" w:themeColor="text1"/>
        </w:rPr>
        <w:t>focused</w:t>
      </w:r>
      <w:r w:rsidRPr="004E482D">
        <w:rPr>
          <w:color w:val="000000" w:themeColor="text1"/>
        </w:rPr>
        <w:t xml:space="preserve"> on specific positional skills—what the defence needed to do and what the forwards needed to do. Instead of the defence just trying to go straight to the forwards, maybe passing it around and that triggered what we had done in training previously and what had happened in previous matches as well.</w:t>
      </w:r>
    </w:p>
    <w:p w14:paraId="1D919409" w14:textId="11914743" w:rsidR="000A27CF" w:rsidRPr="004E482D" w:rsidRDefault="000A27CF" w:rsidP="0006257C">
      <w:pPr>
        <w:spacing w:after="0" w:line="480" w:lineRule="auto"/>
        <w:ind w:firstLine="720"/>
        <w:rPr>
          <w:color w:val="000000" w:themeColor="text1"/>
        </w:rPr>
      </w:pPr>
      <w:r w:rsidRPr="004E482D">
        <w:rPr>
          <w:color w:val="000000" w:themeColor="text1"/>
        </w:rPr>
        <w:t xml:space="preserve">Participants were also inspired by </w:t>
      </w:r>
      <w:r w:rsidR="0006257C" w:rsidRPr="004E482D">
        <w:rPr>
          <w:color w:val="000000" w:themeColor="text1"/>
        </w:rPr>
        <w:t>leader</w:t>
      </w:r>
      <w:r w:rsidRPr="004E482D">
        <w:rPr>
          <w:color w:val="000000" w:themeColor="text1"/>
        </w:rPr>
        <w:t>’s</w:t>
      </w:r>
      <w:r w:rsidR="0006257C" w:rsidRPr="004E482D">
        <w:rPr>
          <w:color w:val="000000" w:themeColor="text1"/>
        </w:rPr>
        <w:t xml:space="preserve"> direct expressions of belief such as the participants’ potential for future successes and growth, their ability to cope with the demands of a situation, and expressing higher expectations for athletes. </w:t>
      </w:r>
      <w:r w:rsidR="005C38E0" w:rsidRPr="004E482D">
        <w:rPr>
          <w:color w:val="000000" w:themeColor="text1"/>
        </w:rPr>
        <w:t>For example, one participant recalled his coach’s</w:t>
      </w:r>
      <w:r w:rsidRPr="004E482D">
        <w:rPr>
          <w:color w:val="000000" w:themeColor="text1"/>
        </w:rPr>
        <w:t xml:space="preserve"> reaction </w:t>
      </w:r>
      <w:r w:rsidR="0006257C" w:rsidRPr="004E482D">
        <w:rPr>
          <w:color w:val="000000" w:themeColor="text1"/>
        </w:rPr>
        <w:t>to a personal best performance,</w:t>
      </w:r>
      <w:r w:rsidRPr="004E482D">
        <w:rPr>
          <w:color w:val="000000" w:themeColor="text1"/>
        </w:rPr>
        <w:t xml:space="preserve"> “Wow! If you’ve improved that much then you really could be something quite special quite soon</w:t>
      </w:r>
      <w:r w:rsidR="00573477" w:rsidRPr="004E482D">
        <w:rPr>
          <w:color w:val="000000" w:themeColor="text1"/>
        </w:rPr>
        <w:t>,</w:t>
      </w:r>
      <w:r w:rsidRPr="004E482D">
        <w:rPr>
          <w:color w:val="000000" w:themeColor="text1"/>
        </w:rPr>
        <w:t xml:space="preserve"> and we must come up with some ideas of how we can improve you.” Another athlete </w:t>
      </w:r>
      <w:r w:rsidR="00320DE3" w:rsidRPr="004E482D">
        <w:rPr>
          <w:color w:val="000000" w:themeColor="text1"/>
        </w:rPr>
        <w:t xml:space="preserve">described </w:t>
      </w:r>
      <w:r w:rsidRPr="004E482D">
        <w:rPr>
          <w:color w:val="000000" w:themeColor="text1"/>
        </w:rPr>
        <w:t xml:space="preserve">how </w:t>
      </w:r>
      <w:r w:rsidR="00320DE3" w:rsidRPr="004E482D">
        <w:rPr>
          <w:color w:val="000000" w:themeColor="text1"/>
        </w:rPr>
        <w:t>her</w:t>
      </w:r>
      <w:r w:rsidR="005C38E0" w:rsidRPr="004E482D">
        <w:rPr>
          <w:color w:val="000000" w:themeColor="text1"/>
        </w:rPr>
        <w:t xml:space="preserve"> </w:t>
      </w:r>
      <w:r w:rsidRPr="004E482D">
        <w:rPr>
          <w:color w:val="000000" w:themeColor="text1"/>
        </w:rPr>
        <w:t xml:space="preserve">coach expressed belief in </w:t>
      </w:r>
      <w:r w:rsidR="005C38E0" w:rsidRPr="004E482D">
        <w:rPr>
          <w:color w:val="000000" w:themeColor="text1"/>
        </w:rPr>
        <w:t xml:space="preserve">her </w:t>
      </w:r>
      <w:r w:rsidRPr="004E482D">
        <w:rPr>
          <w:color w:val="000000" w:themeColor="text1"/>
        </w:rPr>
        <w:t>ability to perform better following a</w:t>
      </w:r>
      <w:r w:rsidR="005C38E0" w:rsidRPr="004E482D">
        <w:rPr>
          <w:color w:val="000000" w:themeColor="text1"/>
        </w:rPr>
        <w:t xml:space="preserve"> </w:t>
      </w:r>
      <w:r w:rsidRPr="004E482D">
        <w:rPr>
          <w:color w:val="000000" w:themeColor="text1"/>
        </w:rPr>
        <w:t>frustrating performance</w:t>
      </w:r>
      <w:r w:rsidR="0006257C" w:rsidRPr="004E482D">
        <w:rPr>
          <w:color w:val="000000" w:themeColor="text1"/>
        </w:rPr>
        <w:t>,</w:t>
      </w:r>
      <w:r w:rsidRPr="004E482D">
        <w:rPr>
          <w:color w:val="000000" w:themeColor="text1"/>
        </w:rPr>
        <w:t xml:space="preserve"> “I know you’re frustrated but I know you can do better.”</w:t>
      </w:r>
    </w:p>
    <w:p w14:paraId="4407FF52" w14:textId="19E2ABD2" w:rsidR="002545BF" w:rsidRPr="004E482D" w:rsidRDefault="000320F8" w:rsidP="000E07E0">
      <w:pPr>
        <w:spacing w:after="0" w:line="480" w:lineRule="auto"/>
        <w:ind w:firstLine="720"/>
        <w:rPr>
          <w:color w:val="000000" w:themeColor="text1"/>
        </w:rPr>
      </w:pPr>
      <w:r w:rsidRPr="004E482D">
        <w:rPr>
          <w:color w:val="000000" w:themeColor="text1"/>
        </w:rPr>
        <w:t xml:space="preserve">Participants </w:t>
      </w:r>
      <w:r w:rsidR="000A27CF" w:rsidRPr="004E482D">
        <w:rPr>
          <w:color w:val="000000" w:themeColor="text1"/>
        </w:rPr>
        <w:t xml:space="preserve">also discussed being inspired by </w:t>
      </w:r>
      <w:r w:rsidR="00815DFF" w:rsidRPr="004E482D">
        <w:rPr>
          <w:color w:val="000000" w:themeColor="text1"/>
        </w:rPr>
        <w:t>behaviour</w:t>
      </w:r>
      <w:r w:rsidR="00A939E9" w:rsidRPr="004E482D">
        <w:rPr>
          <w:color w:val="000000" w:themeColor="text1"/>
        </w:rPr>
        <w:t>s</w:t>
      </w:r>
      <w:r w:rsidR="000A27CF" w:rsidRPr="004E482D">
        <w:rPr>
          <w:color w:val="000000" w:themeColor="text1"/>
        </w:rPr>
        <w:t xml:space="preserve"> </w:t>
      </w:r>
      <w:r w:rsidR="00320DE3" w:rsidRPr="004E482D">
        <w:rPr>
          <w:color w:val="000000" w:themeColor="text1"/>
        </w:rPr>
        <w:t>that</w:t>
      </w:r>
      <w:r w:rsidR="00C75A67" w:rsidRPr="004E482D">
        <w:rPr>
          <w:color w:val="000000" w:themeColor="text1"/>
        </w:rPr>
        <w:t xml:space="preserve"> they perceived to</w:t>
      </w:r>
      <w:r w:rsidR="00320DE3" w:rsidRPr="004E482D">
        <w:rPr>
          <w:color w:val="000000" w:themeColor="text1"/>
        </w:rPr>
        <w:t xml:space="preserve"> demonstrated belief</w:t>
      </w:r>
      <w:r w:rsidR="009A533F" w:rsidRPr="004E482D">
        <w:rPr>
          <w:color w:val="000000" w:themeColor="text1"/>
        </w:rPr>
        <w:t>. This</w:t>
      </w:r>
      <w:r w:rsidR="000A27CF" w:rsidRPr="004E482D">
        <w:rPr>
          <w:color w:val="000000" w:themeColor="text1"/>
        </w:rPr>
        <w:t xml:space="preserve"> was evidenced by one </w:t>
      </w:r>
      <w:r w:rsidRPr="004E482D">
        <w:rPr>
          <w:color w:val="000000" w:themeColor="text1"/>
        </w:rPr>
        <w:t xml:space="preserve">participant’s </w:t>
      </w:r>
      <w:r w:rsidR="000A27CF" w:rsidRPr="004E482D">
        <w:rPr>
          <w:color w:val="000000" w:themeColor="text1"/>
        </w:rPr>
        <w:t>perception of their coach turning up to train them individually despit</w:t>
      </w:r>
      <w:r w:rsidR="0006257C" w:rsidRPr="004E482D">
        <w:rPr>
          <w:color w:val="000000" w:themeColor="text1"/>
        </w:rPr>
        <w:t>e adverse weather conditions,</w:t>
      </w:r>
      <w:r w:rsidR="009417E5" w:rsidRPr="004E482D">
        <w:rPr>
          <w:color w:val="000000" w:themeColor="text1"/>
        </w:rPr>
        <w:t xml:space="preserve"> “T</w:t>
      </w:r>
      <w:r w:rsidR="000A27CF" w:rsidRPr="004E482D">
        <w:rPr>
          <w:color w:val="000000" w:themeColor="text1"/>
        </w:rPr>
        <w:t>he belief</w:t>
      </w:r>
      <w:r w:rsidR="009417E5" w:rsidRPr="004E482D">
        <w:rPr>
          <w:color w:val="000000" w:themeColor="text1"/>
        </w:rPr>
        <w:t xml:space="preserve"> [inspired me]</w:t>
      </w:r>
      <w:r w:rsidR="000A27CF" w:rsidRPr="004E482D">
        <w:rPr>
          <w:color w:val="000000" w:themeColor="text1"/>
        </w:rPr>
        <w:t xml:space="preserve">, that </w:t>
      </w:r>
      <w:r w:rsidR="0006257C" w:rsidRPr="004E482D">
        <w:rPr>
          <w:color w:val="000000" w:themeColor="text1"/>
        </w:rPr>
        <w:t xml:space="preserve">he </w:t>
      </w:r>
      <w:r w:rsidR="000A27CF" w:rsidRPr="004E482D">
        <w:rPr>
          <w:color w:val="000000" w:themeColor="text1"/>
        </w:rPr>
        <w:t xml:space="preserve">[the coach] had belief in me. That </w:t>
      </w:r>
      <w:r w:rsidR="0006257C" w:rsidRPr="004E482D">
        <w:rPr>
          <w:color w:val="000000" w:themeColor="text1"/>
        </w:rPr>
        <w:t>he</w:t>
      </w:r>
      <w:r w:rsidR="000A27CF" w:rsidRPr="004E482D">
        <w:rPr>
          <w:color w:val="000000" w:themeColor="text1"/>
        </w:rPr>
        <w:t xml:space="preserve"> was willing to come down in the snow to train just me, I must have had potential.” </w:t>
      </w:r>
      <w:r w:rsidR="00573477" w:rsidRPr="004E482D">
        <w:rPr>
          <w:color w:val="000000" w:themeColor="text1"/>
        </w:rPr>
        <w:t xml:space="preserve">Similarly, </w:t>
      </w:r>
      <w:r w:rsidR="009A533F" w:rsidRPr="004E482D">
        <w:rPr>
          <w:color w:val="000000" w:themeColor="text1"/>
        </w:rPr>
        <w:t>leaders</w:t>
      </w:r>
      <w:r w:rsidR="00573477" w:rsidRPr="004E482D">
        <w:rPr>
          <w:color w:val="000000" w:themeColor="text1"/>
        </w:rPr>
        <w:t xml:space="preserve"> attending competitions to</w:t>
      </w:r>
      <w:r w:rsidR="000A27CF" w:rsidRPr="004E482D">
        <w:rPr>
          <w:color w:val="000000" w:themeColor="text1"/>
        </w:rPr>
        <w:t xml:space="preserve"> support </w:t>
      </w:r>
      <w:r w:rsidR="009A533F" w:rsidRPr="004E482D">
        <w:rPr>
          <w:color w:val="000000" w:themeColor="text1"/>
        </w:rPr>
        <w:t xml:space="preserve">participants </w:t>
      </w:r>
      <w:r w:rsidR="00320DE3" w:rsidRPr="004E482D">
        <w:rPr>
          <w:color w:val="000000" w:themeColor="text1"/>
        </w:rPr>
        <w:t>was</w:t>
      </w:r>
      <w:r w:rsidR="00573477" w:rsidRPr="004E482D">
        <w:rPr>
          <w:color w:val="000000" w:themeColor="text1"/>
        </w:rPr>
        <w:t xml:space="preserve"> </w:t>
      </w:r>
      <w:r w:rsidR="009A533F" w:rsidRPr="004E482D">
        <w:rPr>
          <w:color w:val="000000" w:themeColor="text1"/>
        </w:rPr>
        <w:t>perceived</w:t>
      </w:r>
      <w:r w:rsidR="00573477" w:rsidRPr="004E482D">
        <w:rPr>
          <w:color w:val="000000" w:themeColor="text1"/>
        </w:rPr>
        <w:t xml:space="preserve"> </w:t>
      </w:r>
      <w:r w:rsidR="0006257C" w:rsidRPr="004E482D">
        <w:rPr>
          <w:color w:val="000000" w:themeColor="text1"/>
        </w:rPr>
        <w:t xml:space="preserve">as demonstrations of </w:t>
      </w:r>
      <w:r w:rsidR="00573477" w:rsidRPr="004E482D">
        <w:rPr>
          <w:color w:val="000000" w:themeColor="text1"/>
        </w:rPr>
        <w:t>belief. As o</w:t>
      </w:r>
      <w:r w:rsidR="000A27CF" w:rsidRPr="004E482D">
        <w:rPr>
          <w:color w:val="000000" w:themeColor="text1"/>
        </w:rPr>
        <w:t xml:space="preserve">ne </w:t>
      </w:r>
      <w:r w:rsidRPr="004E482D">
        <w:rPr>
          <w:color w:val="000000" w:themeColor="text1"/>
        </w:rPr>
        <w:t xml:space="preserve">participant </w:t>
      </w:r>
      <w:r w:rsidR="000A27CF" w:rsidRPr="004E482D">
        <w:rPr>
          <w:color w:val="000000" w:themeColor="text1"/>
        </w:rPr>
        <w:t>described</w:t>
      </w:r>
      <w:r w:rsidR="0006257C" w:rsidRPr="004E482D">
        <w:rPr>
          <w:color w:val="000000" w:themeColor="text1"/>
        </w:rPr>
        <w:t>:</w:t>
      </w:r>
      <w:r w:rsidR="009A533F" w:rsidRPr="004E482D">
        <w:rPr>
          <w:color w:val="000000" w:themeColor="text1"/>
        </w:rPr>
        <w:t xml:space="preserve"> </w:t>
      </w:r>
    </w:p>
    <w:p w14:paraId="74E8D8FC" w14:textId="7DBBFDC6" w:rsidR="000A27CF" w:rsidRPr="004E482D" w:rsidRDefault="00F60AC9" w:rsidP="002545BF">
      <w:pPr>
        <w:spacing w:after="0" w:line="480" w:lineRule="auto"/>
        <w:ind w:left="720"/>
        <w:rPr>
          <w:color w:val="000000" w:themeColor="text1"/>
        </w:rPr>
      </w:pPr>
      <w:r w:rsidRPr="004E482D">
        <w:rPr>
          <w:color w:val="000000" w:themeColor="text1"/>
        </w:rPr>
        <w:lastRenderedPageBreak/>
        <w:t>S</w:t>
      </w:r>
      <w:r w:rsidR="000A27CF" w:rsidRPr="004E482D">
        <w:rPr>
          <w:color w:val="000000" w:themeColor="text1"/>
        </w:rPr>
        <w:t xml:space="preserve">o he’s </w:t>
      </w:r>
      <w:r w:rsidR="009A533F" w:rsidRPr="004E482D">
        <w:rPr>
          <w:color w:val="000000" w:themeColor="text1"/>
        </w:rPr>
        <w:t xml:space="preserve">[the coach] </w:t>
      </w:r>
      <w:r w:rsidR="000A27CF" w:rsidRPr="004E482D">
        <w:rPr>
          <w:color w:val="000000" w:themeColor="text1"/>
        </w:rPr>
        <w:t xml:space="preserve">driven all that way just to come and see me and help me. He actually wants to be </w:t>
      </w:r>
      <w:r w:rsidR="007D167E" w:rsidRPr="004E482D">
        <w:rPr>
          <w:color w:val="000000" w:themeColor="text1"/>
        </w:rPr>
        <w:t>here;</w:t>
      </w:r>
      <w:r w:rsidR="000A27CF" w:rsidRPr="004E482D">
        <w:rPr>
          <w:color w:val="000000" w:themeColor="text1"/>
        </w:rPr>
        <w:t xml:space="preserve"> it’s not like he’s been told to be here</w:t>
      </w:r>
      <w:r w:rsidR="0006257C" w:rsidRPr="004E482D">
        <w:rPr>
          <w:color w:val="000000" w:themeColor="text1"/>
        </w:rPr>
        <w:t xml:space="preserve"> . . . </w:t>
      </w:r>
      <w:r w:rsidR="000A27CF" w:rsidRPr="004E482D">
        <w:rPr>
          <w:color w:val="000000" w:themeColor="text1"/>
        </w:rPr>
        <w:t>I could tell that he believed in me, I knew he wanted to work with</w:t>
      </w:r>
      <w:r w:rsidR="0006257C" w:rsidRPr="004E482D">
        <w:rPr>
          <w:color w:val="000000" w:themeColor="text1"/>
        </w:rPr>
        <w:t xml:space="preserve"> me and get the best out of me.</w:t>
      </w:r>
    </w:p>
    <w:p w14:paraId="23D932D6" w14:textId="0FA258BF" w:rsidR="00B43CBF" w:rsidRPr="004E482D" w:rsidRDefault="00B43CBF" w:rsidP="00B43CBF">
      <w:pPr>
        <w:spacing w:after="0" w:line="480" w:lineRule="auto"/>
        <w:ind w:firstLine="720"/>
        <w:rPr>
          <w:i/>
          <w:color w:val="000000" w:themeColor="text1"/>
        </w:rPr>
      </w:pPr>
      <w:r w:rsidRPr="004E482D">
        <w:rPr>
          <w:color w:val="000000" w:themeColor="text1"/>
        </w:rPr>
        <w:t xml:space="preserve">Participants also found </w:t>
      </w:r>
      <w:r w:rsidR="00573477" w:rsidRPr="004E482D">
        <w:rPr>
          <w:color w:val="000000" w:themeColor="text1"/>
        </w:rPr>
        <w:t>emotional</w:t>
      </w:r>
      <w:r w:rsidRPr="004E482D">
        <w:rPr>
          <w:color w:val="000000" w:themeColor="text1"/>
        </w:rPr>
        <w:t xml:space="preserve"> support to be inspiring. Leaders demonstrated their understanding of participants’ feelings in difficult circumstances by discussing the participants’ concerns and providing support during these moments.  For instance, following a difficult build up to the competition and poor performance</w:t>
      </w:r>
      <w:r w:rsidR="00573477" w:rsidRPr="004E482D">
        <w:rPr>
          <w:color w:val="000000" w:themeColor="text1"/>
        </w:rPr>
        <w:t xml:space="preserve">, </w:t>
      </w:r>
      <w:r w:rsidRPr="004E482D">
        <w:rPr>
          <w:color w:val="000000" w:themeColor="text1"/>
        </w:rPr>
        <w:t xml:space="preserve">which led to feelings of </w:t>
      </w:r>
      <w:r w:rsidR="009A533F" w:rsidRPr="004E482D">
        <w:rPr>
          <w:color w:val="000000" w:themeColor="text1"/>
        </w:rPr>
        <w:t>frustration, one</w:t>
      </w:r>
      <w:r w:rsidRPr="004E482D">
        <w:rPr>
          <w:color w:val="000000" w:themeColor="text1"/>
        </w:rPr>
        <w:t xml:space="preserve"> particip</w:t>
      </w:r>
      <w:r w:rsidR="0006257C" w:rsidRPr="004E482D">
        <w:rPr>
          <w:color w:val="000000" w:themeColor="text1"/>
        </w:rPr>
        <w:t>ant recalled her coach saying</w:t>
      </w:r>
      <w:r w:rsidR="00714363" w:rsidRPr="004E482D">
        <w:rPr>
          <w:color w:val="000000" w:themeColor="text1"/>
        </w:rPr>
        <w:t>:</w:t>
      </w:r>
      <w:r w:rsidRPr="004E482D">
        <w:rPr>
          <w:color w:val="000000" w:themeColor="text1"/>
        </w:rPr>
        <w:t xml:space="preserve"> </w:t>
      </w:r>
    </w:p>
    <w:p w14:paraId="5E7FF5CF" w14:textId="6546D4DF" w:rsidR="00B43CBF" w:rsidRPr="004E482D" w:rsidRDefault="0006257C" w:rsidP="00412528">
      <w:pPr>
        <w:spacing w:after="0" w:line="480" w:lineRule="auto"/>
        <w:ind w:left="720"/>
        <w:rPr>
          <w:color w:val="000000" w:themeColor="text1"/>
        </w:rPr>
      </w:pPr>
      <w:r w:rsidRPr="004E482D">
        <w:rPr>
          <w:color w:val="000000" w:themeColor="text1"/>
        </w:rPr>
        <w:t>“</w:t>
      </w:r>
      <w:r w:rsidR="00B43CBF" w:rsidRPr="004E482D">
        <w:rPr>
          <w:color w:val="000000" w:themeColor="text1"/>
        </w:rPr>
        <w:t xml:space="preserve">We both know that the training prior to it wasn’t ideal, wasn’t what you wanted </w:t>
      </w:r>
      <w:r w:rsidR="00017E21" w:rsidRPr="004E482D">
        <w:rPr>
          <w:color w:val="000000" w:themeColor="text1"/>
        </w:rPr>
        <w:t xml:space="preserve">. . . </w:t>
      </w:r>
      <w:r w:rsidR="00B43CBF" w:rsidRPr="004E482D">
        <w:rPr>
          <w:color w:val="000000" w:themeColor="text1"/>
        </w:rPr>
        <w:t xml:space="preserve"> it’s not the end of the world.” He</w:t>
      </w:r>
      <w:r w:rsidR="00981DFB" w:rsidRPr="004E482D">
        <w:rPr>
          <w:color w:val="000000" w:themeColor="text1"/>
        </w:rPr>
        <w:t xml:space="preserve"> [the coach]</w:t>
      </w:r>
      <w:r w:rsidR="00B43CBF" w:rsidRPr="004E482D">
        <w:rPr>
          <w:color w:val="000000" w:themeColor="text1"/>
        </w:rPr>
        <w:t xml:space="preserve"> did </w:t>
      </w:r>
      <w:r w:rsidR="00017E21" w:rsidRPr="004E482D">
        <w:rPr>
          <w:color w:val="000000" w:themeColor="text1"/>
        </w:rPr>
        <w:t>sympathize</w:t>
      </w:r>
      <w:r w:rsidR="00B43CBF" w:rsidRPr="004E482D">
        <w:rPr>
          <w:color w:val="000000" w:themeColor="text1"/>
        </w:rPr>
        <w:t xml:space="preserve"> with me at that point and said “I know you're </w:t>
      </w:r>
      <w:r w:rsidR="008F327D" w:rsidRPr="004E482D">
        <w:rPr>
          <w:color w:val="000000" w:themeColor="text1"/>
        </w:rPr>
        <w:t>frustrated;</w:t>
      </w:r>
      <w:r w:rsidR="00B43CBF" w:rsidRPr="004E482D">
        <w:rPr>
          <w:color w:val="000000" w:themeColor="text1"/>
        </w:rPr>
        <w:t xml:space="preserve"> I know you'</w:t>
      </w:r>
      <w:r w:rsidRPr="004E482D">
        <w:rPr>
          <w:color w:val="000000" w:themeColor="text1"/>
        </w:rPr>
        <w:t>re going to do better.”</w:t>
      </w:r>
      <w:r w:rsidR="00B43CBF" w:rsidRPr="004E482D">
        <w:rPr>
          <w:color w:val="000000" w:themeColor="text1"/>
        </w:rPr>
        <w:t xml:space="preserve">  </w:t>
      </w:r>
    </w:p>
    <w:p w14:paraId="6E05FDA2" w14:textId="1EB501D0" w:rsidR="00B43CBF" w:rsidRPr="004E482D" w:rsidRDefault="00B43CBF" w:rsidP="00412528">
      <w:pPr>
        <w:spacing w:after="0" w:line="480" w:lineRule="auto"/>
        <w:ind w:firstLine="720"/>
        <w:rPr>
          <w:color w:val="000000" w:themeColor="text1"/>
        </w:rPr>
      </w:pPr>
      <w:r w:rsidRPr="004E482D">
        <w:rPr>
          <w:b/>
          <w:color w:val="000000" w:themeColor="text1"/>
        </w:rPr>
        <w:t>Consequences of inspiration.</w:t>
      </w:r>
      <w:r w:rsidRPr="004E482D">
        <w:rPr>
          <w:b/>
          <w:i/>
          <w:color w:val="000000" w:themeColor="text1"/>
        </w:rPr>
        <w:t xml:space="preserve"> </w:t>
      </w:r>
      <w:r w:rsidR="008F327D" w:rsidRPr="004E482D">
        <w:rPr>
          <w:color w:val="000000" w:themeColor="text1"/>
        </w:rPr>
        <w:t>Being inspired by a leader le</w:t>
      </w:r>
      <w:r w:rsidR="00412528" w:rsidRPr="004E482D">
        <w:rPr>
          <w:color w:val="000000" w:themeColor="text1"/>
        </w:rPr>
        <w:t>d to a range of positive cognitive, affective</w:t>
      </w:r>
      <w:r w:rsidR="00714363" w:rsidRPr="004E482D">
        <w:rPr>
          <w:color w:val="000000" w:themeColor="text1"/>
        </w:rPr>
        <w:t>,</w:t>
      </w:r>
      <w:r w:rsidR="00412528" w:rsidRPr="004E482D">
        <w:rPr>
          <w:color w:val="000000" w:themeColor="text1"/>
        </w:rPr>
        <w:t xml:space="preserve"> and </w:t>
      </w:r>
      <w:r w:rsidR="00815DFF" w:rsidRPr="004E482D">
        <w:rPr>
          <w:color w:val="000000" w:themeColor="text1"/>
        </w:rPr>
        <w:t>behaviour</w:t>
      </w:r>
      <w:r w:rsidR="00A939E9" w:rsidRPr="004E482D">
        <w:rPr>
          <w:color w:val="000000" w:themeColor="text1"/>
        </w:rPr>
        <w:t>al</w:t>
      </w:r>
      <w:r w:rsidR="00412528" w:rsidRPr="004E482D">
        <w:rPr>
          <w:color w:val="000000" w:themeColor="text1"/>
        </w:rPr>
        <w:t xml:space="preserve"> responses.</w:t>
      </w:r>
      <w:r w:rsidR="00677CDA" w:rsidRPr="004E482D">
        <w:rPr>
          <w:color w:val="000000" w:themeColor="text1"/>
        </w:rPr>
        <w:t xml:space="preserve"> </w:t>
      </w:r>
    </w:p>
    <w:p w14:paraId="76E01E38" w14:textId="1583BAFF" w:rsidR="00412528" w:rsidRPr="004E482D" w:rsidRDefault="00412528" w:rsidP="00296509">
      <w:pPr>
        <w:spacing w:after="0" w:line="480" w:lineRule="auto"/>
        <w:ind w:firstLine="720"/>
        <w:rPr>
          <w:color w:val="000000" w:themeColor="text1"/>
        </w:rPr>
      </w:pPr>
      <w:r w:rsidRPr="004E482D">
        <w:rPr>
          <w:b/>
          <w:i/>
          <w:color w:val="000000" w:themeColor="text1"/>
        </w:rPr>
        <w:t xml:space="preserve">Cognitive outcomes. </w:t>
      </w:r>
      <w:r w:rsidR="00950DDF" w:rsidRPr="004E482D">
        <w:rPr>
          <w:color w:val="000000" w:themeColor="text1"/>
        </w:rPr>
        <w:t>Inspirational</w:t>
      </w:r>
      <w:r w:rsidRPr="004E482D">
        <w:rPr>
          <w:color w:val="000000" w:themeColor="text1"/>
        </w:rPr>
        <w:t xml:space="preserve"> moments had </w:t>
      </w:r>
      <w:r w:rsidR="00FC6E6C" w:rsidRPr="004E482D">
        <w:rPr>
          <w:color w:val="000000" w:themeColor="text1"/>
        </w:rPr>
        <w:t>an impact on</w:t>
      </w:r>
      <w:r w:rsidR="008F327D" w:rsidRPr="004E482D">
        <w:rPr>
          <w:color w:val="000000" w:themeColor="text1"/>
        </w:rPr>
        <w:t xml:space="preserve"> participants’ </w:t>
      </w:r>
      <w:r w:rsidR="00FC6E6C" w:rsidRPr="004E482D">
        <w:rPr>
          <w:color w:val="000000" w:themeColor="text1"/>
        </w:rPr>
        <w:t xml:space="preserve">thoughts and beliefs. For instance, participants reported inspiration to </w:t>
      </w:r>
      <w:r w:rsidR="00573477" w:rsidRPr="004E482D">
        <w:rPr>
          <w:color w:val="000000" w:themeColor="text1"/>
        </w:rPr>
        <w:t>influence</w:t>
      </w:r>
      <w:r w:rsidR="00FC6E6C" w:rsidRPr="004E482D">
        <w:rPr>
          <w:color w:val="000000" w:themeColor="text1"/>
        </w:rPr>
        <w:t xml:space="preserve"> their motivation</w:t>
      </w:r>
      <w:r w:rsidR="003E4879" w:rsidRPr="004E482D">
        <w:rPr>
          <w:color w:val="000000" w:themeColor="text1"/>
        </w:rPr>
        <w:t xml:space="preserve"> </w:t>
      </w:r>
      <w:r w:rsidR="00FC6E6C" w:rsidRPr="004E482D">
        <w:rPr>
          <w:color w:val="000000" w:themeColor="text1"/>
        </w:rPr>
        <w:t>(e.g., to train, to return from injury)</w:t>
      </w:r>
      <w:r w:rsidR="003E4879" w:rsidRPr="004E482D">
        <w:rPr>
          <w:color w:val="000000" w:themeColor="text1"/>
        </w:rPr>
        <w:t>, as one participant said</w:t>
      </w:r>
      <w:r w:rsidR="00573477" w:rsidRPr="004E482D">
        <w:rPr>
          <w:color w:val="000000" w:themeColor="text1"/>
        </w:rPr>
        <w:t>,</w:t>
      </w:r>
      <w:r w:rsidR="003E4879" w:rsidRPr="004E482D">
        <w:rPr>
          <w:color w:val="000000" w:themeColor="text1"/>
        </w:rPr>
        <w:t xml:space="preserve"> the ins</w:t>
      </w:r>
      <w:r w:rsidR="0085621F" w:rsidRPr="004E482D">
        <w:rPr>
          <w:color w:val="000000" w:themeColor="text1"/>
        </w:rPr>
        <w:t>pirational leadership made them</w:t>
      </w:r>
      <w:r w:rsidR="00981DFB" w:rsidRPr="004E482D">
        <w:rPr>
          <w:color w:val="000000" w:themeColor="text1"/>
        </w:rPr>
        <w:t>,</w:t>
      </w:r>
      <w:r w:rsidR="003E4879" w:rsidRPr="004E482D">
        <w:rPr>
          <w:color w:val="000000" w:themeColor="text1"/>
        </w:rPr>
        <w:t xml:space="preserve"> “want to do more to succeed.” Inspiration was also seen to increase </w:t>
      </w:r>
      <w:r w:rsidR="00352384" w:rsidRPr="004E482D">
        <w:rPr>
          <w:color w:val="000000" w:themeColor="text1"/>
        </w:rPr>
        <w:t>participants’</w:t>
      </w:r>
      <w:r w:rsidR="003E4879" w:rsidRPr="004E482D">
        <w:rPr>
          <w:color w:val="000000" w:themeColor="text1"/>
        </w:rPr>
        <w:t xml:space="preserve"> confidence</w:t>
      </w:r>
      <w:r w:rsidR="00352384" w:rsidRPr="004E482D">
        <w:rPr>
          <w:color w:val="000000" w:themeColor="text1"/>
        </w:rPr>
        <w:t xml:space="preserve"> </w:t>
      </w:r>
      <w:r w:rsidR="003E4879" w:rsidRPr="004E482D">
        <w:rPr>
          <w:color w:val="000000" w:themeColor="text1"/>
        </w:rPr>
        <w:t xml:space="preserve">in a range of areas.  </w:t>
      </w:r>
      <w:r w:rsidR="002D5DB8" w:rsidRPr="004E482D">
        <w:rPr>
          <w:color w:val="000000" w:themeColor="text1"/>
        </w:rPr>
        <w:t>P</w:t>
      </w:r>
      <w:r w:rsidR="00296509" w:rsidRPr="004E482D">
        <w:rPr>
          <w:color w:val="000000" w:themeColor="text1"/>
        </w:rPr>
        <w:t xml:space="preserve">articipants described how their leaders’ </w:t>
      </w:r>
      <w:r w:rsidR="00815DFF" w:rsidRPr="004E482D">
        <w:rPr>
          <w:color w:val="000000" w:themeColor="text1"/>
        </w:rPr>
        <w:t>behaviour</w:t>
      </w:r>
      <w:r w:rsidR="00296509" w:rsidRPr="004E482D">
        <w:rPr>
          <w:color w:val="000000" w:themeColor="text1"/>
        </w:rPr>
        <w:t xml:space="preserve"> (e.g., demonstrating belief in the athlete) led </w:t>
      </w:r>
      <w:r w:rsidR="00981DFB" w:rsidRPr="004E482D">
        <w:rPr>
          <w:color w:val="000000" w:themeColor="text1"/>
        </w:rPr>
        <w:t>to</w:t>
      </w:r>
      <w:r w:rsidR="00296509" w:rsidRPr="004E482D">
        <w:rPr>
          <w:color w:val="000000" w:themeColor="text1"/>
        </w:rPr>
        <w:t xml:space="preserve"> </w:t>
      </w:r>
      <w:r w:rsidR="003E4879" w:rsidRPr="004E482D">
        <w:rPr>
          <w:color w:val="000000" w:themeColor="text1"/>
        </w:rPr>
        <w:t>increase</w:t>
      </w:r>
      <w:r w:rsidR="00981DFB" w:rsidRPr="004E482D">
        <w:rPr>
          <w:color w:val="000000" w:themeColor="text1"/>
        </w:rPr>
        <w:t>d</w:t>
      </w:r>
      <w:r w:rsidR="00CC3985" w:rsidRPr="004E482D">
        <w:rPr>
          <w:color w:val="000000" w:themeColor="text1"/>
        </w:rPr>
        <w:t xml:space="preserve"> confidence in their</w:t>
      </w:r>
      <w:r w:rsidR="003E4879" w:rsidRPr="004E482D">
        <w:rPr>
          <w:color w:val="000000" w:themeColor="text1"/>
        </w:rPr>
        <w:t xml:space="preserve"> ability</w:t>
      </w:r>
      <w:r w:rsidR="00296509" w:rsidRPr="004E482D">
        <w:rPr>
          <w:color w:val="000000" w:themeColor="text1"/>
        </w:rPr>
        <w:t xml:space="preserve"> </w:t>
      </w:r>
      <w:r w:rsidR="003E4879" w:rsidRPr="004E482D">
        <w:rPr>
          <w:color w:val="000000" w:themeColor="text1"/>
        </w:rPr>
        <w:t xml:space="preserve">to accomplish further success. This </w:t>
      </w:r>
      <w:r w:rsidR="00981DFB" w:rsidRPr="004E482D">
        <w:rPr>
          <w:color w:val="000000" w:themeColor="text1"/>
        </w:rPr>
        <w:t>was</w:t>
      </w:r>
      <w:r w:rsidR="003E4879" w:rsidRPr="004E482D">
        <w:rPr>
          <w:color w:val="000000" w:themeColor="text1"/>
        </w:rPr>
        <w:t xml:space="preserve"> highli</w:t>
      </w:r>
      <w:r w:rsidR="00296509" w:rsidRPr="004E482D">
        <w:rPr>
          <w:color w:val="000000" w:themeColor="text1"/>
        </w:rPr>
        <w:t xml:space="preserve">ghted by one </w:t>
      </w:r>
      <w:r w:rsidR="00981DFB" w:rsidRPr="004E482D">
        <w:rPr>
          <w:color w:val="000000" w:themeColor="text1"/>
        </w:rPr>
        <w:t>participant</w:t>
      </w:r>
      <w:r w:rsidR="00296509" w:rsidRPr="004E482D">
        <w:rPr>
          <w:color w:val="000000" w:themeColor="text1"/>
        </w:rPr>
        <w:t xml:space="preserve"> who stated,</w:t>
      </w:r>
      <w:r w:rsidR="003E4879" w:rsidRPr="004E482D">
        <w:rPr>
          <w:color w:val="000000" w:themeColor="text1"/>
        </w:rPr>
        <w:t xml:space="preserve"> “It was a really positive moment [coach’s reaction to performance], I actually reali</w:t>
      </w:r>
      <w:r w:rsidR="00815DFF" w:rsidRPr="004E482D">
        <w:rPr>
          <w:color w:val="000000" w:themeColor="text1"/>
        </w:rPr>
        <w:t>s</w:t>
      </w:r>
      <w:r w:rsidR="003E4879" w:rsidRPr="004E482D">
        <w:rPr>
          <w:color w:val="000000" w:themeColor="text1"/>
        </w:rPr>
        <w:t>ed then that I could</w:t>
      </w:r>
      <w:r w:rsidR="00981DFB" w:rsidRPr="004E482D">
        <w:rPr>
          <w:color w:val="000000" w:themeColor="text1"/>
        </w:rPr>
        <w:t xml:space="preserve"> achieve . . . </w:t>
      </w:r>
      <w:r w:rsidR="003E4879" w:rsidRPr="004E482D">
        <w:rPr>
          <w:color w:val="000000" w:themeColor="text1"/>
        </w:rPr>
        <w:t xml:space="preserve">it was massive.” </w:t>
      </w:r>
      <w:r w:rsidR="00352384" w:rsidRPr="004E482D">
        <w:rPr>
          <w:color w:val="000000" w:themeColor="text1"/>
        </w:rPr>
        <w:t>P</w:t>
      </w:r>
      <w:r w:rsidR="003E4879" w:rsidRPr="004E482D">
        <w:rPr>
          <w:color w:val="000000" w:themeColor="text1"/>
        </w:rPr>
        <w:t xml:space="preserve">articipants </w:t>
      </w:r>
      <w:r w:rsidR="00981DFB" w:rsidRPr="004E482D">
        <w:rPr>
          <w:color w:val="000000" w:themeColor="text1"/>
        </w:rPr>
        <w:t>reported</w:t>
      </w:r>
      <w:r w:rsidR="003E4879" w:rsidRPr="004E482D">
        <w:rPr>
          <w:color w:val="000000" w:themeColor="text1"/>
        </w:rPr>
        <w:t xml:space="preserve"> increased awareness and understanding of their potential</w:t>
      </w:r>
      <w:r w:rsidR="00296509" w:rsidRPr="004E482D">
        <w:rPr>
          <w:color w:val="000000" w:themeColor="text1"/>
        </w:rPr>
        <w:t xml:space="preserve"> </w:t>
      </w:r>
      <w:r w:rsidR="003E4879" w:rsidRPr="004E482D">
        <w:rPr>
          <w:color w:val="000000" w:themeColor="text1"/>
        </w:rPr>
        <w:t xml:space="preserve">as a result of the inspirational moments. For example, one participant described how </w:t>
      </w:r>
      <w:r w:rsidR="00981DFB" w:rsidRPr="004E482D">
        <w:rPr>
          <w:color w:val="000000" w:themeColor="text1"/>
        </w:rPr>
        <w:t>his</w:t>
      </w:r>
      <w:r w:rsidR="003E4879" w:rsidRPr="004E482D">
        <w:rPr>
          <w:color w:val="000000" w:themeColor="text1"/>
        </w:rPr>
        <w:t xml:space="preserve"> leader</w:t>
      </w:r>
      <w:r w:rsidR="008F327D" w:rsidRPr="004E482D">
        <w:rPr>
          <w:color w:val="000000" w:themeColor="text1"/>
        </w:rPr>
        <w:t>’s reaction to their performance</w:t>
      </w:r>
      <w:r w:rsidR="003E4879" w:rsidRPr="004E482D">
        <w:rPr>
          <w:color w:val="000000" w:themeColor="text1"/>
        </w:rPr>
        <w:t xml:space="preserve"> led </w:t>
      </w:r>
      <w:r w:rsidR="00320DE3" w:rsidRPr="004E482D">
        <w:rPr>
          <w:color w:val="000000" w:themeColor="text1"/>
        </w:rPr>
        <w:t xml:space="preserve">him </w:t>
      </w:r>
      <w:r w:rsidR="004E4752" w:rsidRPr="004E482D">
        <w:rPr>
          <w:color w:val="000000" w:themeColor="text1"/>
        </w:rPr>
        <w:t xml:space="preserve">to reassess </w:t>
      </w:r>
      <w:r w:rsidR="00981DFB" w:rsidRPr="004E482D">
        <w:rPr>
          <w:color w:val="000000" w:themeColor="text1"/>
        </w:rPr>
        <w:t>his</w:t>
      </w:r>
      <w:r w:rsidR="004E4752" w:rsidRPr="004E482D">
        <w:rPr>
          <w:color w:val="000000" w:themeColor="text1"/>
        </w:rPr>
        <w:t xml:space="preserve"> athletic potential</w:t>
      </w:r>
      <w:r w:rsidR="00981DFB" w:rsidRPr="004E482D">
        <w:rPr>
          <w:color w:val="000000" w:themeColor="text1"/>
        </w:rPr>
        <w:t xml:space="preserve"> saying,</w:t>
      </w:r>
      <w:r w:rsidR="003E4879" w:rsidRPr="004E482D">
        <w:rPr>
          <w:color w:val="000000" w:themeColor="text1"/>
        </w:rPr>
        <w:t xml:space="preserve"> “suddenly it [the coach’s reaction] made me think, well may</w:t>
      </w:r>
      <w:r w:rsidR="00981DFB" w:rsidRPr="004E482D">
        <w:rPr>
          <w:color w:val="000000" w:themeColor="text1"/>
        </w:rPr>
        <w:t xml:space="preserve">be I can improve a lot and . . . </w:t>
      </w:r>
      <w:r w:rsidR="003E4879" w:rsidRPr="004E482D">
        <w:rPr>
          <w:color w:val="000000" w:themeColor="text1"/>
        </w:rPr>
        <w:t xml:space="preserve">it just made me </w:t>
      </w:r>
      <w:r w:rsidR="003E4879" w:rsidRPr="004E482D">
        <w:rPr>
          <w:color w:val="000000" w:themeColor="text1"/>
        </w:rPr>
        <w:lastRenderedPageBreak/>
        <w:t xml:space="preserve">suddenly think that there would be more in there somewhere.” </w:t>
      </w:r>
      <w:r w:rsidR="00573477" w:rsidRPr="004E482D">
        <w:rPr>
          <w:color w:val="000000" w:themeColor="text1"/>
        </w:rPr>
        <w:t>P</w:t>
      </w:r>
      <w:r w:rsidR="004E4752" w:rsidRPr="004E482D">
        <w:rPr>
          <w:color w:val="000000" w:themeColor="text1"/>
        </w:rPr>
        <w:t>articipants</w:t>
      </w:r>
      <w:r w:rsidR="00573477" w:rsidRPr="004E482D">
        <w:rPr>
          <w:color w:val="000000" w:themeColor="text1"/>
        </w:rPr>
        <w:t xml:space="preserve"> also</w:t>
      </w:r>
      <w:r w:rsidR="003E4879" w:rsidRPr="004E482D">
        <w:rPr>
          <w:color w:val="000000" w:themeColor="text1"/>
        </w:rPr>
        <w:t xml:space="preserve"> reported increased awareness relating to the way to progress in their sport or the context in which they were inspired</w:t>
      </w:r>
      <w:r w:rsidR="009B6316" w:rsidRPr="004E482D">
        <w:rPr>
          <w:color w:val="000000" w:themeColor="text1"/>
        </w:rPr>
        <w:t>, as one participant said,</w:t>
      </w:r>
      <w:r w:rsidR="003E4879" w:rsidRPr="004E482D">
        <w:rPr>
          <w:color w:val="000000" w:themeColor="text1"/>
        </w:rPr>
        <w:t xml:space="preserve"> “in that moment [</w:t>
      </w:r>
      <w:r w:rsidR="009B6316" w:rsidRPr="004E482D">
        <w:rPr>
          <w:color w:val="000000" w:themeColor="text1"/>
        </w:rPr>
        <w:t xml:space="preserve">following </w:t>
      </w:r>
      <w:r w:rsidR="003E4879" w:rsidRPr="004E482D">
        <w:rPr>
          <w:color w:val="000000" w:themeColor="text1"/>
        </w:rPr>
        <w:t>the coach’s reaction] I reali</w:t>
      </w:r>
      <w:r w:rsidR="00815DFF" w:rsidRPr="004E482D">
        <w:rPr>
          <w:color w:val="000000" w:themeColor="text1"/>
        </w:rPr>
        <w:t>s</w:t>
      </w:r>
      <w:r w:rsidR="003E4879" w:rsidRPr="004E482D">
        <w:rPr>
          <w:color w:val="000000" w:themeColor="text1"/>
        </w:rPr>
        <w:t>ed that I was okay at the physical side, but the technical side needed work.”</w:t>
      </w:r>
    </w:p>
    <w:p w14:paraId="0EF4399E" w14:textId="713314D8" w:rsidR="008B5F0A" w:rsidRPr="004E482D" w:rsidRDefault="008B5F0A" w:rsidP="001A4BAF">
      <w:pPr>
        <w:spacing w:after="0" w:line="480" w:lineRule="auto"/>
        <w:rPr>
          <w:color w:val="000000" w:themeColor="text1"/>
        </w:rPr>
      </w:pPr>
      <w:r w:rsidRPr="004E482D">
        <w:rPr>
          <w:b/>
          <w:color w:val="000000" w:themeColor="text1"/>
        </w:rPr>
        <w:tab/>
      </w:r>
      <w:r w:rsidRPr="004E482D">
        <w:rPr>
          <w:color w:val="000000" w:themeColor="text1"/>
        </w:rPr>
        <w:t>The inspiration</w:t>
      </w:r>
      <w:r w:rsidR="008F327D" w:rsidRPr="004E482D">
        <w:rPr>
          <w:color w:val="000000" w:themeColor="text1"/>
        </w:rPr>
        <w:t>al</w:t>
      </w:r>
      <w:r w:rsidRPr="004E482D">
        <w:rPr>
          <w:color w:val="000000" w:themeColor="text1"/>
        </w:rPr>
        <w:t xml:space="preserve"> moments also produced a range of other cognitive responses, such as increased focus, the ability to let go of negative thoughts regarding previous performance</w:t>
      </w:r>
      <w:r w:rsidR="008F327D" w:rsidRPr="004E482D">
        <w:rPr>
          <w:color w:val="000000" w:themeColor="text1"/>
        </w:rPr>
        <w:t>s</w:t>
      </w:r>
      <w:r w:rsidR="00714363" w:rsidRPr="004E482D">
        <w:rPr>
          <w:color w:val="000000" w:themeColor="text1"/>
        </w:rPr>
        <w:t>,</w:t>
      </w:r>
      <w:r w:rsidRPr="004E482D">
        <w:rPr>
          <w:color w:val="000000" w:themeColor="text1"/>
        </w:rPr>
        <w:t xml:space="preserve"> and a positive approach to competition and training. Additionally, there were examples of the participants’ feelings towards their leader being strengthened after the inspirational moment. For instance, when recalling the impact of the inspirational</w:t>
      </w:r>
      <w:r w:rsidR="009B6316" w:rsidRPr="004E482D">
        <w:rPr>
          <w:color w:val="000000" w:themeColor="text1"/>
        </w:rPr>
        <w:t xml:space="preserve"> moment, one participant stated</w:t>
      </w:r>
      <w:r w:rsidR="00981DFB" w:rsidRPr="004E482D">
        <w:rPr>
          <w:color w:val="000000" w:themeColor="text1"/>
        </w:rPr>
        <w:t>,</w:t>
      </w:r>
      <w:r w:rsidRPr="004E482D">
        <w:rPr>
          <w:color w:val="000000" w:themeColor="text1"/>
        </w:rPr>
        <w:t xml:space="preserve"> “It just strengthened the bond and the trust.”</w:t>
      </w:r>
    </w:p>
    <w:p w14:paraId="4A530BD5" w14:textId="0568CA0F" w:rsidR="00E8105D" w:rsidRPr="004E482D" w:rsidRDefault="00734807" w:rsidP="001A4BAF">
      <w:pPr>
        <w:spacing w:after="0" w:line="480" w:lineRule="auto"/>
        <w:rPr>
          <w:color w:val="000000" w:themeColor="text1"/>
        </w:rPr>
      </w:pPr>
      <w:r w:rsidRPr="004E482D">
        <w:rPr>
          <w:b/>
          <w:color w:val="000000" w:themeColor="text1"/>
        </w:rPr>
        <w:tab/>
      </w:r>
      <w:r w:rsidRPr="004E482D">
        <w:rPr>
          <w:b/>
          <w:i/>
          <w:color w:val="000000" w:themeColor="text1"/>
        </w:rPr>
        <w:t>Affective outcomes.</w:t>
      </w:r>
      <w:r w:rsidRPr="004E482D">
        <w:rPr>
          <w:color w:val="000000" w:themeColor="text1"/>
        </w:rPr>
        <w:t xml:space="preserve"> While many participants reported feelings of </w:t>
      </w:r>
      <w:r w:rsidR="00950DDF" w:rsidRPr="004E482D">
        <w:rPr>
          <w:color w:val="000000" w:themeColor="text1"/>
        </w:rPr>
        <w:t xml:space="preserve">negativity </w:t>
      </w:r>
      <w:r w:rsidRPr="004E482D">
        <w:rPr>
          <w:color w:val="000000" w:themeColor="text1"/>
        </w:rPr>
        <w:t xml:space="preserve">prior to </w:t>
      </w:r>
      <w:r w:rsidR="004F4285" w:rsidRPr="004E482D">
        <w:rPr>
          <w:color w:val="000000" w:themeColor="text1"/>
        </w:rPr>
        <w:t>being inspired</w:t>
      </w:r>
      <w:r w:rsidRPr="004E482D">
        <w:rPr>
          <w:color w:val="000000" w:themeColor="text1"/>
        </w:rPr>
        <w:t>, a range of positive affective responses were reported as a result of the inspirational moment. Participants reported feeling</w:t>
      </w:r>
      <w:r w:rsidR="004F4285" w:rsidRPr="004E482D">
        <w:rPr>
          <w:color w:val="000000" w:themeColor="text1"/>
        </w:rPr>
        <w:t xml:space="preserve"> excited regarding their potential and the opportunities that may come their way, and</w:t>
      </w:r>
      <w:r w:rsidRPr="004E482D">
        <w:rPr>
          <w:color w:val="000000" w:themeColor="text1"/>
        </w:rPr>
        <w:t xml:space="preserve"> happier (in sport and general life) with one participant </w:t>
      </w:r>
      <w:r w:rsidR="00674FAB" w:rsidRPr="004E482D">
        <w:rPr>
          <w:color w:val="000000" w:themeColor="text1"/>
        </w:rPr>
        <w:t>describing</w:t>
      </w:r>
      <w:r w:rsidRPr="004E482D">
        <w:rPr>
          <w:color w:val="000000" w:themeColor="text1"/>
        </w:rPr>
        <w:t xml:space="preserve"> the</w:t>
      </w:r>
      <w:r w:rsidR="006A6AB3" w:rsidRPr="004E482D">
        <w:rPr>
          <w:color w:val="000000" w:themeColor="text1"/>
        </w:rPr>
        <w:t xml:space="preserve"> positive impact of inspiration stating,</w:t>
      </w:r>
      <w:r w:rsidRPr="004E482D">
        <w:rPr>
          <w:color w:val="000000" w:themeColor="text1"/>
        </w:rPr>
        <w:t xml:space="preserve"> “I hadn’t had a great race when I went and spoke to</w:t>
      </w:r>
      <w:r w:rsidR="00674FAB" w:rsidRPr="004E482D">
        <w:rPr>
          <w:color w:val="000000" w:themeColor="text1"/>
        </w:rPr>
        <w:t xml:space="preserve"> </w:t>
      </w:r>
      <w:r w:rsidRPr="004E482D">
        <w:rPr>
          <w:color w:val="000000" w:themeColor="text1"/>
        </w:rPr>
        <w:t>[the coach</w:t>
      </w:r>
      <w:r w:rsidR="00674FAB" w:rsidRPr="004E482D">
        <w:rPr>
          <w:color w:val="000000" w:themeColor="text1"/>
        </w:rPr>
        <w:t>] and</w:t>
      </w:r>
      <w:r w:rsidRPr="004E482D">
        <w:rPr>
          <w:color w:val="000000" w:themeColor="text1"/>
        </w:rPr>
        <w:t xml:space="preserve"> it [coach’s reaction] put a smile on my face.” </w:t>
      </w:r>
      <w:r w:rsidR="00F14714" w:rsidRPr="004E482D">
        <w:rPr>
          <w:color w:val="000000" w:themeColor="text1"/>
        </w:rPr>
        <w:t>Participants</w:t>
      </w:r>
      <w:r w:rsidRPr="004E482D">
        <w:rPr>
          <w:color w:val="000000" w:themeColor="text1"/>
        </w:rPr>
        <w:t xml:space="preserve"> </w:t>
      </w:r>
      <w:r w:rsidR="00F14714" w:rsidRPr="004E482D">
        <w:rPr>
          <w:color w:val="000000" w:themeColor="text1"/>
        </w:rPr>
        <w:t xml:space="preserve">also </w:t>
      </w:r>
      <w:r w:rsidRPr="004E482D">
        <w:rPr>
          <w:color w:val="000000" w:themeColor="text1"/>
        </w:rPr>
        <w:t>exp</w:t>
      </w:r>
      <w:r w:rsidR="004F4285" w:rsidRPr="004E482D">
        <w:rPr>
          <w:color w:val="000000" w:themeColor="text1"/>
        </w:rPr>
        <w:t>erienced a range of performance-</w:t>
      </w:r>
      <w:r w:rsidRPr="004E482D">
        <w:rPr>
          <w:color w:val="000000" w:themeColor="text1"/>
        </w:rPr>
        <w:t xml:space="preserve">related positive affective responses </w:t>
      </w:r>
      <w:r w:rsidR="0073251A" w:rsidRPr="004E482D">
        <w:rPr>
          <w:color w:val="000000" w:themeColor="text1"/>
        </w:rPr>
        <w:t xml:space="preserve">(e.g., decreased </w:t>
      </w:r>
      <w:r w:rsidRPr="004E482D">
        <w:rPr>
          <w:color w:val="000000" w:themeColor="text1"/>
        </w:rPr>
        <w:t>frustration, increased pride).</w:t>
      </w:r>
      <w:r w:rsidR="004F4285" w:rsidRPr="004E482D">
        <w:rPr>
          <w:color w:val="000000" w:themeColor="text1"/>
        </w:rPr>
        <w:t xml:space="preserve"> </w:t>
      </w:r>
      <w:r w:rsidR="007853A9" w:rsidRPr="004E482D">
        <w:rPr>
          <w:color w:val="000000" w:themeColor="text1"/>
        </w:rPr>
        <w:t>O</w:t>
      </w:r>
      <w:r w:rsidRPr="004E482D">
        <w:rPr>
          <w:color w:val="000000" w:themeColor="text1"/>
        </w:rPr>
        <w:t xml:space="preserve">ne </w:t>
      </w:r>
      <w:r w:rsidR="004F4285" w:rsidRPr="004E482D">
        <w:rPr>
          <w:color w:val="000000" w:themeColor="text1"/>
        </w:rPr>
        <w:t>participant</w:t>
      </w:r>
      <w:r w:rsidRPr="004E482D">
        <w:rPr>
          <w:color w:val="000000" w:themeColor="text1"/>
        </w:rPr>
        <w:t xml:space="preserve"> recalled </w:t>
      </w:r>
      <w:r w:rsidR="004F4285" w:rsidRPr="004E482D">
        <w:rPr>
          <w:color w:val="000000" w:themeColor="text1"/>
        </w:rPr>
        <w:t xml:space="preserve">their feelings following an inspirational interaction with </w:t>
      </w:r>
      <w:r w:rsidR="005B2EE6" w:rsidRPr="004E482D">
        <w:rPr>
          <w:color w:val="000000" w:themeColor="text1"/>
        </w:rPr>
        <w:t>his</w:t>
      </w:r>
      <w:r w:rsidR="004F4285" w:rsidRPr="004E482D">
        <w:rPr>
          <w:color w:val="000000" w:themeColor="text1"/>
        </w:rPr>
        <w:t xml:space="preserve"> coach</w:t>
      </w:r>
      <w:r w:rsidR="00BF53F2" w:rsidRPr="004E482D">
        <w:rPr>
          <w:color w:val="000000" w:themeColor="text1"/>
        </w:rPr>
        <w:t xml:space="preserve"> describing,</w:t>
      </w:r>
      <w:r w:rsidRPr="004E482D">
        <w:rPr>
          <w:color w:val="000000" w:themeColor="text1"/>
        </w:rPr>
        <w:t xml:space="preserve"> “I performed with a lot more passion and enjoyment after that.” Further, participants reported feelings of relaxation following inspirational interactions with the </w:t>
      </w:r>
      <w:r w:rsidR="005B2EE6" w:rsidRPr="004E482D">
        <w:rPr>
          <w:color w:val="000000" w:themeColor="text1"/>
        </w:rPr>
        <w:t>leader</w:t>
      </w:r>
      <w:r w:rsidRPr="004E482D">
        <w:rPr>
          <w:color w:val="000000" w:themeColor="text1"/>
        </w:rPr>
        <w:t>, with one participant commenting</w:t>
      </w:r>
      <w:r w:rsidR="00BF53F2" w:rsidRPr="004E482D">
        <w:rPr>
          <w:color w:val="000000" w:themeColor="text1"/>
        </w:rPr>
        <w:t>,</w:t>
      </w:r>
      <w:r w:rsidR="00674FAB" w:rsidRPr="004E482D">
        <w:rPr>
          <w:color w:val="000000" w:themeColor="text1"/>
        </w:rPr>
        <w:t xml:space="preserve"> “[the coach]</w:t>
      </w:r>
      <w:r w:rsidRPr="004E482D">
        <w:rPr>
          <w:color w:val="000000" w:themeColor="text1"/>
        </w:rPr>
        <w:t xml:space="preserve"> did help me to switch off and just </w:t>
      </w:r>
      <w:r w:rsidR="00BF53F2" w:rsidRPr="004E482D">
        <w:rPr>
          <w:color w:val="000000" w:themeColor="text1"/>
        </w:rPr>
        <w:t>stop</w:t>
      </w:r>
      <w:r w:rsidRPr="004E482D">
        <w:rPr>
          <w:color w:val="000000" w:themeColor="text1"/>
        </w:rPr>
        <w:t xml:space="preserve"> thinking about it for the day and relax</w:t>
      </w:r>
      <w:r w:rsidR="00714363" w:rsidRPr="004E482D">
        <w:rPr>
          <w:color w:val="000000" w:themeColor="text1"/>
        </w:rPr>
        <w:t>.</w:t>
      </w:r>
      <w:r w:rsidRPr="004E482D">
        <w:rPr>
          <w:color w:val="000000" w:themeColor="text1"/>
        </w:rPr>
        <w:t>”</w:t>
      </w:r>
    </w:p>
    <w:p w14:paraId="6EF9D560" w14:textId="472E5B70" w:rsidR="00734807" w:rsidRPr="004E482D" w:rsidRDefault="00734807" w:rsidP="000E07E0">
      <w:pPr>
        <w:spacing w:after="0" w:line="480" w:lineRule="auto"/>
        <w:rPr>
          <w:color w:val="000000" w:themeColor="text1"/>
        </w:rPr>
      </w:pPr>
      <w:r w:rsidRPr="004E482D">
        <w:rPr>
          <w:color w:val="000000" w:themeColor="text1"/>
        </w:rPr>
        <w:tab/>
      </w:r>
      <w:r w:rsidR="00815DFF" w:rsidRPr="004E482D">
        <w:rPr>
          <w:b/>
          <w:i/>
          <w:color w:val="000000" w:themeColor="text1"/>
        </w:rPr>
        <w:t>Behaviour</w:t>
      </w:r>
      <w:r w:rsidR="00A939E9" w:rsidRPr="004E482D">
        <w:rPr>
          <w:b/>
          <w:i/>
          <w:color w:val="000000" w:themeColor="text1"/>
        </w:rPr>
        <w:t>al</w:t>
      </w:r>
      <w:r w:rsidRPr="004E482D">
        <w:rPr>
          <w:b/>
          <w:i/>
          <w:color w:val="000000" w:themeColor="text1"/>
        </w:rPr>
        <w:t xml:space="preserve"> and performance outcomes. </w:t>
      </w:r>
      <w:r w:rsidRPr="004E482D">
        <w:rPr>
          <w:color w:val="000000" w:themeColor="text1"/>
        </w:rPr>
        <w:t>The participants also perceived</w:t>
      </w:r>
      <w:r w:rsidR="0075123E" w:rsidRPr="004E482D">
        <w:rPr>
          <w:color w:val="000000" w:themeColor="text1"/>
        </w:rPr>
        <w:t xml:space="preserve"> that</w:t>
      </w:r>
      <w:r w:rsidRPr="004E482D">
        <w:rPr>
          <w:color w:val="000000" w:themeColor="text1"/>
        </w:rPr>
        <w:t xml:space="preserve"> inspirational moments </w:t>
      </w:r>
      <w:r w:rsidR="005B2EE6" w:rsidRPr="004E482D">
        <w:rPr>
          <w:color w:val="000000" w:themeColor="text1"/>
        </w:rPr>
        <w:t>facilitate</w:t>
      </w:r>
      <w:r w:rsidR="0075123E" w:rsidRPr="004E482D">
        <w:rPr>
          <w:color w:val="000000" w:themeColor="text1"/>
        </w:rPr>
        <w:t>d</w:t>
      </w:r>
      <w:r w:rsidR="005B2EE6" w:rsidRPr="004E482D">
        <w:rPr>
          <w:color w:val="000000" w:themeColor="text1"/>
        </w:rPr>
        <w:t xml:space="preserve"> change in</w:t>
      </w:r>
      <w:r w:rsidRPr="004E482D">
        <w:rPr>
          <w:color w:val="000000" w:themeColor="text1"/>
        </w:rPr>
        <w:t xml:space="preserve"> their training </w:t>
      </w:r>
      <w:r w:rsidR="00815DFF" w:rsidRPr="004E482D">
        <w:rPr>
          <w:color w:val="000000" w:themeColor="text1"/>
        </w:rPr>
        <w:t>behaviour</w:t>
      </w:r>
      <w:r w:rsidR="00A939E9" w:rsidRPr="004E482D">
        <w:rPr>
          <w:color w:val="000000" w:themeColor="text1"/>
        </w:rPr>
        <w:t>s</w:t>
      </w:r>
      <w:r w:rsidR="004F4285" w:rsidRPr="004E482D">
        <w:rPr>
          <w:color w:val="000000" w:themeColor="text1"/>
        </w:rPr>
        <w:t xml:space="preserve"> (e.g., dedicated more time, increased effort)</w:t>
      </w:r>
      <w:r w:rsidR="0075123E" w:rsidRPr="004E482D">
        <w:rPr>
          <w:color w:val="000000" w:themeColor="text1"/>
        </w:rPr>
        <w:t>. One participant described</w:t>
      </w:r>
      <w:r w:rsidRPr="004E482D">
        <w:rPr>
          <w:color w:val="000000" w:themeColor="text1"/>
        </w:rPr>
        <w:t xml:space="preserve"> how they challeng</w:t>
      </w:r>
      <w:r w:rsidR="007853A9" w:rsidRPr="004E482D">
        <w:rPr>
          <w:color w:val="000000" w:themeColor="text1"/>
        </w:rPr>
        <w:t>ed</w:t>
      </w:r>
      <w:r w:rsidRPr="004E482D">
        <w:rPr>
          <w:color w:val="000000" w:themeColor="text1"/>
        </w:rPr>
        <w:t xml:space="preserve"> themselves more</w:t>
      </w:r>
      <w:r w:rsidR="0085621F" w:rsidRPr="004E482D">
        <w:rPr>
          <w:color w:val="000000" w:themeColor="text1"/>
        </w:rPr>
        <w:t xml:space="preserve"> in </w:t>
      </w:r>
      <w:r w:rsidR="0085621F" w:rsidRPr="004E482D">
        <w:rPr>
          <w:color w:val="000000" w:themeColor="text1"/>
        </w:rPr>
        <w:lastRenderedPageBreak/>
        <w:t>training, saying the moment,</w:t>
      </w:r>
      <w:r w:rsidRPr="004E482D">
        <w:rPr>
          <w:color w:val="000000" w:themeColor="text1"/>
        </w:rPr>
        <w:t xml:space="preserve"> “made me put what I’d been doing before that time as kind of a marker and then try and do different things in terms of distance and pace to </w:t>
      </w:r>
      <w:r w:rsidR="004F4285" w:rsidRPr="004E482D">
        <w:rPr>
          <w:color w:val="000000" w:themeColor="text1"/>
        </w:rPr>
        <w:t xml:space="preserve">try and improve.” </w:t>
      </w:r>
      <w:r w:rsidR="005B2EE6" w:rsidRPr="004E482D">
        <w:rPr>
          <w:color w:val="000000" w:themeColor="text1"/>
        </w:rPr>
        <w:t>I</w:t>
      </w:r>
      <w:r w:rsidRPr="004E482D">
        <w:rPr>
          <w:color w:val="000000" w:themeColor="text1"/>
        </w:rPr>
        <w:t xml:space="preserve">nspirational moments were also reported to have an impact on performance, with one participant </w:t>
      </w:r>
      <w:r w:rsidR="0075123E" w:rsidRPr="004E482D">
        <w:rPr>
          <w:color w:val="000000" w:themeColor="text1"/>
        </w:rPr>
        <w:t xml:space="preserve">explaining </w:t>
      </w:r>
      <w:r w:rsidRPr="004E482D">
        <w:rPr>
          <w:color w:val="000000" w:themeColor="text1"/>
        </w:rPr>
        <w:t xml:space="preserve">how </w:t>
      </w:r>
      <w:r w:rsidR="005B2EE6" w:rsidRPr="004E482D">
        <w:rPr>
          <w:color w:val="000000" w:themeColor="text1"/>
        </w:rPr>
        <w:t>her</w:t>
      </w:r>
      <w:r w:rsidRPr="004E482D">
        <w:rPr>
          <w:color w:val="000000" w:themeColor="text1"/>
        </w:rPr>
        <w:t xml:space="preserve"> leader’s reaction following </w:t>
      </w:r>
      <w:r w:rsidR="00083AEE" w:rsidRPr="004E482D">
        <w:rPr>
          <w:color w:val="000000" w:themeColor="text1"/>
        </w:rPr>
        <w:t xml:space="preserve">poor performance </w:t>
      </w:r>
      <w:r w:rsidR="004F4285" w:rsidRPr="004E482D">
        <w:rPr>
          <w:color w:val="000000" w:themeColor="text1"/>
        </w:rPr>
        <w:t>facilitated</w:t>
      </w:r>
      <w:r w:rsidR="0085621F" w:rsidRPr="004E482D">
        <w:rPr>
          <w:color w:val="000000" w:themeColor="text1"/>
        </w:rPr>
        <w:t xml:space="preserve"> improved performance</w:t>
      </w:r>
      <w:r w:rsidR="005B2EE6" w:rsidRPr="004E482D">
        <w:rPr>
          <w:color w:val="000000" w:themeColor="text1"/>
        </w:rPr>
        <w:t xml:space="preserve"> saying,</w:t>
      </w:r>
      <w:r w:rsidR="0085621F" w:rsidRPr="004E482D">
        <w:rPr>
          <w:color w:val="000000" w:themeColor="text1"/>
        </w:rPr>
        <w:t xml:space="preserve"> “</w:t>
      </w:r>
      <w:r w:rsidRPr="004E482D">
        <w:rPr>
          <w:color w:val="000000" w:themeColor="text1"/>
        </w:rPr>
        <w:t>the next two days’ racing my performance really improved and went really well for me.” As well as</w:t>
      </w:r>
      <w:r w:rsidR="00CE5D83" w:rsidRPr="004E482D">
        <w:rPr>
          <w:color w:val="000000" w:themeColor="text1"/>
        </w:rPr>
        <w:t xml:space="preserve"> </w:t>
      </w:r>
      <w:r w:rsidR="005B2EE6" w:rsidRPr="004E482D">
        <w:rPr>
          <w:color w:val="000000" w:themeColor="text1"/>
        </w:rPr>
        <w:t xml:space="preserve">improved performance outcomes, </w:t>
      </w:r>
      <w:r w:rsidRPr="004E482D">
        <w:rPr>
          <w:color w:val="000000" w:themeColor="text1"/>
        </w:rPr>
        <w:t xml:space="preserve">participants reported inspiration to influence other </w:t>
      </w:r>
      <w:r w:rsidR="007853A9" w:rsidRPr="004E482D">
        <w:rPr>
          <w:color w:val="000000" w:themeColor="text1"/>
        </w:rPr>
        <w:t>performance-related factors</w:t>
      </w:r>
      <w:r w:rsidR="005B2EE6" w:rsidRPr="004E482D">
        <w:rPr>
          <w:color w:val="000000" w:themeColor="text1"/>
        </w:rPr>
        <w:t xml:space="preserve"> (e.g., increased effort)</w:t>
      </w:r>
      <w:r w:rsidR="007853A9" w:rsidRPr="004E482D">
        <w:rPr>
          <w:color w:val="000000" w:themeColor="text1"/>
        </w:rPr>
        <w:t>.</w:t>
      </w:r>
      <w:r w:rsidR="00CE5D83" w:rsidRPr="004E482D">
        <w:rPr>
          <w:color w:val="000000" w:themeColor="text1"/>
        </w:rPr>
        <w:t xml:space="preserve"> </w:t>
      </w:r>
      <w:r w:rsidR="005B2EE6" w:rsidRPr="004E482D">
        <w:rPr>
          <w:color w:val="000000" w:themeColor="text1"/>
        </w:rPr>
        <w:t xml:space="preserve">For instance, </w:t>
      </w:r>
      <w:r w:rsidR="006C6917" w:rsidRPr="004E482D">
        <w:rPr>
          <w:color w:val="000000" w:themeColor="text1"/>
        </w:rPr>
        <w:t xml:space="preserve">one participant </w:t>
      </w:r>
      <w:r w:rsidR="005B2EE6" w:rsidRPr="004E482D">
        <w:rPr>
          <w:color w:val="000000" w:themeColor="text1"/>
        </w:rPr>
        <w:t xml:space="preserve">discussed the impact of </w:t>
      </w:r>
      <w:r w:rsidR="006C6917" w:rsidRPr="004E482D">
        <w:rPr>
          <w:color w:val="000000" w:themeColor="text1"/>
        </w:rPr>
        <w:t>a</w:t>
      </w:r>
      <w:r w:rsidR="005B2EE6" w:rsidRPr="004E482D">
        <w:rPr>
          <w:color w:val="000000" w:themeColor="text1"/>
        </w:rPr>
        <w:t xml:space="preserve"> half-time team talk from her coach,</w:t>
      </w:r>
      <w:r w:rsidRPr="004E482D">
        <w:rPr>
          <w:color w:val="000000" w:themeColor="text1"/>
        </w:rPr>
        <w:t xml:space="preserve"> “</w:t>
      </w:r>
      <w:r w:rsidR="005B2EE6" w:rsidRPr="004E482D">
        <w:rPr>
          <w:color w:val="000000" w:themeColor="text1"/>
        </w:rPr>
        <w:t>it</w:t>
      </w:r>
      <w:r w:rsidRPr="004E482D">
        <w:rPr>
          <w:color w:val="000000" w:themeColor="text1"/>
        </w:rPr>
        <w:t xml:space="preserve"> made me more persistent, so if I lost the ball I wouldn’t just stand there, I’d chase back.” </w:t>
      </w:r>
    </w:p>
    <w:p w14:paraId="017BAC67" w14:textId="63D6124C" w:rsidR="00734807" w:rsidRPr="004E482D" w:rsidRDefault="00734807" w:rsidP="000E07E0">
      <w:pPr>
        <w:spacing w:after="0" w:line="480" w:lineRule="auto"/>
        <w:rPr>
          <w:color w:val="000000" w:themeColor="text1"/>
        </w:rPr>
      </w:pPr>
      <w:r w:rsidRPr="004E482D">
        <w:rPr>
          <w:b/>
          <w:i/>
          <w:color w:val="000000" w:themeColor="text1"/>
        </w:rPr>
        <w:t xml:space="preserve"> </w:t>
      </w:r>
      <w:r w:rsidR="000E07E0" w:rsidRPr="004E482D">
        <w:rPr>
          <w:color w:val="000000" w:themeColor="text1"/>
        </w:rPr>
        <w:tab/>
      </w:r>
      <w:r w:rsidR="000E07E0" w:rsidRPr="004E482D">
        <w:rPr>
          <w:b/>
          <w:color w:val="000000" w:themeColor="text1"/>
        </w:rPr>
        <w:t xml:space="preserve">Factors that </w:t>
      </w:r>
      <w:r w:rsidR="00027352" w:rsidRPr="004E482D">
        <w:rPr>
          <w:b/>
          <w:color w:val="000000" w:themeColor="text1"/>
        </w:rPr>
        <w:t>influence athletes’ perceptions of their leader</w:t>
      </w:r>
      <w:r w:rsidR="000E07E0" w:rsidRPr="004E482D">
        <w:rPr>
          <w:b/>
          <w:color w:val="000000" w:themeColor="text1"/>
        </w:rPr>
        <w:t xml:space="preserve">. </w:t>
      </w:r>
      <w:r w:rsidR="000E07E0" w:rsidRPr="004E482D">
        <w:rPr>
          <w:color w:val="000000" w:themeColor="text1"/>
        </w:rPr>
        <w:t>When discussing their experiences of being inspired participants also mentioned some factors that influence</w:t>
      </w:r>
      <w:r w:rsidR="005B2EE6" w:rsidRPr="004E482D">
        <w:rPr>
          <w:color w:val="000000" w:themeColor="text1"/>
        </w:rPr>
        <w:t>d</w:t>
      </w:r>
      <w:r w:rsidR="000E07E0" w:rsidRPr="004E482D">
        <w:rPr>
          <w:color w:val="000000" w:themeColor="text1"/>
        </w:rPr>
        <w:t xml:space="preserve"> their perceptions of </w:t>
      </w:r>
      <w:r w:rsidR="005B2EE6" w:rsidRPr="004E482D">
        <w:rPr>
          <w:color w:val="000000" w:themeColor="text1"/>
        </w:rPr>
        <w:t>their leaders</w:t>
      </w:r>
      <w:r w:rsidR="000E07E0" w:rsidRPr="004E482D">
        <w:rPr>
          <w:color w:val="000000" w:themeColor="text1"/>
        </w:rPr>
        <w:t>. Thes</w:t>
      </w:r>
      <w:r w:rsidR="00C21E22" w:rsidRPr="004E482D">
        <w:rPr>
          <w:color w:val="000000" w:themeColor="text1"/>
        </w:rPr>
        <w:t xml:space="preserve">e factors related to </w:t>
      </w:r>
      <w:r w:rsidR="006F263D" w:rsidRPr="004E482D">
        <w:rPr>
          <w:color w:val="000000" w:themeColor="text1"/>
        </w:rPr>
        <w:t>leaders’</w:t>
      </w:r>
      <w:r w:rsidR="00C21E22" w:rsidRPr="004E482D">
        <w:rPr>
          <w:color w:val="000000" w:themeColor="text1"/>
        </w:rPr>
        <w:t xml:space="preserve"> characteristics and general </w:t>
      </w:r>
      <w:r w:rsidR="00815DFF" w:rsidRPr="004E482D">
        <w:rPr>
          <w:color w:val="000000" w:themeColor="text1"/>
        </w:rPr>
        <w:t>behaviour</w:t>
      </w:r>
      <w:r w:rsidR="00C21E22" w:rsidRPr="004E482D">
        <w:rPr>
          <w:color w:val="000000" w:themeColor="text1"/>
        </w:rPr>
        <w:t xml:space="preserve">, </w:t>
      </w:r>
      <w:r w:rsidR="000F278F" w:rsidRPr="004E482D">
        <w:rPr>
          <w:color w:val="000000" w:themeColor="text1"/>
        </w:rPr>
        <w:t xml:space="preserve">and </w:t>
      </w:r>
      <w:r w:rsidR="0032003C" w:rsidRPr="004E482D">
        <w:rPr>
          <w:color w:val="000000" w:themeColor="text1"/>
        </w:rPr>
        <w:t>participants’ feelings towards the leader.</w:t>
      </w:r>
    </w:p>
    <w:p w14:paraId="0091ADE2" w14:textId="3BFBB6D8" w:rsidR="003B74F7" w:rsidRPr="004E482D" w:rsidRDefault="0032003C" w:rsidP="003B74F7">
      <w:pPr>
        <w:spacing w:after="0" w:line="480" w:lineRule="auto"/>
        <w:ind w:firstLine="720"/>
        <w:rPr>
          <w:color w:val="000000" w:themeColor="text1"/>
        </w:rPr>
      </w:pPr>
      <w:r w:rsidRPr="004E482D">
        <w:rPr>
          <w:b/>
          <w:i/>
          <w:color w:val="000000" w:themeColor="text1"/>
        </w:rPr>
        <w:t xml:space="preserve">Leader characteristics and general </w:t>
      </w:r>
      <w:r w:rsidR="00815DFF" w:rsidRPr="004E482D">
        <w:rPr>
          <w:b/>
          <w:i/>
          <w:color w:val="000000" w:themeColor="text1"/>
        </w:rPr>
        <w:t>behaviour</w:t>
      </w:r>
      <w:r w:rsidRPr="004E482D">
        <w:rPr>
          <w:b/>
          <w:i/>
          <w:color w:val="000000" w:themeColor="text1"/>
        </w:rPr>
        <w:t>.</w:t>
      </w:r>
      <w:r w:rsidRPr="004E482D">
        <w:rPr>
          <w:color w:val="000000" w:themeColor="text1"/>
        </w:rPr>
        <w:t xml:space="preserve"> </w:t>
      </w:r>
      <w:r w:rsidR="007853A9" w:rsidRPr="004E482D">
        <w:rPr>
          <w:color w:val="000000" w:themeColor="text1"/>
        </w:rPr>
        <w:t>P</w:t>
      </w:r>
      <w:r w:rsidRPr="004E482D">
        <w:rPr>
          <w:color w:val="000000" w:themeColor="text1"/>
        </w:rPr>
        <w:t xml:space="preserve">articipants identified a range of </w:t>
      </w:r>
      <w:r w:rsidR="00815DFF" w:rsidRPr="004E482D">
        <w:rPr>
          <w:color w:val="000000" w:themeColor="text1"/>
        </w:rPr>
        <w:t>behaviour</w:t>
      </w:r>
      <w:r w:rsidR="00A939E9" w:rsidRPr="004E482D">
        <w:rPr>
          <w:color w:val="000000" w:themeColor="text1"/>
        </w:rPr>
        <w:t>s</w:t>
      </w:r>
      <w:r w:rsidR="00133CA1" w:rsidRPr="004E482D">
        <w:rPr>
          <w:color w:val="000000" w:themeColor="text1"/>
        </w:rPr>
        <w:t xml:space="preserve"> and characteristics</w:t>
      </w:r>
      <w:r w:rsidRPr="004E482D">
        <w:rPr>
          <w:color w:val="000000" w:themeColor="text1"/>
        </w:rPr>
        <w:t xml:space="preserve"> </w:t>
      </w:r>
      <w:r w:rsidR="00714363" w:rsidRPr="004E482D">
        <w:rPr>
          <w:color w:val="000000" w:themeColor="text1"/>
        </w:rPr>
        <w:t>that</w:t>
      </w:r>
      <w:r w:rsidRPr="004E482D">
        <w:rPr>
          <w:color w:val="000000" w:themeColor="text1"/>
        </w:rPr>
        <w:t xml:space="preserve"> may have influenced their perceptions of the </w:t>
      </w:r>
      <w:r w:rsidR="005B2EE6" w:rsidRPr="004E482D">
        <w:rPr>
          <w:color w:val="000000" w:themeColor="text1"/>
        </w:rPr>
        <w:t>leader</w:t>
      </w:r>
      <w:r w:rsidRPr="004E482D">
        <w:rPr>
          <w:color w:val="000000" w:themeColor="text1"/>
        </w:rPr>
        <w:t>. For example, when referring to how the leader promoted autonomy within the side, one participant recalled ho</w:t>
      </w:r>
      <w:r w:rsidR="0069470B" w:rsidRPr="004E482D">
        <w:rPr>
          <w:color w:val="000000" w:themeColor="text1"/>
        </w:rPr>
        <w:t>w the coach would,</w:t>
      </w:r>
      <w:r w:rsidRPr="004E482D">
        <w:rPr>
          <w:color w:val="000000" w:themeColor="text1"/>
        </w:rPr>
        <w:t xml:space="preserve"> “ask us what we wanted to do before the weekend and then he'd plan sessions around what we wanted to do.” There were also severa</w:t>
      </w:r>
      <w:r w:rsidR="0069470B" w:rsidRPr="004E482D">
        <w:rPr>
          <w:color w:val="000000" w:themeColor="text1"/>
        </w:rPr>
        <w:t>l examples of the leader having high expectations</w:t>
      </w:r>
      <w:r w:rsidRPr="004E482D">
        <w:rPr>
          <w:color w:val="000000" w:themeColor="text1"/>
        </w:rPr>
        <w:t xml:space="preserve">, </w:t>
      </w:r>
      <w:r w:rsidR="0069470B" w:rsidRPr="004E482D">
        <w:rPr>
          <w:color w:val="000000" w:themeColor="text1"/>
        </w:rPr>
        <w:t>with one participant commenting on the culture of excelle</w:t>
      </w:r>
      <w:r w:rsidR="005B2EE6" w:rsidRPr="004E482D">
        <w:rPr>
          <w:color w:val="000000" w:themeColor="text1"/>
        </w:rPr>
        <w:t>nce facilitated by their leader saying,</w:t>
      </w:r>
      <w:r w:rsidRPr="004E482D">
        <w:rPr>
          <w:color w:val="000000" w:themeColor="text1"/>
        </w:rPr>
        <w:t xml:space="preserve"> “because of the </w:t>
      </w:r>
      <w:r w:rsidR="005B2EE6" w:rsidRPr="004E482D">
        <w:rPr>
          <w:color w:val="000000" w:themeColor="text1"/>
        </w:rPr>
        <w:t xml:space="preserve">standards he'd set in training . . . </w:t>
      </w:r>
      <w:r w:rsidRPr="004E482D">
        <w:rPr>
          <w:color w:val="000000" w:themeColor="text1"/>
        </w:rPr>
        <w:t>we basically had an international environment in a club set</w:t>
      </w:r>
      <w:r w:rsidRPr="004E482D">
        <w:rPr>
          <w:color w:val="000000" w:themeColor="text1"/>
        </w:rPr>
        <w:noBreakHyphen/>
        <w:t>up</w:t>
      </w:r>
      <w:r w:rsidR="00714363" w:rsidRPr="004E482D">
        <w:rPr>
          <w:color w:val="000000" w:themeColor="text1"/>
        </w:rPr>
        <w:t>.</w:t>
      </w:r>
      <w:r w:rsidRPr="004E482D">
        <w:rPr>
          <w:color w:val="000000" w:themeColor="text1"/>
        </w:rPr>
        <w:t>”</w:t>
      </w:r>
      <w:r w:rsidR="00714363" w:rsidRPr="004E482D">
        <w:rPr>
          <w:color w:val="000000" w:themeColor="text1"/>
        </w:rPr>
        <w:t xml:space="preserve"> </w:t>
      </w:r>
      <w:r w:rsidR="003B74F7" w:rsidRPr="004E482D">
        <w:rPr>
          <w:color w:val="000000" w:themeColor="text1"/>
        </w:rPr>
        <w:t xml:space="preserve">The participants also highlighted various characteristics common to leaders they identified as inspirational, including aspects </w:t>
      </w:r>
      <w:r w:rsidR="005B2EE6" w:rsidRPr="004E482D">
        <w:rPr>
          <w:color w:val="000000" w:themeColor="text1"/>
        </w:rPr>
        <w:t xml:space="preserve">relating to the authority, </w:t>
      </w:r>
      <w:r w:rsidR="003B74F7" w:rsidRPr="004E482D">
        <w:rPr>
          <w:color w:val="000000" w:themeColor="text1"/>
        </w:rPr>
        <w:t>aura, passion</w:t>
      </w:r>
      <w:r w:rsidR="00714363" w:rsidRPr="004E482D">
        <w:rPr>
          <w:color w:val="000000" w:themeColor="text1"/>
        </w:rPr>
        <w:t>,</w:t>
      </w:r>
      <w:r w:rsidR="003B74F7" w:rsidRPr="004E482D">
        <w:rPr>
          <w:color w:val="000000" w:themeColor="text1"/>
        </w:rPr>
        <w:t xml:space="preserve"> and enthusiasm. </w:t>
      </w:r>
      <w:r w:rsidR="008A1E52" w:rsidRPr="004E482D">
        <w:rPr>
          <w:color w:val="000000" w:themeColor="text1"/>
        </w:rPr>
        <w:t xml:space="preserve">For instance, </w:t>
      </w:r>
      <w:r w:rsidR="003B74F7" w:rsidRPr="004E482D">
        <w:rPr>
          <w:color w:val="000000" w:themeColor="text1"/>
        </w:rPr>
        <w:t>participants perceived the</w:t>
      </w:r>
      <w:r w:rsidR="008A1E52" w:rsidRPr="004E482D">
        <w:rPr>
          <w:color w:val="000000" w:themeColor="text1"/>
        </w:rPr>
        <w:t>ir</w:t>
      </w:r>
      <w:r w:rsidR="003B74F7" w:rsidRPr="004E482D">
        <w:rPr>
          <w:color w:val="000000" w:themeColor="text1"/>
        </w:rPr>
        <w:t xml:space="preserve"> leader to be genuin</w:t>
      </w:r>
      <w:r w:rsidR="00714363" w:rsidRPr="004E482D">
        <w:rPr>
          <w:color w:val="000000" w:themeColor="text1"/>
        </w:rPr>
        <w:t xml:space="preserve">e, </w:t>
      </w:r>
      <w:r w:rsidR="003B74F7" w:rsidRPr="004E482D">
        <w:rPr>
          <w:color w:val="000000" w:themeColor="text1"/>
        </w:rPr>
        <w:t>one participant commented</w:t>
      </w:r>
      <w:r w:rsidR="005B2EE6" w:rsidRPr="004E482D">
        <w:rPr>
          <w:color w:val="000000" w:themeColor="text1"/>
        </w:rPr>
        <w:t xml:space="preserve">, </w:t>
      </w:r>
      <w:r w:rsidR="003B74F7" w:rsidRPr="004E482D">
        <w:rPr>
          <w:color w:val="000000" w:themeColor="text1"/>
        </w:rPr>
        <w:t>“I think it’s jus</w:t>
      </w:r>
      <w:r w:rsidR="00E33A40" w:rsidRPr="004E482D">
        <w:rPr>
          <w:color w:val="000000" w:themeColor="text1"/>
        </w:rPr>
        <w:t xml:space="preserve">t how he </w:t>
      </w:r>
      <w:r w:rsidR="005B2EE6" w:rsidRPr="004E482D">
        <w:rPr>
          <w:color w:val="000000" w:themeColor="text1"/>
        </w:rPr>
        <w:t xml:space="preserve">[the leader] </w:t>
      </w:r>
      <w:r w:rsidR="00E33A40" w:rsidRPr="004E482D">
        <w:rPr>
          <w:color w:val="000000" w:themeColor="text1"/>
        </w:rPr>
        <w:t>was</w:t>
      </w:r>
      <w:r w:rsidR="005B2EE6" w:rsidRPr="004E482D">
        <w:rPr>
          <w:color w:val="000000" w:themeColor="text1"/>
        </w:rPr>
        <w:t xml:space="preserve"> totally genuine . . . he</w:t>
      </w:r>
      <w:r w:rsidR="003B74F7" w:rsidRPr="004E482D">
        <w:rPr>
          <w:color w:val="000000" w:themeColor="text1"/>
        </w:rPr>
        <w:t xml:space="preserve"> wasn’t try</w:t>
      </w:r>
      <w:r w:rsidR="00E33A40" w:rsidRPr="004E482D">
        <w:rPr>
          <w:color w:val="000000" w:themeColor="text1"/>
        </w:rPr>
        <w:t>ing to get something from you</w:t>
      </w:r>
      <w:r w:rsidR="005B2EE6" w:rsidRPr="004E482D">
        <w:rPr>
          <w:color w:val="000000" w:themeColor="text1"/>
        </w:rPr>
        <w:t xml:space="preserve"> . . . </w:t>
      </w:r>
      <w:r w:rsidR="003B74F7" w:rsidRPr="004E482D">
        <w:rPr>
          <w:color w:val="000000" w:themeColor="text1"/>
        </w:rPr>
        <w:lastRenderedPageBreak/>
        <w:t>They were genuinely trying to make you better or genuinely leading the way to make</w:t>
      </w:r>
      <w:r w:rsidR="005B2EE6" w:rsidRPr="004E482D">
        <w:rPr>
          <w:color w:val="000000" w:themeColor="text1"/>
        </w:rPr>
        <w:t>,</w:t>
      </w:r>
      <w:r w:rsidR="003B74F7" w:rsidRPr="004E482D">
        <w:rPr>
          <w:color w:val="000000" w:themeColor="text1"/>
        </w:rPr>
        <w:t xml:space="preserve"> ultimately</w:t>
      </w:r>
      <w:r w:rsidR="005B2EE6" w:rsidRPr="004E482D">
        <w:rPr>
          <w:color w:val="000000" w:themeColor="text1"/>
        </w:rPr>
        <w:t>,</w:t>
      </w:r>
      <w:r w:rsidR="003B74F7" w:rsidRPr="004E482D">
        <w:rPr>
          <w:color w:val="000000" w:themeColor="text1"/>
        </w:rPr>
        <w:t xml:space="preserve"> the team better</w:t>
      </w:r>
      <w:r w:rsidR="00714363" w:rsidRPr="004E482D">
        <w:rPr>
          <w:color w:val="000000" w:themeColor="text1"/>
        </w:rPr>
        <w:t>.</w:t>
      </w:r>
      <w:r w:rsidR="003B74F7" w:rsidRPr="004E482D">
        <w:rPr>
          <w:color w:val="000000" w:themeColor="text1"/>
        </w:rPr>
        <w:t xml:space="preserve">” </w:t>
      </w:r>
    </w:p>
    <w:p w14:paraId="6FC86EFF" w14:textId="4EDD10DE" w:rsidR="000168D0" w:rsidRPr="004E482D" w:rsidRDefault="00D2763B" w:rsidP="008A29ED">
      <w:pPr>
        <w:spacing w:after="0" w:line="480" w:lineRule="auto"/>
        <w:ind w:firstLine="720"/>
        <w:rPr>
          <w:color w:val="000000" w:themeColor="text1"/>
        </w:rPr>
      </w:pPr>
      <w:r w:rsidRPr="004E482D">
        <w:rPr>
          <w:b/>
          <w:i/>
          <w:color w:val="000000" w:themeColor="text1"/>
        </w:rPr>
        <w:t>F</w:t>
      </w:r>
      <w:r w:rsidR="003B74F7" w:rsidRPr="004E482D">
        <w:rPr>
          <w:b/>
          <w:i/>
          <w:color w:val="000000" w:themeColor="text1"/>
        </w:rPr>
        <w:t>eelings towards the</w:t>
      </w:r>
      <w:r w:rsidRPr="004E482D">
        <w:rPr>
          <w:b/>
          <w:i/>
          <w:color w:val="000000" w:themeColor="text1"/>
        </w:rPr>
        <w:t xml:space="preserve"> </w:t>
      </w:r>
      <w:r w:rsidR="003B74F7" w:rsidRPr="004E482D">
        <w:rPr>
          <w:b/>
          <w:i/>
          <w:color w:val="000000" w:themeColor="text1"/>
        </w:rPr>
        <w:t>leader.</w:t>
      </w:r>
      <w:r w:rsidR="003B74F7" w:rsidRPr="004E482D">
        <w:rPr>
          <w:i/>
          <w:color w:val="000000" w:themeColor="text1"/>
        </w:rPr>
        <w:t xml:space="preserve"> </w:t>
      </w:r>
      <w:r w:rsidR="003B74F7" w:rsidRPr="004E482D">
        <w:rPr>
          <w:color w:val="000000" w:themeColor="text1"/>
        </w:rPr>
        <w:t xml:space="preserve">A number of factors were identified concerning the feelings participants held toward their leader. </w:t>
      </w:r>
      <w:r w:rsidR="00B91175" w:rsidRPr="004E482D">
        <w:rPr>
          <w:color w:val="000000" w:themeColor="text1"/>
        </w:rPr>
        <w:t>One</w:t>
      </w:r>
      <w:r w:rsidR="003B74F7" w:rsidRPr="004E482D">
        <w:rPr>
          <w:color w:val="000000" w:themeColor="text1"/>
        </w:rPr>
        <w:t xml:space="preserve"> aspect highlighted by participants was the respect they had for their leader</w:t>
      </w:r>
      <w:r w:rsidR="00A52B33" w:rsidRPr="004E482D">
        <w:rPr>
          <w:color w:val="000000" w:themeColor="text1"/>
        </w:rPr>
        <w:t xml:space="preserve">, with reasons for such respect </w:t>
      </w:r>
      <w:r w:rsidR="003B74F7" w:rsidRPr="004E482D">
        <w:rPr>
          <w:color w:val="000000" w:themeColor="text1"/>
        </w:rPr>
        <w:t xml:space="preserve">including </w:t>
      </w:r>
      <w:r w:rsidR="00A52B33" w:rsidRPr="004E482D">
        <w:rPr>
          <w:color w:val="000000" w:themeColor="text1"/>
        </w:rPr>
        <w:t>the</w:t>
      </w:r>
      <w:r w:rsidR="003B74F7" w:rsidRPr="004E482D">
        <w:rPr>
          <w:color w:val="000000" w:themeColor="text1"/>
        </w:rPr>
        <w:t xml:space="preserve"> </w:t>
      </w:r>
      <w:r w:rsidR="00B91175" w:rsidRPr="004E482D">
        <w:rPr>
          <w:color w:val="000000" w:themeColor="text1"/>
        </w:rPr>
        <w:t>leader</w:t>
      </w:r>
      <w:r w:rsidR="00A52B33" w:rsidRPr="004E482D">
        <w:rPr>
          <w:color w:val="000000" w:themeColor="text1"/>
        </w:rPr>
        <w:t>’s</w:t>
      </w:r>
      <w:r w:rsidR="003B74F7" w:rsidRPr="004E482D">
        <w:rPr>
          <w:color w:val="000000" w:themeColor="text1"/>
        </w:rPr>
        <w:t xml:space="preserve"> reputation and </w:t>
      </w:r>
      <w:r w:rsidR="0073251A" w:rsidRPr="004E482D">
        <w:rPr>
          <w:color w:val="000000" w:themeColor="text1"/>
        </w:rPr>
        <w:t>conduct</w:t>
      </w:r>
      <w:r w:rsidR="003B74F7" w:rsidRPr="004E482D">
        <w:rPr>
          <w:color w:val="000000" w:themeColor="text1"/>
        </w:rPr>
        <w:t>. For example, one participant highlight</w:t>
      </w:r>
      <w:r w:rsidR="00B91175" w:rsidRPr="004E482D">
        <w:rPr>
          <w:color w:val="000000" w:themeColor="text1"/>
        </w:rPr>
        <w:t>ed how the whole team</w:t>
      </w:r>
      <w:r w:rsidR="005B2EE6" w:rsidRPr="004E482D">
        <w:rPr>
          <w:color w:val="000000" w:themeColor="text1"/>
        </w:rPr>
        <w:t>,</w:t>
      </w:r>
      <w:r w:rsidR="00B91175" w:rsidRPr="004E482D">
        <w:rPr>
          <w:color w:val="000000" w:themeColor="text1"/>
        </w:rPr>
        <w:t xml:space="preserve"> </w:t>
      </w:r>
      <w:r w:rsidR="003B74F7" w:rsidRPr="004E482D">
        <w:rPr>
          <w:color w:val="000000" w:themeColor="text1"/>
        </w:rPr>
        <w:t>“had full respect for [the leader] because they</w:t>
      </w:r>
      <w:r w:rsidR="005B2EE6" w:rsidRPr="004E482D">
        <w:rPr>
          <w:color w:val="000000" w:themeColor="text1"/>
        </w:rPr>
        <w:t xml:space="preserve"> knew what a competitor he was</w:t>
      </w:r>
      <w:r w:rsidR="00273B17" w:rsidRPr="004E482D">
        <w:rPr>
          <w:color w:val="000000" w:themeColor="text1"/>
        </w:rPr>
        <w:t>.</w:t>
      </w:r>
      <w:r w:rsidR="005B2EE6" w:rsidRPr="004E482D">
        <w:rPr>
          <w:color w:val="000000" w:themeColor="text1"/>
        </w:rPr>
        <w:t xml:space="preserve">” </w:t>
      </w:r>
      <w:r w:rsidR="003B74F7" w:rsidRPr="004E482D">
        <w:rPr>
          <w:color w:val="000000" w:themeColor="text1"/>
        </w:rPr>
        <w:t xml:space="preserve">Trust </w:t>
      </w:r>
      <w:r w:rsidR="000168D0" w:rsidRPr="004E482D">
        <w:rPr>
          <w:color w:val="000000" w:themeColor="text1"/>
        </w:rPr>
        <w:t xml:space="preserve">in </w:t>
      </w:r>
      <w:r w:rsidR="0073251A" w:rsidRPr="004E482D">
        <w:rPr>
          <w:color w:val="000000" w:themeColor="text1"/>
        </w:rPr>
        <w:t>competence</w:t>
      </w:r>
      <w:r w:rsidR="000168D0" w:rsidRPr="004E482D">
        <w:rPr>
          <w:color w:val="000000" w:themeColor="text1"/>
        </w:rPr>
        <w:t xml:space="preserve"> and on a personal level </w:t>
      </w:r>
      <w:r w:rsidR="003B74F7" w:rsidRPr="004E482D">
        <w:rPr>
          <w:color w:val="000000" w:themeColor="text1"/>
        </w:rPr>
        <w:t xml:space="preserve">was </w:t>
      </w:r>
      <w:r w:rsidR="00FA00F3" w:rsidRPr="004E482D">
        <w:rPr>
          <w:color w:val="000000" w:themeColor="text1"/>
        </w:rPr>
        <w:t>seen</w:t>
      </w:r>
      <w:r w:rsidR="00A52B33" w:rsidRPr="004E482D">
        <w:rPr>
          <w:color w:val="000000" w:themeColor="text1"/>
        </w:rPr>
        <w:t xml:space="preserve"> to</w:t>
      </w:r>
      <w:r w:rsidR="003B74F7" w:rsidRPr="004E482D">
        <w:rPr>
          <w:color w:val="000000" w:themeColor="text1"/>
        </w:rPr>
        <w:t xml:space="preserve"> play an important role </w:t>
      </w:r>
      <w:r w:rsidR="00B91175" w:rsidRPr="004E482D">
        <w:rPr>
          <w:color w:val="000000" w:themeColor="text1"/>
        </w:rPr>
        <w:t>in the interactions between participants and leaders.</w:t>
      </w:r>
      <w:r w:rsidR="003B74F7" w:rsidRPr="004E482D">
        <w:rPr>
          <w:color w:val="000000" w:themeColor="text1"/>
        </w:rPr>
        <w:t xml:space="preserve"> </w:t>
      </w:r>
      <w:r w:rsidR="0073251A" w:rsidRPr="004E482D">
        <w:rPr>
          <w:color w:val="000000" w:themeColor="text1"/>
        </w:rPr>
        <w:t>Indeed</w:t>
      </w:r>
      <w:r w:rsidR="003B74F7" w:rsidRPr="004E482D">
        <w:rPr>
          <w:color w:val="000000" w:themeColor="text1"/>
        </w:rPr>
        <w:t xml:space="preserve">, one participant referred to the trust </w:t>
      </w:r>
      <w:r w:rsidR="0073251A" w:rsidRPr="004E482D">
        <w:rPr>
          <w:color w:val="000000" w:themeColor="text1"/>
        </w:rPr>
        <w:t>she</w:t>
      </w:r>
      <w:r w:rsidR="003B74F7" w:rsidRPr="004E482D">
        <w:rPr>
          <w:color w:val="000000" w:themeColor="text1"/>
        </w:rPr>
        <w:t xml:space="preserve"> had in </w:t>
      </w:r>
      <w:r w:rsidR="0073251A" w:rsidRPr="004E482D">
        <w:rPr>
          <w:color w:val="000000" w:themeColor="text1"/>
        </w:rPr>
        <w:t>her</w:t>
      </w:r>
      <w:r w:rsidR="003B74F7" w:rsidRPr="004E482D">
        <w:rPr>
          <w:color w:val="000000" w:themeColor="text1"/>
        </w:rPr>
        <w:t xml:space="preserve"> coach</w:t>
      </w:r>
      <w:r w:rsidR="0073251A" w:rsidRPr="004E482D">
        <w:rPr>
          <w:color w:val="000000" w:themeColor="text1"/>
        </w:rPr>
        <w:t>’s</w:t>
      </w:r>
      <w:r w:rsidR="003B74F7" w:rsidRPr="004E482D">
        <w:rPr>
          <w:color w:val="000000" w:themeColor="text1"/>
        </w:rPr>
        <w:t xml:space="preserve"> training structure</w:t>
      </w:r>
      <w:r w:rsidR="000168D0" w:rsidRPr="004E482D">
        <w:rPr>
          <w:color w:val="000000" w:themeColor="text1"/>
        </w:rPr>
        <w:t>:</w:t>
      </w:r>
      <w:r w:rsidR="003B74F7" w:rsidRPr="004E482D">
        <w:rPr>
          <w:color w:val="000000" w:themeColor="text1"/>
        </w:rPr>
        <w:t xml:space="preserve"> </w:t>
      </w:r>
    </w:p>
    <w:p w14:paraId="7757254E" w14:textId="6A1E1EC6" w:rsidR="003B74F7" w:rsidRPr="004E482D" w:rsidRDefault="000168D0" w:rsidP="008A29ED">
      <w:pPr>
        <w:spacing w:after="0" w:line="480" w:lineRule="auto"/>
        <w:ind w:left="720"/>
        <w:rPr>
          <w:color w:val="000000" w:themeColor="text1"/>
        </w:rPr>
      </w:pPr>
      <w:r w:rsidRPr="004E482D">
        <w:rPr>
          <w:color w:val="000000" w:themeColor="text1"/>
        </w:rPr>
        <w:t>S</w:t>
      </w:r>
      <w:r w:rsidR="003B74F7" w:rsidRPr="004E482D">
        <w:rPr>
          <w:color w:val="000000" w:themeColor="text1"/>
        </w:rPr>
        <w:t>ometimes I’l</w:t>
      </w:r>
      <w:r w:rsidRPr="004E482D">
        <w:rPr>
          <w:color w:val="000000" w:themeColor="text1"/>
        </w:rPr>
        <w:t xml:space="preserve">l be like </w:t>
      </w:r>
      <w:r w:rsidR="0098516E" w:rsidRPr="004E482D">
        <w:rPr>
          <w:color w:val="000000" w:themeColor="text1"/>
        </w:rPr>
        <w:t>“</w:t>
      </w:r>
      <w:r w:rsidRPr="004E482D">
        <w:rPr>
          <w:color w:val="000000" w:themeColor="text1"/>
        </w:rPr>
        <w:t>oh, I can’t do that</w:t>
      </w:r>
      <w:r w:rsidR="00FA00F3" w:rsidRPr="004E482D">
        <w:rPr>
          <w:color w:val="000000" w:themeColor="text1"/>
        </w:rPr>
        <w:t xml:space="preserve">” . . . </w:t>
      </w:r>
      <w:r w:rsidR="003B74F7" w:rsidRPr="004E482D">
        <w:rPr>
          <w:color w:val="000000" w:themeColor="text1"/>
        </w:rPr>
        <w:t>I panic that I’m going to push myself too hard, but I go and do it and I’m alright. So, I do trust the way that he sets out the timetable as well.</w:t>
      </w:r>
    </w:p>
    <w:p w14:paraId="712E4262" w14:textId="77777777" w:rsidR="003B74F7" w:rsidRPr="004E482D" w:rsidRDefault="00D4739A" w:rsidP="008A29ED">
      <w:pPr>
        <w:tabs>
          <w:tab w:val="left" w:pos="1700"/>
        </w:tabs>
        <w:spacing w:after="0" w:line="480" w:lineRule="auto"/>
        <w:rPr>
          <w:b/>
          <w:color w:val="000000" w:themeColor="text1"/>
        </w:rPr>
      </w:pPr>
      <w:r w:rsidRPr="004E482D">
        <w:rPr>
          <w:b/>
          <w:color w:val="000000" w:themeColor="text1"/>
        </w:rPr>
        <w:t>Discussion</w:t>
      </w:r>
    </w:p>
    <w:p w14:paraId="16B58D8F" w14:textId="0A4B41E2" w:rsidR="009E51D8" w:rsidRPr="004E482D" w:rsidRDefault="00D4739A" w:rsidP="008C75EA">
      <w:pPr>
        <w:spacing w:after="0" w:line="480" w:lineRule="auto"/>
        <w:ind w:firstLine="720"/>
        <w:rPr>
          <w:color w:val="000000" w:themeColor="text1"/>
        </w:rPr>
      </w:pPr>
      <w:r w:rsidRPr="004E482D">
        <w:rPr>
          <w:color w:val="000000" w:themeColor="text1"/>
        </w:rPr>
        <w:t xml:space="preserve">The purpose of </w:t>
      </w:r>
      <w:r w:rsidR="000320F8" w:rsidRPr="004E482D">
        <w:rPr>
          <w:color w:val="000000" w:themeColor="text1"/>
        </w:rPr>
        <w:t>Study 2</w:t>
      </w:r>
      <w:r w:rsidRPr="004E482D">
        <w:rPr>
          <w:color w:val="000000" w:themeColor="text1"/>
        </w:rPr>
        <w:t xml:space="preserve"> was to</w:t>
      </w:r>
      <w:r w:rsidR="004D2F1E" w:rsidRPr="004E482D">
        <w:rPr>
          <w:color w:val="000000" w:themeColor="text1"/>
        </w:rPr>
        <w:t xml:space="preserve"> </w:t>
      </w:r>
      <w:r w:rsidR="000320F8" w:rsidRPr="004E482D">
        <w:rPr>
          <w:color w:val="000000" w:themeColor="text1"/>
        </w:rPr>
        <w:t>understand how leaders inspire athletes in sport</w:t>
      </w:r>
      <w:r w:rsidR="004D2F1E" w:rsidRPr="004E482D">
        <w:rPr>
          <w:color w:val="000000" w:themeColor="text1"/>
        </w:rPr>
        <w:t>.</w:t>
      </w:r>
      <w:r w:rsidR="00741D0B" w:rsidRPr="004E482D">
        <w:rPr>
          <w:color w:val="000000" w:themeColor="text1"/>
        </w:rPr>
        <w:t xml:space="preserve"> Firstly, Study 2</w:t>
      </w:r>
      <w:r w:rsidR="004D2F1E" w:rsidRPr="004E482D">
        <w:rPr>
          <w:color w:val="000000" w:themeColor="text1"/>
        </w:rPr>
        <w:t xml:space="preserve"> explore</w:t>
      </w:r>
      <w:r w:rsidR="00F94CAB" w:rsidRPr="004E482D">
        <w:rPr>
          <w:color w:val="000000" w:themeColor="text1"/>
        </w:rPr>
        <w:t>d</w:t>
      </w:r>
      <w:r w:rsidR="004D2F1E" w:rsidRPr="004E482D">
        <w:rPr>
          <w:color w:val="000000" w:themeColor="text1"/>
        </w:rPr>
        <w:t xml:space="preserve"> the leadership </w:t>
      </w:r>
      <w:r w:rsidR="00815DFF" w:rsidRPr="004E482D">
        <w:rPr>
          <w:color w:val="000000" w:themeColor="text1"/>
        </w:rPr>
        <w:t>behaviour</w:t>
      </w:r>
      <w:r w:rsidR="00A939E9" w:rsidRPr="004E482D">
        <w:rPr>
          <w:color w:val="000000" w:themeColor="text1"/>
        </w:rPr>
        <w:t>s</w:t>
      </w:r>
      <w:r w:rsidR="00273B17" w:rsidRPr="004E482D">
        <w:rPr>
          <w:color w:val="000000" w:themeColor="text1"/>
        </w:rPr>
        <w:t xml:space="preserve"> that</w:t>
      </w:r>
      <w:r w:rsidR="004D2F1E" w:rsidRPr="004E482D">
        <w:rPr>
          <w:color w:val="000000" w:themeColor="text1"/>
        </w:rPr>
        <w:t xml:space="preserve"> inspire athletes in </w:t>
      </w:r>
      <w:r w:rsidR="00C73DF8" w:rsidRPr="004E482D">
        <w:rPr>
          <w:color w:val="000000" w:themeColor="text1"/>
        </w:rPr>
        <w:t>sport</w:t>
      </w:r>
      <w:r w:rsidR="004D2F1E" w:rsidRPr="004E482D">
        <w:rPr>
          <w:color w:val="000000" w:themeColor="text1"/>
        </w:rPr>
        <w:t>.</w:t>
      </w:r>
      <w:r w:rsidR="00B131CA" w:rsidRPr="004E482D">
        <w:rPr>
          <w:color w:val="000000" w:themeColor="text1"/>
        </w:rPr>
        <w:t xml:space="preserve"> </w:t>
      </w:r>
      <w:r w:rsidR="002626AD" w:rsidRPr="004E482D">
        <w:rPr>
          <w:color w:val="000000" w:themeColor="text1"/>
        </w:rPr>
        <w:t>There appears to be some</w:t>
      </w:r>
      <w:r w:rsidR="008C75EA" w:rsidRPr="004E482D">
        <w:rPr>
          <w:color w:val="000000" w:themeColor="text1"/>
        </w:rPr>
        <w:t xml:space="preserve"> overlap between our findings and previous leadership research</w:t>
      </w:r>
      <w:r w:rsidR="008C279D" w:rsidRPr="004E482D">
        <w:rPr>
          <w:color w:val="000000" w:themeColor="text1"/>
        </w:rPr>
        <w:t xml:space="preserve"> and theory</w:t>
      </w:r>
      <w:r w:rsidR="008C75EA" w:rsidRPr="004E482D">
        <w:rPr>
          <w:color w:val="000000" w:themeColor="text1"/>
        </w:rPr>
        <w:t xml:space="preserve">. For instance, </w:t>
      </w:r>
      <w:r w:rsidR="002F48E9" w:rsidRPr="004E482D">
        <w:rPr>
          <w:color w:val="000000" w:themeColor="text1"/>
        </w:rPr>
        <w:t>a key behaviour within transformational leadership theory (Bass, 1985) is inspirational motivation, where leaders inspire followers by articulating a compelling vision of the future</w:t>
      </w:r>
      <w:r w:rsidR="008C75EA" w:rsidRPr="004E482D">
        <w:rPr>
          <w:color w:val="000000" w:themeColor="text1"/>
        </w:rPr>
        <w:t xml:space="preserve">. </w:t>
      </w:r>
      <w:r w:rsidR="002F48E9" w:rsidRPr="004E482D">
        <w:rPr>
          <w:color w:val="000000" w:themeColor="text1"/>
        </w:rPr>
        <w:t>In support of this, participants in this st</w:t>
      </w:r>
      <w:r w:rsidR="00C96B15" w:rsidRPr="004E482D">
        <w:rPr>
          <w:color w:val="000000" w:themeColor="text1"/>
        </w:rPr>
        <w:t xml:space="preserve">udy described being inspired when leaders outlined </w:t>
      </w:r>
      <w:r w:rsidR="002F48E9" w:rsidRPr="004E482D">
        <w:rPr>
          <w:color w:val="000000" w:themeColor="text1"/>
        </w:rPr>
        <w:t>their future potential.</w:t>
      </w:r>
      <w:r w:rsidR="00C96B15" w:rsidRPr="004E482D">
        <w:rPr>
          <w:color w:val="000000" w:themeColor="text1"/>
        </w:rPr>
        <w:t xml:space="preserve"> </w:t>
      </w:r>
      <w:r w:rsidR="00CC3985" w:rsidRPr="004E482D">
        <w:rPr>
          <w:color w:val="000000" w:themeColor="text1"/>
        </w:rPr>
        <w:t xml:space="preserve">However, in addition to this, the findings indicated that leaders inspired athletes by demonstrating other behaviours including showing athletes the way forward in difficult circumstances, providing a positive example to follow, providing support, cultivating opportunities to be inspired, and through emotional reactions to athletes’ accomplishments.   </w:t>
      </w:r>
      <w:r w:rsidR="00AA68B0" w:rsidRPr="004E482D">
        <w:rPr>
          <w:color w:val="000000" w:themeColor="text1"/>
        </w:rPr>
        <w:t xml:space="preserve"> </w:t>
      </w:r>
    </w:p>
    <w:p w14:paraId="4E04666A" w14:textId="6F789E2B" w:rsidR="008A29ED" w:rsidRPr="004E482D" w:rsidRDefault="009E51D8" w:rsidP="008A29ED">
      <w:pPr>
        <w:spacing w:after="0" w:line="480" w:lineRule="auto"/>
        <w:rPr>
          <w:color w:val="000000" w:themeColor="text1"/>
        </w:rPr>
      </w:pPr>
      <w:r w:rsidRPr="004E482D">
        <w:rPr>
          <w:color w:val="000000" w:themeColor="text1"/>
        </w:rPr>
        <w:lastRenderedPageBreak/>
        <w:tab/>
      </w:r>
      <w:r w:rsidR="00741D0B" w:rsidRPr="004E482D">
        <w:rPr>
          <w:color w:val="000000" w:themeColor="text1"/>
        </w:rPr>
        <w:t xml:space="preserve">Secondly, this study aimed to understand the context in which inspiration occurs. </w:t>
      </w:r>
      <w:r w:rsidR="008A29ED" w:rsidRPr="004E482D">
        <w:rPr>
          <w:color w:val="000000" w:themeColor="text1"/>
        </w:rPr>
        <w:t>This buil</w:t>
      </w:r>
      <w:r w:rsidR="00A52B33" w:rsidRPr="004E482D">
        <w:rPr>
          <w:color w:val="000000" w:themeColor="text1"/>
        </w:rPr>
        <w:t>ds</w:t>
      </w:r>
      <w:r w:rsidR="008A29ED" w:rsidRPr="004E482D">
        <w:rPr>
          <w:color w:val="000000" w:themeColor="text1"/>
        </w:rPr>
        <w:t xml:space="preserve"> on previous research (</w:t>
      </w:r>
      <w:r w:rsidR="00A52B33" w:rsidRPr="004E482D">
        <w:rPr>
          <w:color w:val="000000" w:themeColor="text1"/>
        </w:rPr>
        <w:t xml:space="preserve">e.g., </w:t>
      </w:r>
      <w:r w:rsidR="008A29ED" w:rsidRPr="004E482D">
        <w:rPr>
          <w:color w:val="000000" w:themeColor="text1"/>
        </w:rPr>
        <w:t xml:space="preserve">Searle &amp; Hanrahan, 2011) by identifying the situations in which leaders inspire </w:t>
      </w:r>
      <w:r w:rsidR="000320F8" w:rsidRPr="004E482D">
        <w:rPr>
          <w:color w:val="000000" w:themeColor="text1"/>
        </w:rPr>
        <w:t>followers</w:t>
      </w:r>
      <w:r w:rsidR="008A29ED" w:rsidRPr="004E482D">
        <w:rPr>
          <w:color w:val="000000" w:themeColor="text1"/>
        </w:rPr>
        <w:t xml:space="preserve">. Searle and Hanrahan posited that leaders could pick the “opportune” moment to inspire followers, without providing details of the contexts in which leaders had inspired followers. </w:t>
      </w:r>
      <w:r w:rsidR="00697397" w:rsidRPr="004E482D">
        <w:rPr>
          <w:color w:val="000000" w:themeColor="text1"/>
        </w:rPr>
        <w:t xml:space="preserve">Within the present study </w:t>
      </w:r>
      <w:r w:rsidR="0038261C" w:rsidRPr="004E482D">
        <w:rPr>
          <w:color w:val="000000" w:themeColor="text1"/>
        </w:rPr>
        <w:t xml:space="preserve">inspirational leader </w:t>
      </w:r>
      <w:r w:rsidR="00815DFF" w:rsidRPr="004E482D">
        <w:rPr>
          <w:color w:val="000000" w:themeColor="text1"/>
        </w:rPr>
        <w:t>behaviour</w:t>
      </w:r>
      <w:r w:rsidR="0038261C" w:rsidRPr="004E482D">
        <w:rPr>
          <w:color w:val="000000" w:themeColor="text1"/>
        </w:rPr>
        <w:t xml:space="preserve"> was preceded by both negative and positive situations</w:t>
      </w:r>
      <w:r w:rsidR="008A29ED" w:rsidRPr="004E482D">
        <w:rPr>
          <w:color w:val="000000" w:themeColor="text1"/>
        </w:rPr>
        <w:t xml:space="preserve"> accompanied by a range of</w:t>
      </w:r>
      <w:r w:rsidR="0038261C" w:rsidRPr="004E482D">
        <w:rPr>
          <w:color w:val="000000" w:themeColor="text1"/>
        </w:rPr>
        <w:t xml:space="preserve">, mainly negative, </w:t>
      </w:r>
      <w:r w:rsidR="008A29ED" w:rsidRPr="004E482D">
        <w:rPr>
          <w:color w:val="000000" w:themeColor="text1"/>
        </w:rPr>
        <w:t xml:space="preserve">cognitions and emotions. These findings are consistent with previous research </w:t>
      </w:r>
      <w:r w:rsidR="00273B17" w:rsidRPr="004E482D">
        <w:rPr>
          <w:color w:val="000000" w:themeColor="text1"/>
        </w:rPr>
        <w:t>that</w:t>
      </w:r>
      <w:r w:rsidR="008A29ED" w:rsidRPr="004E482D">
        <w:rPr>
          <w:color w:val="000000" w:themeColor="text1"/>
        </w:rPr>
        <w:t xml:space="preserve"> has found inspiration to occur on the same day as positive experiences and following moments of difficulty, frustration</w:t>
      </w:r>
      <w:r w:rsidR="00273B17" w:rsidRPr="004E482D">
        <w:rPr>
          <w:color w:val="000000" w:themeColor="text1"/>
        </w:rPr>
        <w:t>,</w:t>
      </w:r>
      <w:r w:rsidR="008A29ED" w:rsidRPr="004E482D">
        <w:rPr>
          <w:color w:val="000000" w:themeColor="text1"/>
        </w:rPr>
        <w:t xml:space="preserve"> and struggle </w:t>
      </w:r>
      <w:r w:rsidR="008A29ED" w:rsidRPr="004E482D">
        <w:rPr>
          <w:color w:val="000000" w:themeColor="text1"/>
        </w:rPr>
        <w:fldChar w:fldCharType="begin">
          <w:fldData xml:space="preserve">PEVuZE5vdGU+PENpdGU+PEF1dGhvcj5UaHJhc2g8L0F1dGhvcj48WWVhcj4yMDAzPC9ZZWFyPjxS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</w:fldData>
        </w:fldChar>
      </w:r>
      <w:r w:rsidR="000425F2" w:rsidRPr="004E482D">
        <w:rPr>
          <w:color w:val="000000" w:themeColor="text1"/>
        </w:rPr>
        <w:instrText xml:space="preserve"> ADDIN EN.CITE </w:instrText>
      </w:r>
      <w:r w:rsidR="000425F2" w:rsidRPr="004E482D">
        <w:rPr>
          <w:color w:val="000000" w:themeColor="text1"/>
        </w:rPr>
        <w:fldChar w:fldCharType="begin">
          <w:fldData xml:space="preserve">PEVuZE5vdGU+PENpdGU+PEF1dGhvcj5UaHJhc2g8L0F1dGhvcj48WWVhcj4yMDAzPC9ZZWFyPjxS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</w:fldData>
        </w:fldChar>
      </w:r>
      <w:r w:rsidR="000425F2" w:rsidRPr="004E482D">
        <w:rPr>
          <w:color w:val="000000" w:themeColor="text1"/>
        </w:rPr>
        <w:instrText xml:space="preserve"> ADDIN EN.CITE.DATA </w:instrText>
      </w:r>
      <w:r w:rsidR="000425F2" w:rsidRPr="004E482D">
        <w:rPr>
          <w:color w:val="000000" w:themeColor="text1"/>
        </w:rPr>
      </w:r>
      <w:r w:rsidR="000425F2" w:rsidRPr="004E482D">
        <w:rPr>
          <w:color w:val="000000" w:themeColor="text1"/>
        </w:rPr>
        <w:fldChar w:fldCharType="end"/>
      </w:r>
      <w:r w:rsidR="008A29ED" w:rsidRPr="004E482D">
        <w:rPr>
          <w:color w:val="000000" w:themeColor="text1"/>
        </w:rPr>
      </w:r>
      <w:r w:rsidR="008A29ED" w:rsidRPr="004E482D">
        <w:rPr>
          <w:color w:val="000000" w:themeColor="text1"/>
        </w:rPr>
        <w:fldChar w:fldCharType="separate"/>
      </w:r>
      <w:r w:rsidR="000425F2" w:rsidRPr="004E482D">
        <w:rPr>
          <w:noProof/>
          <w:color w:val="000000" w:themeColor="text1"/>
        </w:rPr>
        <w:t>(</w:t>
      </w:r>
      <w:hyperlink w:anchor="_ENREF_12" w:tooltip="Hart, 1998 #37" w:history="1">
        <w:r w:rsidR="00DB41E9" w:rsidRPr="004E482D">
          <w:rPr>
            <w:noProof/>
            <w:color w:val="000000" w:themeColor="text1"/>
          </w:rPr>
          <w:t>Hart, 1998</w:t>
        </w:r>
      </w:hyperlink>
      <w:r w:rsidR="000425F2" w:rsidRPr="004E482D">
        <w:rPr>
          <w:noProof/>
          <w:color w:val="000000" w:themeColor="text1"/>
        </w:rPr>
        <w:t xml:space="preserve">; </w:t>
      </w:r>
      <w:hyperlink w:anchor="_ENREF_27" w:tooltip="Thrash, 2003 #33" w:history="1">
        <w:r w:rsidR="00DB41E9" w:rsidRPr="004E482D">
          <w:rPr>
            <w:noProof/>
            <w:color w:val="000000" w:themeColor="text1"/>
          </w:rPr>
          <w:t>Thrash &amp; Elliot, 2003</w:t>
        </w:r>
      </w:hyperlink>
      <w:r w:rsidR="000425F2" w:rsidRPr="004E482D">
        <w:rPr>
          <w:noProof/>
          <w:color w:val="000000" w:themeColor="text1"/>
        </w:rPr>
        <w:t>)</w:t>
      </w:r>
      <w:r w:rsidR="008A29ED" w:rsidRPr="004E482D">
        <w:rPr>
          <w:color w:val="000000" w:themeColor="text1"/>
        </w:rPr>
        <w:fldChar w:fldCharType="end"/>
      </w:r>
      <w:r w:rsidR="008A29ED" w:rsidRPr="004E482D">
        <w:rPr>
          <w:color w:val="000000" w:themeColor="text1"/>
        </w:rPr>
        <w:t>.</w:t>
      </w:r>
      <w:r w:rsidR="00703D94" w:rsidRPr="004E482D">
        <w:rPr>
          <w:color w:val="000000" w:themeColor="text1"/>
        </w:rPr>
        <w:t xml:space="preserve"> </w:t>
      </w:r>
      <w:r w:rsidR="00992110" w:rsidRPr="004E482D">
        <w:rPr>
          <w:color w:val="000000" w:themeColor="text1"/>
        </w:rPr>
        <w:t>Thirdly, this study e</w:t>
      </w:r>
      <w:r w:rsidR="008A460E" w:rsidRPr="004E482D">
        <w:rPr>
          <w:color w:val="000000" w:themeColor="text1"/>
        </w:rPr>
        <w:t>xamined consequences of inspir</w:t>
      </w:r>
      <w:r w:rsidR="00992110" w:rsidRPr="004E482D">
        <w:rPr>
          <w:color w:val="000000" w:themeColor="text1"/>
        </w:rPr>
        <w:t>i</w:t>
      </w:r>
      <w:r w:rsidR="008A460E" w:rsidRPr="004E482D">
        <w:rPr>
          <w:color w:val="000000" w:themeColor="text1"/>
        </w:rPr>
        <w:t>ng</w:t>
      </w:r>
      <w:r w:rsidR="00992110" w:rsidRPr="004E482D">
        <w:rPr>
          <w:color w:val="000000" w:themeColor="text1"/>
        </w:rPr>
        <w:t xml:space="preserve"> leadership. </w:t>
      </w:r>
      <w:r w:rsidR="00703D94" w:rsidRPr="004E482D">
        <w:rPr>
          <w:color w:val="000000" w:themeColor="text1"/>
        </w:rPr>
        <w:t xml:space="preserve">Consistent with the findings of Study 1, inspiration was </w:t>
      </w:r>
      <w:r w:rsidR="008A460E" w:rsidRPr="004E482D">
        <w:rPr>
          <w:color w:val="000000" w:themeColor="text1"/>
        </w:rPr>
        <w:t xml:space="preserve">seen </w:t>
      </w:r>
      <w:r w:rsidR="00703D94" w:rsidRPr="004E482D">
        <w:rPr>
          <w:color w:val="000000" w:themeColor="text1"/>
        </w:rPr>
        <w:t xml:space="preserve">to impact on </w:t>
      </w:r>
      <w:r w:rsidR="002F48E9" w:rsidRPr="004E482D">
        <w:rPr>
          <w:color w:val="000000" w:themeColor="text1"/>
        </w:rPr>
        <w:t>participants</w:t>
      </w:r>
      <w:r w:rsidR="008A460E" w:rsidRPr="004E482D">
        <w:rPr>
          <w:color w:val="000000" w:themeColor="text1"/>
        </w:rPr>
        <w:t>’</w:t>
      </w:r>
      <w:r w:rsidR="00703D94" w:rsidRPr="004E482D">
        <w:rPr>
          <w:color w:val="000000" w:themeColor="text1"/>
        </w:rPr>
        <w:t xml:space="preserve"> awareness of capabilities, confidence, motivation</w:t>
      </w:r>
      <w:r w:rsidR="00017E21" w:rsidRPr="004E482D">
        <w:rPr>
          <w:color w:val="000000" w:themeColor="text1"/>
        </w:rPr>
        <w:t>,</w:t>
      </w:r>
      <w:r w:rsidR="00703D94" w:rsidRPr="004E482D">
        <w:rPr>
          <w:color w:val="000000" w:themeColor="text1"/>
        </w:rPr>
        <w:t xml:space="preserve"> and </w:t>
      </w:r>
      <w:r w:rsidR="00815DFF" w:rsidRPr="004E482D">
        <w:rPr>
          <w:color w:val="000000" w:themeColor="text1"/>
        </w:rPr>
        <w:t>behaviour</w:t>
      </w:r>
      <w:r w:rsidR="00703D94" w:rsidRPr="004E482D">
        <w:rPr>
          <w:color w:val="000000" w:themeColor="text1"/>
        </w:rPr>
        <w:t>.</w:t>
      </w:r>
      <w:r w:rsidR="00697397" w:rsidRPr="004E482D">
        <w:rPr>
          <w:color w:val="000000" w:themeColor="text1"/>
        </w:rPr>
        <w:t xml:space="preserve"> </w:t>
      </w:r>
    </w:p>
    <w:p w14:paraId="0A08DFC7" w14:textId="51E372D1" w:rsidR="00E61FC0" w:rsidRPr="004E482D" w:rsidRDefault="00E61FC0" w:rsidP="008A29ED">
      <w:pPr>
        <w:spacing w:after="0" w:line="480" w:lineRule="auto"/>
        <w:rPr>
          <w:color w:val="000000" w:themeColor="text1"/>
        </w:rPr>
      </w:pPr>
      <w:r w:rsidRPr="004E482D">
        <w:rPr>
          <w:color w:val="000000" w:themeColor="text1"/>
        </w:rPr>
        <w:tab/>
        <w:t xml:space="preserve">Thirdly, this study examined the consequences of inspirational leadership. As with Study 1 inspiration was posed to result in a positive impact on cognitions, affect and behaviour. However, Study 2 did hint at potential temporal differences in relation to these consequences. </w:t>
      </w:r>
      <w:r w:rsidR="00506809" w:rsidRPr="004E482D">
        <w:rPr>
          <w:color w:val="000000" w:themeColor="text1"/>
        </w:rPr>
        <w:t>T</w:t>
      </w:r>
      <w:r w:rsidRPr="004E482D">
        <w:rPr>
          <w:color w:val="000000" w:themeColor="text1"/>
        </w:rPr>
        <w:t>he findings indicate that ins</w:t>
      </w:r>
      <w:r w:rsidR="00FD2D13" w:rsidRPr="004E482D">
        <w:rPr>
          <w:color w:val="000000" w:themeColor="text1"/>
        </w:rPr>
        <w:t xml:space="preserve">piration might have both short-term </w:t>
      </w:r>
      <w:r w:rsidR="00AA68B0" w:rsidRPr="004E482D">
        <w:rPr>
          <w:color w:val="000000" w:themeColor="text1"/>
        </w:rPr>
        <w:t>(</w:t>
      </w:r>
      <w:r w:rsidR="00FD2D13" w:rsidRPr="004E482D">
        <w:rPr>
          <w:color w:val="000000" w:themeColor="text1"/>
        </w:rPr>
        <w:t>e.g., having an impact on a team’s performance in the second half of a match</w:t>
      </w:r>
      <w:r w:rsidR="002F48E9" w:rsidRPr="004E482D">
        <w:rPr>
          <w:color w:val="000000" w:themeColor="text1"/>
        </w:rPr>
        <w:t>)</w:t>
      </w:r>
      <w:r w:rsidR="00FD2D13" w:rsidRPr="004E482D">
        <w:rPr>
          <w:color w:val="000000" w:themeColor="text1"/>
        </w:rPr>
        <w:t xml:space="preserve"> </w:t>
      </w:r>
      <w:r w:rsidR="002F48E9" w:rsidRPr="004E482D">
        <w:rPr>
          <w:color w:val="000000" w:themeColor="text1"/>
        </w:rPr>
        <w:t>and</w:t>
      </w:r>
      <w:r w:rsidR="00FD2D13" w:rsidRPr="004E482D">
        <w:rPr>
          <w:color w:val="000000" w:themeColor="text1"/>
        </w:rPr>
        <w:t xml:space="preserve"> long-term (e.g., raising an athlete’s perceptions of what they may be capable of in the long-term) </w:t>
      </w:r>
      <w:r w:rsidR="002F48E9" w:rsidRPr="004E482D">
        <w:rPr>
          <w:color w:val="000000" w:themeColor="text1"/>
        </w:rPr>
        <w:t>impacts</w:t>
      </w:r>
      <w:r w:rsidRPr="004E482D">
        <w:rPr>
          <w:color w:val="000000" w:themeColor="text1"/>
        </w:rPr>
        <w:t xml:space="preserve"> on athlete cognitions and behaviour. </w:t>
      </w:r>
      <w:r w:rsidR="002F48E9" w:rsidRPr="004E482D">
        <w:rPr>
          <w:color w:val="000000" w:themeColor="text1"/>
        </w:rPr>
        <w:t>This suggests that t</w:t>
      </w:r>
      <w:r w:rsidRPr="004E482D">
        <w:rPr>
          <w:color w:val="000000" w:themeColor="text1"/>
        </w:rPr>
        <w:t xml:space="preserve">he duration of the impact may depend upon the context and message delivered by an inspiring stimulus. For example, a team-talk delivered at half time may impact </w:t>
      </w:r>
      <w:r w:rsidR="007A4BA2" w:rsidRPr="004E482D">
        <w:rPr>
          <w:color w:val="000000" w:themeColor="text1"/>
        </w:rPr>
        <w:t>team</w:t>
      </w:r>
      <w:r w:rsidRPr="004E482D">
        <w:rPr>
          <w:color w:val="000000" w:themeColor="text1"/>
        </w:rPr>
        <w:t xml:space="preserve"> performance in the second half of a game, whereas a discussion which raises an athlete’s awareness of their long-term potential may produce a more </w:t>
      </w:r>
      <w:r w:rsidR="002F48E9" w:rsidRPr="004E482D">
        <w:rPr>
          <w:color w:val="000000" w:themeColor="text1"/>
        </w:rPr>
        <w:t>enduring change in behaviour in order</w:t>
      </w:r>
      <w:r w:rsidRPr="004E482D">
        <w:rPr>
          <w:color w:val="000000" w:themeColor="text1"/>
        </w:rPr>
        <w:t xml:space="preserve"> to achieve a long-term goal.  </w:t>
      </w:r>
    </w:p>
    <w:p w14:paraId="525733F6" w14:textId="24534C70" w:rsidR="00097E98" w:rsidRPr="004E482D" w:rsidRDefault="000D4F8B" w:rsidP="008A29ED">
      <w:pPr>
        <w:spacing w:after="0" w:line="480" w:lineRule="auto"/>
        <w:rPr>
          <w:color w:val="000000" w:themeColor="text1"/>
        </w:rPr>
      </w:pPr>
      <w:r w:rsidRPr="004E482D">
        <w:rPr>
          <w:color w:val="000000" w:themeColor="text1"/>
        </w:rPr>
        <w:tab/>
        <w:t xml:space="preserve">Although not </w:t>
      </w:r>
      <w:r w:rsidR="00512D66" w:rsidRPr="004E482D">
        <w:rPr>
          <w:color w:val="000000" w:themeColor="text1"/>
        </w:rPr>
        <w:t>a</w:t>
      </w:r>
      <w:r w:rsidR="00133CA1" w:rsidRPr="004E482D">
        <w:rPr>
          <w:color w:val="000000" w:themeColor="text1"/>
        </w:rPr>
        <w:t xml:space="preserve"> </w:t>
      </w:r>
      <w:r w:rsidR="00665DC3" w:rsidRPr="004E482D">
        <w:rPr>
          <w:color w:val="000000" w:themeColor="text1"/>
        </w:rPr>
        <w:t xml:space="preserve">predetermined </w:t>
      </w:r>
      <w:r w:rsidR="00133CA1" w:rsidRPr="004E482D">
        <w:rPr>
          <w:color w:val="000000" w:themeColor="text1"/>
        </w:rPr>
        <w:t xml:space="preserve">aim of this study, </w:t>
      </w:r>
      <w:r w:rsidR="001C4D2D" w:rsidRPr="004E482D">
        <w:rPr>
          <w:color w:val="000000" w:themeColor="text1"/>
        </w:rPr>
        <w:t>participants</w:t>
      </w:r>
      <w:r w:rsidR="00133CA1" w:rsidRPr="004E482D">
        <w:rPr>
          <w:color w:val="000000" w:themeColor="text1"/>
        </w:rPr>
        <w:t xml:space="preserve"> also </w:t>
      </w:r>
      <w:r w:rsidR="001C4D2D" w:rsidRPr="004E482D">
        <w:rPr>
          <w:color w:val="000000" w:themeColor="text1"/>
        </w:rPr>
        <w:t xml:space="preserve">outlined </w:t>
      </w:r>
      <w:r w:rsidR="00133CA1" w:rsidRPr="004E482D">
        <w:rPr>
          <w:color w:val="000000" w:themeColor="text1"/>
        </w:rPr>
        <w:t xml:space="preserve">a range of factors that influenced their perceptions of </w:t>
      </w:r>
      <w:r w:rsidR="00F60AC9" w:rsidRPr="004E482D">
        <w:rPr>
          <w:color w:val="000000" w:themeColor="text1"/>
        </w:rPr>
        <w:t>leaders</w:t>
      </w:r>
      <w:r w:rsidR="00A52B33" w:rsidRPr="004E482D">
        <w:rPr>
          <w:color w:val="000000" w:themeColor="text1"/>
        </w:rPr>
        <w:t xml:space="preserve">, which </w:t>
      </w:r>
      <w:r w:rsidR="00F60AC9" w:rsidRPr="004E482D">
        <w:rPr>
          <w:color w:val="000000" w:themeColor="text1"/>
        </w:rPr>
        <w:t>may</w:t>
      </w:r>
      <w:r w:rsidR="00A52B33" w:rsidRPr="004E482D">
        <w:rPr>
          <w:color w:val="000000" w:themeColor="text1"/>
        </w:rPr>
        <w:t xml:space="preserve"> influence the likelihood of </w:t>
      </w:r>
      <w:r w:rsidR="00F60AC9" w:rsidRPr="004E482D">
        <w:rPr>
          <w:color w:val="000000" w:themeColor="text1"/>
        </w:rPr>
        <w:lastRenderedPageBreak/>
        <w:t>leaders</w:t>
      </w:r>
      <w:r w:rsidR="00A52B33" w:rsidRPr="004E482D">
        <w:rPr>
          <w:color w:val="000000" w:themeColor="text1"/>
        </w:rPr>
        <w:t xml:space="preserve"> being seen as a source of inspiration</w:t>
      </w:r>
      <w:r w:rsidR="00133CA1" w:rsidRPr="004E482D">
        <w:rPr>
          <w:color w:val="000000" w:themeColor="text1"/>
        </w:rPr>
        <w:t xml:space="preserve">. </w:t>
      </w:r>
      <w:r w:rsidR="0009330B" w:rsidRPr="004E482D">
        <w:rPr>
          <w:color w:val="000000" w:themeColor="text1"/>
        </w:rPr>
        <w:t xml:space="preserve">For instance, the </w:t>
      </w:r>
      <w:r w:rsidR="00EB6E04" w:rsidRPr="004E482D">
        <w:rPr>
          <w:color w:val="000000" w:themeColor="text1"/>
        </w:rPr>
        <w:t>participants frequently mentioned the reputation of the leader</w:t>
      </w:r>
      <w:r w:rsidR="0009330B" w:rsidRPr="004E482D">
        <w:rPr>
          <w:color w:val="000000" w:themeColor="text1"/>
        </w:rPr>
        <w:t xml:space="preserve">. Research has shown positive reputation information </w:t>
      </w:r>
      <w:r w:rsidR="004F4D5D" w:rsidRPr="004E482D">
        <w:rPr>
          <w:color w:val="000000" w:themeColor="text1"/>
        </w:rPr>
        <w:t>results</w:t>
      </w:r>
      <w:r w:rsidR="0009330B" w:rsidRPr="004E482D">
        <w:rPr>
          <w:color w:val="000000" w:themeColor="text1"/>
        </w:rPr>
        <w:t xml:space="preserve"> in leaders having a stronger influence o</w:t>
      </w:r>
      <w:r w:rsidR="0075123E" w:rsidRPr="004E482D">
        <w:rPr>
          <w:color w:val="000000" w:themeColor="text1"/>
        </w:rPr>
        <w:t>n</w:t>
      </w:r>
      <w:r w:rsidR="0009330B" w:rsidRPr="004E482D">
        <w:rPr>
          <w:color w:val="000000" w:themeColor="text1"/>
        </w:rPr>
        <w:t xml:space="preserve"> their athletes </w:t>
      </w:r>
      <w:r w:rsidR="000425F2" w:rsidRPr="004E482D">
        <w:rPr>
          <w:color w:val="000000" w:themeColor="text1"/>
        </w:rPr>
        <w:fldChar w:fldCharType="begin"/>
      </w:r>
      <w:r w:rsidR="000425F2" w:rsidRPr="004E482D">
        <w:rPr>
          <w:color w:val="000000" w:themeColor="text1"/>
        </w:rPr>
        <w:instrText xml:space="preserve"> ADDIN EN.CITE &lt;EndNote&gt;&lt;Cite&gt;&lt;Author&gt;Manley&lt;/Author&gt;&lt;Year&gt;2014&lt;/Year&gt;&lt;RecNum&gt;407&lt;/RecNum&gt;&lt;Prefix&gt;e.g.`, &lt;/Prefix&gt;&lt;DisplayText&gt;(e.g., Manley, Greenlees, Smith, Batten, &amp;amp; Birch, 2014)&lt;/DisplayText&gt;&lt;record&gt;&lt;rec-number&gt;407&lt;/rec-number&gt;&lt;foreign-keys&gt;&lt;key app="EN" db-id="0ft2v52v3zre2lepaw1p00z92x9ex9psvf29"&gt;407&lt;/key&gt;&lt;/foreign-keys&gt;&lt;ref-type name="Journal Article"&gt;17&lt;/ref-type&gt;&lt;contributors&gt;&lt;authors&gt;&lt;author&gt;Manley, A. J.&lt;/author&gt;&lt;author&gt;Greenlees, I. A.&lt;/author&gt;&lt;author&gt;Smith, M. J.&lt;/author&gt;&lt;author&gt;Batten, J.&lt;/author&gt;&lt;author&gt;Birch, P. D. J.&lt;/author&gt;&lt;/authors&gt;&lt;/contributors&gt;&lt;titles&gt;&lt;title&gt;The influence of coach reputation on the behavioral responses of male soccer players&lt;/title&gt;&lt;secondary-title&gt;Scandinavian Journal of Medicine &amp;amp; Science in Sports&lt;/secondary-title&gt;&lt;/titles&gt;&lt;periodical&gt;&lt;full-title&gt;Scandinavian Journal of Medicine &amp;amp; Science in Sports&lt;/full-title&gt;&lt;/periodical&gt;&lt;pages&gt;e111-e120&lt;/pages&gt;&lt;volume&gt;24&lt;/volume&gt;&lt;number&gt;2&lt;/number&gt;&lt;keywords&gt;&lt;keyword&gt;interpersonal perception&lt;/keyword&gt;&lt;keyword&gt;first impressions&lt;/keyword&gt;&lt;keyword&gt;reputation bias&lt;/keyword&gt;&lt;keyword&gt;nonverbal communication&lt;/keyword&gt;&lt;keyword&gt;coach–athlete relationship&lt;/keyword&gt;&lt;/keywords&gt;&lt;dates&gt;&lt;year&gt;2014&lt;/year&gt;&lt;/dates&gt;&lt;isbn&gt;1600-0838&lt;/isbn&gt;&lt;urls&gt;&lt;related-urls&gt;&lt;url&gt;http://dx.doi.org/10.1111/sms.12108&lt;/url&gt;&lt;/related-urls&gt;&lt;/urls&gt;&lt;electronic-resource-num&gt;10.1111/sms.12108&lt;/electronic-resource-num&gt;&lt;/record&gt;&lt;/Cite&gt;&lt;/EndNote&gt;</w:instrText>
      </w:r>
      <w:r w:rsidR="000425F2" w:rsidRPr="004E482D">
        <w:rPr>
          <w:color w:val="000000" w:themeColor="text1"/>
        </w:rPr>
        <w:fldChar w:fldCharType="separate"/>
      </w:r>
      <w:r w:rsidR="000425F2" w:rsidRPr="004E482D">
        <w:rPr>
          <w:noProof/>
          <w:color w:val="000000" w:themeColor="text1"/>
        </w:rPr>
        <w:t>(</w:t>
      </w:r>
      <w:hyperlink w:anchor="_ENREF_15" w:tooltip="Manley, 2014 #407" w:history="1">
        <w:r w:rsidR="00DB41E9" w:rsidRPr="004E482D">
          <w:rPr>
            <w:noProof/>
            <w:color w:val="000000" w:themeColor="text1"/>
          </w:rPr>
          <w:t>e.g., Manley, Greenlees, Smith, Batten, &amp; Birch, 2014</w:t>
        </w:r>
      </w:hyperlink>
      <w:r w:rsidR="000425F2" w:rsidRPr="004E482D">
        <w:rPr>
          <w:noProof/>
          <w:color w:val="000000" w:themeColor="text1"/>
        </w:rPr>
        <w:t>)</w:t>
      </w:r>
      <w:r w:rsidR="000425F2" w:rsidRPr="004E482D">
        <w:rPr>
          <w:color w:val="000000" w:themeColor="text1"/>
        </w:rPr>
        <w:fldChar w:fldCharType="end"/>
      </w:r>
      <w:r w:rsidR="0009330B" w:rsidRPr="004E482D">
        <w:rPr>
          <w:color w:val="000000" w:themeColor="text1"/>
        </w:rPr>
        <w:t xml:space="preserve">. Such information might lead to </w:t>
      </w:r>
      <w:r w:rsidR="00274B98" w:rsidRPr="004E482D">
        <w:rPr>
          <w:color w:val="000000" w:themeColor="text1"/>
        </w:rPr>
        <w:t xml:space="preserve">an </w:t>
      </w:r>
      <w:r w:rsidR="0009330B" w:rsidRPr="004E482D">
        <w:rPr>
          <w:color w:val="000000" w:themeColor="text1"/>
        </w:rPr>
        <w:t xml:space="preserve">athlete having a greater respect for their coach or developing stronger other efficacy beliefs </w:t>
      </w:r>
      <w:r w:rsidR="00FD0F61" w:rsidRPr="004E482D">
        <w:rPr>
          <w:color w:val="000000" w:themeColor="text1"/>
        </w:rPr>
        <w:fldChar w:fldCharType="begin"/>
      </w:r>
      <w:r w:rsidR="00FD0F61" w:rsidRPr="004E482D">
        <w:rPr>
          <w:color w:val="000000" w:themeColor="text1"/>
        </w:rPr>
        <w:instrText xml:space="preserve"> ADDIN EN.CITE &lt;EndNote&gt;&lt;Cite&gt;&lt;Author&gt;Jackson&lt;/Author&gt;&lt;Year&gt;2009&lt;/Year&gt;&lt;RecNum&gt;408&lt;/RecNum&gt;&lt;Prefix&gt;e.g.`, &lt;/Prefix&gt;&lt;DisplayText&gt;(e.g., Jackson, Knapp, &amp;amp; Beauchamp, 2009)&lt;/DisplayText&gt;&lt;record&gt;&lt;rec-number&gt;408&lt;/rec-number&gt;&lt;foreign-keys&gt;&lt;key app="EN" db-id="0ft2v52v3zre2lepaw1p00z92x9ex9psvf29"&gt;408&lt;/key&gt;&lt;/foreign-keys&gt;&lt;ref-type name="Journal Article"&gt;17&lt;/ref-type&gt;&lt;contributors&gt;&lt;authors&gt;&lt;author&gt;Jackson, Ben&lt;/author&gt;&lt;author&gt;Knapp, Peter&lt;/author&gt;&lt;author&gt;Beauchamp, Mark R.&lt;/author&gt;&lt;/authors&gt;&lt;/contributors&gt;&lt;titles&gt;&lt;title&gt;The Coach-Athlete Relationship: A Tripartite Efficacy Perspective&lt;/title&gt;&lt;secondary-title&gt;Sport Psychologist&lt;/secondary-title&gt;&lt;/titles&gt;&lt;periodical&gt;&lt;full-title&gt;Sport Psychologist&lt;/full-title&gt;&lt;/periodical&gt;&lt;pages&gt;203-232&lt;/pages&gt;&lt;volume&gt;23&lt;/volume&gt;&lt;number&gt;2&lt;/number&gt;&lt;keywords&gt;&lt;keyword&gt;*COACH-athlete relationships&lt;/keyword&gt;&lt;keyword&gt;*SELF-efficacy&lt;/keyword&gt;&lt;keyword&gt;*SPORTS personnel&lt;/keyword&gt;&lt;keyword&gt;*PHYSICAL fitness&lt;/keyword&gt;&lt;keyword&gt;*COACHING (Athletics)&lt;/keyword&gt;&lt;keyword&gt;ADJUSTMENT (Psychology)&lt;/keyword&gt;&lt;keyword&gt;INTERVIEWS&lt;/keyword&gt;&lt;/keywords&gt;&lt;dates&gt;&lt;year&gt;2009&lt;/year&gt;&lt;/dates&gt;&lt;isbn&gt;08884781&lt;/isbn&gt;&lt;accession-num&gt;41231265&lt;/accession-num&gt;&lt;urls&gt;&lt;related-urls&gt;&lt;url&gt;http://search.ebscohost.com/login.aspx?direct=true&amp;amp;db=s3h&amp;amp;AN=41231265&amp;amp;site=ehost-live&lt;/url&gt;&lt;/related-urls&gt;&lt;/urls&gt;&lt;remote-database-name&gt;s3h&lt;/remote-database-name&gt;&lt;remote-database-provider&gt;EBSCOhost&lt;/remote-database-provider&gt;&lt;/record&gt;&lt;/Cite&gt;&lt;/EndNote&gt;</w:instrText>
      </w:r>
      <w:r w:rsidR="00FD0F61" w:rsidRPr="004E482D">
        <w:rPr>
          <w:color w:val="000000" w:themeColor="text1"/>
        </w:rPr>
        <w:fldChar w:fldCharType="separate"/>
      </w:r>
      <w:r w:rsidR="00FD0F61" w:rsidRPr="004E482D">
        <w:rPr>
          <w:noProof/>
          <w:color w:val="000000" w:themeColor="text1"/>
        </w:rPr>
        <w:t>(</w:t>
      </w:r>
      <w:hyperlink w:anchor="_ENREF_13" w:tooltip="Jackson, 2009 #408" w:history="1">
        <w:r w:rsidR="00DB41E9" w:rsidRPr="004E482D">
          <w:rPr>
            <w:noProof/>
            <w:color w:val="000000" w:themeColor="text1"/>
          </w:rPr>
          <w:t>e.g., Jackson, Knapp, &amp; Beauchamp, 2009</w:t>
        </w:r>
      </w:hyperlink>
      <w:r w:rsidR="00FD0F61" w:rsidRPr="004E482D">
        <w:rPr>
          <w:noProof/>
          <w:color w:val="000000" w:themeColor="text1"/>
        </w:rPr>
        <w:t>)</w:t>
      </w:r>
      <w:r w:rsidR="00FD0F61" w:rsidRPr="004E482D">
        <w:rPr>
          <w:color w:val="000000" w:themeColor="text1"/>
        </w:rPr>
        <w:fldChar w:fldCharType="end"/>
      </w:r>
      <w:r w:rsidR="004F4D5D" w:rsidRPr="004E482D">
        <w:rPr>
          <w:color w:val="000000" w:themeColor="text1"/>
        </w:rPr>
        <w:t xml:space="preserve"> that make it more likely for an athlete to be inspired</w:t>
      </w:r>
      <w:r w:rsidR="0009330B" w:rsidRPr="004E482D">
        <w:rPr>
          <w:color w:val="000000" w:themeColor="text1"/>
        </w:rPr>
        <w:t>.</w:t>
      </w:r>
      <w:r w:rsidR="004F4D5D" w:rsidRPr="004E482D">
        <w:rPr>
          <w:color w:val="000000" w:themeColor="text1"/>
        </w:rPr>
        <w:t xml:space="preserve"> </w:t>
      </w:r>
    </w:p>
    <w:p w14:paraId="33ECAEE1" w14:textId="77777777" w:rsidR="00D57EE9" w:rsidRPr="004E482D" w:rsidRDefault="00751D42" w:rsidP="001B505C">
      <w:pPr>
        <w:spacing w:after="0" w:line="480" w:lineRule="auto"/>
        <w:jc w:val="center"/>
        <w:rPr>
          <w:b/>
          <w:color w:val="000000" w:themeColor="text1"/>
        </w:rPr>
      </w:pPr>
      <w:r w:rsidRPr="004E482D">
        <w:rPr>
          <w:b/>
          <w:color w:val="000000" w:themeColor="text1"/>
        </w:rPr>
        <w:t>General Discussion and Conclusions</w:t>
      </w:r>
    </w:p>
    <w:p w14:paraId="52A3ECDF" w14:textId="57B00E55" w:rsidR="00125291" w:rsidRPr="004E482D" w:rsidRDefault="00125291" w:rsidP="00D57EE9">
      <w:pPr>
        <w:spacing w:after="0" w:line="480" w:lineRule="auto"/>
        <w:ind w:firstLine="720"/>
        <w:rPr>
          <w:b/>
          <w:color w:val="000000" w:themeColor="text1"/>
        </w:rPr>
      </w:pPr>
      <w:r w:rsidRPr="004E482D">
        <w:rPr>
          <w:color w:val="000000" w:themeColor="text1"/>
        </w:rPr>
        <w:t>Th</w:t>
      </w:r>
      <w:r w:rsidR="0075123E" w:rsidRPr="004E482D">
        <w:rPr>
          <w:color w:val="000000" w:themeColor="text1"/>
        </w:rPr>
        <w:t>e</w:t>
      </w:r>
      <w:r w:rsidR="00ED720C" w:rsidRPr="004E482D">
        <w:rPr>
          <w:color w:val="000000" w:themeColor="text1"/>
        </w:rPr>
        <w:t xml:space="preserve"> two</w:t>
      </w:r>
      <w:r w:rsidRPr="004E482D">
        <w:rPr>
          <w:color w:val="000000" w:themeColor="text1"/>
        </w:rPr>
        <w:t xml:space="preserve"> stud</w:t>
      </w:r>
      <w:r w:rsidR="0075123E" w:rsidRPr="004E482D">
        <w:rPr>
          <w:color w:val="000000" w:themeColor="text1"/>
        </w:rPr>
        <w:t>ies</w:t>
      </w:r>
      <w:r w:rsidR="001B505C" w:rsidRPr="004E482D">
        <w:rPr>
          <w:color w:val="000000" w:themeColor="text1"/>
        </w:rPr>
        <w:t xml:space="preserve"> </w:t>
      </w:r>
      <w:r w:rsidR="00ED720C" w:rsidRPr="004E482D">
        <w:rPr>
          <w:color w:val="000000" w:themeColor="text1"/>
        </w:rPr>
        <w:t>conducted are</w:t>
      </w:r>
      <w:r w:rsidRPr="004E482D">
        <w:rPr>
          <w:color w:val="000000" w:themeColor="text1"/>
        </w:rPr>
        <w:t xml:space="preserve"> the first to explicitly explore athletes’ experiences of inspiration in sport. Findings indicate that inspiration is a powerful experience </w:t>
      </w:r>
      <w:r w:rsidR="00273B17" w:rsidRPr="004E482D">
        <w:rPr>
          <w:color w:val="000000" w:themeColor="text1"/>
        </w:rPr>
        <w:t>that</w:t>
      </w:r>
      <w:r w:rsidRPr="004E482D">
        <w:rPr>
          <w:color w:val="000000" w:themeColor="text1"/>
        </w:rPr>
        <w:t xml:space="preserve"> can be evoked and experienced in sport, and can subsequently lead to a range of positive individual- and group-related outcomes. Consequently, these results contribute to the body of literature on inspiration in three main ways by</w:t>
      </w:r>
      <w:r w:rsidR="00273B17" w:rsidRPr="004E482D">
        <w:rPr>
          <w:color w:val="000000" w:themeColor="text1"/>
        </w:rPr>
        <w:t>,</w:t>
      </w:r>
      <w:r w:rsidRPr="004E482D">
        <w:rPr>
          <w:color w:val="000000" w:themeColor="text1"/>
        </w:rPr>
        <w:t xml:space="preserve"> (a) building upon Thrash and Elliot’s </w:t>
      </w:r>
      <w:r w:rsidRPr="004E482D">
        <w:rPr>
          <w:color w:val="000000" w:themeColor="text1"/>
        </w:rPr>
        <w:fldChar w:fldCharType="begin"/>
      </w:r>
      <w:r w:rsidRPr="004E482D">
        <w:rPr>
          <w:color w:val="000000" w:themeColor="text1"/>
        </w:rPr>
        <w:instrText xml:space="preserve"> ADDIN EN.CITE &lt;EndNote&gt;&lt;Cite ExcludeAuth="1"&gt;&lt;Author&gt;Thrash&lt;/Author&gt;&lt;Year&gt;2003&lt;/Year&gt;&lt;RecNum&gt;33&lt;/RecNum&gt;&lt;DisplayText&gt;(2003)&lt;/DisplayText&gt;&lt;record&gt;&lt;rec-number&gt;33&lt;/rec-number&gt;&lt;foreign-keys&gt;&lt;key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Pr="004E482D">
        <w:rPr>
          <w:color w:val="000000" w:themeColor="text1"/>
        </w:rPr>
        <w:fldChar w:fldCharType="separate"/>
      </w:r>
      <w:r w:rsidRPr="004E482D">
        <w:rPr>
          <w:noProof/>
          <w:color w:val="000000" w:themeColor="text1"/>
        </w:rPr>
        <w:t>(</w:t>
      </w:r>
      <w:hyperlink w:anchor="_ENREF_27" w:tooltip="Thrash, 2003 #33" w:history="1">
        <w:r w:rsidR="00DB41E9" w:rsidRPr="004E482D">
          <w:rPr>
            <w:noProof/>
            <w:color w:val="000000" w:themeColor="text1"/>
          </w:rPr>
          <w:t>2003</w:t>
        </w:r>
      </w:hyperlink>
      <w:r w:rsidRPr="004E482D">
        <w:rPr>
          <w:noProof/>
          <w:color w:val="000000" w:themeColor="text1"/>
        </w:rPr>
        <w:t>)</w:t>
      </w:r>
      <w:r w:rsidRPr="004E482D">
        <w:rPr>
          <w:color w:val="000000" w:themeColor="text1"/>
        </w:rPr>
        <w:fldChar w:fldCharType="end"/>
      </w:r>
      <w:r w:rsidRPr="004E482D">
        <w:rPr>
          <w:color w:val="000000" w:themeColor="text1"/>
        </w:rPr>
        <w:t xml:space="preserve"> previous conceptualization of inspiration and extending it to the context of sport; (b) identifying potential sources of inspiration in sport</w:t>
      </w:r>
      <w:r w:rsidR="00273B17" w:rsidRPr="004E482D">
        <w:rPr>
          <w:color w:val="000000" w:themeColor="text1"/>
        </w:rPr>
        <w:t>, and</w:t>
      </w:r>
      <w:r w:rsidRPr="004E482D">
        <w:rPr>
          <w:color w:val="000000" w:themeColor="text1"/>
        </w:rPr>
        <w:t>; (c) outlining a range of individual- and group-related consequences of being inspired.</w:t>
      </w:r>
    </w:p>
    <w:p w14:paraId="75C30305" w14:textId="39D528F3" w:rsidR="00125291" w:rsidRPr="004E482D" w:rsidRDefault="00D57EE9" w:rsidP="00125291">
      <w:pPr>
        <w:spacing w:after="0" w:line="480" w:lineRule="auto"/>
        <w:ind w:firstLine="720"/>
        <w:rPr>
          <w:color w:val="000000" w:themeColor="text1"/>
        </w:rPr>
      </w:pPr>
      <w:r w:rsidRPr="004E482D">
        <w:rPr>
          <w:color w:val="000000" w:themeColor="text1"/>
        </w:rPr>
        <w:t>T</w:t>
      </w:r>
      <w:r w:rsidR="00125291" w:rsidRPr="004E482D">
        <w:rPr>
          <w:color w:val="000000" w:themeColor="text1"/>
        </w:rPr>
        <w:t xml:space="preserve">he overall findings support Thrash and </w:t>
      </w:r>
      <w:r w:rsidR="002545BF" w:rsidRPr="004E482D">
        <w:rPr>
          <w:color w:val="000000" w:themeColor="text1"/>
        </w:rPr>
        <w:t>Elliot’s (2003, 2004) conceptualization</w:t>
      </w:r>
      <w:r w:rsidR="00125291" w:rsidRPr="004E482D">
        <w:rPr>
          <w:color w:val="000000" w:themeColor="text1"/>
        </w:rPr>
        <w:t xml:space="preserve"> of inspiration and extend it to the context of sport. A central tenet of the conceptualization is that inspiration results from an “epistemic event in which new or better possibilities are revealed by, or revealed in an evocative stimulus object” </w:t>
      </w:r>
      <w:r w:rsidR="00125291" w:rsidRPr="004E482D">
        <w:rPr>
          <w:color w:val="000000" w:themeColor="text1"/>
        </w:rPr>
        <w:fldChar w:fldCharType="begin"/>
      </w:r>
      <w:r w:rsidR="00125291" w:rsidRPr="004E482D">
        <w:rPr>
          <w:color w:val="000000" w:themeColor="text1"/>
        </w:rPr>
        <w:instrText xml:space="preserve"> ADDIN EN.CITE &lt;EndNote&gt;&lt;Cite&gt;&lt;Author&gt;Thrash&lt;/Author&gt;&lt;Year&gt;2004&lt;/Year&gt;&lt;RecNum&gt;6&lt;/RecNum&gt;&lt;Pages&gt;959&lt;/Pages&gt;&lt;DisplayText&gt;(Thrash &amp;amp; Elliot, 2004, p. 959)&lt;/DisplayText&gt;&lt;record&gt;&lt;rec-number&gt;6&lt;/rec-number&gt;&lt;foreign-keys&gt;&lt;key app="EN" db-id="0ft2v52v3zre2lepaw1p00z92x9ex9psvf29"&gt;6&lt;/key&gt;&lt;/foreign-keys&gt;&lt;ref-type name="Journal Article"&gt;17&lt;/ref-type&gt;&lt;contributors&gt;&lt;authors&gt;&lt;author&gt;Thrash, T. M.&lt;/author&gt;&lt;author&gt;Elliot, A. J.&lt;/author&gt;&lt;/authors&gt;&lt;/contributors&gt;&lt;auth-address&gt;Department of Psychology, College of William &amp;amp; Mary, Williamsburg, VA 23187-8795, USA. tmthra@wm.edu&lt;/auth-address&gt;&lt;titles&gt;&lt;title&gt;Inspiration: core characteristics, component processes, antecedents, and function&lt;/title&gt;&lt;secondary-title&gt;Journal of personality and social psychology&lt;/secondary-title&gt;&lt;alt-title&gt;J Pers Soc Psychol&lt;/alt-title&gt;&lt;/titles&gt;&lt;periodical&gt;&lt;full-title&gt;Journal of personality and social psychology&lt;/full-title&gt;&lt;abbr-1&gt;J Pers Soc Psychol&lt;/abbr-1&gt;&lt;/periodical&gt;&lt;alt-periodical&gt;&lt;full-title&gt;Journal of personality and social psychology&lt;/full-title&gt;&lt;abbr-1&gt;J Pers Soc Psychol&lt;/abbr-1&gt;&lt;/alt-periodical&gt;&lt;pages&gt;957-73&lt;/pages&gt;&lt;volume&gt;87&lt;/volume&gt;&lt;number&gt;6&lt;/number&gt;&lt;edition&gt;2004/12/16&lt;/edition&gt;&lt;keywords&gt;&lt;keyword&gt;Adult&lt;/keyword&gt;&lt;keyword&gt;Female&lt;/keyword&gt;&lt;keyword&gt;Humans&lt;/keyword&gt;&lt;keyword&gt;Language&lt;/keyword&gt;&lt;keyword&gt;Male&lt;/keyword&gt;&lt;keyword&gt;*Models, Psychological&lt;/keyword&gt;&lt;keyword&gt;*Motivation&lt;/keyword&gt;&lt;keyword&gt;Narration&lt;/keyword&gt;&lt;keyword&gt;Psychology&lt;/keyword&gt;&lt;keyword&gt;Self Concept&lt;/keyword&gt;&lt;keyword&gt;Social Perception&lt;/keyword&gt;&lt;/keywords&gt;&lt;dates&gt;&lt;year&gt;2004&lt;/year&gt;&lt;pub-dates&gt;&lt;date&gt;Dec&lt;/date&gt;&lt;/pub-dates&gt;&lt;/dates&gt;&lt;isbn&gt;0022-3514 (Print)&amp;#xD;0022-3514 (Linking)&lt;/isbn&gt;&lt;accession-num&gt;15598117&lt;/accession-num&gt;&lt;urls&gt;&lt;related-urls&gt;&lt;url&gt;http://www.ncbi.nlm.nih.gov/pubmed/15598117&lt;/url&gt;&lt;/related-urls&gt;&lt;/urls&gt;&lt;electronic-resource-num&gt;10.1037/0022-3514.87.6.957&lt;/electronic-resource-num&gt;&lt;language&gt;eng&lt;/language&gt;&lt;/record&gt;&lt;/Cite&gt;&lt;/EndNote&gt;</w:instrText>
      </w:r>
      <w:r w:rsidR="00125291" w:rsidRPr="004E482D">
        <w:rPr>
          <w:color w:val="000000" w:themeColor="text1"/>
        </w:rPr>
        <w:fldChar w:fldCharType="separate"/>
      </w:r>
      <w:r w:rsidR="00125291" w:rsidRPr="004E482D">
        <w:rPr>
          <w:noProof/>
          <w:color w:val="000000" w:themeColor="text1"/>
        </w:rPr>
        <w:t>(</w:t>
      </w:r>
      <w:hyperlink w:anchor="_ENREF_28" w:tooltip="Thrash, 2004 #6" w:history="1">
        <w:r w:rsidR="00DB41E9" w:rsidRPr="004E482D">
          <w:rPr>
            <w:noProof/>
            <w:color w:val="000000" w:themeColor="text1"/>
          </w:rPr>
          <w:t>Thrash &amp; Elliot, 2004, p. 959</w:t>
        </w:r>
      </w:hyperlink>
      <w:r w:rsidR="00125291" w:rsidRPr="004E482D">
        <w:rPr>
          <w:noProof/>
          <w:color w:val="000000" w:themeColor="text1"/>
        </w:rPr>
        <w:t>)</w:t>
      </w:r>
      <w:r w:rsidR="00125291" w:rsidRPr="004E482D">
        <w:rPr>
          <w:color w:val="000000" w:themeColor="text1"/>
        </w:rPr>
        <w:fldChar w:fldCharType="end"/>
      </w:r>
      <w:r w:rsidR="00125291" w:rsidRPr="004E482D">
        <w:rPr>
          <w:color w:val="000000" w:themeColor="text1"/>
        </w:rPr>
        <w:t xml:space="preserve">. Such an explanation aligns with ideas shared in </w:t>
      </w:r>
      <w:r w:rsidR="00161ADA" w:rsidRPr="004E482D">
        <w:rPr>
          <w:color w:val="000000" w:themeColor="text1"/>
        </w:rPr>
        <w:t xml:space="preserve">our </w:t>
      </w:r>
      <w:r w:rsidR="00125291" w:rsidRPr="004E482D">
        <w:rPr>
          <w:color w:val="000000" w:themeColor="text1"/>
        </w:rPr>
        <w:t xml:space="preserve">studies, which characterized inspiration in sport as intense feelings of emotion and motivation, an appreciation of something new, a change in cognitions, and a desire to act upon these feelings. The findings also support the tripartite conceptualization of inspiration </w:t>
      </w:r>
      <w:r w:rsidR="00125291" w:rsidRPr="004E482D">
        <w:rPr>
          <w:color w:val="000000" w:themeColor="text1"/>
        </w:rPr>
        <w:fldChar w:fldCharType="begin"/>
      </w:r>
      <w:r w:rsidR="002545BF" w:rsidRPr="004E482D">
        <w:rPr>
          <w:color w:val="000000" w:themeColor="text1"/>
        </w:rPr>
        <w:instrText xml:space="preserve"> ADDIN EN.CITE &lt;EndNote&gt;&lt;Cite&gt;&lt;Author&gt;Thrash&lt;/Author&gt;&lt;Year&gt;2003&lt;/Year&gt;&lt;RecNum&gt;33&lt;/RecNum&gt;&lt;DisplayText&gt;(Thrash &amp;amp; Elliot, 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00125291" w:rsidRPr="004E482D">
        <w:rPr>
          <w:color w:val="000000" w:themeColor="text1"/>
        </w:rPr>
        <w:fldChar w:fldCharType="separate"/>
      </w:r>
      <w:r w:rsidR="002545BF" w:rsidRPr="004E482D">
        <w:rPr>
          <w:noProof/>
          <w:color w:val="000000" w:themeColor="text1"/>
        </w:rPr>
        <w:t>(</w:t>
      </w:r>
      <w:hyperlink w:anchor="_ENREF_27" w:tooltip="Thrash, 2003 #33" w:history="1">
        <w:r w:rsidR="00DB41E9" w:rsidRPr="004E482D">
          <w:rPr>
            <w:noProof/>
            <w:color w:val="000000" w:themeColor="text1"/>
          </w:rPr>
          <w:t>Thrash &amp; Elliot, 2003</w:t>
        </w:r>
      </w:hyperlink>
      <w:r w:rsidR="002545BF" w:rsidRPr="004E482D">
        <w:rPr>
          <w:noProof/>
          <w:color w:val="000000" w:themeColor="text1"/>
        </w:rPr>
        <w:t>)</w:t>
      </w:r>
      <w:r w:rsidR="00125291" w:rsidRPr="004E482D">
        <w:rPr>
          <w:color w:val="000000" w:themeColor="text1"/>
        </w:rPr>
        <w:fldChar w:fldCharType="end"/>
      </w:r>
      <w:r w:rsidR="00125291" w:rsidRPr="004E482D">
        <w:rPr>
          <w:color w:val="000000" w:themeColor="text1"/>
        </w:rPr>
        <w:t xml:space="preserve"> </w:t>
      </w:r>
      <w:r w:rsidR="0075123E" w:rsidRPr="004E482D">
        <w:rPr>
          <w:color w:val="000000" w:themeColor="text1"/>
        </w:rPr>
        <w:t>because</w:t>
      </w:r>
      <w:r w:rsidR="00125291" w:rsidRPr="004E482D">
        <w:rPr>
          <w:color w:val="000000" w:themeColor="text1"/>
        </w:rPr>
        <w:t xml:space="preserve">, in all the inspirational moments described by the athletes, inspiration was </w:t>
      </w:r>
      <w:r w:rsidR="00125291" w:rsidRPr="004E482D">
        <w:rPr>
          <w:i/>
          <w:color w:val="000000" w:themeColor="text1"/>
        </w:rPr>
        <w:t>evoked</w:t>
      </w:r>
      <w:r w:rsidR="00125291" w:rsidRPr="004E482D">
        <w:rPr>
          <w:color w:val="000000" w:themeColor="text1"/>
        </w:rPr>
        <w:t xml:space="preserve"> by an external source (e.g., a leader), </w:t>
      </w:r>
      <w:r w:rsidR="00125291" w:rsidRPr="004E482D">
        <w:rPr>
          <w:i/>
          <w:color w:val="000000" w:themeColor="text1"/>
        </w:rPr>
        <w:t>transcended</w:t>
      </w:r>
      <w:r w:rsidR="00125291" w:rsidRPr="004E482D">
        <w:rPr>
          <w:color w:val="000000" w:themeColor="text1"/>
        </w:rPr>
        <w:t xml:space="preserve"> their initial concerns (e.g., moving from a negative to positive </w:t>
      </w:r>
      <w:r w:rsidR="00125291" w:rsidRPr="004E482D">
        <w:rPr>
          <w:color w:val="000000" w:themeColor="text1"/>
        </w:rPr>
        <w:lastRenderedPageBreak/>
        <w:t xml:space="preserve">state) and increased their awareness of possibilities, and influenced </w:t>
      </w:r>
      <w:r w:rsidR="00125291" w:rsidRPr="004E482D">
        <w:rPr>
          <w:i/>
          <w:color w:val="000000" w:themeColor="text1"/>
        </w:rPr>
        <w:t xml:space="preserve">motivation </w:t>
      </w:r>
      <w:r w:rsidR="00125291" w:rsidRPr="004E482D">
        <w:rPr>
          <w:color w:val="000000" w:themeColor="text1"/>
        </w:rPr>
        <w:t xml:space="preserve">as athletes’ </w:t>
      </w:r>
      <w:r w:rsidR="00815DFF" w:rsidRPr="004E482D">
        <w:rPr>
          <w:color w:val="000000" w:themeColor="text1"/>
        </w:rPr>
        <w:t>behaviour</w:t>
      </w:r>
      <w:r w:rsidR="00125291" w:rsidRPr="004E482D">
        <w:rPr>
          <w:color w:val="000000" w:themeColor="text1"/>
        </w:rPr>
        <w:t xml:space="preserve"> was energized and directed (e.g., increased effort to reach potential).</w:t>
      </w:r>
    </w:p>
    <w:p w14:paraId="0A91A522" w14:textId="1D77E9F8" w:rsidR="00011543" w:rsidRPr="004E482D" w:rsidRDefault="00EB6E04" w:rsidP="00011543">
      <w:pPr>
        <w:spacing w:after="0" w:line="480" w:lineRule="auto"/>
        <w:ind w:firstLine="720"/>
        <w:rPr>
          <w:color w:val="000000" w:themeColor="text1"/>
        </w:rPr>
      </w:pPr>
      <w:r w:rsidRPr="004E482D">
        <w:rPr>
          <w:color w:val="000000" w:themeColor="text1"/>
        </w:rPr>
        <w:t>Our findings also revealed</w:t>
      </w:r>
      <w:r w:rsidR="00C2407A" w:rsidRPr="004E482D">
        <w:rPr>
          <w:color w:val="000000" w:themeColor="text1"/>
        </w:rPr>
        <w:t xml:space="preserve"> inspiration resulted in a chang</w:t>
      </w:r>
      <w:r w:rsidRPr="004E482D">
        <w:rPr>
          <w:color w:val="000000" w:themeColor="text1"/>
        </w:rPr>
        <w:t xml:space="preserve">e of athletes’ cognitive and affective states (e.g., from negative to positive) by influencing their perception or awareness of their capabilities. This finding </w:t>
      </w:r>
      <w:r w:rsidR="00BB3DB1" w:rsidRPr="004E482D">
        <w:rPr>
          <w:color w:val="000000" w:themeColor="text1"/>
        </w:rPr>
        <w:t xml:space="preserve">may be explained by </w:t>
      </w:r>
      <w:r w:rsidRPr="004E482D">
        <w:rPr>
          <w:color w:val="000000" w:themeColor="text1"/>
        </w:rPr>
        <w:t xml:space="preserve">self-regulation theory </w:t>
      </w:r>
      <w:r w:rsidR="00DE708E" w:rsidRPr="004E482D">
        <w:rPr>
          <w:color w:val="000000" w:themeColor="text1"/>
        </w:rPr>
        <w:fldChar w:fldCharType="begin"/>
      </w:r>
      <w:r w:rsidR="00DE708E" w:rsidRPr="004E482D">
        <w:rPr>
          <w:color w:val="000000" w:themeColor="text1"/>
        </w:rPr>
        <w:instrText xml:space="preserve"> ADDIN EN.CITE &lt;EndNote&gt;&lt;Cite&gt;&lt;Author&gt;Carver&lt;/Author&gt;&lt;Year&gt;1982&lt;/Year&gt;&lt;RecNum&gt;483&lt;/RecNum&gt;&lt;Prefix&gt;cf. &lt;/Prefix&gt;&lt;DisplayText&gt;(cf. Carver &amp;amp; Scheier, 1982)&lt;/DisplayText&gt;&lt;record&gt;&lt;rec-number&gt;483&lt;/rec-number&gt;&lt;foreign-keys&gt;&lt;key app="EN" db-id="0ft2v52v3zre2lepaw1p00z92x9ex9psvf29"&gt;483&lt;/key&gt;&lt;/foreign-keys&gt;&lt;ref-type name="Journal Article"&gt;17&lt;/ref-type&gt;&lt;contributors&gt;&lt;authors&gt;&lt;author&gt;Carver, Charles S.&lt;/author&gt;&lt;author&gt;Scheier, Michael F.&lt;/author&gt;&lt;/authors&gt;&lt;/contributors&gt;&lt;titles&gt;&lt;title&gt;Control theory: A useful conceptual framework for personality–social, clinical, and health psychology&lt;/title&gt;&lt;secondary-title&gt;Psychological Bulletin&lt;/secondary-title&gt;&lt;/titles&gt;&lt;periodical&gt;&lt;full-title&gt;Psychological Bulletin&lt;/full-title&gt;&lt;/periodical&gt;&lt;pages&gt;111-135&lt;/pages&gt;&lt;volume&gt;92&lt;/volume&gt;&lt;number&gt;1&lt;/number&gt;&lt;keywords&gt;&lt;keyword&gt;*Feedback&lt;/keyword&gt;&lt;keyword&gt;*Medical Psychology&lt;/keyword&gt;&lt;keyword&gt;*Self Congruence&lt;/keyword&gt;&lt;keyword&gt;*Self Control&lt;/keyword&gt;&lt;keyword&gt;*Theories&lt;/keyword&gt;&lt;keyword&gt;Clinical Psychology&lt;/keyword&gt;&lt;keyword&gt;Literature Review&lt;/keyword&gt;&lt;keyword&gt;Personality Theory&lt;/keyword&gt;&lt;keyword&gt;Social Psychology&lt;/keyword&gt;&lt;/keywords&gt;&lt;dates&gt;&lt;year&gt;1982&lt;/year&gt;&lt;/dates&gt;&lt;pub-location&gt;US&lt;/pub-location&gt;&lt;publisher&gt;American Psychological Association&lt;/publisher&gt;&lt;isbn&gt;1939-1455(Electronic);0033-2909(Print)&lt;/isbn&gt;&lt;urls&gt;&lt;/urls&gt;&lt;electronic-resource-num&gt;10.1037/0033-2909.92.1.111&lt;/electronic-resource-num&gt;&lt;/record&gt;&lt;/Cite&gt;&lt;/EndNote&gt;</w:instrText>
      </w:r>
      <w:r w:rsidR="00DE708E" w:rsidRPr="004E482D">
        <w:rPr>
          <w:color w:val="000000" w:themeColor="text1"/>
        </w:rPr>
        <w:fldChar w:fldCharType="separate"/>
      </w:r>
      <w:r w:rsidR="00DE708E" w:rsidRPr="004E482D">
        <w:rPr>
          <w:noProof/>
          <w:color w:val="000000" w:themeColor="text1"/>
        </w:rPr>
        <w:t>(</w:t>
      </w:r>
      <w:hyperlink w:anchor="_ENREF_6" w:tooltip="Carver, 1982 #483" w:history="1">
        <w:r w:rsidR="00DB41E9" w:rsidRPr="004E482D">
          <w:rPr>
            <w:noProof/>
            <w:color w:val="000000" w:themeColor="text1"/>
          </w:rPr>
          <w:t>cf. Carver &amp; Scheier, 1982</w:t>
        </w:r>
      </w:hyperlink>
      <w:r w:rsidR="00DE708E" w:rsidRPr="004E482D">
        <w:rPr>
          <w:noProof/>
          <w:color w:val="000000" w:themeColor="text1"/>
        </w:rPr>
        <w:t>)</w:t>
      </w:r>
      <w:r w:rsidR="00DE708E" w:rsidRPr="004E482D">
        <w:rPr>
          <w:color w:val="000000" w:themeColor="text1"/>
        </w:rPr>
        <w:fldChar w:fldCharType="end"/>
      </w:r>
      <w:r w:rsidR="0075123E" w:rsidRPr="004E482D">
        <w:rPr>
          <w:color w:val="000000" w:themeColor="text1"/>
        </w:rPr>
        <w:t>,</w:t>
      </w:r>
      <w:r w:rsidRPr="004E482D">
        <w:rPr>
          <w:color w:val="000000" w:themeColor="text1"/>
        </w:rPr>
        <w:t xml:space="preserve"> which posits that an individual will compare their perception of their present (actual-) state against where they wish to be (ideal-self). If the actual-self does not match the ideal-self, they will change their </w:t>
      </w:r>
      <w:r w:rsidR="00815DFF" w:rsidRPr="004E482D">
        <w:rPr>
          <w:color w:val="000000" w:themeColor="text1"/>
        </w:rPr>
        <w:t>behaviour</w:t>
      </w:r>
      <w:r w:rsidRPr="004E482D">
        <w:rPr>
          <w:color w:val="000000" w:themeColor="text1"/>
        </w:rPr>
        <w:t xml:space="preserve"> in order to reduce this discrepancy (providing they have confidence in their ability and the knowledge to do so). In relation to our findings, it appears that leaders are able to change athletes’ perceptions of their capability and, subsequently, increase athletes’ expectancy of reducing this discrepancy, which subsequently inspires them to strive towards their ideal- or ought-selves. Within the present study, examples include the captain demonstrating exceptional effort that raises the teams’ awareness of what they should be doing (ought-selves) and the coach telling an athlete that they have the potential to reach the elite-level (ideal-selves). In particular, it appears from our findings that the ability to change athletes’ perspectives is particularly salient when athletes are feeling negative or at an early stage of their careers (where they perhaps do not have an understanding of their own capability relative to others). Thus, leaders provided them with the information required to counter the situation, which inspired them to behave in a manner consistent with the information</w:t>
      </w:r>
      <w:r w:rsidR="004A461A" w:rsidRPr="004E482D">
        <w:rPr>
          <w:color w:val="000000" w:themeColor="text1"/>
        </w:rPr>
        <w:t xml:space="preserve"> provided</w:t>
      </w:r>
      <w:r w:rsidRPr="004E482D">
        <w:rPr>
          <w:color w:val="000000" w:themeColor="text1"/>
        </w:rPr>
        <w:t xml:space="preserve"> and</w:t>
      </w:r>
      <w:r w:rsidR="004A461A" w:rsidRPr="004E482D">
        <w:rPr>
          <w:color w:val="000000" w:themeColor="text1"/>
        </w:rPr>
        <w:t xml:space="preserve"> subsequently</w:t>
      </w:r>
      <w:r w:rsidRPr="004E482D">
        <w:rPr>
          <w:color w:val="000000" w:themeColor="text1"/>
        </w:rPr>
        <w:t xml:space="preserve"> lead to improved performance.</w:t>
      </w:r>
      <w:r w:rsidR="005E0AE6" w:rsidRPr="004E482D">
        <w:rPr>
          <w:color w:val="000000" w:themeColor="text1"/>
        </w:rPr>
        <w:t xml:space="preserve"> One question which arises from this suggestion regards the potential for inspiration to have a negative impact on athletes. </w:t>
      </w:r>
      <w:r w:rsidR="00D64AE1" w:rsidRPr="004E482D">
        <w:rPr>
          <w:color w:val="000000" w:themeColor="text1"/>
        </w:rPr>
        <w:t xml:space="preserve">Specifically, </w:t>
      </w:r>
      <w:r w:rsidR="00A43C21" w:rsidRPr="004E482D">
        <w:rPr>
          <w:color w:val="000000" w:themeColor="text1"/>
        </w:rPr>
        <w:t xml:space="preserve">when inspired, </w:t>
      </w:r>
      <w:r w:rsidR="00D64AE1" w:rsidRPr="004E482D">
        <w:rPr>
          <w:color w:val="000000" w:themeColor="text1"/>
        </w:rPr>
        <w:t xml:space="preserve">if athletes’ perceptions of their capabilities are raised significantly </w:t>
      </w:r>
      <w:r w:rsidR="000661FA" w:rsidRPr="004E482D">
        <w:rPr>
          <w:color w:val="000000" w:themeColor="text1"/>
        </w:rPr>
        <w:t>but</w:t>
      </w:r>
      <w:r w:rsidR="00D64AE1" w:rsidRPr="004E482D">
        <w:rPr>
          <w:color w:val="000000" w:themeColor="text1"/>
        </w:rPr>
        <w:t xml:space="preserve"> their performances do not meet these expectations </w:t>
      </w:r>
      <w:r w:rsidR="00851A4B" w:rsidRPr="004E482D">
        <w:rPr>
          <w:color w:val="000000" w:themeColor="text1"/>
        </w:rPr>
        <w:t>could this</w:t>
      </w:r>
      <w:r w:rsidR="00D64AE1" w:rsidRPr="004E482D">
        <w:rPr>
          <w:color w:val="000000" w:themeColor="text1"/>
        </w:rPr>
        <w:t xml:space="preserve"> have a detrimental impact on the athlete a</w:t>
      </w:r>
      <w:r w:rsidR="00A43C21" w:rsidRPr="004E482D">
        <w:rPr>
          <w:color w:val="000000" w:themeColor="text1"/>
        </w:rPr>
        <w:t>nd their development.</w:t>
      </w:r>
      <w:r w:rsidR="00D64AE1" w:rsidRPr="004E482D">
        <w:rPr>
          <w:color w:val="000000" w:themeColor="text1"/>
        </w:rPr>
        <w:t xml:space="preserve"> </w:t>
      </w:r>
      <w:r w:rsidRPr="004E482D">
        <w:rPr>
          <w:color w:val="000000" w:themeColor="text1"/>
        </w:rPr>
        <w:t xml:space="preserve"> </w:t>
      </w:r>
    </w:p>
    <w:p w14:paraId="46FC859C" w14:textId="70A49B33" w:rsidR="00125291" w:rsidRPr="004E482D" w:rsidRDefault="006E499C" w:rsidP="00011543">
      <w:pPr>
        <w:spacing w:after="0" w:line="480" w:lineRule="auto"/>
        <w:ind w:firstLine="720"/>
        <w:rPr>
          <w:color w:val="000000" w:themeColor="text1"/>
        </w:rPr>
      </w:pPr>
      <w:r w:rsidRPr="004E482D">
        <w:rPr>
          <w:color w:val="000000" w:themeColor="text1"/>
        </w:rPr>
        <w:lastRenderedPageBreak/>
        <w:t>Considering the above point and the findings of Study 1</w:t>
      </w:r>
      <w:r w:rsidR="00C55123" w:rsidRPr="004E482D">
        <w:rPr>
          <w:color w:val="000000" w:themeColor="text1"/>
        </w:rPr>
        <w:t>,</w:t>
      </w:r>
      <w:r w:rsidR="00334F3D" w:rsidRPr="004E482D">
        <w:rPr>
          <w:color w:val="000000" w:themeColor="text1"/>
        </w:rPr>
        <w:t xml:space="preserve"> </w:t>
      </w:r>
      <w:r w:rsidRPr="004E482D">
        <w:rPr>
          <w:color w:val="000000" w:themeColor="text1"/>
        </w:rPr>
        <w:t>l</w:t>
      </w:r>
      <w:r w:rsidR="00125291" w:rsidRPr="004E482D">
        <w:rPr>
          <w:color w:val="000000" w:themeColor="text1"/>
        </w:rPr>
        <w:t>eaders appear to have the greates</w:t>
      </w:r>
      <w:r w:rsidRPr="004E482D">
        <w:rPr>
          <w:color w:val="000000" w:themeColor="text1"/>
        </w:rPr>
        <w:t>t potential to inspire athletes</w:t>
      </w:r>
      <w:r w:rsidR="00125291" w:rsidRPr="004E482D">
        <w:rPr>
          <w:color w:val="000000" w:themeColor="text1"/>
        </w:rPr>
        <w:t>.</w:t>
      </w:r>
      <w:r w:rsidRPr="004E482D">
        <w:rPr>
          <w:color w:val="000000" w:themeColor="text1"/>
        </w:rPr>
        <w:t xml:space="preserve"> </w:t>
      </w:r>
      <w:r w:rsidR="00C55123" w:rsidRPr="004E482D">
        <w:rPr>
          <w:color w:val="000000" w:themeColor="text1"/>
        </w:rPr>
        <w:t>Thus</w:t>
      </w:r>
      <w:r w:rsidRPr="004E482D">
        <w:rPr>
          <w:color w:val="000000" w:themeColor="text1"/>
        </w:rPr>
        <w:t>,</w:t>
      </w:r>
      <w:r w:rsidR="00125291" w:rsidRPr="004E482D">
        <w:rPr>
          <w:color w:val="000000" w:themeColor="text1"/>
        </w:rPr>
        <w:t xml:space="preserve"> </w:t>
      </w:r>
      <w:r w:rsidR="005D733F" w:rsidRPr="004E482D">
        <w:rPr>
          <w:color w:val="000000" w:themeColor="text1"/>
        </w:rPr>
        <w:t>our findings also</w:t>
      </w:r>
      <w:r w:rsidR="00125291" w:rsidRPr="004E482D">
        <w:rPr>
          <w:color w:val="000000" w:themeColor="text1"/>
        </w:rPr>
        <w:t xml:space="preserve"> make a unique contribution to </w:t>
      </w:r>
      <w:r w:rsidRPr="004E482D">
        <w:rPr>
          <w:color w:val="000000" w:themeColor="text1"/>
        </w:rPr>
        <w:t>the leadership literature</w:t>
      </w:r>
      <w:r w:rsidR="00125291" w:rsidRPr="004E482D">
        <w:rPr>
          <w:color w:val="000000" w:themeColor="text1"/>
        </w:rPr>
        <w:t xml:space="preserve"> by identifying a range of inspiring leader </w:t>
      </w:r>
      <w:r w:rsidR="00815DFF" w:rsidRPr="004E482D">
        <w:rPr>
          <w:color w:val="000000" w:themeColor="text1"/>
        </w:rPr>
        <w:t>behaviour</w:t>
      </w:r>
      <w:r w:rsidR="00125291" w:rsidRPr="004E482D">
        <w:rPr>
          <w:color w:val="000000" w:themeColor="text1"/>
        </w:rPr>
        <w:t>s</w:t>
      </w:r>
      <w:r w:rsidR="00011543" w:rsidRPr="004E482D">
        <w:rPr>
          <w:color w:val="000000" w:themeColor="text1"/>
        </w:rPr>
        <w:t xml:space="preserve"> (e.g., demonstrations of belief, setting an example, showing the way forward)</w:t>
      </w:r>
      <w:r w:rsidR="00125291" w:rsidRPr="004E482D">
        <w:rPr>
          <w:color w:val="000000" w:themeColor="text1"/>
        </w:rPr>
        <w:t xml:space="preserve">. Interestingly, these </w:t>
      </w:r>
      <w:r w:rsidR="00815DFF" w:rsidRPr="004E482D">
        <w:rPr>
          <w:color w:val="000000" w:themeColor="text1"/>
        </w:rPr>
        <w:t>behaviour</w:t>
      </w:r>
      <w:r w:rsidR="000B2272" w:rsidRPr="004E482D">
        <w:rPr>
          <w:color w:val="000000" w:themeColor="text1"/>
        </w:rPr>
        <w:t>s</w:t>
      </w:r>
      <w:r w:rsidR="00125291" w:rsidRPr="004E482D">
        <w:rPr>
          <w:color w:val="000000" w:themeColor="text1"/>
        </w:rPr>
        <w:t xml:space="preserve"> appear to relate to the three forms of transmission (replication, actualization, expression) </w:t>
      </w:r>
      <w:r w:rsidR="008A3261" w:rsidRPr="004E482D">
        <w:rPr>
          <w:color w:val="000000" w:themeColor="text1"/>
        </w:rPr>
        <w:t xml:space="preserve">that </w:t>
      </w:r>
      <w:r w:rsidR="00125291" w:rsidRPr="004E482D">
        <w:rPr>
          <w:color w:val="000000" w:themeColor="text1"/>
        </w:rPr>
        <w:t xml:space="preserve">explain the way </w:t>
      </w:r>
      <w:r w:rsidR="00C55123" w:rsidRPr="004E482D">
        <w:rPr>
          <w:color w:val="000000" w:themeColor="text1"/>
        </w:rPr>
        <w:t xml:space="preserve">intrinsic qualities </w:t>
      </w:r>
      <w:r w:rsidR="00125291" w:rsidRPr="004E482D">
        <w:rPr>
          <w:color w:val="000000" w:themeColor="text1"/>
        </w:rPr>
        <w:t>presented by a stimulus inspire</w:t>
      </w:r>
      <w:r w:rsidR="003B6E7A" w:rsidRPr="004E482D">
        <w:rPr>
          <w:color w:val="000000" w:themeColor="text1"/>
        </w:rPr>
        <w:t>s</w:t>
      </w:r>
      <w:r w:rsidR="00125291" w:rsidRPr="004E482D">
        <w:rPr>
          <w:color w:val="000000" w:themeColor="text1"/>
        </w:rPr>
        <w:t xml:space="preserve"> an individual to extend these qualities to a self-relevant object </w:t>
      </w:r>
      <w:r w:rsidR="00125291" w:rsidRPr="004E482D">
        <w:rPr>
          <w:color w:val="000000" w:themeColor="text1"/>
        </w:rPr>
        <w:fldChar w:fldCharType="begin"/>
      </w:r>
      <w:r w:rsidR="00125291" w:rsidRPr="004E482D">
        <w:rPr>
          <w:color w:val="000000" w:themeColor="text1"/>
        </w:rPr>
        <w:instrText xml:space="preserve"> ADDIN EN.CITE &lt;EndNote&gt;&lt;Cite&gt;&lt;Author&gt;Thrash&lt;/Author&gt;&lt;Year&gt;2014&lt;/Year&gt;&lt;RecNum&gt;393&lt;/RecNum&gt;&lt;Prefix&gt;cf. &lt;/Prefix&gt;&lt;DisplayText&gt;(cf. Thrash, Moldovan, Fuller, &amp;amp; Dombrowski, 2014)&lt;/DisplayText&gt;&lt;record&gt;&lt;rec-number&gt;393&lt;/rec-number&gt;&lt;foreign-keys&gt;&lt;key app="EN" db-id="0ft2v52v3zre2lepaw1p00z92x9ex9psvf29"&gt;393&lt;/key&gt;&lt;/foreign-keys&gt;&lt;ref-type name="Book Section"&gt;5&lt;/ref-type&gt;&lt;contributors&gt;&lt;authors&gt;&lt;author&gt;Thrash, T. M.&lt;/author&gt;&lt;author&gt;Moldovan, Emil G&lt;/author&gt;&lt;author&gt;Fuller, Amanda K&lt;/author&gt;&lt;author&gt;Dombrowski, John T&lt;/author&gt;&lt;/authors&gt;&lt;secondary-authors&gt;&lt;author&gt;J.C. Kaufman&lt;/author&gt;&lt;/secondary-authors&gt;&lt;/contributors&gt;&lt;titles&gt;&lt;title&gt;Inspiration and the creative process.&lt;/title&gt;&lt;secondary-title&gt;Creativity and Mental Illness&lt;/secondary-title&gt;&lt;/titles&gt;&lt;periodical&gt;&lt;full-title&gt;Creativity and Mental Illness&lt;/full-title&gt;&lt;/periodical&gt;&lt;pages&gt;343-362&lt;/pages&gt;&lt;section&gt;16&lt;/section&gt;&lt;dates&gt;&lt;year&gt;2014&lt;/year&gt;&lt;/dates&gt;&lt;pub-location&gt;New York&lt;/pub-location&gt;&lt;publisher&gt;Cambridge University Press&lt;/publisher&gt;&lt;isbn&gt;1107021693&lt;/isbn&gt;&lt;urls&gt;&lt;/urls&gt;&lt;/record&gt;&lt;/Cite&gt;&lt;/EndNote&gt;</w:instrText>
      </w:r>
      <w:r w:rsidR="00125291" w:rsidRPr="004E482D">
        <w:rPr>
          <w:color w:val="000000" w:themeColor="text1"/>
        </w:rPr>
        <w:fldChar w:fldCharType="separate"/>
      </w:r>
      <w:r w:rsidR="00125291" w:rsidRPr="004E482D">
        <w:rPr>
          <w:noProof/>
          <w:color w:val="000000" w:themeColor="text1"/>
        </w:rPr>
        <w:t>(</w:t>
      </w:r>
      <w:hyperlink w:anchor="_ENREF_31" w:tooltip="Thrash, 2014 #393" w:history="1">
        <w:r w:rsidR="00DB41E9" w:rsidRPr="004E482D">
          <w:rPr>
            <w:noProof/>
            <w:color w:val="000000" w:themeColor="text1"/>
          </w:rPr>
          <w:t>cf. Thrash, Moldovan, Fuller, &amp; Dombrowski, 2014</w:t>
        </w:r>
      </w:hyperlink>
      <w:r w:rsidR="00125291" w:rsidRPr="004E482D">
        <w:rPr>
          <w:noProof/>
          <w:color w:val="000000" w:themeColor="text1"/>
        </w:rPr>
        <w:t>)</w:t>
      </w:r>
      <w:r w:rsidR="00125291" w:rsidRPr="004E482D">
        <w:rPr>
          <w:color w:val="000000" w:themeColor="text1"/>
        </w:rPr>
        <w:fldChar w:fldCharType="end"/>
      </w:r>
      <w:r w:rsidR="00125291" w:rsidRPr="004E482D">
        <w:rPr>
          <w:color w:val="000000" w:themeColor="text1"/>
        </w:rPr>
        <w:t xml:space="preserve">. </w:t>
      </w:r>
      <w:r w:rsidR="00261112" w:rsidRPr="004E482D">
        <w:rPr>
          <w:color w:val="000000" w:themeColor="text1"/>
        </w:rPr>
        <w:t>To explain,</w:t>
      </w:r>
      <w:r w:rsidR="005D5179" w:rsidRPr="004E482D">
        <w:rPr>
          <w:color w:val="000000" w:themeColor="text1"/>
        </w:rPr>
        <w:t xml:space="preserve"> setting an example relates to </w:t>
      </w:r>
      <w:r w:rsidR="005D5179" w:rsidRPr="004E482D">
        <w:rPr>
          <w:i/>
          <w:color w:val="000000" w:themeColor="text1"/>
        </w:rPr>
        <w:t xml:space="preserve">replication </w:t>
      </w:r>
      <w:r w:rsidR="005D5179" w:rsidRPr="004E482D">
        <w:rPr>
          <w:color w:val="000000" w:themeColor="text1"/>
        </w:rPr>
        <w:t xml:space="preserve">which </w:t>
      </w:r>
      <w:r w:rsidR="00125291" w:rsidRPr="004E482D">
        <w:rPr>
          <w:color w:val="000000" w:themeColor="text1"/>
        </w:rPr>
        <w:t>refers to how one is inspired by the qualities of a pre-existing object (e.g., dedication to self-improvement displayed by a leader) in the environment and seeks to reproduce these qualities in a new object (e.g., showing greater dedication to own training and development)</w:t>
      </w:r>
      <w:r w:rsidR="00C60FAF" w:rsidRPr="004E482D">
        <w:rPr>
          <w:color w:val="000000" w:themeColor="text1"/>
        </w:rPr>
        <w:t xml:space="preserve">. </w:t>
      </w:r>
      <w:r w:rsidR="00261112" w:rsidRPr="004E482D">
        <w:rPr>
          <w:color w:val="000000" w:themeColor="text1"/>
        </w:rPr>
        <w:t xml:space="preserve">Demonstrating belief appears to overlap with </w:t>
      </w:r>
      <w:r w:rsidR="00261112" w:rsidRPr="004E482D">
        <w:rPr>
          <w:i/>
          <w:color w:val="000000" w:themeColor="text1"/>
        </w:rPr>
        <w:t>a</w:t>
      </w:r>
      <w:r w:rsidR="00125291" w:rsidRPr="004E482D">
        <w:rPr>
          <w:i/>
          <w:color w:val="000000" w:themeColor="text1"/>
        </w:rPr>
        <w:t>ctualization</w:t>
      </w:r>
      <w:r w:rsidR="00125291" w:rsidRPr="004E482D">
        <w:rPr>
          <w:color w:val="000000" w:themeColor="text1"/>
        </w:rPr>
        <w:t>,</w:t>
      </w:r>
      <w:r w:rsidR="00261112" w:rsidRPr="004E482D">
        <w:rPr>
          <w:color w:val="000000" w:themeColor="text1"/>
        </w:rPr>
        <w:t xml:space="preserve"> where</w:t>
      </w:r>
      <w:r w:rsidR="00C60FAF" w:rsidRPr="004E482D">
        <w:rPr>
          <w:color w:val="000000" w:themeColor="text1"/>
        </w:rPr>
        <w:t xml:space="preserve"> </w:t>
      </w:r>
      <w:r w:rsidR="00125291" w:rsidRPr="004E482D">
        <w:rPr>
          <w:color w:val="000000" w:themeColor="text1"/>
        </w:rPr>
        <w:t xml:space="preserve">appreciation of a compelling seminal idea enters awareness during a moment of insight (e.g., a leader outlining an athlete’s </w:t>
      </w:r>
      <w:r w:rsidR="00020502" w:rsidRPr="004E482D">
        <w:rPr>
          <w:color w:val="000000" w:themeColor="text1"/>
        </w:rPr>
        <w:t>potential</w:t>
      </w:r>
      <w:r w:rsidR="00125291" w:rsidRPr="004E482D">
        <w:rPr>
          <w:color w:val="000000" w:themeColor="text1"/>
        </w:rPr>
        <w:t xml:space="preserve">) </w:t>
      </w:r>
      <w:r w:rsidR="00D2748F" w:rsidRPr="004E482D">
        <w:rPr>
          <w:color w:val="000000" w:themeColor="text1"/>
        </w:rPr>
        <w:t xml:space="preserve">and as such an individual is energized </w:t>
      </w:r>
      <w:r w:rsidR="00261112" w:rsidRPr="004E482D">
        <w:rPr>
          <w:color w:val="000000" w:themeColor="text1"/>
        </w:rPr>
        <w:t xml:space="preserve">(e.g., the athlete has greater confidence and </w:t>
      </w:r>
      <w:r w:rsidR="00020502" w:rsidRPr="004E482D">
        <w:rPr>
          <w:color w:val="000000" w:themeColor="text1"/>
        </w:rPr>
        <w:t xml:space="preserve">is motivated </w:t>
      </w:r>
      <w:r w:rsidR="00261112" w:rsidRPr="004E482D">
        <w:rPr>
          <w:color w:val="000000" w:themeColor="text1"/>
        </w:rPr>
        <w:t>to work towards this potential)</w:t>
      </w:r>
      <w:r w:rsidR="00125291" w:rsidRPr="004E482D">
        <w:rPr>
          <w:color w:val="000000" w:themeColor="text1"/>
        </w:rPr>
        <w:t xml:space="preserve"> by the possibility of bringing the idea into fruition</w:t>
      </w:r>
      <w:r w:rsidR="00C60FAF" w:rsidRPr="004E482D">
        <w:rPr>
          <w:color w:val="000000" w:themeColor="text1"/>
        </w:rPr>
        <w:t>. Finally,</w:t>
      </w:r>
      <w:r w:rsidR="00125291" w:rsidRPr="004E482D">
        <w:rPr>
          <w:color w:val="000000" w:themeColor="text1"/>
        </w:rPr>
        <w:t xml:space="preserve"> </w:t>
      </w:r>
      <w:r w:rsidR="00D2748F" w:rsidRPr="004E482D">
        <w:rPr>
          <w:color w:val="000000" w:themeColor="text1"/>
        </w:rPr>
        <w:t>showing the way forward</w:t>
      </w:r>
      <w:r w:rsidR="007553DD" w:rsidRPr="004E482D">
        <w:rPr>
          <w:color w:val="000000" w:themeColor="text1"/>
        </w:rPr>
        <w:t xml:space="preserve"> has links with</w:t>
      </w:r>
      <w:r w:rsidR="00D2748F" w:rsidRPr="004E482D">
        <w:rPr>
          <w:color w:val="000000" w:themeColor="text1"/>
        </w:rPr>
        <w:t xml:space="preserve"> </w:t>
      </w:r>
      <w:r w:rsidR="00125291" w:rsidRPr="004E482D">
        <w:rPr>
          <w:i/>
          <w:color w:val="000000" w:themeColor="text1"/>
        </w:rPr>
        <w:t>expression</w:t>
      </w:r>
      <w:r w:rsidR="00125291" w:rsidRPr="004E482D">
        <w:rPr>
          <w:color w:val="000000" w:themeColor="text1"/>
        </w:rPr>
        <w:t xml:space="preserve">, whereby </w:t>
      </w:r>
      <w:r w:rsidR="007553DD" w:rsidRPr="004E482D">
        <w:rPr>
          <w:color w:val="000000" w:themeColor="text1"/>
        </w:rPr>
        <w:t xml:space="preserve">transmission </w:t>
      </w:r>
      <w:r w:rsidR="00125291" w:rsidRPr="004E482D">
        <w:rPr>
          <w:color w:val="000000" w:themeColor="text1"/>
        </w:rPr>
        <w:t xml:space="preserve">is facilitated by a compelling idea </w:t>
      </w:r>
      <w:r w:rsidR="007553DD" w:rsidRPr="004E482D">
        <w:rPr>
          <w:color w:val="000000" w:themeColor="text1"/>
        </w:rPr>
        <w:t xml:space="preserve">that </w:t>
      </w:r>
      <w:r w:rsidR="00125291" w:rsidRPr="004E482D">
        <w:rPr>
          <w:color w:val="000000" w:themeColor="text1"/>
        </w:rPr>
        <w:t xml:space="preserve">is already well formed when it enters awareness (e.g., specific technical advice provided in order to counter a difficult situation) and is acted upon immediately (e.g., the </w:t>
      </w:r>
      <w:r w:rsidR="00B423A2" w:rsidRPr="004E482D">
        <w:rPr>
          <w:color w:val="000000" w:themeColor="text1"/>
        </w:rPr>
        <w:t>team</w:t>
      </w:r>
      <w:r w:rsidR="00125291" w:rsidRPr="004E482D">
        <w:rPr>
          <w:color w:val="000000" w:themeColor="text1"/>
        </w:rPr>
        <w:t xml:space="preserve"> have an understanding of how to deal with the situation and adapt their </w:t>
      </w:r>
      <w:r w:rsidR="00815DFF" w:rsidRPr="004E482D">
        <w:rPr>
          <w:color w:val="000000" w:themeColor="text1"/>
        </w:rPr>
        <w:t>behaviour</w:t>
      </w:r>
      <w:r w:rsidR="00125291" w:rsidRPr="004E482D">
        <w:rPr>
          <w:color w:val="000000" w:themeColor="text1"/>
        </w:rPr>
        <w:t xml:space="preserve"> </w:t>
      </w:r>
      <w:r w:rsidR="003B6E7A" w:rsidRPr="004E482D">
        <w:rPr>
          <w:color w:val="000000" w:themeColor="text1"/>
        </w:rPr>
        <w:t>accordingly</w:t>
      </w:r>
      <w:r w:rsidR="00125291" w:rsidRPr="004E482D">
        <w:rPr>
          <w:color w:val="000000" w:themeColor="text1"/>
        </w:rPr>
        <w:t>).</w:t>
      </w:r>
    </w:p>
    <w:p w14:paraId="609E8644" w14:textId="77777777" w:rsidR="00125291" w:rsidRPr="004E482D" w:rsidRDefault="00125291" w:rsidP="00125291">
      <w:pPr>
        <w:spacing w:after="0" w:line="480" w:lineRule="auto"/>
        <w:rPr>
          <w:b/>
          <w:color w:val="000000" w:themeColor="text1"/>
        </w:rPr>
      </w:pPr>
      <w:r w:rsidRPr="004E482D">
        <w:rPr>
          <w:b/>
          <w:color w:val="000000" w:themeColor="text1"/>
        </w:rPr>
        <w:t>Limitations and Future Research</w:t>
      </w:r>
    </w:p>
    <w:p w14:paraId="0DAE9909" w14:textId="0839E29B" w:rsidR="001C331E" w:rsidRPr="004E482D" w:rsidRDefault="00720DE0" w:rsidP="006C41B4">
      <w:pPr>
        <w:spacing w:after="0" w:line="480" w:lineRule="auto"/>
        <w:ind w:firstLine="720"/>
        <w:rPr>
          <w:color w:val="000000" w:themeColor="text1"/>
        </w:rPr>
      </w:pPr>
      <w:r w:rsidRPr="004E482D">
        <w:rPr>
          <w:color w:val="000000" w:themeColor="text1"/>
        </w:rPr>
        <w:t>The</w:t>
      </w:r>
      <w:r w:rsidR="00125291" w:rsidRPr="004E482D">
        <w:rPr>
          <w:color w:val="000000" w:themeColor="text1"/>
        </w:rPr>
        <w:t xml:space="preserve"> current studies provide an in-depth examination of the ways in which athletes are ins</w:t>
      </w:r>
      <w:r w:rsidR="00D46503" w:rsidRPr="004E482D">
        <w:rPr>
          <w:color w:val="000000" w:themeColor="text1"/>
        </w:rPr>
        <w:t xml:space="preserve">pired in sport and subsequently </w:t>
      </w:r>
      <w:r w:rsidR="00125291" w:rsidRPr="004E482D">
        <w:rPr>
          <w:color w:val="000000" w:themeColor="text1"/>
        </w:rPr>
        <w:t xml:space="preserve">offer a number of future research avenues. However, </w:t>
      </w:r>
      <w:r w:rsidR="00735752" w:rsidRPr="004E482D">
        <w:rPr>
          <w:color w:val="000000" w:themeColor="text1"/>
        </w:rPr>
        <w:t xml:space="preserve">this </w:t>
      </w:r>
      <w:r w:rsidR="00541E0E" w:rsidRPr="004E482D">
        <w:rPr>
          <w:color w:val="000000" w:themeColor="text1"/>
        </w:rPr>
        <w:t xml:space="preserve">research </w:t>
      </w:r>
      <w:r w:rsidR="008A3261" w:rsidRPr="004E482D">
        <w:rPr>
          <w:color w:val="000000" w:themeColor="text1"/>
        </w:rPr>
        <w:t xml:space="preserve">is </w:t>
      </w:r>
      <w:r w:rsidR="00735752" w:rsidRPr="004E482D">
        <w:rPr>
          <w:color w:val="000000" w:themeColor="text1"/>
        </w:rPr>
        <w:t>not without its limitations. These include the use of single point of contact data collection methods</w:t>
      </w:r>
      <w:r w:rsidR="00125291" w:rsidRPr="004E482D">
        <w:rPr>
          <w:color w:val="000000" w:themeColor="text1"/>
        </w:rPr>
        <w:t xml:space="preserve"> and the retrospective nature of recall. However, given that inspiration is </w:t>
      </w:r>
      <w:r w:rsidR="00125291" w:rsidRPr="004E482D">
        <w:rPr>
          <w:color w:val="000000" w:themeColor="text1"/>
        </w:rPr>
        <w:lastRenderedPageBreak/>
        <w:t>not something that occurs all the t</w:t>
      </w:r>
      <w:r w:rsidR="00735752" w:rsidRPr="004E482D">
        <w:rPr>
          <w:color w:val="000000" w:themeColor="text1"/>
        </w:rPr>
        <w:t>ime it may be difficult to study in situ</w:t>
      </w:r>
      <w:r w:rsidR="00125291" w:rsidRPr="004E482D">
        <w:rPr>
          <w:color w:val="000000" w:themeColor="text1"/>
        </w:rPr>
        <w:t xml:space="preserve">. Further, </w:t>
      </w:r>
      <w:r w:rsidR="00735752" w:rsidRPr="004E482D">
        <w:rPr>
          <w:color w:val="000000" w:themeColor="text1"/>
        </w:rPr>
        <w:t xml:space="preserve">as the study was looking to describe </w:t>
      </w:r>
      <w:r w:rsidR="00D46503" w:rsidRPr="004E482D">
        <w:rPr>
          <w:color w:val="000000" w:themeColor="text1"/>
        </w:rPr>
        <w:t>athletes’</w:t>
      </w:r>
      <w:r w:rsidR="00735752" w:rsidRPr="004E482D">
        <w:rPr>
          <w:color w:val="000000" w:themeColor="text1"/>
        </w:rPr>
        <w:t xml:space="preserve"> experiences of being inspired, it was beyond the scope of the research to examine the reasons why </w:t>
      </w:r>
      <w:r w:rsidR="00125291" w:rsidRPr="004E482D">
        <w:rPr>
          <w:color w:val="000000" w:themeColor="text1"/>
        </w:rPr>
        <w:t xml:space="preserve">the sources identified </w:t>
      </w:r>
      <w:r w:rsidR="00735752" w:rsidRPr="004E482D">
        <w:rPr>
          <w:color w:val="000000" w:themeColor="text1"/>
        </w:rPr>
        <w:t>were inspirational.</w:t>
      </w:r>
      <w:r w:rsidR="00E5173D" w:rsidRPr="004E482D">
        <w:rPr>
          <w:color w:val="000000" w:themeColor="text1"/>
        </w:rPr>
        <w:t xml:space="preserve"> </w:t>
      </w:r>
      <w:r w:rsidR="00C97FC2" w:rsidRPr="004E482D">
        <w:rPr>
          <w:color w:val="000000" w:themeColor="text1"/>
        </w:rPr>
        <w:t>In addition, t</w:t>
      </w:r>
      <w:r w:rsidR="00E5173D" w:rsidRPr="004E482D">
        <w:rPr>
          <w:color w:val="000000" w:themeColor="text1"/>
        </w:rPr>
        <w:t xml:space="preserve">he present study only </w:t>
      </w:r>
      <w:r w:rsidR="001B505C" w:rsidRPr="004E482D">
        <w:rPr>
          <w:color w:val="000000" w:themeColor="text1"/>
        </w:rPr>
        <w:t xml:space="preserve">considered </w:t>
      </w:r>
      <w:r w:rsidR="00E5173D" w:rsidRPr="004E482D">
        <w:rPr>
          <w:color w:val="000000" w:themeColor="text1"/>
        </w:rPr>
        <w:t>pos</w:t>
      </w:r>
      <w:r w:rsidR="001C331E" w:rsidRPr="004E482D">
        <w:rPr>
          <w:color w:val="000000" w:themeColor="text1"/>
        </w:rPr>
        <w:t>itive impacts of being inspired</w:t>
      </w:r>
      <w:r w:rsidR="001C331E" w:rsidRPr="004E482D">
        <w:rPr>
          <w:rStyle w:val="FootnoteReference"/>
          <w:color w:val="000000" w:themeColor="text1"/>
        </w:rPr>
        <w:footnoteReference w:id="2"/>
      </w:r>
      <w:r w:rsidR="001C331E" w:rsidRPr="004E482D">
        <w:rPr>
          <w:color w:val="000000" w:themeColor="text1"/>
        </w:rPr>
        <w:t>. H</w:t>
      </w:r>
      <w:r w:rsidR="00E5173D" w:rsidRPr="004E482D">
        <w:rPr>
          <w:color w:val="000000" w:themeColor="text1"/>
        </w:rPr>
        <w:t xml:space="preserve">owever, it is conceivable that there may be negative consequences of being inspired and future research could </w:t>
      </w:r>
      <w:r w:rsidR="001C331E" w:rsidRPr="004E482D">
        <w:rPr>
          <w:color w:val="000000" w:themeColor="text1"/>
        </w:rPr>
        <w:t xml:space="preserve">examine more fully the consequences of being inspired. </w:t>
      </w:r>
      <w:r w:rsidR="002B3C40" w:rsidRPr="004E482D">
        <w:rPr>
          <w:color w:val="000000" w:themeColor="text1"/>
        </w:rPr>
        <w:t xml:space="preserve">Research could also look to examine potential differences regarding the experiences of </w:t>
      </w:r>
      <w:r w:rsidR="00E409CE" w:rsidRPr="004E482D">
        <w:rPr>
          <w:color w:val="000000" w:themeColor="text1"/>
        </w:rPr>
        <w:t xml:space="preserve">inspiration of </w:t>
      </w:r>
      <w:r w:rsidR="002B3C40" w:rsidRPr="004E482D">
        <w:rPr>
          <w:color w:val="000000" w:themeColor="text1"/>
        </w:rPr>
        <w:t>athletes across standards to see whether</w:t>
      </w:r>
      <w:r w:rsidR="00E409CE" w:rsidRPr="004E482D">
        <w:rPr>
          <w:color w:val="000000" w:themeColor="text1"/>
        </w:rPr>
        <w:t xml:space="preserve"> contextual factors (e.g., contact time with a leader) </w:t>
      </w:r>
      <w:r w:rsidR="00C90578" w:rsidRPr="004E482D">
        <w:rPr>
          <w:color w:val="000000" w:themeColor="text1"/>
        </w:rPr>
        <w:t xml:space="preserve">may </w:t>
      </w:r>
      <w:r w:rsidR="00E409CE" w:rsidRPr="004E482D">
        <w:rPr>
          <w:color w:val="000000" w:themeColor="text1"/>
        </w:rPr>
        <w:t xml:space="preserve">have an impact on the frequency and intensity of inspiration. </w:t>
      </w:r>
    </w:p>
    <w:p w14:paraId="3C91BB51" w14:textId="75FE9231" w:rsidR="00125291" w:rsidRPr="004E482D" w:rsidRDefault="00541E0E" w:rsidP="006C41B4">
      <w:pPr>
        <w:spacing w:after="0" w:line="480" w:lineRule="auto"/>
        <w:ind w:firstLine="720"/>
        <w:rPr>
          <w:color w:val="000000" w:themeColor="text1"/>
        </w:rPr>
      </w:pPr>
      <w:r w:rsidRPr="004E482D">
        <w:rPr>
          <w:color w:val="000000" w:themeColor="text1"/>
        </w:rPr>
        <w:t>Although</w:t>
      </w:r>
      <w:r w:rsidR="00EF7DA6" w:rsidRPr="004E482D">
        <w:rPr>
          <w:color w:val="000000" w:themeColor="text1"/>
        </w:rPr>
        <w:t xml:space="preserve"> research could look to examine the inspirational potential of </w:t>
      </w:r>
      <w:r w:rsidR="00125291" w:rsidRPr="004E482D">
        <w:rPr>
          <w:color w:val="000000" w:themeColor="text1"/>
        </w:rPr>
        <w:t xml:space="preserve">personal performances and thoughts, and </w:t>
      </w:r>
      <w:r w:rsidR="008A3261" w:rsidRPr="004E482D">
        <w:rPr>
          <w:color w:val="000000" w:themeColor="text1"/>
        </w:rPr>
        <w:t>role models</w:t>
      </w:r>
      <w:r w:rsidR="00EF7DA6" w:rsidRPr="004E482D">
        <w:rPr>
          <w:color w:val="000000" w:themeColor="text1"/>
        </w:rPr>
        <w:t xml:space="preserve"> in greater depth</w:t>
      </w:r>
      <w:r w:rsidR="00125291" w:rsidRPr="004E482D">
        <w:rPr>
          <w:color w:val="000000" w:themeColor="text1"/>
        </w:rPr>
        <w:t>,</w:t>
      </w:r>
      <w:r w:rsidR="00D46503" w:rsidRPr="004E482D">
        <w:rPr>
          <w:color w:val="000000" w:themeColor="text1"/>
        </w:rPr>
        <w:t xml:space="preserve"> considering </w:t>
      </w:r>
      <w:r w:rsidRPr="004E482D">
        <w:rPr>
          <w:color w:val="000000" w:themeColor="text1"/>
        </w:rPr>
        <w:t xml:space="preserve">the </w:t>
      </w:r>
      <w:r w:rsidR="00D46503" w:rsidRPr="004E482D">
        <w:rPr>
          <w:color w:val="000000" w:themeColor="text1"/>
        </w:rPr>
        <w:t>findings and</w:t>
      </w:r>
      <w:r w:rsidR="00125291" w:rsidRPr="004E482D">
        <w:rPr>
          <w:color w:val="000000" w:themeColor="text1"/>
        </w:rPr>
        <w:t xml:space="preserve"> the </w:t>
      </w:r>
      <w:r w:rsidR="006C4F08" w:rsidRPr="004E482D">
        <w:rPr>
          <w:color w:val="000000" w:themeColor="text1"/>
        </w:rPr>
        <w:t>impact</w:t>
      </w:r>
      <w:r w:rsidR="00125291" w:rsidRPr="004E482D">
        <w:rPr>
          <w:color w:val="000000" w:themeColor="text1"/>
        </w:rPr>
        <w:t xml:space="preserve"> leaders </w:t>
      </w:r>
      <w:r w:rsidR="006C4F08" w:rsidRPr="004E482D">
        <w:rPr>
          <w:color w:val="000000" w:themeColor="text1"/>
        </w:rPr>
        <w:t>have on</w:t>
      </w:r>
      <w:r w:rsidR="00125291" w:rsidRPr="004E482D">
        <w:rPr>
          <w:color w:val="000000" w:themeColor="text1"/>
        </w:rPr>
        <w:t xml:space="preserve"> athletes, future research should look to understand the factors that influence </w:t>
      </w:r>
      <w:r w:rsidR="00D46503" w:rsidRPr="004E482D">
        <w:rPr>
          <w:color w:val="000000" w:themeColor="text1"/>
        </w:rPr>
        <w:t xml:space="preserve">the potential of </w:t>
      </w:r>
      <w:r w:rsidR="00334F3D" w:rsidRPr="004E482D">
        <w:rPr>
          <w:color w:val="000000" w:themeColor="text1"/>
        </w:rPr>
        <w:t>leaders</w:t>
      </w:r>
      <w:r w:rsidR="00125291" w:rsidRPr="004E482D">
        <w:rPr>
          <w:color w:val="000000" w:themeColor="text1"/>
        </w:rPr>
        <w:t xml:space="preserve"> </w:t>
      </w:r>
      <w:r w:rsidR="00D46503" w:rsidRPr="004E482D">
        <w:rPr>
          <w:color w:val="000000" w:themeColor="text1"/>
        </w:rPr>
        <w:t>to inspire athletes</w:t>
      </w:r>
      <w:r w:rsidR="00125291" w:rsidRPr="004E482D">
        <w:rPr>
          <w:color w:val="000000" w:themeColor="text1"/>
        </w:rPr>
        <w:t>.</w:t>
      </w:r>
      <w:r w:rsidR="006C4F08" w:rsidRPr="004E482D">
        <w:rPr>
          <w:color w:val="000000" w:themeColor="text1"/>
        </w:rPr>
        <w:t xml:space="preserve"> </w:t>
      </w:r>
      <w:r w:rsidR="00125291" w:rsidRPr="004E482D">
        <w:rPr>
          <w:color w:val="000000" w:themeColor="text1"/>
        </w:rPr>
        <w:t xml:space="preserve">Indeed, </w:t>
      </w:r>
      <w:r w:rsidR="00247D40" w:rsidRPr="004E482D">
        <w:rPr>
          <w:color w:val="000000" w:themeColor="text1"/>
        </w:rPr>
        <w:t>a recent critique</w:t>
      </w:r>
      <w:r w:rsidR="00125291" w:rsidRPr="004E482D">
        <w:rPr>
          <w:color w:val="000000" w:themeColor="text1"/>
        </w:rPr>
        <w:t xml:space="preserve"> of leadership literature suggested that</w:t>
      </w:r>
      <w:r w:rsidR="00D46503" w:rsidRPr="004E482D">
        <w:rPr>
          <w:color w:val="000000" w:themeColor="text1"/>
        </w:rPr>
        <w:t xml:space="preserve"> in order to further understanding, researchers should</w:t>
      </w:r>
      <w:r w:rsidR="00125291" w:rsidRPr="004E482D">
        <w:rPr>
          <w:color w:val="000000" w:themeColor="text1"/>
        </w:rPr>
        <w:t xml:space="preserve"> </w:t>
      </w:r>
      <w:r w:rsidR="00735752" w:rsidRPr="004E482D">
        <w:rPr>
          <w:color w:val="000000" w:themeColor="text1"/>
        </w:rPr>
        <w:t>look to investigate specific aspects of leadership</w:t>
      </w:r>
      <w:r w:rsidR="00D46503" w:rsidRPr="004E482D">
        <w:rPr>
          <w:color w:val="000000" w:themeColor="text1"/>
        </w:rPr>
        <w:t xml:space="preserve"> </w:t>
      </w:r>
      <w:r w:rsidR="00D46503" w:rsidRPr="004E482D">
        <w:rPr>
          <w:color w:val="000000" w:themeColor="text1"/>
        </w:rPr>
        <w:fldChar w:fldCharType="begin"/>
      </w:r>
      <w:r w:rsidR="00D46503" w:rsidRPr="004E482D">
        <w:rPr>
          <w:color w:val="000000" w:themeColor="text1"/>
        </w:rPr>
        <w:instrText xml:space="preserve"> ADDIN EN.CITE &lt;EndNote&gt;&lt;Cite&gt;&lt;Author&gt;van Knippenberg&lt;/Author&gt;&lt;Year&gt;2013&lt;/Year&gt;&lt;RecNum&gt;229&lt;/RecNum&gt;&lt;DisplayText&gt;(van Knippenberg &amp;amp; Sitkin, 2013)&lt;/DisplayText&gt;&lt;record&gt;&lt;rec-number&gt;229&lt;/rec-number&gt;&lt;foreign-keys&gt;&lt;key app="EN" db-id="0ft2v52v3zre2lepaw1p00z92x9ex9psvf29"&gt;229&lt;/key&gt;&lt;/foreign-keys&gt;&lt;ref-type name="Journal Article"&gt;17&lt;/ref-type&gt;&lt;contributors&gt;&lt;authors&gt;&lt;author&gt;van Knippenberg, Daan&lt;/author&gt;&lt;author&gt;Sitkin, Sim B.&lt;/author&gt;&lt;/authors&gt;&lt;/contributors&gt;&lt;titles&gt;&lt;title&gt;A Critical Assessment of Charismatic—Transformational Leadership Research: Back to the Drawing Board?&lt;/title&gt;&lt;secondary-title&gt;The Academy of Management Annals&lt;/secondary-title&gt;&lt;/titles&gt;&lt;periodical&gt;&lt;full-title&gt;The Academy of Management Annals&lt;/full-title&gt;&lt;/periodical&gt;&lt;pages&gt;1-60&lt;/pages&gt;&lt;volume&gt;7&lt;/volume&gt;&lt;number&gt;1&lt;/number&gt;&lt;dates&gt;&lt;year&gt;2013&lt;/year&gt;&lt;pub-dates&gt;&lt;date&gt;2013/06/01&lt;/date&gt;&lt;/pub-dates&gt;&lt;/dates&gt;&lt;publisher&gt;Routledge&lt;/publisher&gt;&lt;isbn&gt;1941-6520&lt;/isbn&gt;&lt;urls&gt;&lt;related-urls&gt;&lt;url&gt;http://dx.doi.org/10.1080/19416520.2013.759433&lt;/url&gt;&lt;/related-urls&gt;&lt;/urls&gt;&lt;electronic-resource-num&gt;10.1080/19416520.2013.759433&lt;/electronic-resource-num&gt;&lt;access-date&gt;2014/01/22&lt;/access-date&gt;&lt;/record&gt;&lt;/Cite&gt;&lt;/EndNote&gt;</w:instrText>
      </w:r>
      <w:r w:rsidR="00D46503" w:rsidRPr="004E482D">
        <w:rPr>
          <w:color w:val="000000" w:themeColor="text1"/>
        </w:rPr>
        <w:fldChar w:fldCharType="separate"/>
      </w:r>
      <w:r w:rsidR="00D46503" w:rsidRPr="004E482D">
        <w:rPr>
          <w:noProof/>
          <w:color w:val="000000" w:themeColor="text1"/>
        </w:rPr>
        <w:t>(</w:t>
      </w:r>
      <w:hyperlink w:anchor="_ENREF_33" w:tooltip="van Knippenberg, 2013 #229" w:history="1">
        <w:r w:rsidR="00DB41E9" w:rsidRPr="004E482D">
          <w:rPr>
            <w:noProof/>
            <w:color w:val="000000" w:themeColor="text1"/>
          </w:rPr>
          <w:t>van Knippenberg &amp; Sitkin, 2013</w:t>
        </w:r>
      </w:hyperlink>
      <w:r w:rsidR="00D46503" w:rsidRPr="004E482D">
        <w:rPr>
          <w:noProof/>
          <w:color w:val="000000" w:themeColor="text1"/>
        </w:rPr>
        <w:t>)</w:t>
      </w:r>
      <w:r w:rsidR="00D46503" w:rsidRPr="004E482D">
        <w:rPr>
          <w:color w:val="000000" w:themeColor="text1"/>
        </w:rPr>
        <w:fldChar w:fldCharType="end"/>
      </w:r>
      <w:r w:rsidR="0030354B" w:rsidRPr="004E482D">
        <w:rPr>
          <w:color w:val="000000" w:themeColor="text1"/>
        </w:rPr>
        <w:t xml:space="preserve">. </w:t>
      </w:r>
      <w:r w:rsidR="00E529C0" w:rsidRPr="004E482D">
        <w:rPr>
          <w:rFonts w:cs="Helvetica"/>
          <w:color w:val="000000" w:themeColor="text1"/>
        </w:rPr>
        <w:t xml:space="preserve">For example, </w:t>
      </w:r>
      <w:r w:rsidR="0030354B" w:rsidRPr="004E482D">
        <w:rPr>
          <w:rFonts w:cs="Helvetica"/>
          <w:color w:val="000000" w:themeColor="text1"/>
        </w:rPr>
        <w:t>the words ‘inspire’ and ‘inspiration’ are often</w:t>
      </w:r>
      <w:r w:rsidR="00C77052" w:rsidRPr="004E482D">
        <w:rPr>
          <w:rFonts w:cs="Helvetica"/>
          <w:color w:val="000000" w:themeColor="text1"/>
        </w:rPr>
        <w:t xml:space="preserve"> used in definitions, behavioural components</w:t>
      </w:r>
      <w:r w:rsidR="00247D40" w:rsidRPr="004E482D">
        <w:rPr>
          <w:rFonts w:cs="Helvetica"/>
          <w:color w:val="000000" w:themeColor="text1"/>
        </w:rPr>
        <w:t>,</w:t>
      </w:r>
      <w:r w:rsidR="0030354B" w:rsidRPr="004E482D">
        <w:rPr>
          <w:rFonts w:cs="Helvetica"/>
          <w:color w:val="000000" w:themeColor="text1"/>
        </w:rPr>
        <w:t xml:space="preserve"> or described as consequences within </w:t>
      </w:r>
      <w:r w:rsidR="00E529C0" w:rsidRPr="004E482D">
        <w:rPr>
          <w:rFonts w:cs="Helvetica"/>
          <w:color w:val="000000" w:themeColor="text1"/>
        </w:rPr>
        <w:t>theori</w:t>
      </w:r>
      <w:r w:rsidR="008C279D" w:rsidRPr="004E482D">
        <w:rPr>
          <w:rFonts w:cs="Helvetica"/>
          <w:color w:val="000000" w:themeColor="text1"/>
        </w:rPr>
        <w:t>es of leadership</w:t>
      </w:r>
      <w:r w:rsidR="00E529C0" w:rsidRPr="004E482D">
        <w:rPr>
          <w:rFonts w:cs="Helvetica"/>
          <w:color w:val="000000" w:themeColor="text1"/>
        </w:rPr>
        <w:t>.</w:t>
      </w:r>
      <w:r w:rsidR="00247D40" w:rsidRPr="004E482D">
        <w:rPr>
          <w:rFonts w:cs="Helvetica"/>
          <w:color w:val="000000" w:themeColor="text1"/>
        </w:rPr>
        <w:t xml:space="preserve"> However, very little research has examined the ways in which leaders act and behave in order to inspire followers. While the present research addresses this by directly examining inspirational leader behaviour in sport further research should examine more full</w:t>
      </w:r>
      <w:r w:rsidR="00CC3985" w:rsidRPr="004E482D">
        <w:rPr>
          <w:rFonts w:cs="Helvetica"/>
          <w:color w:val="000000" w:themeColor="text1"/>
        </w:rPr>
        <w:t>y</w:t>
      </w:r>
      <w:r w:rsidR="00247D40" w:rsidRPr="004E482D">
        <w:rPr>
          <w:rFonts w:cs="Helvetica"/>
          <w:color w:val="000000" w:themeColor="text1"/>
        </w:rPr>
        <w:t xml:space="preserve"> the processes through which leaders impact on followers. For instance,</w:t>
      </w:r>
      <w:r w:rsidR="00247D40" w:rsidRPr="004E482D">
        <w:rPr>
          <w:color w:val="000000" w:themeColor="text1"/>
        </w:rPr>
        <w:t xml:space="preserve"> qualitative</w:t>
      </w:r>
      <w:r w:rsidR="0030354B" w:rsidRPr="004E482D">
        <w:rPr>
          <w:color w:val="000000" w:themeColor="text1"/>
        </w:rPr>
        <w:t xml:space="preserve"> methods </w:t>
      </w:r>
      <w:r w:rsidR="00247D40" w:rsidRPr="004E482D">
        <w:rPr>
          <w:color w:val="000000" w:themeColor="text1"/>
        </w:rPr>
        <w:t xml:space="preserve">should be used </w:t>
      </w:r>
      <w:r w:rsidR="0030354B" w:rsidRPr="004E482D">
        <w:rPr>
          <w:color w:val="000000" w:themeColor="text1"/>
        </w:rPr>
        <w:t xml:space="preserve">that enable us to examine the dynamic </w:t>
      </w:r>
      <w:r w:rsidR="0030354B" w:rsidRPr="004E482D">
        <w:rPr>
          <w:i/>
          <w:color w:val="000000" w:themeColor="text1"/>
        </w:rPr>
        <w:t>process</w:t>
      </w:r>
      <w:r w:rsidR="0030354B" w:rsidRPr="004E482D">
        <w:rPr>
          <w:color w:val="000000" w:themeColor="text1"/>
        </w:rPr>
        <w:t xml:space="preserve"> of leadership in order to produce grounded theories </w:t>
      </w:r>
      <w:r w:rsidR="0030354B" w:rsidRPr="004E482D">
        <w:rPr>
          <w:color w:val="000000" w:themeColor="text1"/>
        </w:rPr>
        <w:fldChar w:fldCharType="begin"/>
      </w:r>
      <w:r w:rsidR="0030354B" w:rsidRPr="004E482D">
        <w:rPr>
          <w:color w:val="000000" w:themeColor="text1"/>
        </w:rPr>
        <w:instrText xml:space="preserve"> ADDIN EN.CITE &lt;EndNote&gt;&lt;Cite&gt;&lt;Author&gt;Shamir&lt;/Author&gt;&lt;Year&gt;2011&lt;/Year&gt;&lt;RecNum&gt;67&lt;/RecNum&gt;&lt;DisplayText&gt;(Shamir, 2011)&lt;/DisplayText&gt;&lt;record&gt;&lt;rec-number&gt;67&lt;/rec-number&gt;&lt;foreign-keys&gt;&lt;key app="EN" db-id="0ft2v52v3zre2lepaw1p00z92x9ex9psvf29"&gt;67&lt;/key&gt;&lt;/foreign-keys&gt;&lt;ref-type name="Journal Article"&gt;17&lt;/ref-type&gt;&lt;contributors&gt;&lt;authors&gt;&lt;author&gt;Shamir, Boas&lt;/author&gt;&lt;/authors&gt;&lt;/contributors&gt;&lt;titles&gt;&lt;title&gt;Leadership takes time: Some implications of (not) taking time seriously in leadership research&lt;/title&gt;&lt;secondary-title&gt;The Leadership Quarterly&lt;/secondary-title&gt;&lt;/titles&gt;&lt;periodical&gt;&lt;full-title&gt;The Leadership Quarterly&lt;/full-title&gt;&lt;/periodical&gt;&lt;pages&gt;307-315&lt;/pages&gt;&lt;volume&gt;22&lt;/volume&gt;&lt;number&gt;2&lt;/number&gt;&lt;keywords&gt;&lt;keyword&gt;Leadership&lt;/keyword&gt;&lt;keyword&gt;Time&lt;/keyword&gt;&lt;/keywords&gt;&lt;dates&gt;&lt;year&gt;2011&lt;/year&gt;&lt;/dates&gt;&lt;isbn&gt;1048-9843&lt;/isbn&gt;&lt;urls&gt;&lt;related-urls&gt;&lt;url&gt;http://www.sciencedirect.com/science/article/pii/S1048984311000191&lt;/url&gt;&lt;/related-urls&gt;&lt;/urls&gt;&lt;electronic-resource-num&gt;http://dx.doi.org/10.1016/j.leaqua.2011.02.006&lt;/electronic-resource-num&gt;&lt;/record&gt;&lt;/Cite&gt;&lt;/EndNote&gt;</w:instrText>
      </w:r>
      <w:r w:rsidR="0030354B" w:rsidRPr="004E482D">
        <w:rPr>
          <w:color w:val="000000" w:themeColor="text1"/>
        </w:rPr>
        <w:fldChar w:fldCharType="separate"/>
      </w:r>
      <w:r w:rsidR="0030354B" w:rsidRPr="004E482D">
        <w:rPr>
          <w:noProof/>
          <w:color w:val="000000" w:themeColor="text1"/>
        </w:rPr>
        <w:t>(</w:t>
      </w:r>
      <w:hyperlink w:anchor="_ENREF_21" w:tooltip="Shamir, 2011 #67" w:history="1">
        <w:r w:rsidR="0030354B" w:rsidRPr="004E482D">
          <w:rPr>
            <w:noProof/>
            <w:color w:val="000000" w:themeColor="text1"/>
          </w:rPr>
          <w:t>Shamir, 2011</w:t>
        </w:r>
      </w:hyperlink>
      <w:r w:rsidR="0030354B" w:rsidRPr="004E482D">
        <w:rPr>
          <w:noProof/>
          <w:color w:val="000000" w:themeColor="text1"/>
        </w:rPr>
        <w:t>)</w:t>
      </w:r>
      <w:r w:rsidR="0030354B" w:rsidRPr="004E482D">
        <w:rPr>
          <w:color w:val="000000" w:themeColor="text1"/>
        </w:rPr>
        <w:fldChar w:fldCharType="end"/>
      </w:r>
      <w:r w:rsidR="0030354B" w:rsidRPr="004E482D">
        <w:rPr>
          <w:color w:val="000000" w:themeColor="text1"/>
        </w:rPr>
        <w:t xml:space="preserve">. </w:t>
      </w:r>
      <w:r w:rsidR="00334F3D" w:rsidRPr="004E482D">
        <w:rPr>
          <w:color w:val="000000" w:themeColor="text1"/>
        </w:rPr>
        <w:t xml:space="preserve">Such research would allow us to understand the process as a whole (e.g., how </w:t>
      </w:r>
      <w:r w:rsidR="00926C63" w:rsidRPr="004E482D">
        <w:rPr>
          <w:color w:val="000000" w:themeColor="text1"/>
        </w:rPr>
        <w:t xml:space="preserve">leaders are able to </w:t>
      </w:r>
      <w:r w:rsidR="00926C63" w:rsidRPr="004E482D">
        <w:rPr>
          <w:color w:val="000000" w:themeColor="text1"/>
        </w:rPr>
        <w:lastRenderedPageBreak/>
        <w:t>develop an inspiring influence over time</w:t>
      </w:r>
      <w:r w:rsidR="006C41B4" w:rsidRPr="004E482D">
        <w:rPr>
          <w:color w:val="000000" w:themeColor="text1"/>
        </w:rPr>
        <w:t xml:space="preserve">), has the potential to inform leadership development programs, and could </w:t>
      </w:r>
      <w:r w:rsidR="00926C63" w:rsidRPr="004E482D">
        <w:rPr>
          <w:color w:val="000000" w:themeColor="text1"/>
        </w:rPr>
        <w:t xml:space="preserve">drive </w:t>
      </w:r>
      <w:r w:rsidR="006C41B4" w:rsidRPr="004E482D">
        <w:rPr>
          <w:color w:val="000000" w:themeColor="text1"/>
        </w:rPr>
        <w:t xml:space="preserve">future research examining </w:t>
      </w:r>
      <w:r w:rsidR="004A461A" w:rsidRPr="004E482D">
        <w:rPr>
          <w:color w:val="000000" w:themeColor="text1"/>
        </w:rPr>
        <w:t>inspirational leadership.</w:t>
      </w:r>
    </w:p>
    <w:p w14:paraId="1315BB5B" w14:textId="78311459" w:rsidR="006C4F08" w:rsidRPr="004E482D" w:rsidRDefault="006C4F08" w:rsidP="006C4F08">
      <w:pPr>
        <w:spacing w:after="0" w:line="480" w:lineRule="auto"/>
        <w:rPr>
          <w:b/>
          <w:color w:val="000000" w:themeColor="text1"/>
        </w:rPr>
      </w:pPr>
      <w:r w:rsidRPr="004E482D">
        <w:rPr>
          <w:b/>
          <w:color w:val="000000" w:themeColor="text1"/>
        </w:rPr>
        <w:t>Conclusions</w:t>
      </w:r>
    </w:p>
    <w:p w14:paraId="79A8E724" w14:textId="0CDDD946" w:rsidR="00CC5920" w:rsidRPr="004E482D" w:rsidRDefault="006C4F08" w:rsidP="006705BB">
      <w:pPr>
        <w:spacing w:after="0" w:line="480" w:lineRule="auto"/>
        <w:ind w:firstLine="720"/>
        <w:rPr>
          <w:color w:val="000000" w:themeColor="text1"/>
        </w:rPr>
      </w:pPr>
      <w:r w:rsidRPr="004E482D">
        <w:rPr>
          <w:color w:val="000000" w:themeColor="text1"/>
        </w:rPr>
        <w:t>Overall</w:t>
      </w:r>
      <w:r w:rsidR="00125291" w:rsidRPr="004E482D">
        <w:rPr>
          <w:color w:val="000000" w:themeColor="text1"/>
        </w:rPr>
        <w:t>, the present findings</w:t>
      </w:r>
      <w:r w:rsidR="000B2272" w:rsidRPr="004E482D">
        <w:rPr>
          <w:color w:val="000000" w:themeColor="text1"/>
        </w:rPr>
        <w:t xml:space="preserve"> suggest that</w:t>
      </w:r>
      <w:r w:rsidR="006D7F76" w:rsidRPr="004E482D">
        <w:rPr>
          <w:color w:val="000000" w:themeColor="text1"/>
        </w:rPr>
        <w:t xml:space="preserve"> the experience of</w:t>
      </w:r>
      <w:r w:rsidR="000B2272" w:rsidRPr="004E482D">
        <w:rPr>
          <w:color w:val="000000" w:themeColor="text1"/>
        </w:rPr>
        <w:t xml:space="preserve"> inspiration can be evoked in sport and lead to a range of positive outcomes.</w:t>
      </w:r>
      <w:r w:rsidR="00125291" w:rsidRPr="004E482D">
        <w:rPr>
          <w:color w:val="000000" w:themeColor="text1"/>
        </w:rPr>
        <w:t xml:space="preserve"> In turn, as these were the first studies to explicitly explore inspiration in the context of sport</w:t>
      </w:r>
      <w:r w:rsidR="00E27E45" w:rsidRPr="004E482D">
        <w:rPr>
          <w:color w:val="000000" w:themeColor="text1"/>
        </w:rPr>
        <w:t>,</w:t>
      </w:r>
      <w:r w:rsidR="00125291" w:rsidRPr="004E482D">
        <w:rPr>
          <w:color w:val="000000" w:themeColor="text1"/>
        </w:rPr>
        <w:t xml:space="preserve"> the results offer a promising foundation from which future research can build in order to understand this complex process. In particular, such research has the potential to enhance leadership practice and subsequently improve a</w:t>
      </w:r>
      <w:r w:rsidR="003373B4" w:rsidRPr="004E482D">
        <w:rPr>
          <w:color w:val="000000" w:themeColor="text1"/>
        </w:rPr>
        <w:t>thletes’ experiences</w:t>
      </w:r>
      <w:r w:rsidR="006D7F76" w:rsidRPr="004E482D">
        <w:rPr>
          <w:color w:val="000000" w:themeColor="text1"/>
        </w:rPr>
        <w:t xml:space="preserve"> and performance</w:t>
      </w:r>
      <w:r w:rsidR="003373B4" w:rsidRPr="004E482D">
        <w:rPr>
          <w:color w:val="000000" w:themeColor="text1"/>
        </w:rPr>
        <w:t xml:space="preserve"> in sport.</w:t>
      </w:r>
    </w:p>
    <w:p w14:paraId="108E7EAE" w14:textId="77777777" w:rsidR="006705BB" w:rsidRPr="004E482D" w:rsidRDefault="006705BB" w:rsidP="002D5B51">
      <w:pPr>
        <w:suppressLineNumbers/>
        <w:spacing w:after="0" w:line="480" w:lineRule="auto"/>
        <w:ind w:firstLine="720"/>
        <w:rPr>
          <w:color w:val="000000" w:themeColor="text1"/>
        </w:rPr>
      </w:pPr>
    </w:p>
    <w:p w14:paraId="4EE2E575" w14:textId="77777777" w:rsidR="002D5B51" w:rsidRPr="004E482D" w:rsidRDefault="002D5B51" w:rsidP="002D5B51">
      <w:pPr>
        <w:suppressLineNumbers/>
        <w:jc w:val="center"/>
        <w:rPr>
          <w:b/>
          <w:color w:val="000000" w:themeColor="text1"/>
          <w:lang w:val="en-US"/>
        </w:rPr>
      </w:pPr>
    </w:p>
    <w:p w14:paraId="19FD48FB" w14:textId="77777777" w:rsidR="002D5B51" w:rsidRPr="004E482D" w:rsidRDefault="002D5B51" w:rsidP="002D5B51">
      <w:pPr>
        <w:suppressLineNumbers/>
        <w:jc w:val="center"/>
        <w:rPr>
          <w:b/>
          <w:color w:val="000000" w:themeColor="text1"/>
          <w:lang w:val="en-US"/>
        </w:rPr>
      </w:pPr>
    </w:p>
    <w:p w14:paraId="3691E32F" w14:textId="77777777" w:rsidR="0030354B" w:rsidRPr="004E482D" w:rsidRDefault="0030354B" w:rsidP="002D5B51">
      <w:pPr>
        <w:suppressLineNumbers/>
        <w:jc w:val="center"/>
        <w:rPr>
          <w:b/>
          <w:color w:val="000000" w:themeColor="text1"/>
          <w:lang w:val="en-US"/>
        </w:rPr>
      </w:pPr>
    </w:p>
    <w:p w14:paraId="1B9E8B72" w14:textId="77777777" w:rsidR="0030354B" w:rsidRPr="004E482D" w:rsidRDefault="0030354B" w:rsidP="002D5B51">
      <w:pPr>
        <w:suppressLineNumbers/>
        <w:jc w:val="center"/>
        <w:rPr>
          <w:b/>
          <w:color w:val="000000" w:themeColor="text1"/>
          <w:lang w:val="en-US"/>
        </w:rPr>
      </w:pPr>
    </w:p>
    <w:p w14:paraId="7C0D87DD" w14:textId="77777777" w:rsidR="0030354B" w:rsidRPr="004E482D" w:rsidRDefault="0030354B" w:rsidP="002D5B51">
      <w:pPr>
        <w:suppressLineNumbers/>
        <w:jc w:val="center"/>
        <w:rPr>
          <w:b/>
          <w:color w:val="000000" w:themeColor="text1"/>
          <w:lang w:val="en-US"/>
        </w:rPr>
      </w:pPr>
    </w:p>
    <w:p w14:paraId="6A8B592A" w14:textId="77777777" w:rsidR="0030354B" w:rsidRPr="004E482D" w:rsidRDefault="0030354B" w:rsidP="002D5B51">
      <w:pPr>
        <w:suppressLineNumbers/>
        <w:jc w:val="center"/>
        <w:rPr>
          <w:b/>
          <w:color w:val="000000" w:themeColor="text1"/>
          <w:lang w:val="en-US"/>
        </w:rPr>
      </w:pPr>
    </w:p>
    <w:p w14:paraId="598A680E" w14:textId="77777777" w:rsidR="0030354B" w:rsidRPr="004E482D" w:rsidRDefault="0030354B" w:rsidP="002D5B51">
      <w:pPr>
        <w:suppressLineNumbers/>
        <w:jc w:val="center"/>
        <w:rPr>
          <w:b/>
          <w:color w:val="000000" w:themeColor="text1"/>
          <w:lang w:val="en-US"/>
        </w:rPr>
      </w:pPr>
    </w:p>
    <w:p w14:paraId="76450F8E" w14:textId="77777777" w:rsidR="0030354B" w:rsidRPr="004E482D" w:rsidRDefault="0030354B" w:rsidP="002D5B51">
      <w:pPr>
        <w:suppressLineNumbers/>
        <w:jc w:val="center"/>
        <w:rPr>
          <w:b/>
          <w:color w:val="000000" w:themeColor="text1"/>
          <w:lang w:val="en-US"/>
        </w:rPr>
      </w:pPr>
    </w:p>
    <w:p w14:paraId="0FBFBA1D" w14:textId="77777777" w:rsidR="0030354B" w:rsidRPr="004E482D" w:rsidRDefault="0030354B" w:rsidP="002D5B51">
      <w:pPr>
        <w:suppressLineNumbers/>
        <w:jc w:val="center"/>
        <w:rPr>
          <w:b/>
          <w:color w:val="000000" w:themeColor="text1"/>
          <w:lang w:val="en-US"/>
        </w:rPr>
      </w:pPr>
    </w:p>
    <w:p w14:paraId="59F48714" w14:textId="77777777" w:rsidR="002F48E9" w:rsidRPr="004E482D" w:rsidRDefault="002F48E9" w:rsidP="002D5B51">
      <w:pPr>
        <w:suppressLineNumbers/>
        <w:jc w:val="center"/>
        <w:rPr>
          <w:b/>
          <w:color w:val="000000" w:themeColor="text1"/>
          <w:lang w:val="en-US"/>
        </w:rPr>
      </w:pPr>
    </w:p>
    <w:p w14:paraId="03172D94" w14:textId="77777777" w:rsidR="0030354B" w:rsidRPr="004E482D" w:rsidRDefault="0030354B" w:rsidP="007D167E">
      <w:pPr>
        <w:suppressLineNumbers/>
        <w:rPr>
          <w:b/>
          <w:color w:val="000000" w:themeColor="text1"/>
          <w:lang w:val="en-US"/>
        </w:rPr>
      </w:pPr>
    </w:p>
    <w:p w14:paraId="27805609" w14:textId="77777777" w:rsidR="007A4BA2" w:rsidRPr="004E482D" w:rsidRDefault="007A4BA2" w:rsidP="00D27A91">
      <w:pPr>
        <w:suppressLineNumbers/>
        <w:rPr>
          <w:b/>
          <w:color w:val="000000" w:themeColor="text1"/>
          <w:lang w:val="en-US"/>
        </w:rPr>
      </w:pPr>
    </w:p>
    <w:p w14:paraId="2CF7AA71" w14:textId="77777777" w:rsidR="00D27A91" w:rsidRPr="004E482D" w:rsidRDefault="00D27A91" w:rsidP="00D27A91">
      <w:pPr>
        <w:suppressLineNumbers/>
        <w:jc w:val="center"/>
        <w:rPr>
          <w:b/>
          <w:color w:val="000000" w:themeColor="text1"/>
          <w:lang w:val="en-US"/>
        </w:rPr>
      </w:pPr>
    </w:p>
    <w:p w14:paraId="06850AA5" w14:textId="77777777" w:rsidR="00D27A91" w:rsidRPr="004E482D" w:rsidRDefault="00D27A91" w:rsidP="00D27A91">
      <w:pPr>
        <w:suppressLineNumbers/>
        <w:jc w:val="center"/>
        <w:rPr>
          <w:b/>
          <w:color w:val="000000" w:themeColor="text1"/>
          <w:lang w:val="en-US"/>
        </w:rPr>
      </w:pPr>
    </w:p>
    <w:p w14:paraId="031DCD0B" w14:textId="77777777" w:rsidR="00D27A91" w:rsidRPr="004E482D" w:rsidRDefault="00D27A91" w:rsidP="00D27A91">
      <w:pPr>
        <w:suppressLineNumbers/>
        <w:jc w:val="center"/>
        <w:rPr>
          <w:b/>
          <w:color w:val="000000" w:themeColor="text1"/>
          <w:lang w:val="en-US"/>
        </w:rPr>
      </w:pPr>
    </w:p>
    <w:p w14:paraId="6B16EE35" w14:textId="77777777" w:rsidR="00D27A91" w:rsidRPr="004E482D" w:rsidRDefault="00D27A91" w:rsidP="00D27A91">
      <w:pPr>
        <w:suppressLineNumbers/>
        <w:jc w:val="center"/>
        <w:rPr>
          <w:b/>
          <w:color w:val="000000" w:themeColor="text1"/>
          <w:lang w:val="en-US"/>
        </w:rPr>
      </w:pPr>
    </w:p>
    <w:p w14:paraId="66B904AD" w14:textId="0CC34A21" w:rsidR="00C40106" w:rsidRPr="004E482D" w:rsidRDefault="0089541C" w:rsidP="007A4BA2">
      <w:pPr>
        <w:jc w:val="center"/>
        <w:rPr>
          <w:b/>
          <w:color w:val="000000" w:themeColor="text1"/>
          <w:lang w:val="en-US"/>
        </w:rPr>
      </w:pPr>
      <w:r w:rsidRPr="004E482D">
        <w:rPr>
          <w:b/>
          <w:color w:val="000000" w:themeColor="text1"/>
          <w:lang w:val="en-US"/>
        </w:rPr>
        <w:lastRenderedPageBreak/>
        <w:t>References</w:t>
      </w:r>
    </w:p>
    <w:p w14:paraId="788169AB" w14:textId="2D694C34" w:rsidR="00DB41E9" w:rsidRPr="004E482D" w:rsidRDefault="00C40106" w:rsidP="00DB41E9">
      <w:pPr>
        <w:pStyle w:val="EndNoteBibliography"/>
        <w:spacing w:after="0"/>
        <w:ind w:left="720" w:hanging="720"/>
        <w:rPr>
          <w:color w:val="000000" w:themeColor="text1"/>
        </w:rPr>
      </w:pPr>
      <w:r w:rsidRPr="004E482D">
        <w:rPr>
          <w:color w:val="000000" w:themeColor="text1"/>
        </w:rPr>
        <w:fldChar w:fldCharType="begin"/>
      </w:r>
      <w:r w:rsidRPr="004E482D">
        <w:rPr>
          <w:color w:val="000000" w:themeColor="text1"/>
        </w:rPr>
        <w:instrText xml:space="preserve"> ADDIN EN.REFLIST </w:instrText>
      </w:r>
      <w:r w:rsidRPr="004E482D">
        <w:rPr>
          <w:color w:val="000000" w:themeColor="text1"/>
        </w:rPr>
        <w:fldChar w:fldCharType="separate"/>
      </w:r>
      <w:bookmarkStart w:id="1" w:name="_ENREF_1"/>
      <w:r w:rsidR="00DB41E9" w:rsidRPr="004E482D">
        <w:rPr>
          <w:color w:val="000000" w:themeColor="text1"/>
        </w:rPr>
        <w:t xml:space="preserve">Appleton, P. R., Ntoumanis, N., Quested, E., Viladrich, C., &amp; Duda, J. L. (2016). Initial validation of the coach-created Empowering and Disempowering Motivational Climate Questionnaire (EDMCQ-C). </w:t>
      </w:r>
      <w:r w:rsidR="00DB41E9" w:rsidRPr="004E482D">
        <w:rPr>
          <w:i/>
          <w:color w:val="000000" w:themeColor="text1"/>
        </w:rPr>
        <w:t>Psychology of Sport and Exercise, 22</w:t>
      </w:r>
      <w:r w:rsidR="00DB41E9" w:rsidRPr="004E482D">
        <w:rPr>
          <w:color w:val="000000" w:themeColor="text1"/>
        </w:rPr>
        <w:t xml:space="preserve">, 53-65. doi: </w:t>
      </w:r>
      <w:hyperlink r:id="rId9" w:history="1">
        <w:r w:rsidR="00DB41E9" w:rsidRPr="004E482D">
          <w:rPr>
            <w:rStyle w:val="Hyperlink"/>
            <w:color w:val="000000" w:themeColor="text1"/>
          </w:rPr>
          <w:t>http://dx.doi.org/10.1016/j.psychsport.2015.05.008</w:t>
        </w:r>
        <w:bookmarkEnd w:id="1"/>
      </w:hyperlink>
    </w:p>
    <w:p w14:paraId="3166C552" w14:textId="77777777" w:rsidR="00DB41E9" w:rsidRPr="004E482D" w:rsidRDefault="00DB41E9" w:rsidP="00DB41E9">
      <w:pPr>
        <w:pStyle w:val="EndNoteBibliography"/>
        <w:spacing w:after="0"/>
        <w:ind w:left="720" w:hanging="720"/>
        <w:rPr>
          <w:color w:val="000000" w:themeColor="text1"/>
        </w:rPr>
      </w:pPr>
      <w:bookmarkStart w:id="2" w:name="_ENREF_2"/>
      <w:r w:rsidRPr="004E482D">
        <w:rPr>
          <w:color w:val="000000" w:themeColor="text1"/>
        </w:rPr>
        <w:t xml:space="preserve">Arthur, C. A., Hardy, L., &amp; Woodman, T. (2012). Realising the Olympic dream: vision, support and challenge. </w:t>
      </w:r>
      <w:r w:rsidRPr="004E482D">
        <w:rPr>
          <w:i/>
          <w:color w:val="000000" w:themeColor="text1"/>
        </w:rPr>
        <w:t>Reflective Practice, 13</w:t>
      </w:r>
      <w:r w:rsidRPr="004E482D">
        <w:rPr>
          <w:color w:val="000000" w:themeColor="text1"/>
        </w:rPr>
        <w:t>(3), 399-406. doi: 10.1080/14623943.2012.670112</w:t>
      </w:r>
      <w:bookmarkEnd w:id="2"/>
    </w:p>
    <w:p w14:paraId="14507EB2" w14:textId="77777777" w:rsidR="00DB41E9" w:rsidRPr="004E482D" w:rsidRDefault="00DB41E9" w:rsidP="00DB41E9">
      <w:pPr>
        <w:pStyle w:val="EndNoteBibliography"/>
        <w:spacing w:after="0"/>
        <w:ind w:left="720" w:hanging="720"/>
        <w:rPr>
          <w:color w:val="000000" w:themeColor="text1"/>
        </w:rPr>
      </w:pPr>
      <w:bookmarkStart w:id="3" w:name="_ENREF_3"/>
      <w:r w:rsidRPr="004E482D">
        <w:rPr>
          <w:color w:val="000000" w:themeColor="text1"/>
        </w:rPr>
        <w:t xml:space="preserve">Bass, B. M. (1985). </w:t>
      </w:r>
      <w:r w:rsidRPr="004E482D">
        <w:rPr>
          <w:i/>
          <w:color w:val="000000" w:themeColor="text1"/>
        </w:rPr>
        <w:t>Leadership and performance beyond expectations</w:t>
      </w:r>
      <w:r w:rsidRPr="004E482D">
        <w:rPr>
          <w:color w:val="000000" w:themeColor="text1"/>
        </w:rPr>
        <w:t>. New York: Free Press.</w:t>
      </w:r>
      <w:bookmarkEnd w:id="3"/>
    </w:p>
    <w:p w14:paraId="6C819200" w14:textId="77777777" w:rsidR="00DB41E9" w:rsidRPr="004E482D" w:rsidRDefault="00DB41E9" w:rsidP="00DB41E9">
      <w:pPr>
        <w:pStyle w:val="EndNoteBibliography"/>
        <w:spacing w:after="0"/>
        <w:ind w:left="720" w:hanging="720"/>
        <w:rPr>
          <w:color w:val="000000" w:themeColor="text1"/>
        </w:rPr>
      </w:pPr>
      <w:bookmarkStart w:id="4" w:name="_ENREF_5"/>
      <w:r w:rsidRPr="004E482D">
        <w:rPr>
          <w:color w:val="000000" w:themeColor="text1"/>
        </w:rPr>
        <w:t xml:space="preserve">Braun, V., &amp; Clarke, V. (2006). Using thematic analysis in psychology. </w:t>
      </w:r>
      <w:r w:rsidRPr="004E482D">
        <w:rPr>
          <w:i/>
          <w:color w:val="000000" w:themeColor="text1"/>
        </w:rPr>
        <w:t>Qualitative Research in Psychology, 3</w:t>
      </w:r>
      <w:r w:rsidRPr="004E482D">
        <w:rPr>
          <w:color w:val="000000" w:themeColor="text1"/>
        </w:rPr>
        <w:t>(2), 77-101. doi: 10.1191/1478088706qp063oa</w:t>
      </w:r>
      <w:bookmarkEnd w:id="4"/>
    </w:p>
    <w:p w14:paraId="62A01BC8" w14:textId="77777777" w:rsidR="00DB41E9" w:rsidRPr="004E482D" w:rsidRDefault="00DB41E9" w:rsidP="00DB41E9">
      <w:pPr>
        <w:pStyle w:val="EndNoteBibliography"/>
        <w:spacing w:after="0"/>
        <w:ind w:left="720" w:hanging="720"/>
        <w:rPr>
          <w:color w:val="000000" w:themeColor="text1"/>
        </w:rPr>
      </w:pPr>
      <w:bookmarkStart w:id="5" w:name="_ENREF_6"/>
      <w:r w:rsidRPr="004E482D">
        <w:rPr>
          <w:color w:val="000000" w:themeColor="text1"/>
        </w:rPr>
        <w:t xml:space="preserve">Carver, C. S., &amp; Scheier, M. F. (1982). Control theory: A useful conceptual framework for personality–social, clinical, and health psychology. </w:t>
      </w:r>
      <w:r w:rsidRPr="004E482D">
        <w:rPr>
          <w:i/>
          <w:color w:val="000000" w:themeColor="text1"/>
        </w:rPr>
        <w:t>Psychological Bulletin, 92</w:t>
      </w:r>
      <w:r w:rsidRPr="004E482D">
        <w:rPr>
          <w:color w:val="000000" w:themeColor="text1"/>
        </w:rPr>
        <w:t>(1), 111-135. doi: 10.1037/0033-2909.92.1.111</w:t>
      </w:r>
      <w:bookmarkEnd w:id="5"/>
    </w:p>
    <w:p w14:paraId="14BC00A8" w14:textId="77777777" w:rsidR="00DB41E9" w:rsidRPr="004E482D" w:rsidRDefault="00DB41E9" w:rsidP="00DB41E9">
      <w:pPr>
        <w:pStyle w:val="EndNoteBibliography"/>
        <w:spacing w:after="0"/>
        <w:ind w:left="720" w:hanging="720"/>
        <w:rPr>
          <w:color w:val="000000" w:themeColor="text1"/>
        </w:rPr>
      </w:pPr>
      <w:bookmarkStart w:id="6" w:name="_ENREF_7"/>
      <w:r w:rsidRPr="004E482D">
        <w:rPr>
          <w:color w:val="000000" w:themeColor="text1"/>
        </w:rPr>
        <w:t xml:space="preserve">Culver, D. M., Gilbert, W., &amp; Sparkes, A. C. (2012). Qualitative Research in Sport Psychology Journals: The Next Decade 2000-2009 and Beyond. </w:t>
      </w:r>
      <w:r w:rsidRPr="004E482D">
        <w:rPr>
          <w:i/>
          <w:color w:val="000000" w:themeColor="text1"/>
        </w:rPr>
        <w:t>Sport Psychologist, 26</w:t>
      </w:r>
      <w:r w:rsidRPr="004E482D">
        <w:rPr>
          <w:color w:val="000000" w:themeColor="text1"/>
        </w:rPr>
        <w:t xml:space="preserve">(2), 261-281. </w:t>
      </w:r>
      <w:bookmarkEnd w:id="6"/>
    </w:p>
    <w:p w14:paraId="4300CE04" w14:textId="77777777" w:rsidR="00DB41E9" w:rsidRPr="004E482D" w:rsidRDefault="00DB41E9" w:rsidP="00DB41E9">
      <w:pPr>
        <w:pStyle w:val="EndNoteBibliography"/>
        <w:spacing w:after="0"/>
        <w:ind w:left="720" w:hanging="720"/>
        <w:rPr>
          <w:color w:val="000000" w:themeColor="text1"/>
        </w:rPr>
      </w:pPr>
      <w:bookmarkStart w:id="7" w:name="_ENREF_9"/>
      <w:r w:rsidRPr="004E482D">
        <w:rPr>
          <w:color w:val="000000" w:themeColor="text1"/>
        </w:rPr>
        <w:t xml:space="preserve">Frese, M., Beimel, S., &amp; Schoenborn, S. (2003). Action training for charismatic leadership: Two evaluations of studies of a commercial training module on inspirational communication of a vision. </w:t>
      </w:r>
      <w:r w:rsidRPr="004E482D">
        <w:rPr>
          <w:i/>
          <w:color w:val="000000" w:themeColor="text1"/>
        </w:rPr>
        <w:t>Personnel Psychology, 56</w:t>
      </w:r>
      <w:r w:rsidRPr="004E482D">
        <w:rPr>
          <w:color w:val="000000" w:themeColor="text1"/>
        </w:rPr>
        <w:t>(3), 671-698. doi: 10.1111/j.1744-6570.2003.tb00754.x</w:t>
      </w:r>
      <w:bookmarkEnd w:id="7"/>
    </w:p>
    <w:p w14:paraId="50A18105" w14:textId="77777777" w:rsidR="00DB41E9" w:rsidRPr="004E482D" w:rsidRDefault="00DB41E9" w:rsidP="00DB41E9">
      <w:pPr>
        <w:pStyle w:val="EndNoteBibliography"/>
        <w:spacing w:after="0"/>
        <w:ind w:left="720" w:hanging="720"/>
        <w:rPr>
          <w:color w:val="000000" w:themeColor="text1"/>
        </w:rPr>
      </w:pPr>
      <w:bookmarkStart w:id="8" w:name="_ENREF_10"/>
      <w:r w:rsidRPr="004E482D">
        <w:rPr>
          <w:color w:val="000000" w:themeColor="text1"/>
        </w:rPr>
        <w:t xml:space="preserve">Gonzalez, S. P., Metzler, J. N., &amp; Newton, M. (2011). The Influence of a Simulated 'Pep Talk' on Athlete Inspiration, Situational Motivation, and Emotion. </w:t>
      </w:r>
      <w:r w:rsidRPr="004E482D">
        <w:rPr>
          <w:i/>
          <w:color w:val="000000" w:themeColor="text1"/>
        </w:rPr>
        <w:t xml:space="preserve">International </w:t>
      </w:r>
      <w:r w:rsidRPr="004E482D">
        <w:rPr>
          <w:i/>
          <w:color w:val="000000" w:themeColor="text1"/>
        </w:rPr>
        <w:lastRenderedPageBreak/>
        <w:t>Journal of Sports Science &amp; Coaching, 6</w:t>
      </w:r>
      <w:r w:rsidRPr="004E482D">
        <w:rPr>
          <w:color w:val="000000" w:themeColor="text1"/>
        </w:rPr>
        <w:t>(3), 445-459. doi: 10.1260/1747-9541.6.3.445</w:t>
      </w:r>
      <w:bookmarkEnd w:id="8"/>
    </w:p>
    <w:p w14:paraId="3CFF3FFA" w14:textId="56DA3132" w:rsidR="00DB41E9" w:rsidRPr="004E482D" w:rsidRDefault="00DB41E9" w:rsidP="00DB41E9">
      <w:pPr>
        <w:pStyle w:val="EndNoteBibliography"/>
        <w:spacing w:after="0"/>
        <w:ind w:left="720" w:hanging="720"/>
        <w:rPr>
          <w:color w:val="000000" w:themeColor="text1"/>
        </w:rPr>
      </w:pPr>
      <w:bookmarkStart w:id="9" w:name="_ENREF_11"/>
      <w:r w:rsidRPr="004E482D">
        <w:rPr>
          <w:color w:val="000000" w:themeColor="text1"/>
        </w:rPr>
        <w:t xml:space="preserve">Gucciardi, D. F., Jackson, B., Hanton, S., &amp; Reid, M. (2015). Motivational correlates of mentally tough behaviours in tennis. </w:t>
      </w:r>
      <w:r w:rsidRPr="004E482D">
        <w:rPr>
          <w:i/>
          <w:color w:val="000000" w:themeColor="text1"/>
        </w:rPr>
        <w:t>Journal of Science and Medicine in Sport, 18</w:t>
      </w:r>
      <w:r w:rsidRPr="004E482D">
        <w:rPr>
          <w:color w:val="000000" w:themeColor="text1"/>
        </w:rPr>
        <w:t xml:space="preserve">(1), 67-71. doi: </w:t>
      </w:r>
      <w:hyperlink r:id="rId10" w:history="1">
        <w:r w:rsidRPr="004E482D">
          <w:rPr>
            <w:rStyle w:val="Hyperlink"/>
            <w:color w:val="000000" w:themeColor="text1"/>
          </w:rPr>
          <w:t>http://dx.doi.org/10.1016/j.jsams.2013.11.009</w:t>
        </w:r>
        <w:bookmarkEnd w:id="9"/>
      </w:hyperlink>
    </w:p>
    <w:p w14:paraId="4D2CD590" w14:textId="77777777" w:rsidR="00DB41E9" w:rsidRPr="004E482D" w:rsidRDefault="00DB41E9" w:rsidP="00DB41E9">
      <w:pPr>
        <w:pStyle w:val="EndNoteBibliography"/>
        <w:spacing w:after="0"/>
        <w:ind w:left="720" w:hanging="720"/>
        <w:rPr>
          <w:color w:val="000000" w:themeColor="text1"/>
        </w:rPr>
      </w:pPr>
      <w:bookmarkStart w:id="10" w:name="_ENREF_12"/>
      <w:r w:rsidRPr="004E482D">
        <w:rPr>
          <w:color w:val="000000" w:themeColor="text1"/>
        </w:rPr>
        <w:t xml:space="preserve">Hart, T. (1998). Inspiration: Exploring the experience and its meaning. </w:t>
      </w:r>
      <w:r w:rsidRPr="004E482D">
        <w:rPr>
          <w:i/>
          <w:color w:val="000000" w:themeColor="text1"/>
        </w:rPr>
        <w:t>Journal of Humanistic Psychology, 38</w:t>
      </w:r>
      <w:r w:rsidRPr="004E482D">
        <w:rPr>
          <w:color w:val="000000" w:themeColor="text1"/>
        </w:rPr>
        <w:t>(3), 7-35. doi: 10.1177/00221678980383002</w:t>
      </w:r>
      <w:bookmarkEnd w:id="10"/>
    </w:p>
    <w:p w14:paraId="125FDCE1" w14:textId="77777777" w:rsidR="00DB41E9" w:rsidRPr="004E482D" w:rsidRDefault="00DB41E9" w:rsidP="00DB41E9">
      <w:pPr>
        <w:pStyle w:val="EndNoteBibliography"/>
        <w:spacing w:after="0"/>
        <w:ind w:left="720" w:hanging="720"/>
        <w:rPr>
          <w:color w:val="000000" w:themeColor="text1"/>
        </w:rPr>
      </w:pPr>
      <w:bookmarkStart w:id="11" w:name="_ENREF_13"/>
      <w:r w:rsidRPr="004E482D">
        <w:rPr>
          <w:color w:val="000000" w:themeColor="text1"/>
        </w:rPr>
        <w:t xml:space="preserve">Jackson, B., Knapp, P., &amp; Beauchamp, M. R. (2009). The Coach-Athlete Relationship: A Tripartite Efficacy Perspective. </w:t>
      </w:r>
      <w:r w:rsidRPr="004E482D">
        <w:rPr>
          <w:i/>
          <w:color w:val="000000" w:themeColor="text1"/>
        </w:rPr>
        <w:t>Sport Psychologist, 23</w:t>
      </w:r>
      <w:r w:rsidRPr="004E482D">
        <w:rPr>
          <w:color w:val="000000" w:themeColor="text1"/>
        </w:rPr>
        <w:t xml:space="preserve">(2), 203-232. </w:t>
      </w:r>
      <w:bookmarkEnd w:id="11"/>
    </w:p>
    <w:p w14:paraId="26CB19E5" w14:textId="77777777" w:rsidR="00DB41E9" w:rsidRPr="004E482D" w:rsidRDefault="00DB41E9" w:rsidP="00DB41E9">
      <w:pPr>
        <w:pStyle w:val="EndNoteBibliography"/>
        <w:spacing w:after="0"/>
        <w:ind w:left="720" w:hanging="720"/>
        <w:rPr>
          <w:color w:val="000000" w:themeColor="text1"/>
        </w:rPr>
      </w:pPr>
      <w:bookmarkStart w:id="12" w:name="_ENREF_14"/>
      <w:r w:rsidRPr="004E482D">
        <w:rPr>
          <w:color w:val="000000" w:themeColor="text1"/>
        </w:rPr>
        <w:t xml:space="preserve">Knight, C. J., Rodgers, W. M., Reade, I. L., Mrak, J. M., &amp; Hall, C. R. (2015). Coach transitions: Influence of interpersonal and work environment factors. </w:t>
      </w:r>
      <w:r w:rsidRPr="004E482D">
        <w:rPr>
          <w:i/>
          <w:color w:val="000000" w:themeColor="text1"/>
        </w:rPr>
        <w:t>Sport, Exercise, and Performance Psychology, 4</w:t>
      </w:r>
      <w:r w:rsidRPr="004E482D">
        <w:rPr>
          <w:color w:val="000000" w:themeColor="text1"/>
        </w:rPr>
        <w:t>(3), 170-187. doi: 10.1037/spy0000036</w:t>
      </w:r>
      <w:bookmarkEnd w:id="12"/>
    </w:p>
    <w:p w14:paraId="7A2761A7" w14:textId="77777777" w:rsidR="00DB41E9" w:rsidRPr="004E482D" w:rsidRDefault="00DB41E9" w:rsidP="00DB41E9">
      <w:pPr>
        <w:pStyle w:val="EndNoteBibliography"/>
        <w:spacing w:after="0"/>
        <w:ind w:left="720" w:hanging="720"/>
        <w:rPr>
          <w:color w:val="000000" w:themeColor="text1"/>
        </w:rPr>
      </w:pPr>
      <w:bookmarkStart w:id="13" w:name="_ENREF_15"/>
      <w:r w:rsidRPr="004E482D">
        <w:rPr>
          <w:color w:val="000000" w:themeColor="text1"/>
        </w:rPr>
        <w:t xml:space="preserve">Manley, A. J., Greenlees, I. A., Smith, M. J., Batten, J., &amp; Birch, P. D. J. (2014). The influence of coach reputation on the behavioral responses of male soccer players. </w:t>
      </w:r>
      <w:r w:rsidRPr="004E482D">
        <w:rPr>
          <w:i/>
          <w:color w:val="000000" w:themeColor="text1"/>
        </w:rPr>
        <w:t>Scandinavian Journal of Medicine &amp; Science in Sports, 24</w:t>
      </w:r>
      <w:r w:rsidRPr="004E482D">
        <w:rPr>
          <w:color w:val="000000" w:themeColor="text1"/>
        </w:rPr>
        <w:t>(2), e111-e120. doi: 10.1111/sms.12108</w:t>
      </w:r>
      <w:bookmarkEnd w:id="13"/>
    </w:p>
    <w:p w14:paraId="23A49D5D" w14:textId="30D9D805" w:rsidR="00DB41E9" w:rsidRPr="004E482D" w:rsidRDefault="00DB41E9" w:rsidP="00DB41E9">
      <w:pPr>
        <w:pStyle w:val="EndNoteBibliography"/>
        <w:spacing w:after="0"/>
        <w:ind w:left="720" w:hanging="720"/>
        <w:rPr>
          <w:color w:val="000000" w:themeColor="text1"/>
        </w:rPr>
      </w:pPr>
      <w:bookmarkStart w:id="14" w:name="_ENREF_16"/>
      <w:r w:rsidRPr="004E482D">
        <w:rPr>
          <w:color w:val="000000" w:themeColor="text1"/>
        </w:rPr>
        <w:t xml:space="preserve">Milyavskaya, M., Ianakieva, I., Foxen-Craft, E., Colantuoni, A., &amp; Koestner, R. (2012). Inspired to get there: The effects of trait and goal inspiration on goal progress. </w:t>
      </w:r>
      <w:r w:rsidRPr="004E482D">
        <w:rPr>
          <w:i/>
          <w:color w:val="000000" w:themeColor="text1"/>
        </w:rPr>
        <w:t>Personality and Individual Differences, 52</w:t>
      </w:r>
      <w:r w:rsidRPr="004E482D">
        <w:rPr>
          <w:color w:val="000000" w:themeColor="text1"/>
        </w:rPr>
        <w:t xml:space="preserve">(1), 56-60. doi: </w:t>
      </w:r>
      <w:hyperlink r:id="rId11" w:history="1">
        <w:r w:rsidRPr="004E482D">
          <w:rPr>
            <w:rStyle w:val="Hyperlink"/>
            <w:color w:val="000000" w:themeColor="text1"/>
          </w:rPr>
          <w:t>http://dx.doi.org/10.1016/j.paid.2011.08.031</w:t>
        </w:r>
        <w:bookmarkEnd w:id="14"/>
      </w:hyperlink>
    </w:p>
    <w:p w14:paraId="66BE4942" w14:textId="77777777" w:rsidR="00DB41E9" w:rsidRPr="004E482D" w:rsidRDefault="00DB41E9" w:rsidP="00DB41E9">
      <w:pPr>
        <w:pStyle w:val="EndNoteBibliography"/>
        <w:spacing w:after="0"/>
        <w:ind w:left="720" w:hanging="720"/>
        <w:rPr>
          <w:color w:val="000000" w:themeColor="text1"/>
        </w:rPr>
      </w:pPr>
      <w:bookmarkStart w:id="15" w:name="_ENREF_17"/>
      <w:r w:rsidRPr="004E482D">
        <w:rPr>
          <w:color w:val="000000" w:themeColor="text1"/>
        </w:rPr>
        <w:t xml:space="preserve">Oleynick, V. C., Thrash, T. M., LeFew, M. C., Moldovan, E. G., &amp; Kieffaber, P. D. (2014). The scientific study of inspiration in the creative process: Challenges and opportunities. </w:t>
      </w:r>
      <w:r w:rsidRPr="004E482D">
        <w:rPr>
          <w:i/>
          <w:color w:val="000000" w:themeColor="text1"/>
        </w:rPr>
        <w:t>Frontiers in Human Neuroscience, 8</w:t>
      </w:r>
      <w:r w:rsidRPr="004E482D">
        <w:rPr>
          <w:color w:val="000000" w:themeColor="text1"/>
        </w:rPr>
        <w:t>. doi: 10.3389/fnhum.2014.00436</w:t>
      </w:r>
      <w:bookmarkEnd w:id="15"/>
    </w:p>
    <w:p w14:paraId="3B3B71B5" w14:textId="77777777" w:rsidR="00DB41E9" w:rsidRPr="004E482D" w:rsidRDefault="00DB41E9" w:rsidP="00DB41E9">
      <w:pPr>
        <w:pStyle w:val="EndNoteBibliography"/>
        <w:spacing w:after="0"/>
        <w:ind w:left="720" w:hanging="720"/>
        <w:rPr>
          <w:color w:val="000000" w:themeColor="text1"/>
        </w:rPr>
      </w:pPr>
      <w:bookmarkStart w:id="16" w:name="_ENREF_18"/>
      <w:r w:rsidRPr="004E482D">
        <w:rPr>
          <w:color w:val="000000" w:themeColor="text1"/>
        </w:rPr>
        <w:t xml:space="preserve">Ryan, R. M., &amp; Deci, E. L. (2007). Active Human Nature: Self-Determination Theory and the Promotion and Maintenance of Sport, Exercise, and Health. In N. L. D. Chatzisarantis </w:t>
      </w:r>
      <w:r w:rsidRPr="004E482D">
        <w:rPr>
          <w:color w:val="000000" w:themeColor="text1"/>
        </w:rPr>
        <w:lastRenderedPageBreak/>
        <w:t xml:space="preserve">&amp; M. S. Hagger (Eds.), </w:t>
      </w:r>
      <w:r w:rsidRPr="004E482D">
        <w:rPr>
          <w:i/>
          <w:color w:val="000000" w:themeColor="text1"/>
        </w:rPr>
        <w:t>Intrinsic motivation and self-determination in exercise and sport</w:t>
      </w:r>
      <w:r w:rsidRPr="004E482D">
        <w:rPr>
          <w:color w:val="000000" w:themeColor="text1"/>
        </w:rPr>
        <w:t xml:space="preserve"> (pp. 1-19). Champaign: IL: Human Kinetics.</w:t>
      </w:r>
      <w:bookmarkEnd w:id="16"/>
    </w:p>
    <w:p w14:paraId="52567DFE" w14:textId="77777777" w:rsidR="00DB41E9" w:rsidRPr="004E482D" w:rsidRDefault="00DB41E9" w:rsidP="00DB41E9">
      <w:pPr>
        <w:pStyle w:val="EndNoteBibliography"/>
        <w:spacing w:after="0"/>
        <w:ind w:left="720" w:hanging="720"/>
        <w:rPr>
          <w:color w:val="000000" w:themeColor="text1"/>
        </w:rPr>
      </w:pPr>
      <w:bookmarkStart w:id="17" w:name="_ENREF_19"/>
      <w:r w:rsidRPr="004E482D">
        <w:rPr>
          <w:color w:val="000000" w:themeColor="text1"/>
        </w:rPr>
        <w:t xml:space="preserve">Sandelowski, M. (2000). Whatever happened to qualitative description? </w:t>
      </w:r>
      <w:r w:rsidRPr="004E482D">
        <w:rPr>
          <w:i/>
          <w:color w:val="000000" w:themeColor="text1"/>
        </w:rPr>
        <w:t>Research in Nursing &amp; Health, 23</w:t>
      </w:r>
      <w:r w:rsidRPr="004E482D">
        <w:rPr>
          <w:color w:val="000000" w:themeColor="text1"/>
        </w:rPr>
        <w:t>(4), 334-340. doi: 10.1002/1098-240X(200008)23:4&lt;334::AID-NUR9&gt;3.0.CO;2-G</w:t>
      </w:r>
      <w:bookmarkEnd w:id="17"/>
    </w:p>
    <w:p w14:paraId="3A2AC463" w14:textId="77777777" w:rsidR="00DB41E9" w:rsidRPr="004E482D" w:rsidRDefault="00DB41E9" w:rsidP="00DB41E9">
      <w:pPr>
        <w:pStyle w:val="EndNoteBibliography"/>
        <w:spacing w:after="0"/>
        <w:ind w:left="720" w:hanging="720"/>
        <w:rPr>
          <w:color w:val="000000" w:themeColor="text1"/>
        </w:rPr>
      </w:pPr>
      <w:bookmarkStart w:id="18" w:name="_ENREF_20"/>
      <w:r w:rsidRPr="004E482D">
        <w:rPr>
          <w:color w:val="000000" w:themeColor="text1"/>
        </w:rPr>
        <w:t xml:space="preserve">Searle, G. D., &amp; Hanrahan, S. J. (2011). Leading to inspire others:charismatic influence or hard work? </w:t>
      </w:r>
      <w:r w:rsidRPr="004E482D">
        <w:rPr>
          <w:i/>
          <w:color w:val="000000" w:themeColor="text1"/>
        </w:rPr>
        <w:t>Leadership &amp; Organization Development Journal, 32</w:t>
      </w:r>
      <w:r w:rsidRPr="004E482D">
        <w:rPr>
          <w:color w:val="000000" w:themeColor="text1"/>
        </w:rPr>
        <w:t>(7), 736-754. doi: 10.1108/01437731111170021</w:t>
      </w:r>
      <w:bookmarkEnd w:id="18"/>
    </w:p>
    <w:p w14:paraId="016A923F" w14:textId="0245026B" w:rsidR="00DB41E9" w:rsidRPr="004E482D" w:rsidRDefault="00DB41E9" w:rsidP="00DB41E9">
      <w:pPr>
        <w:pStyle w:val="EndNoteBibliography"/>
        <w:spacing w:after="0"/>
        <w:ind w:left="720" w:hanging="720"/>
        <w:rPr>
          <w:color w:val="000000" w:themeColor="text1"/>
        </w:rPr>
      </w:pPr>
      <w:bookmarkStart w:id="19" w:name="_ENREF_21"/>
      <w:r w:rsidRPr="004E482D">
        <w:rPr>
          <w:color w:val="000000" w:themeColor="text1"/>
        </w:rPr>
        <w:t xml:space="preserve">Shamir, B. (2011). Leadership takes time: Some implications of (not) taking time seriously in leadership research. </w:t>
      </w:r>
      <w:r w:rsidRPr="004E482D">
        <w:rPr>
          <w:i/>
          <w:color w:val="000000" w:themeColor="text1"/>
        </w:rPr>
        <w:t>The Leadership Quarterly, 22</w:t>
      </w:r>
      <w:r w:rsidRPr="004E482D">
        <w:rPr>
          <w:color w:val="000000" w:themeColor="text1"/>
        </w:rPr>
        <w:t xml:space="preserve">(2), 307-315. doi: </w:t>
      </w:r>
      <w:hyperlink r:id="rId12" w:history="1">
        <w:r w:rsidRPr="004E482D">
          <w:rPr>
            <w:rStyle w:val="Hyperlink"/>
            <w:color w:val="000000" w:themeColor="text1"/>
          </w:rPr>
          <w:t>http://dx.doi.org/10.1016/j.leaqua.2011.02.006</w:t>
        </w:r>
        <w:bookmarkEnd w:id="19"/>
      </w:hyperlink>
    </w:p>
    <w:p w14:paraId="70DDFB05" w14:textId="77777777" w:rsidR="00DB41E9" w:rsidRPr="004E482D" w:rsidRDefault="00DB41E9" w:rsidP="00DB41E9">
      <w:pPr>
        <w:pStyle w:val="EndNoteBibliography"/>
        <w:spacing w:after="0"/>
        <w:ind w:left="720" w:hanging="720"/>
        <w:rPr>
          <w:color w:val="000000" w:themeColor="text1"/>
        </w:rPr>
      </w:pPr>
      <w:bookmarkStart w:id="20" w:name="_ENREF_22"/>
      <w:r w:rsidRPr="004E482D">
        <w:rPr>
          <w:color w:val="000000" w:themeColor="text1"/>
        </w:rPr>
        <w:t xml:space="preserve">Sitch, M., &amp; Day, M. (2015). Using a Daily Diary Approach to Understand the Psychological Experiences of Making Weight. </w:t>
      </w:r>
      <w:r w:rsidRPr="004E482D">
        <w:rPr>
          <w:i/>
          <w:color w:val="000000" w:themeColor="text1"/>
        </w:rPr>
        <w:t>Sport Psychologist, 29</w:t>
      </w:r>
      <w:r w:rsidRPr="004E482D">
        <w:rPr>
          <w:color w:val="000000" w:themeColor="text1"/>
        </w:rPr>
        <w:t xml:space="preserve">(1), 29-40. </w:t>
      </w:r>
      <w:bookmarkEnd w:id="20"/>
    </w:p>
    <w:p w14:paraId="0CE83614" w14:textId="77777777" w:rsidR="00DB41E9" w:rsidRPr="004E482D" w:rsidRDefault="00DB41E9" w:rsidP="00DB41E9">
      <w:pPr>
        <w:pStyle w:val="EndNoteBibliography"/>
        <w:spacing w:after="0"/>
        <w:ind w:left="720" w:hanging="720"/>
        <w:rPr>
          <w:color w:val="000000" w:themeColor="text1"/>
        </w:rPr>
      </w:pPr>
      <w:bookmarkStart w:id="21" w:name="_ENREF_23"/>
      <w:r w:rsidRPr="004E482D">
        <w:rPr>
          <w:color w:val="000000" w:themeColor="text1"/>
        </w:rPr>
        <w:t xml:space="preserve">Slater, M. J., Barker, J. B., Coffee, P., &amp; Jones, M. V. (2014). Leading for gold: social identity leadership processes at the London 2012 Olympic Games. </w:t>
      </w:r>
      <w:r w:rsidRPr="004E482D">
        <w:rPr>
          <w:i/>
          <w:color w:val="000000" w:themeColor="text1"/>
        </w:rPr>
        <w:t>Qualitative Research in Sport, Exercise and Health</w:t>
      </w:r>
      <w:r w:rsidRPr="004E482D">
        <w:rPr>
          <w:color w:val="000000" w:themeColor="text1"/>
        </w:rPr>
        <w:t>, 1-18. doi: 10.1080/2159676X.2014.936030</w:t>
      </w:r>
      <w:bookmarkEnd w:id="21"/>
    </w:p>
    <w:p w14:paraId="4764460C" w14:textId="77777777" w:rsidR="00DB41E9" w:rsidRPr="004E482D" w:rsidRDefault="00DB41E9" w:rsidP="00DB41E9">
      <w:pPr>
        <w:pStyle w:val="EndNoteBibliography"/>
        <w:spacing w:after="0"/>
        <w:ind w:left="720" w:hanging="720"/>
        <w:rPr>
          <w:color w:val="000000" w:themeColor="text1"/>
        </w:rPr>
      </w:pPr>
      <w:bookmarkStart w:id="22" w:name="_ENREF_24"/>
      <w:r w:rsidRPr="004E482D">
        <w:rPr>
          <w:color w:val="000000" w:themeColor="text1"/>
        </w:rPr>
        <w:t xml:space="preserve">Smith, M. J., Arthur, C. A., Hardy, J., Callow, N., &amp; Williams, D. (2013). Transformational leadership and task cohesion in sport: The mediating role of intrateam communication. </w:t>
      </w:r>
      <w:r w:rsidRPr="004E482D">
        <w:rPr>
          <w:i/>
          <w:color w:val="000000" w:themeColor="text1"/>
        </w:rPr>
        <w:t>Psychology of Sport and Exercise, 14</w:t>
      </w:r>
      <w:r w:rsidRPr="004E482D">
        <w:rPr>
          <w:color w:val="000000" w:themeColor="text1"/>
        </w:rPr>
        <w:t>(2), 249-257. doi: 10.1016/j.psychsport2012.10.002</w:t>
      </w:r>
      <w:bookmarkEnd w:id="22"/>
    </w:p>
    <w:p w14:paraId="76B7C8F3" w14:textId="16AD39CC" w:rsidR="00DB41E9" w:rsidRPr="004E482D" w:rsidRDefault="00DB41E9" w:rsidP="00DB41E9">
      <w:pPr>
        <w:pStyle w:val="EndNoteBibliography"/>
        <w:spacing w:after="0"/>
        <w:ind w:left="720" w:hanging="720"/>
        <w:rPr>
          <w:color w:val="000000" w:themeColor="text1"/>
        </w:rPr>
      </w:pPr>
      <w:bookmarkStart w:id="23" w:name="_ENREF_25"/>
      <w:r w:rsidRPr="004E482D">
        <w:rPr>
          <w:color w:val="000000" w:themeColor="text1"/>
        </w:rPr>
        <w:t xml:space="preserve">Sparkes, A. C., &amp; Smith, B. (2009). Judging the quality of qualitative inquiry: Criteriology and relativism in action. </w:t>
      </w:r>
      <w:r w:rsidRPr="004E482D">
        <w:rPr>
          <w:i/>
          <w:color w:val="000000" w:themeColor="text1"/>
        </w:rPr>
        <w:t>Psychology of Sport and Exercise, 10</w:t>
      </w:r>
      <w:r w:rsidRPr="004E482D">
        <w:rPr>
          <w:color w:val="000000" w:themeColor="text1"/>
        </w:rPr>
        <w:t xml:space="preserve">(5), 491-497. doi: </w:t>
      </w:r>
      <w:hyperlink r:id="rId13" w:history="1">
        <w:r w:rsidRPr="004E482D">
          <w:rPr>
            <w:rStyle w:val="Hyperlink"/>
            <w:color w:val="000000" w:themeColor="text1"/>
          </w:rPr>
          <w:t>http://dx.doi.org/10.1016/j.psychsport.2009.02.006</w:t>
        </w:r>
        <w:bookmarkEnd w:id="23"/>
      </w:hyperlink>
    </w:p>
    <w:p w14:paraId="1A5D8FC3" w14:textId="77777777" w:rsidR="00DB41E9" w:rsidRPr="004E482D" w:rsidRDefault="00DB41E9" w:rsidP="00DB41E9">
      <w:pPr>
        <w:pStyle w:val="EndNoteBibliography"/>
        <w:spacing w:after="0"/>
        <w:ind w:left="720" w:hanging="720"/>
        <w:rPr>
          <w:color w:val="000000" w:themeColor="text1"/>
        </w:rPr>
      </w:pPr>
      <w:bookmarkStart w:id="24" w:name="_ENREF_26"/>
      <w:r w:rsidRPr="004E482D">
        <w:rPr>
          <w:color w:val="000000" w:themeColor="text1"/>
        </w:rPr>
        <w:t xml:space="preserve">Sparkes, A. C., &amp; Smith, B. (2013). </w:t>
      </w:r>
      <w:r w:rsidRPr="004E482D">
        <w:rPr>
          <w:i/>
          <w:color w:val="000000" w:themeColor="text1"/>
        </w:rPr>
        <w:t>Qualitative research methods in sport, exercise and health: From process to product</w:t>
      </w:r>
      <w:r w:rsidRPr="004E482D">
        <w:rPr>
          <w:color w:val="000000" w:themeColor="text1"/>
        </w:rPr>
        <w:t>. Oxon: Routledge.</w:t>
      </w:r>
      <w:bookmarkEnd w:id="24"/>
    </w:p>
    <w:p w14:paraId="2A6C6C34" w14:textId="77777777" w:rsidR="00DB41E9" w:rsidRPr="004E482D" w:rsidRDefault="00DB41E9" w:rsidP="00DB41E9">
      <w:pPr>
        <w:pStyle w:val="EndNoteBibliography"/>
        <w:spacing w:after="0"/>
        <w:ind w:left="720" w:hanging="720"/>
        <w:rPr>
          <w:color w:val="000000" w:themeColor="text1"/>
        </w:rPr>
      </w:pPr>
      <w:bookmarkStart w:id="25" w:name="_ENREF_27"/>
      <w:r w:rsidRPr="004E482D">
        <w:rPr>
          <w:color w:val="000000" w:themeColor="text1"/>
        </w:rPr>
        <w:lastRenderedPageBreak/>
        <w:t xml:space="preserve">Thrash, T. M., &amp; Elliot, A. J. (2003). Inspiration as a psychological construct. </w:t>
      </w:r>
      <w:r w:rsidRPr="004E482D">
        <w:rPr>
          <w:i/>
          <w:color w:val="000000" w:themeColor="text1"/>
        </w:rPr>
        <w:t>Journal of personality and social psychology, 84</w:t>
      </w:r>
      <w:r w:rsidRPr="004E482D">
        <w:rPr>
          <w:color w:val="000000" w:themeColor="text1"/>
        </w:rPr>
        <w:t>(4), 871-889. doi: 10.1037/0022-3514.84.4.871</w:t>
      </w:r>
      <w:bookmarkEnd w:id="25"/>
    </w:p>
    <w:p w14:paraId="27B19CC7" w14:textId="77777777" w:rsidR="00DB41E9" w:rsidRPr="004E482D" w:rsidRDefault="00DB41E9" w:rsidP="00DB41E9">
      <w:pPr>
        <w:pStyle w:val="EndNoteBibliography"/>
        <w:spacing w:after="0"/>
        <w:ind w:left="720" w:hanging="720"/>
        <w:rPr>
          <w:color w:val="000000" w:themeColor="text1"/>
        </w:rPr>
      </w:pPr>
      <w:bookmarkStart w:id="26" w:name="_ENREF_28"/>
      <w:r w:rsidRPr="004E482D">
        <w:rPr>
          <w:color w:val="000000" w:themeColor="text1"/>
        </w:rPr>
        <w:t xml:space="preserve">Thrash, T. M., &amp; Elliot, A. J. (2004). Inspiration: core characteristics, component processes, antecedents, and function. </w:t>
      </w:r>
      <w:r w:rsidRPr="004E482D">
        <w:rPr>
          <w:i/>
          <w:color w:val="000000" w:themeColor="text1"/>
        </w:rPr>
        <w:t>Journal of personality and social psychology, 87</w:t>
      </w:r>
      <w:r w:rsidRPr="004E482D">
        <w:rPr>
          <w:color w:val="000000" w:themeColor="text1"/>
        </w:rPr>
        <w:t>(6), 957-973. doi: 10.1037/0022-3514.87.6.957</w:t>
      </w:r>
      <w:bookmarkEnd w:id="26"/>
    </w:p>
    <w:p w14:paraId="4A350CDE" w14:textId="77777777" w:rsidR="00DB41E9" w:rsidRPr="004E482D" w:rsidRDefault="00DB41E9" w:rsidP="00DB41E9">
      <w:pPr>
        <w:pStyle w:val="EndNoteBibliography"/>
        <w:spacing w:after="0"/>
        <w:ind w:left="720" w:hanging="720"/>
        <w:rPr>
          <w:color w:val="000000" w:themeColor="text1"/>
        </w:rPr>
      </w:pPr>
      <w:bookmarkStart w:id="27" w:name="_ENREF_29"/>
      <w:r w:rsidRPr="004E482D">
        <w:rPr>
          <w:color w:val="000000" w:themeColor="text1"/>
        </w:rPr>
        <w:t xml:space="preserve">Thrash, T. M., Elliot, A. J., Maruskin, L. A., &amp; Cassidy, S. E. (2010). Inspiration and the Promotion of Well-Being: Tests of Causality and Mediation. </w:t>
      </w:r>
      <w:r w:rsidRPr="004E482D">
        <w:rPr>
          <w:i/>
          <w:color w:val="000000" w:themeColor="text1"/>
        </w:rPr>
        <w:t>Journal of personality and social psychology, 98</w:t>
      </w:r>
      <w:r w:rsidRPr="004E482D">
        <w:rPr>
          <w:color w:val="000000" w:themeColor="text1"/>
        </w:rPr>
        <w:t>(3), 488-506. doi: 10.1037/a0017906</w:t>
      </w:r>
      <w:bookmarkEnd w:id="27"/>
    </w:p>
    <w:p w14:paraId="26916F6C" w14:textId="77777777" w:rsidR="00DB41E9" w:rsidRPr="004E482D" w:rsidRDefault="00DB41E9" w:rsidP="00DB41E9">
      <w:pPr>
        <w:pStyle w:val="EndNoteBibliography"/>
        <w:spacing w:after="0"/>
        <w:ind w:left="720" w:hanging="720"/>
        <w:rPr>
          <w:color w:val="000000" w:themeColor="text1"/>
        </w:rPr>
      </w:pPr>
      <w:bookmarkStart w:id="28" w:name="_ENREF_30"/>
      <w:r w:rsidRPr="004E482D">
        <w:rPr>
          <w:color w:val="000000" w:themeColor="text1"/>
        </w:rPr>
        <w:t xml:space="preserve">Thrash, T. M., Maruskin, L. A., Cassidy, S. E., Fryer, J. W., &amp; Ryan, R. M. (2010). Mediating Between the Muse and the Masses: Inspiration and the Actualization of Creative Ideas. </w:t>
      </w:r>
      <w:r w:rsidRPr="004E482D">
        <w:rPr>
          <w:i/>
          <w:color w:val="000000" w:themeColor="text1"/>
        </w:rPr>
        <w:t>Journal of personality and social psychology, 98</w:t>
      </w:r>
      <w:r w:rsidRPr="004E482D">
        <w:rPr>
          <w:color w:val="000000" w:themeColor="text1"/>
        </w:rPr>
        <w:t>(3), 469-487. doi: 10.1037/a0017907</w:t>
      </w:r>
      <w:bookmarkEnd w:id="28"/>
    </w:p>
    <w:p w14:paraId="1DFBACC7" w14:textId="77777777" w:rsidR="00DB41E9" w:rsidRPr="004E482D" w:rsidRDefault="00DB41E9" w:rsidP="00DB41E9">
      <w:pPr>
        <w:pStyle w:val="EndNoteBibliography"/>
        <w:spacing w:after="0"/>
        <w:ind w:left="720" w:hanging="720"/>
        <w:rPr>
          <w:color w:val="000000" w:themeColor="text1"/>
        </w:rPr>
      </w:pPr>
      <w:bookmarkStart w:id="29" w:name="_ENREF_31"/>
      <w:r w:rsidRPr="004E482D">
        <w:rPr>
          <w:color w:val="000000" w:themeColor="text1"/>
        </w:rPr>
        <w:t xml:space="preserve">Thrash, T. M., Moldovan, E. G., Fuller, A. K., &amp; Dombrowski, J. T. (2014). Inspiration and the creative process. In J. C. Kaufman (Ed.), </w:t>
      </w:r>
      <w:r w:rsidRPr="004E482D">
        <w:rPr>
          <w:i/>
          <w:color w:val="000000" w:themeColor="text1"/>
        </w:rPr>
        <w:t>Creativity and Mental Illness</w:t>
      </w:r>
      <w:r w:rsidRPr="004E482D">
        <w:rPr>
          <w:color w:val="000000" w:themeColor="text1"/>
        </w:rPr>
        <w:t xml:space="preserve"> (pp. 343-362). New York: Cambridge University Press.</w:t>
      </w:r>
      <w:bookmarkEnd w:id="29"/>
    </w:p>
    <w:p w14:paraId="3C0C126D" w14:textId="77777777" w:rsidR="00DB41E9" w:rsidRPr="004E482D" w:rsidRDefault="00DB41E9" w:rsidP="00DB41E9">
      <w:pPr>
        <w:pStyle w:val="EndNoteBibliography"/>
        <w:spacing w:after="0"/>
        <w:ind w:left="720" w:hanging="720"/>
        <w:rPr>
          <w:color w:val="000000" w:themeColor="text1"/>
        </w:rPr>
      </w:pPr>
      <w:bookmarkStart w:id="30" w:name="_ENREF_32"/>
      <w:r w:rsidRPr="004E482D">
        <w:rPr>
          <w:color w:val="000000" w:themeColor="text1"/>
        </w:rPr>
        <w:t xml:space="preserve">Thrash, T. M., Moldovan, E. G., Oleynick, V. C., &amp; Maruskin, L. A. (2014). The Psychology of Inspiration. </w:t>
      </w:r>
      <w:r w:rsidRPr="004E482D">
        <w:rPr>
          <w:i/>
          <w:color w:val="000000" w:themeColor="text1"/>
        </w:rPr>
        <w:t>Social and Personality Psychology Compass, 8</w:t>
      </w:r>
      <w:r w:rsidRPr="004E482D">
        <w:rPr>
          <w:color w:val="000000" w:themeColor="text1"/>
        </w:rPr>
        <w:t>(9), 495-510. doi: 10.1111/spc3.12127</w:t>
      </w:r>
      <w:bookmarkEnd w:id="30"/>
    </w:p>
    <w:p w14:paraId="1F449706" w14:textId="77777777" w:rsidR="00DB41E9" w:rsidRPr="004E482D" w:rsidRDefault="00DB41E9" w:rsidP="00DB41E9">
      <w:pPr>
        <w:pStyle w:val="EndNoteBibliography"/>
        <w:ind w:left="720" w:hanging="720"/>
        <w:rPr>
          <w:color w:val="000000" w:themeColor="text1"/>
        </w:rPr>
      </w:pPr>
      <w:bookmarkStart w:id="31" w:name="_ENREF_33"/>
      <w:r w:rsidRPr="004E482D">
        <w:rPr>
          <w:color w:val="000000" w:themeColor="text1"/>
        </w:rPr>
        <w:t xml:space="preserve">van Knippenberg, D., &amp; Sitkin, S. B. (2013). A Critical Assessment of Charismatic—Transformational Leadership Research: Back to the Drawing Board? </w:t>
      </w:r>
      <w:r w:rsidRPr="004E482D">
        <w:rPr>
          <w:i/>
          <w:color w:val="000000" w:themeColor="text1"/>
        </w:rPr>
        <w:t>The Academy of Management Annals, 7</w:t>
      </w:r>
      <w:r w:rsidRPr="004E482D">
        <w:rPr>
          <w:color w:val="000000" w:themeColor="text1"/>
        </w:rPr>
        <w:t>(1), 1-60. doi: 10.1080/19416520.2013.759433</w:t>
      </w:r>
      <w:bookmarkEnd w:id="31"/>
    </w:p>
    <w:p w14:paraId="57A8D7D5" w14:textId="4D3B9C6A" w:rsidR="00E47255" w:rsidRPr="004E482D" w:rsidRDefault="00C40106" w:rsidP="00FD13AA">
      <w:pPr>
        <w:suppressLineNumbers/>
        <w:spacing w:after="0" w:line="480" w:lineRule="auto"/>
        <w:rPr>
          <w:color w:val="000000" w:themeColor="text1"/>
          <w:lang w:val="en-US"/>
        </w:rPr>
      </w:pPr>
      <w:r w:rsidRPr="004E482D">
        <w:rPr>
          <w:color w:val="000000" w:themeColor="text1"/>
          <w:lang w:val="en-US"/>
        </w:rPr>
        <w:fldChar w:fldCharType="end"/>
      </w:r>
    </w:p>
    <w:sectPr w:rsidR="00E47255" w:rsidRPr="004E482D" w:rsidSect="0068506D">
      <w:headerReference w:type="default" r:id="rId14"/>
      <w:footerReference w:type="default" r:id="rId15"/>
      <w:footnotePr>
        <w:pos w:val="beneathText"/>
      </w:footnotePr>
      <w:pgSz w:w="11906" w:h="16838" w:code="9"/>
      <w:pgMar w:top="1440" w:right="1440" w:bottom="1440" w:left="1440"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852A0" w14:textId="77777777" w:rsidR="004C64AB" w:rsidRDefault="004C64AB" w:rsidP="008D0051">
      <w:pPr>
        <w:spacing w:after="0" w:line="240" w:lineRule="auto"/>
      </w:pPr>
      <w:r>
        <w:separator/>
      </w:r>
    </w:p>
  </w:endnote>
  <w:endnote w:type="continuationSeparator" w:id="0">
    <w:p w14:paraId="1CA034B6" w14:textId="77777777" w:rsidR="004C64AB" w:rsidRDefault="004C64AB" w:rsidP="008D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12677"/>
      <w:docPartObj>
        <w:docPartGallery w:val="Page Numbers (Bottom of Page)"/>
        <w:docPartUnique/>
      </w:docPartObj>
    </w:sdtPr>
    <w:sdtEndPr>
      <w:rPr>
        <w:noProof/>
      </w:rPr>
    </w:sdtEndPr>
    <w:sdtContent>
      <w:p w14:paraId="066AA52D" w14:textId="77777777" w:rsidR="004A55F3" w:rsidRDefault="004A55F3">
        <w:pPr>
          <w:pStyle w:val="Footer"/>
          <w:jc w:val="right"/>
        </w:pPr>
        <w:r>
          <w:fldChar w:fldCharType="begin"/>
        </w:r>
        <w:r>
          <w:instrText xml:space="preserve"> PAGE   \* MERGEFORMAT </w:instrText>
        </w:r>
        <w:r>
          <w:fldChar w:fldCharType="separate"/>
        </w:r>
        <w:r w:rsidR="007A7427">
          <w:rPr>
            <w:noProof/>
          </w:rPr>
          <w:t>32</w:t>
        </w:r>
        <w:r>
          <w:rPr>
            <w:noProof/>
          </w:rPr>
          <w:fldChar w:fldCharType="end"/>
        </w:r>
      </w:p>
    </w:sdtContent>
  </w:sdt>
  <w:p w14:paraId="444F68AB" w14:textId="77777777" w:rsidR="004A55F3" w:rsidRDefault="004A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A33F" w14:textId="77777777" w:rsidR="004C64AB" w:rsidRDefault="004C64AB" w:rsidP="008D0051">
      <w:pPr>
        <w:spacing w:after="0" w:line="240" w:lineRule="auto"/>
      </w:pPr>
      <w:r>
        <w:separator/>
      </w:r>
    </w:p>
  </w:footnote>
  <w:footnote w:type="continuationSeparator" w:id="0">
    <w:p w14:paraId="66D8A50F" w14:textId="77777777" w:rsidR="004C64AB" w:rsidRDefault="004C64AB" w:rsidP="008D0051">
      <w:pPr>
        <w:spacing w:after="0" w:line="240" w:lineRule="auto"/>
      </w:pPr>
      <w:r>
        <w:continuationSeparator/>
      </w:r>
    </w:p>
  </w:footnote>
  <w:footnote w:id="1">
    <w:p w14:paraId="7C308F9F" w14:textId="11651FAC" w:rsidR="004A55F3" w:rsidRPr="00677CDA" w:rsidRDefault="004A55F3">
      <w:pPr>
        <w:pStyle w:val="FootnoteText"/>
        <w:rPr>
          <w:rFonts w:ascii="Times New Roman" w:hAnsi="Times New Roman"/>
          <w:lang w:val="en-US"/>
        </w:rPr>
      </w:pPr>
      <w:r w:rsidRPr="008041C4">
        <w:rPr>
          <w:rStyle w:val="FootnoteReference"/>
          <w:rFonts w:ascii="Times New Roman" w:hAnsi="Times New Roman"/>
        </w:rPr>
        <w:footnoteRef/>
      </w:r>
      <w:r w:rsidRPr="008041C4">
        <w:rPr>
          <w:rFonts w:ascii="Times New Roman" w:hAnsi="Times New Roman"/>
        </w:rPr>
        <w:t xml:space="preserve"> </w:t>
      </w:r>
      <w:r w:rsidRPr="008041C4">
        <w:rPr>
          <w:rFonts w:ascii="Times New Roman" w:hAnsi="Times New Roman"/>
          <w:lang w:val="en-US"/>
        </w:rPr>
        <w:t xml:space="preserve">A definition of inspiration was not provided for participants because previous research </w:t>
      </w:r>
      <w:r w:rsidRPr="008041C4">
        <w:rPr>
          <w:rFonts w:ascii="Times New Roman" w:hAnsi="Times New Roman"/>
          <w:lang w:val="en-US"/>
        </w:rPr>
        <w:fldChar w:fldCharType="begin"/>
      </w:r>
      <w:r w:rsidRPr="008041C4">
        <w:rPr>
          <w:rFonts w:ascii="Times New Roman" w:hAnsi="Times New Roman"/>
          <w:lang w:val="en-US"/>
        </w:rPr>
        <w:instrText xml:space="preserve"> ADDIN EN.CITE &lt;EndNote&gt;&lt;Cite&gt;&lt;Author&gt;Hart&lt;/Author&gt;&lt;Year&gt;1998&lt;/Year&gt;&lt;RecNum&gt;37&lt;/RecNum&gt;&lt;DisplayText&gt;(Hart, 1998)&lt;/DisplayText&gt;&lt;record&gt;&lt;rec-number&gt;37&lt;/rec-number&gt;&lt;foreign-keys&gt;&lt;key app="EN" db-id="0ft2v52v3zre2lepaw1p00z92x9ex9psvf29"&gt;37&lt;/key&gt;&lt;/foreign-keys&gt;&lt;ref-type name="Journal Article"&gt;17&lt;/ref-type&gt;&lt;contributors&gt;&lt;authors&gt;&lt;author&gt;Hart, Tobin&lt;/author&gt;&lt;/authors&gt;&lt;/contributors&gt;&lt;auth-address&gt;State Univ W Georgia, Humanist Transpersonal Psychol Dept, Carrollton, GA 30118 USA.&amp;#xD;Hart, T (reprint author), State Univ W Georgia, Dept Psychol, Carrollton, GA 30118 USA.&lt;/auth-address&gt;&lt;titles&gt;&lt;title&gt;Inspiration: Exploring the experience and its meaning&lt;/title&gt;&lt;secondary-title&gt;Journal of Humanistic Psychology&lt;/secondary-title&gt;&lt;alt-title&gt;J. Humanist. Psychol.&lt;/alt-title&gt;&lt;/titles&gt;&lt;periodical&gt;&lt;full-title&gt;Journal of Humanistic Psychology&lt;/full-title&gt;&lt;abbr-1&gt;J. Humanist. Psychol.&lt;/abbr-1&gt;&lt;/periodical&gt;&lt;alt-periodical&gt;&lt;full-title&gt;Journal of Humanistic Psychology&lt;/full-title&gt;&lt;abbr-1&gt;J. Humanist. Psychol.&lt;/abbr-1&gt;&lt;/alt-periodical&gt;&lt;pages&gt;7-35&lt;/pages&gt;&lt;volume&gt;38&lt;/volume&gt;&lt;number&gt;3&lt;/number&gt;&lt;dates&gt;&lt;year&gt;1998&lt;/year&gt;&lt;pub-dates&gt;&lt;date&gt;Sum&lt;/date&gt;&lt;/pub-dates&gt;&lt;/dates&gt;&lt;isbn&gt;0022-1678&lt;/isbn&gt;&lt;accession-num&gt;WOS:000074618300002&lt;/accession-num&gt;&lt;work-type&gt;Article&lt;/work-type&gt;&lt;urls&gt;&lt;related-urls&gt;&lt;url&gt;&amp;lt;Go to ISI&amp;gt;://WOS:000074618300002&lt;/url&gt;&lt;/related-urls&gt;&lt;/urls&gt;&lt;electronic-resource-num&gt;10.1177/00221678980383002&lt;/electronic-resource-num&gt;&lt;language&gt;English&lt;/language&gt;&lt;/record&gt;&lt;/Cite&gt;&lt;/EndNote&gt;</w:instrText>
      </w:r>
      <w:r w:rsidRPr="008041C4">
        <w:rPr>
          <w:rFonts w:ascii="Times New Roman" w:hAnsi="Times New Roman"/>
          <w:lang w:val="en-US"/>
        </w:rPr>
        <w:fldChar w:fldCharType="separate"/>
      </w:r>
      <w:r w:rsidRPr="008041C4">
        <w:rPr>
          <w:rFonts w:ascii="Times New Roman" w:hAnsi="Times New Roman"/>
          <w:noProof/>
          <w:lang w:val="en-US"/>
        </w:rPr>
        <w:t>(</w:t>
      </w:r>
      <w:hyperlink w:anchor="_ENREF_12" w:tooltip="Hart, 1998 #37" w:history="1">
        <w:r w:rsidRPr="008041C4">
          <w:rPr>
            <w:rFonts w:ascii="Times New Roman" w:hAnsi="Times New Roman"/>
            <w:noProof/>
            <w:lang w:val="en-US"/>
          </w:rPr>
          <w:t>Hart, 1998</w:t>
        </w:r>
      </w:hyperlink>
      <w:r w:rsidRPr="008041C4">
        <w:rPr>
          <w:rFonts w:ascii="Times New Roman" w:hAnsi="Times New Roman"/>
          <w:noProof/>
          <w:lang w:val="en-US"/>
        </w:rPr>
        <w:t>)</w:t>
      </w:r>
      <w:r w:rsidRPr="008041C4">
        <w:rPr>
          <w:rFonts w:ascii="Times New Roman" w:hAnsi="Times New Roman"/>
          <w:lang w:val="en-US"/>
        </w:rPr>
        <w:fldChar w:fldCharType="end"/>
      </w:r>
      <w:r w:rsidRPr="008041C4">
        <w:rPr>
          <w:rFonts w:ascii="Times New Roman" w:hAnsi="Times New Roman"/>
          <w:lang w:val="en-US"/>
        </w:rPr>
        <w:t xml:space="preserve"> has</w:t>
      </w:r>
      <w:r>
        <w:rPr>
          <w:rFonts w:ascii="Times New Roman" w:hAnsi="Times New Roman"/>
          <w:lang w:val="en-US"/>
        </w:rPr>
        <w:t xml:space="preserve"> </w:t>
      </w:r>
      <w:r w:rsidRPr="008041C4">
        <w:rPr>
          <w:rFonts w:ascii="Times New Roman" w:hAnsi="Times New Roman"/>
          <w:lang w:val="en-US"/>
        </w:rPr>
        <w:t xml:space="preserve">demonstrated that, while inspiration holds many shades of meaning, lay conceptualizations of the construct are clear and consistent </w:t>
      </w:r>
      <w:r w:rsidRPr="008041C4">
        <w:rPr>
          <w:rFonts w:ascii="Times New Roman" w:hAnsi="Times New Roman"/>
          <w:lang w:val="en-US"/>
        </w:rPr>
        <w:fldChar w:fldCharType="begin"/>
      </w:r>
      <w:r w:rsidRPr="008041C4">
        <w:rPr>
          <w:rFonts w:ascii="Times New Roman" w:hAnsi="Times New Roman"/>
          <w:lang w:val="en-US"/>
        </w:rPr>
        <w:instrText xml:space="preserve"> ADDIN EN.CITE &lt;EndNote&gt;&lt;Cite&gt;&lt;Author&gt;Thrash&lt;/Author&gt;&lt;Year&gt;2003&lt;/Year&gt;&lt;RecNum&gt;33&lt;/RecNum&gt;&lt;DisplayText&gt;(Thrash &amp;amp; Elliot, 2003)&lt;/DisplayText&gt;&lt;record&gt;&lt;rec-number&gt;33&lt;/rec-number&gt;&lt;foreign-keys&gt;&lt;key app="EN" db-id="0ft2v52v3zre2lepaw1p00z92x9ex9psvf29"&gt;33&lt;/key&gt;&lt;/foreign-keys&gt;&lt;ref-type name="Journal Article"&gt;17&lt;/ref-type&gt;&lt;contributors&gt;&lt;authors&gt;&lt;author&gt;Thrash, T. M.&lt;/author&gt;&lt;author&gt;Elliot, A. J.&lt;/author&gt;&lt;/authors&gt;&lt;/contributors&gt;&lt;auth-address&gt;Univ Rochester, Dept Clin &amp;amp; Social Sci Psychol, Human Motivat Program, Rochester, NY 14627 USA.&amp;#xD;Thrash, TM (reprint author), Univ Rochester, Dept Clin &amp;amp; Social Sci Psychol, Human Motivat Program, Meliora Hall, Rochester, NY 14627 USA.&lt;/auth-address&gt;&lt;titles&gt;&lt;title&gt;Inspiration as a psychological construct&lt;/title&gt;&lt;secondary-title&gt;Journal of personality and social psychology&lt;/secondary-title&gt;&lt;alt-title&gt;J. Pers. Soc. Psychol.&lt;/alt-title&gt;&lt;/titles&gt;&lt;periodical&gt;&lt;full-title&gt;Journal of personality and social psychology&lt;/full-title&gt;&lt;abbr-1&gt;J Pers Soc Psychol&lt;/abbr-1&gt;&lt;/periodical&gt;&lt;pages&gt;871-889&lt;/pages&gt;&lt;volume&gt;84&lt;/volume&gt;&lt;number&gt;4&lt;/number&gt;&lt;keywords&gt;&lt;keyword&gt;global self-esteem&lt;/keyword&gt;&lt;keyword&gt;role models&lt;/keyword&gt;&lt;keyword&gt;social comparisons&lt;/keyword&gt;&lt;keyword&gt;personality&lt;/keyword&gt;&lt;keyword&gt;validation&lt;/keyword&gt;&lt;keyword&gt;activation&lt;/keyword&gt;&lt;keyword&gt;scales&lt;/keyword&gt;&lt;keyword&gt;me&lt;/keyword&gt;&lt;/keywords&gt;&lt;dates&gt;&lt;year&gt;2003&lt;/year&gt;&lt;pub-dates&gt;&lt;date&gt;Apr&lt;/date&gt;&lt;/pub-dates&gt;&lt;/dates&gt;&lt;isbn&gt;0022-3514&lt;/isbn&gt;&lt;accession-num&gt;WOS:000181864200013&lt;/accession-num&gt;&lt;work-type&gt;Review&lt;/work-type&gt;&lt;urls&gt;&lt;related-urls&gt;&lt;url&gt;&amp;lt;Go to ISI&amp;gt;://WOS:000181864200013&lt;/url&gt;&lt;/related-urls&gt;&lt;/urls&gt;&lt;electronic-resource-num&gt;10.1037/0022-3514.84.4.871&lt;/electronic-resource-num&gt;&lt;language&gt;English&lt;/language&gt;&lt;/record&gt;&lt;/Cite&gt;&lt;/EndNote&gt;</w:instrText>
      </w:r>
      <w:r w:rsidRPr="008041C4">
        <w:rPr>
          <w:rFonts w:ascii="Times New Roman" w:hAnsi="Times New Roman"/>
          <w:lang w:val="en-US"/>
        </w:rPr>
        <w:fldChar w:fldCharType="separate"/>
      </w:r>
      <w:r w:rsidRPr="008041C4">
        <w:rPr>
          <w:rFonts w:ascii="Times New Roman" w:hAnsi="Times New Roman"/>
          <w:noProof/>
          <w:lang w:val="en-US"/>
        </w:rPr>
        <w:t>(</w:t>
      </w:r>
      <w:hyperlink w:anchor="_ENREF_27" w:tooltip="Thrash, 2003 #33" w:history="1">
        <w:r w:rsidRPr="008041C4">
          <w:rPr>
            <w:rFonts w:ascii="Times New Roman" w:hAnsi="Times New Roman"/>
            <w:noProof/>
            <w:lang w:val="en-US"/>
          </w:rPr>
          <w:t>Thrash &amp; Elliot, 2003</w:t>
        </w:r>
      </w:hyperlink>
      <w:r w:rsidRPr="008041C4">
        <w:rPr>
          <w:rFonts w:ascii="Times New Roman" w:hAnsi="Times New Roman"/>
          <w:noProof/>
          <w:lang w:val="en-US"/>
        </w:rPr>
        <w:t>)</w:t>
      </w:r>
      <w:r w:rsidRPr="008041C4">
        <w:rPr>
          <w:rFonts w:ascii="Times New Roman" w:hAnsi="Times New Roman"/>
          <w:lang w:val="en-US"/>
        </w:rPr>
        <w:fldChar w:fldCharType="end"/>
      </w:r>
      <w:r w:rsidRPr="008041C4">
        <w:rPr>
          <w:rFonts w:ascii="Times New Roman" w:hAnsi="Times New Roman"/>
          <w:lang w:val="en-US"/>
        </w:rPr>
        <w:t>.</w:t>
      </w:r>
      <w:r>
        <w:rPr>
          <w:rFonts w:ascii="Times New Roman" w:hAnsi="Times New Roman"/>
          <w:lang w:val="en-US"/>
        </w:rPr>
        <w:t xml:space="preserve"> </w:t>
      </w:r>
    </w:p>
  </w:footnote>
  <w:footnote w:id="2">
    <w:p w14:paraId="459F6C13" w14:textId="51B1B3E7" w:rsidR="004A55F3" w:rsidRPr="001C331E" w:rsidRDefault="004A55F3">
      <w:pPr>
        <w:pStyle w:val="FootnoteText"/>
        <w:rPr>
          <w:rFonts w:ascii="Times New Roman" w:hAnsi="Times New Roman"/>
        </w:rPr>
      </w:pPr>
      <w:r w:rsidRPr="004E482D">
        <w:rPr>
          <w:rStyle w:val="FootnoteReference"/>
          <w:rFonts w:ascii="Times New Roman" w:hAnsi="Times New Roman"/>
          <w:color w:val="000000" w:themeColor="text1"/>
        </w:rPr>
        <w:footnoteRef/>
      </w:r>
      <w:r w:rsidRPr="004E482D">
        <w:rPr>
          <w:rFonts w:ascii="Times New Roman" w:hAnsi="Times New Roman"/>
          <w:color w:val="000000" w:themeColor="text1"/>
        </w:rPr>
        <w:t xml:space="preserve"> We asked participants to discuss instances where they were inspired without providing them with information or suggestion that this required them to recall instances that were positive. Thus, based upon our findings, it appears that implicitly people perceive inspiration as a positive experience.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BD9F" w14:textId="2F8FDD40" w:rsidR="004A55F3" w:rsidRDefault="004A55F3">
    <w:pPr>
      <w:pStyle w:val="Header"/>
    </w:pPr>
    <w:r>
      <w:t>ATHLETES’ EXPERIENCES OF BEING INSPIRED IN SPORT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DB3"/>
    <w:multiLevelType w:val="hybridMultilevel"/>
    <w:tmpl w:val="AAECA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502F8"/>
    <w:multiLevelType w:val="hybridMultilevel"/>
    <w:tmpl w:val="F702A134"/>
    <w:lvl w:ilvl="0" w:tplc="82FA3AD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358CC"/>
    <w:multiLevelType w:val="hybridMultilevel"/>
    <w:tmpl w:val="793A3C98"/>
    <w:lvl w:ilvl="0" w:tplc="A45E4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20AA4"/>
    <w:multiLevelType w:val="hybridMultilevel"/>
    <w:tmpl w:val="B61C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314FE"/>
    <w:multiLevelType w:val="hybridMultilevel"/>
    <w:tmpl w:val="3A426346"/>
    <w:lvl w:ilvl="0" w:tplc="B8CA8E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D7751"/>
    <w:multiLevelType w:val="hybridMultilevel"/>
    <w:tmpl w:val="5BC6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F4CB5"/>
    <w:multiLevelType w:val="hybridMultilevel"/>
    <w:tmpl w:val="AEAEF8D2"/>
    <w:lvl w:ilvl="0" w:tplc="DD386FA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01874"/>
    <w:multiLevelType w:val="hybridMultilevel"/>
    <w:tmpl w:val="80C8E1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36CD"/>
    <w:multiLevelType w:val="hybridMultilevel"/>
    <w:tmpl w:val="3FF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activeWritingStyle w:appName="MSWord" w:lang="en-US" w:vendorID="2" w:dllVersion="6" w:checkStyle="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0ft2v52v3zre2lepaw1p00z92x9ex9psvf29&quot;&gt;Figo&amp;apos;s EndNote Library_23-05-14&lt;record-ids&gt;&lt;item&gt;6&lt;/item&gt;&lt;item&gt;7&lt;/item&gt;&lt;item&gt;31&lt;/item&gt;&lt;item&gt;32&lt;/item&gt;&lt;item&gt;33&lt;/item&gt;&lt;item&gt;37&lt;/item&gt;&lt;item&gt;49&lt;/item&gt;&lt;item&gt;51&lt;/item&gt;&lt;item&gt;61&lt;/item&gt;&lt;item&gt;67&lt;/item&gt;&lt;item&gt;75&lt;/item&gt;&lt;item&gt;136&lt;/item&gt;&lt;item&gt;142&lt;/item&gt;&lt;item&gt;229&lt;/item&gt;&lt;item&gt;246&lt;/item&gt;&lt;item&gt;289&lt;/item&gt;&lt;item&gt;388&lt;/item&gt;&lt;item&gt;390&lt;/item&gt;&lt;item&gt;391&lt;/item&gt;&lt;item&gt;392&lt;/item&gt;&lt;item&gt;393&lt;/item&gt;&lt;item&gt;394&lt;/item&gt;&lt;item&gt;396&lt;/item&gt;&lt;item&gt;398&lt;/item&gt;&lt;item&gt;399&lt;/item&gt;&lt;item&gt;407&lt;/item&gt;&lt;item&gt;408&lt;/item&gt;&lt;item&gt;468&lt;/item&gt;&lt;item&gt;469&lt;/item&gt;&lt;item&gt;483&lt;/item&gt;&lt;item&gt;486&lt;/item&gt;&lt;item&gt;487&lt;/item&gt;&lt;/record-ids&gt;&lt;/item&gt;&lt;/Libraries&gt;"/>
  </w:docVars>
  <w:rsids>
    <w:rsidRoot w:val="00CD4C86"/>
    <w:rsid w:val="00001108"/>
    <w:rsid w:val="0000170E"/>
    <w:rsid w:val="00007A37"/>
    <w:rsid w:val="00011543"/>
    <w:rsid w:val="000159EE"/>
    <w:rsid w:val="000168D0"/>
    <w:rsid w:val="00017577"/>
    <w:rsid w:val="00017E21"/>
    <w:rsid w:val="00017EEF"/>
    <w:rsid w:val="00020320"/>
    <w:rsid w:val="00020502"/>
    <w:rsid w:val="00020841"/>
    <w:rsid w:val="00024449"/>
    <w:rsid w:val="00024C02"/>
    <w:rsid w:val="00027352"/>
    <w:rsid w:val="000320F8"/>
    <w:rsid w:val="000350B3"/>
    <w:rsid w:val="00035A73"/>
    <w:rsid w:val="0004006D"/>
    <w:rsid w:val="000425F2"/>
    <w:rsid w:val="00043B15"/>
    <w:rsid w:val="00044BDB"/>
    <w:rsid w:val="00050D8D"/>
    <w:rsid w:val="0005166A"/>
    <w:rsid w:val="000538EA"/>
    <w:rsid w:val="000549F6"/>
    <w:rsid w:val="00055445"/>
    <w:rsid w:val="00057FBE"/>
    <w:rsid w:val="0006040B"/>
    <w:rsid w:val="0006257C"/>
    <w:rsid w:val="00062C49"/>
    <w:rsid w:val="00063B90"/>
    <w:rsid w:val="00063DD3"/>
    <w:rsid w:val="000661FA"/>
    <w:rsid w:val="00066CD7"/>
    <w:rsid w:val="00067B9E"/>
    <w:rsid w:val="00077525"/>
    <w:rsid w:val="00077D2D"/>
    <w:rsid w:val="00080C98"/>
    <w:rsid w:val="00083AEE"/>
    <w:rsid w:val="00087895"/>
    <w:rsid w:val="00091AEC"/>
    <w:rsid w:val="0009330B"/>
    <w:rsid w:val="00093B53"/>
    <w:rsid w:val="00094A5A"/>
    <w:rsid w:val="00097767"/>
    <w:rsid w:val="00097DEC"/>
    <w:rsid w:val="00097E98"/>
    <w:rsid w:val="000A04DA"/>
    <w:rsid w:val="000A13A8"/>
    <w:rsid w:val="000A27CF"/>
    <w:rsid w:val="000A715B"/>
    <w:rsid w:val="000A75DA"/>
    <w:rsid w:val="000B095D"/>
    <w:rsid w:val="000B10AA"/>
    <w:rsid w:val="000B16F5"/>
    <w:rsid w:val="000B2272"/>
    <w:rsid w:val="000C1370"/>
    <w:rsid w:val="000C1632"/>
    <w:rsid w:val="000D067B"/>
    <w:rsid w:val="000D3A6E"/>
    <w:rsid w:val="000D4F8B"/>
    <w:rsid w:val="000D79A5"/>
    <w:rsid w:val="000D7D3F"/>
    <w:rsid w:val="000E07E0"/>
    <w:rsid w:val="000E3F8F"/>
    <w:rsid w:val="000E439D"/>
    <w:rsid w:val="000E7A7C"/>
    <w:rsid w:val="000F0629"/>
    <w:rsid w:val="000F278F"/>
    <w:rsid w:val="000F3535"/>
    <w:rsid w:val="000F5C69"/>
    <w:rsid w:val="000F6484"/>
    <w:rsid w:val="000F6673"/>
    <w:rsid w:val="0010430D"/>
    <w:rsid w:val="00112575"/>
    <w:rsid w:val="00117057"/>
    <w:rsid w:val="0011784B"/>
    <w:rsid w:val="00123C82"/>
    <w:rsid w:val="00123E3B"/>
    <w:rsid w:val="00124BEF"/>
    <w:rsid w:val="00125291"/>
    <w:rsid w:val="00127B9F"/>
    <w:rsid w:val="00131EAA"/>
    <w:rsid w:val="00133CA1"/>
    <w:rsid w:val="001367CD"/>
    <w:rsid w:val="00140A40"/>
    <w:rsid w:val="001410E8"/>
    <w:rsid w:val="00142EC2"/>
    <w:rsid w:val="00146E54"/>
    <w:rsid w:val="0015403E"/>
    <w:rsid w:val="00154CE7"/>
    <w:rsid w:val="00157D56"/>
    <w:rsid w:val="00160D07"/>
    <w:rsid w:val="001619A5"/>
    <w:rsid w:val="00161ADA"/>
    <w:rsid w:val="001716C6"/>
    <w:rsid w:val="0017271B"/>
    <w:rsid w:val="00172D8C"/>
    <w:rsid w:val="00177279"/>
    <w:rsid w:val="00180E7E"/>
    <w:rsid w:val="001856D6"/>
    <w:rsid w:val="001878BB"/>
    <w:rsid w:val="00190FD4"/>
    <w:rsid w:val="001917CA"/>
    <w:rsid w:val="001943AF"/>
    <w:rsid w:val="001962A8"/>
    <w:rsid w:val="0019792F"/>
    <w:rsid w:val="001A05AB"/>
    <w:rsid w:val="001A4BAF"/>
    <w:rsid w:val="001A6E9F"/>
    <w:rsid w:val="001B43B9"/>
    <w:rsid w:val="001B505C"/>
    <w:rsid w:val="001C014D"/>
    <w:rsid w:val="001C06B2"/>
    <w:rsid w:val="001C128D"/>
    <w:rsid w:val="001C331E"/>
    <w:rsid w:val="001C3927"/>
    <w:rsid w:val="001C3A4F"/>
    <w:rsid w:val="001C4D2D"/>
    <w:rsid w:val="001C6E44"/>
    <w:rsid w:val="001C7D5A"/>
    <w:rsid w:val="001D3C39"/>
    <w:rsid w:val="001D46EE"/>
    <w:rsid w:val="001E28E2"/>
    <w:rsid w:val="001E33C6"/>
    <w:rsid w:val="001E39F1"/>
    <w:rsid w:val="001F0D3E"/>
    <w:rsid w:val="001F2D19"/>
    <w:rsid w:val="001F39BF"/>
    <w:rsid w:val="001F6C33"/>
    <w:rsid w:val="002047C0"/>
    <w:rsid w:val="00206F06"/>
    <w:rsid w:val="00213790"/>
    <w:rsid w:val="00222D38"/>
    <w:rsid w:val="002257B6"/>
    <w:rsid w:val="0022582E"/>
    <w:rsid w:val="00225FA6"/>
    <w:rsid w:val="00225FB0"/>
    <w:rsid w:val="0023465C"/>
    <w:rsid w:val="00243865"/>
    <w:rsid w:val="00244E0E"/>
    <w:rsid w:val="0024520D"/>
    <w:rsid w:val="00245CEC"/>
    <w:rsid w:val="00247D40"/>
    <w:rsid w:val="00251726"/>
    <w:rsid w:val="00251C73"/>
    <w:rsid w:val="00253CD6"/>
    <w:rsid w:val="002545BF"/>
    <w:rsid w:val="00256A60"/>
    <w:rsid w:val="00256C4D"/>
    <w:rsid w:val="00261112"/>
    <w:rsid w:val="00261CFA"/>
    <w:rsid w:val="002626AD"/>
    <w:rsid w:val="002634D5"/>
    <w:rsid w:val="00266BE1"/>
    <w:rsid w:val="002725B9"/>
    <w:rsid w:val="00273B17"/>
    <w:rsid w:val="00274B98"/>
    <w:rsid w:val="00274C78"/>
    <w:rsid w:val="0027788F"/>
    <w:rsid w:val="002902F6"/>
    <w:rsid w:val="00293091"/>
    <w:rsid w:val="00296509"/>
    <w:rsid w:val="002A23C8"/>
    <w:rsid w:val="002A2688"/>
    <w:rsid w:val="002A79CE"/>
    <w:rsid w:val="002B0C79"/>
    <w:rsid w:val="002B134F"/>
    <w:rsid w:val="002B1BEB"/>
    <w:rsid w:val="002B3C40"/>
    <w:rsid w:val="002B6A12"/>
    <w:rsid w:val="002C2AD9"/>
    <w:rsid w:val="002C5462"/>
    <w:rsid w:val="002D5B51"/>
    <w:rsid w:val="002D5DB8"/>
    <w:rsid w:val="002D7EDD"/>
    <w:rsid w:val="002E1398"/>
    <w:rsid w:val="002F34C8"/>
    <w:rsid w:val="002F48E9"/>
    <w:rsid w:val="002F4C88"/>
    <w:rsid w:val="002F58C4"/>
    <w:rsid w:val="00302924"/>
    <w:rsid w:val="0030354B"/>
    <w:rsid w:val="0032003C"/>
    <w:rsid w:val="003208AF"/>
    <w:rsid w:val="00320DE3"/>
    <w:rsid w:val="003211C3"/>
    <w:rsid w:val="00321E0D"/>
    <w:rsid w:val="00323870"/>
    <w:rsid w:val="00323DA4"/>
    <w:rsid w:val="003245D3"/>
    <w:rsid w:val="00325E86"/>
    <w:rsid w:val="00326B28"/>
    <w:rsid w:val="003277BC"/>
    <w:rsid w:val="0033015C"/>
    <w:rsid w:val="00334F3D"/>
    <w:rsid w:val="003357FC"/>
    <w:rsid w:val="00336260"/>
    <w:rsid w:val="00336AD7"/>
    <w:rsid w:val="003373B4"/>
    <w:rsid w:val="00337F36"/>
    <w:rsid w:val="00340614"/>
    <w:rsid w:val="00345A61"/>
    <w:rsid w:val="00347D59"/>
    <w:rsid w:val="00347DD6"/>
    <w:rsid w:val="0035023D"/>
    <w:rsid w:val="00352384"/>
    <w:rsid w:val="0035613D"/>
    <w:rsid w:val="003602D6"/>
    <w:rsid w:val="00361615"/>
    <w:rsid w:val="003640B3"/>
    <w:rsid w:val="003658E6"/>
    <w:rsid w:val="00367FD4"/>
    <w:rsid w:val="0037074C"/>
    <w:rsid w:val="00371974"/>
    <w:rsid w:val="00375095"/>
    <w:rsid w:val="00375A49"/>
    <w:rsid w:val="0038261C"/>
    <w:rsid w:val="00383916"/>
    <w:rsid w:val="00385A98"/>
    <w:rsid w:val="003877FF"/>
    <w:rsid w:val="00387AF1"/>
    <w:rsid w:val="00390216"/>
    <w:rsid w:val="00390869"/>
    <w:rsid w:val="00391C85"/>
    <w:rsid w:val="00391F5E"/>
    <w:rsid w:val="00393402"/>
    <w:rsid w:val="00393683"/>
    <w:rsid w:val="00394775"/>
    <w:rsid w:val="00395137"/>
    <w:rsid w:val="003A0727"/>
    <w:rsid w:val="003A2FB8"/>
    <w:rsid w:val="003A5E8D"/>
    <w:rsid w:val="003A6345"/>
    <w:rsid w:val="003A7669"/>
    <w:rsid w:val="003B16DC"/>
    <w:rsid w:val="003B2ACE"/>
    <w:rsid w:val="003B343C"/>
    <w:rsid w:val="003B480B"/>
    <w:rsid w:val="003B48BD"/>
    <w:rsid w:val="003B63D7"/>
    <w:rsid w:val="003B6E7A"/>
    <w:rsid w:val="003B74F7"/>
    <w:rsid w:val="003C012B"/>
    <w:rsid w:val="003C4441"/>
    <w:rsid w:val="003C4ABE"/>
    <w:rsid w:val="003C7B05"/>
    <w:rsid w:val="003D65D4"/>
    <w:rsid w:val="003D7D1A"/>
    <w:rsid w:val="003E048B"/>
    <w:rsid w:val="003E4879"/>
    <w:rsid w:val="003F1392"/>
    <w:rsid w:val="003F5860"/>
    <w:rsid w:val="0040212E"/>
    <w:rsid w:val="00405DCA"/>
    <w:rsid w:val="00412528"/>
    <w:rsid w:val="004143B6"/>
    <w:rsid w:val="00416ADF"/>
    <w:rsid w:val="00417587"/>
    <w:rsid w:val="00421CB4"/>
    <w:rsid w:val="00423F36"/>
    <w:rsid w:val="004368B3"/>
    <w:rsid w:val="00436EE0"/>
    <w:rsid w:val="00441F73"/>
    <w:rsid w:val="004437C7"/>
    <w:rsid w:val="00450C83"/>
    <w:rsid w:val="00450F32"/>
    <w:rsid w:val="00452032"/>
    <w:rsid w:val="004558F7"/>
    <w:rsid w:val="00463ADA"/>
    <w:rsid w:val="00464329"/>
    <w:rsid w:val="0046681A"/>
    <w:rsid w:val="00470627"/>
    <w:rsid w:val="0047252F"/>
    <w:rsid w:val="00472D8C"/>
    <w:rsid w:val="00475064"/>
    <w:rsid w:val="004753F3"/>
    <w:rsid w:val="0047698E"/>
    <w:rsid w:val="00482AA0"/>
    <w:rsid w:val="00483070"/>
    <w:rsid w:val="004841B3"/>
    <w:rsid w:val="00485124"/>
    <w:rsid w:val="004854B0"/>
    <w:rsid w:val="00490871"/>
    <w:rsid w:val="00491CF8"/>
    <w:rsid w:val="00491EC5"/>
    <w:rsid w:val="00495703"/>
    <w:rsid w:val="004A057B"/>
    <w:rsid w:val="004A07CB"/>
    <w:rsid w:val="004A0805"/>
    <w:rsid w:val="004A18A7"/>
    <w:rsid w:val="004A2BFE"/>
    <w:rsid w:val="004A3250"/>
    <w:rsid w:val="004A461A"/>
    <w:rsid w:val="004A55F3"/>
    <w:rsid w:val="004B0588"/>
    <w:rsid w:val="004B2F34"/>
    <w:rsid w:val="004B3683"/>
    <w:rsid w:val="004B61A6"/>
    <w:rsid w:val="004B6607"/>
    <w:rsid w:val="004B753E"/>
    <w:rsid w:val="004C1C2E"/>
    <w:rsid w:val="004C64AB"/>
    <w:rsid w:val="004D1F82"/>
    <w:rsid w:val="004D2F1E"/>
    <w:rsid w:val="004D4456"/>
    <w:rsid w:val="004D6BBF"/>
    <w:rsid w:val="004E2B5A"/>
    <w:rsid w:val="004E4752"/>
    <w:rsid w:val="004E482D"/>
    <w:rsid w:val="004E5398"/>
    <w:rsid w:val="004F1700"/>
    <w:rsid w:val="004F4285"/>
    <w:rsid w:val="004F4D5D"/>
    <w:rsid w:val="004F59C1"/>
    <w:rsid w:val="0050341D"/>
    <w:rsid w:val="005038DC"/>
    <w:rsid w:val="00506809"/>
    <w:rsid w:val="0051221E"/>
    <w:rsid w:val="00512D66"/>
    <w:rsid w:val="00517D5A"/>
    <w:rsid w:val="00522669"/>
    <w:rsid w:val="0052366A"/>
    <w:rsid w:val="0052439C"/>
    <w:rsid w:val="00533FBE"/>
    <w:rsid w:val="00535ACA"/>
    <w:rsid w:val="00536745"/>
    <w:rsid w:val="00541CD9"/>
    <w:rsid w:val="00541E0E"/>
    <w:rsid w:val="0054526B"/>
    <w:rsid w:val="00545D84"/>
    <w:rsid w:val="00547A17"/>
    <w:rsid w:val="00550A52"/>
    <w:rsid w:val="00550C23"/>
    <w:rsid w:val="00552209"/>
    <w:rsid w:val="0055387D"/>
    <w:rsid w:val="00555619"/>
    <w:rsid w:val="00560906"/>
    <w:rsid w:val="0056214C"/>
    <w:rsid w:val="00570862"/>
    <w:rsid w:val="0057093C"/>
    <w:rsid w:val="00573477"/>
    <w:rsid w:val="00574D55"/>
    <w:rsid w:val="00577267"/>
    <w:rsid w:val="00583398"/>
    <w:rsid w:val="00585AA0"/>
    <w:rsid w:val="00585E93"/>
    <w:rsid w:val="00587E82"/>
    <w:rsid w:val="00596047"/>
    <w:rsid w:val="005B2EE6"/>
    <w:rsid w:val="005B2F9A"/>
    <w:rsid w:val="005B3F92"/>
    <w:rsid w:val="005B6BF0"/>
    <w:rsid w:val="005C233F"/>
    <w:rsid w:val="005C38E0"/>
    <w:rsid w:val="005D33C2"/>
    <w:rsid w:val="005D5179"/>
    <w:rsid w:val="005D733F"/>
    <w:rsid w:val="005E0AE6"/>
    <w:rsid w:val="005E402F"/>
    <w:rsid w:val="005E4DAE"/>
    <w:rsid w:val="005F261C"/>
    <w:rsid w:val="00600841"/>
    <w:rsid w:val="00601DDE"/>
    <w:rsid w:val="00604020"/>
    <w:rsid w:val="00604EC8"/>
    <w:rsid w:val="0060515E"/>
    <w:rsid w:val="006100C2"/>
    <w:rsid w:val="00612344"/>
    <w:rsid w:val="00612432"/>
    <w:rsid w:val="006142C8"/>
    <w:rsid w:val="006178CB"/>
    <w:rsid w:val="00621EB8"/>
    <w:rsid w:val="0062323D"/>
    <w:rsid w:val="00627223"/>
    <w:rsid w:val="00627D6E"/>
    <w:rsid w:val="00630B96"/>
    <w:rsid w:val="00632DFD"/>
    <w:rsid w:val="0063623D"/>
    <w:rsid w:val="0064497A"/>
    <w:rsid w:val="00651D6D"/>
    <w:rsid w:val="0065393D"/>
    <w:rsid w:val="00661FF2"/>
    <w:rsid w:val="00665DC3"/>
    <w:rsid w:val="00666B21"/>
    <w:rsid w:val="006705BB"/>
    <w:rsid w:val="0067301C"/>
    <w:rsid w:val="00674FAB"/>
    <w:rsid w:val="00677CDA"/>
    <w:rsid w:val="0068041B"/>
    <w:rsid w:val="00680F8A"/>
    <w:rsid w:val="006811F1"/>
    <w:rsid w:val="00682800"/>
    <w:rsid w:val="0068370D"/>
    <w:rsid w:val="0068506D"/>
    <w:rsid w:val="006852FA"/>
    <w:rsid w:val="00686999"/>
    <w:rsid w:val="00691F82"/>
    <w:rsid w:val="0069470B"/>
    <w:rsid w:val="00697397"/>
    <w:rsid w:val="006A0121"/>
    <w:rsid w:val="006A34F3"/>
    <w:rsid w:val="006A6AB3"/>
    <w:rsid w:val="006A7333"/>
    <w:rsid w:val="006B7127"/>
    <w:rsid w:val="006C41B4"/>
    <w:rsid w:val="006C4F08"/>
    <w:rsid w:val="006C6917"/>
    <w:rsid w:val="006D67E1"/>
    <w:rsid w:val="006D7F76"/>
    <w:rsid w:val="006E00ED"/>
    <w:rsid w:val="006E499C"/>
    <w:rsid w:val="006E5A25"/>
    <w:rsid w:val="006E7E1A"/>
    <w:rsid w:val="006F263D"/>
    <w:rsid w:val="006F3690"/>
    <w:rsid w:val="006F40EE"/>
    <w:rsid w:val="006F7D60"/>
    <w:rsid w:val="00700552"/>
    <w:rsid w:val="00701481"/>
    <w:rsid w:val="00703D94"/>
    <w:rsid w:val="00704020"/>
    <w:rsid w:val="00710C69"/>
    <w:rsid w:val="00711619"/>
    <w:rsid w:val="00714363"/>
    <w:rsid w:val="0071447E"/>
    <w:rsid w:val="00717074"/>
    <w:rsid w:val="00717FCE"/>
    <w:rsid w:val="00720BF1"/>
    <w:rsid w:val="00720DE0"/>
    <w:rsid w:val="00721103"/>
    <w:rsid w:val="00721CAC"/>
    <w:rsid w:val="00721CD0"/>
    <w:rsid w:val="00730064"/>
    <w:rsid w:val="0073251A"/>
    <w:rsid w:val="00733C38"/>
    <w:rsid w:val="00734807"/>
    <w:rsid w:val="00735752"/>
    <w:rsid w:val="007369E2"/>
    <w:rsid w:val="007413D1"/>
    <w:rsid w:val="00741D0B"/>
    <w:rsid w:val="00750DAD"/>
    <w:rsid w:val="0075123E"/>
    <w:rsid w:val="00751D42"/>
    <w:rsid w:val="007553DD"/>
    <w:rsid w:val="00755C7B"/>
    <w:rsid w:val="00765E0A"/>
    <w:rsid w:val="00765F33"/>
    <w:rsid w:val="0077117D"/>
    <w:rsid w:val="0077127C"/>
    <w:rsid w:val="00775D04"/>
    <w:rsid w:val="007842F9"/>
    <w:rsid w:val="007853A9"/>
    <w:rsid w:val="0079189B"/>
    <w:rsid w:val="00792794"/>
    <w:rsid w:val="00796478"/>
    <w:rsid w:val="00797002"/>
    <w:rsid w:val="007A034A"/>
    <w:rsid w:val="007A0881"/>
    <w:rsid w:val="007A4BA2"/>
    <w:rsid w:val="007A4CD3"/>
    <w:rsid w:val="007A7427"/>
    <w:rsid w:val="007B48B0"/>
    <w:rsid w:val="007B687E"/>
    <w:rsid w:val="007C6896"/>
    <w:rsid w:val="007D047D"/>
    <w:rsid w:val="007D167E"/>
    <w:rsid w:val="007D58E8"/>
    <w:rsid w:val="007E3349"/>
    <w:rsid w:val="007E37FC"/>
    <w:rsid w:val="007E3A52"/>
    <w:rsid w:val="007E3D46"/>
    <w:rsid w:val="007E6881"/>
    <w:rsid w:val="00802642"/>
    <w:rsid w:val="008041C4"/>
    <w:rsid w:val="008054EA"/>
    <w:rsid w:val="00811529"/>
    <w:rsid w:val="00811FA9"/>
    <w:rsid w:val="00815DFF"/>
    <w:rsid w:val="00824581"/>
    <w:rsid w:val="00824DCB"/>
    <w:rsid w:val="00825E3D"/>
    <w:rsid w:val="00833320"/>
    <w:rsid w:val="00836BCE"/>
    <w:rsid w:val="0083777F"/>
    <w:rsid w:val="00843F61"/>
    <w:rsid w:val="00847350"/>
    <w:rsid w:val="00851A4B"/>
    <w:rsid w:val="00855C6B"/>
    <w:rsid w:val="0085621F"/>
    <w:rsid w:val="00864DA1"/>
    <w:rsid w:val="008665D2"/>
    <w:rsid w:val="00866701"/>
    <w:rsid w:val="008703F2"/>
    <w:rsid w:val="00872DA1"/>
    <w:rsid w:val="00872FE1"/>
    <w:rsid w:val="00873FD5"/>
    <w:rsid w:val="00875E5A"/>
    <w:rsid w:val="00881B05"/>
    <w:rsid w:val="0088286F"/>
    <w:rsid w:val="008839BB"/>
    <w:rsid w:val="008849BE"/>
    <w:rsid w:val="00887A98"/>
    <w:rsid w:val="0089541C"/>
    <w:rsid w:val="00895B02"/>
    <w:rsid w:val="00897615"/>
    <w:rsid w:val="008A1E52"/>
    <w:rsid w:val="008A29ED"/>
    <w:rsid w:val="008A3261"/>
    <w:rsid w:val="008A460E"/>
    <w:rsid w:val="008B0537"/>
    <w:rsid w:val="008B23A6"/>
    <w:rsid w:val="008B251F"/>
    <w:rsid w:val="008B2982"/>
    <w:rsid w:val="008B4A78"/>
    <w:rsid w:val="008B5F0A"/>
    <w:rsid w:val="008C06A0"/>
    <w:rsid w:val="008C11B5"/>
    <w:rsid w:val="008C279D"/>
    <w:rsid w:val="008C6520"/>
    <w:rsid w:val="008C6F52"/>
    <w:rsid w:val="008C75EA"/>
    <w:rsid w:val="008D0051"/>
    <w:rsid w:val="008D083A"/>
    <w:rsid w:val="008D0CA6"/>
    <w:rsid w:val="008D57A1"/>
    <w:rsid w:val="008D7695"/>
    <w:rsid w:val="008D7D85"/>
    <w:rsid w:val="008E2933"/>
    <w:rsid w:val="008F015B"/>
    <w:rsid w:val="008F327D"/>
    <w:rsid w:val="008F5BC0"/>
    <w:rsid w:val="0091087D"/>
    <w:rsid w:val="009168D6"/>
    <w:rsid w:val="009210A6"/>
    <w:rsid w:val="00923D47"/>
    <w:rsid w:val="00925CE9"/>
    <w:rsid w:val="00926C63"/>
    <w:rsid w:val="00931939"/>
    <w:rsid w:val="009353B7"/>
    <w:rsid w:val="0094087F"/>
    <w:rsid w:val="009417E5"/>
    <w:rsid w:val="00943725"/>
    <w:rsid w:val="009507BF"/>
    <w:rsid w:val="00950DDF"/>
    <w:rsid w:val="009536AF"/>
    <w:rsid w:val="00957473"/>
    <w:rsid w:val="009603CD"/>
    <w:rsid w:val="00962391"/>
    <w:rsid w:val="009633F5"/>
    <w:rsid w:val="00967867"/>
    <w:rsid w:val="009737CA"/>
    <w:rsid w:val="0097474A"/>
    <w:rsid w:val="00974980"/>
    <w:rsid w:val="00974F52"/>
    <w:rsid w:val="00975983"/>
    <w:rsid w:val="00977632"/>
    <w:rsid w:val="00981DFB"/>
    <w:rsid w:val="00984FA2"/>
    <w:rsid w:val="0098516E"/>
    <w:rsid w:val="00985B39"/>
    <w:rsid w:val="00992110"/>
    <w:rsid w:val="00993290"/>
    <w:rsid w:val="00997546"/>
    <w:rsid w:val="009A484C"/>
    <w:rsid w:val="009A533F"/>
    <w:rsid w:val="009A6520"/>
    <w:rsid w:val="009A7ECB"/>
    <w:rsid w:val="009B15E0"/>
    <w:rsid w:val="009B21B8"/>
    <w:rsid w:val="009B2E9E"/>
    <w:rsid w:val="009B3AA6"/>
    <w:rsid w:val="009B626C"/>
    <w:rsid w:val="009B6316"/>
    <w:rsid w:val="009C104C"/>
    <w:rsid w:val="009C1BE4"/>
    <w:rsid w:val="009C1C52"/>
    <w:rsid w:val="009C4DAF"/>
    <w:rsid w:val="009C574C"/>
    <w:rsid w:val="009C6E97"/>
    <w:rsid w:val="009D2104"/>
    <w:rsid w:val="009D2C06"/>
    <w:rsid w:val="009D4713"/>
    <w:rsid w:val="009D74B6"/>
    <w:rsid w:val="009D782C"/>
    <w:rsid w:val="009E07E8"/>
    <w:rsid w:val="009E2A83"/>
    <w:rsid w:val="009E51D8"/>
    <w:rsid w:val="009E548F"/>
    <w:rsid w:val="009E6928"/>
    <w:rsid w:val="009F5807"/>
    <w:rsid w:val="009F5D95"/>
    <w:rsid w:val="009F776D"/>
    <w:rsid w:val="00A0141B"/>
    <w:rsid w:val="00A10243"/>
    <w:rsid w:val="00A27921"/>
    <w:rsid w:val="00A30E11"/>
    <w:rsid w:val="00A36A01"/>
    <w:rsid w:val="00A40AEC"/>
    <w:rsid w:val="00A4135B"/>
    <w:rsid w:val="00A43032"/>
    <w:rsid w:val="00A43C21"/>
    <w:rsid w:val="00A44C84"/>
    <w:rsid w:val="00A44C9D"/>
    <w:rsid w:val="00A52B33"/>
    <w:rsid w:val="00A53455"/>
    <w:rsid w:val="00A62644"/>
    <w:rsid w:val="00A64F7A"/>
    <w:rsid w:val="00A6662D"/>
    <w:rsid w:val="00A671C1"/>
    <w:rsid w:val="00A67B90"/>
    <w:rsid w:val="00A724CD"/>
    <w:rsid w:val="00A770BC"/>
    <w:rsid w:val="00A82642"/>
    <w:rsid w:val="00A83E44"/>
    <w:rsid w:val="00A84409"/>
    <w:rsid w:val="00A84FEB"/>
    <w:rsid w:val="00A86539"/>
    <w:rsid w:val="00A91B08"/>
    <w:rsid w:val="00A91CE1"/>
    <w:rsid w:val="00A939E9"/>
    <w:rsid w:val="00A97790"/>
    <w:rsid w:val="00AA12B7"/>
    <w:rsid w:val="00AA2E6E"/>
    <w:rsid w:val="00AA2FA0"/>
    <w:rsid w:val="00AA66CA"/>
    <w:rsid w:val="00AA68B0"/>
    <w:rsid w:val="00AA6CA1"/>
    <w:rsid w:val="00AB0E17"/>
    <w:rsid w:val="00AB2405"/>
    <w:rsid w:val="00AB6795"/>
    <w:rsid w:val="00AB71D4"/>
    <w:rsid w:val="00AB7DB6"/>
    <w:rsid w:val="00AC12BB"/>
    <w:rsid w:val="00AD02D9"/>
    <w:rsid w:val="00AD1B4A"/>
    <w:rsid w:val="00AD7E93"/>
    <w:rsid w:val="00AE1706"/>
    <w:rsid w:val="00AE1C9D"/>
    <w:rsid w:val="00AE2C55"/>
    <w:rsid w:val="00AF23A4"/>
    <w:rsid w:val="00AF382F"/>
    <w:rsid w:val="00AF54B7"/>
    <w:rsid w:val="00B01981"/>
    <w:rsid w:val="00B0314A"/>
    <w:rsid w:val="00B03AF8"/>
    <w:rsid w:val="00B04BBD"/>
    <w:rsid w:val="00B11D2B"/>
    <w:rsid w:val="00B131CA"/>
    <w:rsid w:val="00B144F2"/>
    <w:rsid w:val="00B16CAF"/>
    <w:rsid w:val="00B20E04"/>
    <w:rsid w:val="00B20F5D"/>
    <w:rsid w:val="00B24986"/>
    <w:rsid w:val="00B36475"/>
    <w:rsid w:val="00B378F7"/>
    <w:rsid w:val="00B40CB4"/>
    <w:rsid w:val="00B423A2"/>
    <w:rsid w:val="00B43CBF"/>
    <w:rsid w:val="00B456DA"/>
    <w:rsid w:val="00B52CC5"/>
    <w:rsid w:val="00B60F02"/>
    <w:rsid w:val="00B6194A"/>
    <w:rsid w:val="00B61B33"/>
    <w:rsid w:val="00B6394C"/>
    <w:rsid w:val="00B63DEE"/>
    <w:rsid w:val="00B655A8"/>
    <w:rsid w:val="00B760D5"/>
    <w:rsid w:val="00B80B2C"/>
    <w:rsid w:val="00B91175"/>
    <w:rsid w:val="00B91850"/>
    <w:rsid w:val="00BA136B"/>
    <w:rsid w:val="00BA28A4"/>
    <w:rsid w:val="00BA77F9"/>
    <w:rsid w:val="00BB0EF2"/>
    <w:rsid w:val="00BB1918"/>
    <w:rsid w:val="00BB3BF0"/>
    <w:rsid w:val="00BB3DB1"/>
    <w:rsid w:val="00BB4160"/>
    <w:rsid w:val="00BB77DC"/>
    <w:rsid w:val="00BC1147"/>
    <w:rsid w:val="00BC2537"/>
    <w:rsid w:val="00BC3AB3"/>
    <w:rsid w:val="00BC6E1B"/>
    <w:rsid w:val="00BD176D"/>
    <w:rsid w:val="00BE175E"/>
    <w:rsid w:val="00BE3455"/>
    <w:rsid w:val="00BE62C4"/>
    <w:rsid w:val="00BF34C5"/>
    <w:rsid w:val="00BF53F2"/>
    <w:rsid w:val="00BF55A5"/>
    <w:rsid w:val="00BF6E05"/>
    <w:rsid w:val="00C045EB"/>
    <w:rsid w:val="00C0507A"/>
    <w:rsid w:val="00C05C50"/>
    <w:rsid w:val="00C07ABD"/>
    <w:rsid w:val="00C07E19"/>
    <w:rsid w:val="00C12F0B"/>
    <w:rsid w:val="00C145A4"/>
    <w:rsid w:val="00C17678"/>
    <w:rsid w:val="00C21465"/>
    <w:rsid w:val="00C21E22"/>
    <w:rsid w:val="00C2407A"/>
    <w:rsid w:val="00C34B2E"/>
    <w:rsid w:val="00C40106"/>
    <w:rsid w:val="00C44BB5"/>
    <w:rsid w:val="00C45A3B"/>
    <w:rsid w:val="00C46712"/>
    <w:rsid w:val="00C52B6E"/>
    <w:rsid w:val="00C55123"/>
    <w:rsid w:val="00C56177"/>
    <w:rsid w:val="00C60FAF"/>
    <w:rsid w:val="00C618E2"/>
    <w:rsid w:val="00C639E1"/>
    <w:rsid w:val="00C63D12"/>
    <w:rsid w:val="00C6621C"/>
    <w:rsid w:val="00C6711A"/>
    <w:rsid w:val="00C72533"/>
    <w:rsid w:val="00C73DF8"/>
    <w:rsid w:val="00C744B5"/>
    <w:rsid w:val="00C75A67"/>
    <w:rsid w:val="00C77052"/>
    <w:rsid w:val="00C83112"/>
    <w:rsid w:val="00C83DBD"/>
    <w:rsid w:val="00C85522"/>
    <w:rsid w:val="00C90578"/>
    <w:rsid w:val="00C9206B"/>
    <w:rsid w:val="00C93A60"/>
    <w:rsid w:val="00C94D26"/>
    <w:rsid w:val="00C96B15"/>
    <w:rsid w:val="00C97FC2"/>
    <w:rsid w:val="00CA3FAD"/>
    <w:rsid w:val="00CA6A38"/>
    <w:rsid w:val="00CB1D39"/>
    <w:rsid w:val="00CB292E"/>
    <w:rsid w:val="00CC02FA"/>
    <w:rsid w:val="00CC3835"/>
    <w:rsid w:val="00CC3985"/>
    <w:rsid w:val="00CC49D8"/>
    <w:rsid w:val="00CC4E0D"/>
    <w:rsid w:val="00CC5920"/>
    <w:rsid w:val="00CD3FA2"/>
    <w:rsid w:val="00CD479A"/>
    <w:rsid w:val="00CD4C86"/>
    <w:rsid w:val="00CD567E"/>
    <w:rsid w:val="00CE1F55"/>
    <w:rsid w:val="00CE4AD2"/>
    <w:rsid w:val="00CE5D83"/>
    <w:rsid w:val="00CE7481"/>
    <w:rsid w:val="00CF07B1"/>
    <w:rsid w:val="00CF30E7"/>
    <w:rsid w:val="00CF4456"/>
    <w:rsid w:val="00CF4F14"/>
    <w:rsid w:val="00CF6EFB"/>
    <w:rsid w:val="00D037FD"/>
    <w:rsid w:val="00D048DE"/>
    <w:rsid w:val="00D06755"/>
    <w:rsid w:val="00D14550"/>
    <w:rsid w:val="00D2748F"/>
    <w:rsid w:val="00D2763B"/>
    <w:rsid w:val="00D277BF"/>
    <w:rsid w:val="00D27A91"/>
    <w:rsid w:val="00D27D1B"/>
    <w:rsid w:val="00D34954"/>
    <w:rsid w:val="00D43794"/>
    <w:rsid w:val="00D45487"/>
    <w:rsid w:val="00D46503"/>
    <w:rsid w:val="00D4739A"/>
    <w:rsid w:val="00D477D8"/>
    <w:rsid w:val="00D5479A"/>
    <w:rsid w:val="00D55539"/>
    <w:rsid w:val="00D57EE9"/>
    <w:rsid w:val="00D6283B"/>
    <w:rsid w:val="00D6313A"/>
    <w:rsid w:val="00D64AE1"/>
    <w:rsid w:val="00D67384"/>
    <w:rsid w:val="00D67710"/>
    <w:rsid w:val="00D803FF"/>
    <w:rsid w:val="00D82C25"/>
    <w:rsid w:val="00D86582"/>
    <w:rsid w:val="00D87FE3"/>
    <w:rsid w:val="00DA3638"/>
    <w:rsid w:val="00DA3892"/>
    <w:rsid w:val="00DA47D1"/>
    <w:rsid w:val="00DA51A3"/>
    <w:rsid w:val="00DB0D5B"/>
    <w:rsid w:val="00DB41E9"/>
    <w:rsid w:val="00DB47CB"/>
    <w:rsid w:val="00DB4C61"/>
    <w:rsid w:val="00DB6931"/>
    <w:rsid w:val="00DB6ACF"/>
    <w:rsid w:val="00DC39E6"/>
    <w:rsid w:val="00DD0B5A"/>
    <w:rsid w:val="00DD3747"/>
    <w:rsid w:val="00DE0251"/>
    <w:rsid w:val="00DE04F3"/>
    <w:rsid w:val="00DE22AF"/>
    <w:rsid w:val="00DE407F"/>
    <w:rsid w:val="00DE689C"/>
    <w:rsid w:val="00DE708E"/>
    <w:rsid w:val="00DF24ED"/>
    <w:rsid w:val="00DF611C"/>
    <w:rsid w:val="00DF64DD"/>
    <w:rsid w:val="00E00880"/>
    <w:rsid w:val="00E00A00"/>
    <w:rsid w:val="00E048C8"/>
    <w:rsid w:val="00E057F8"/>
    <w:rsid w:val="00E11C92"/>
    <w:rsid w:val="00E13B0E"/>
    <w:rsid w:val="00E1424D"/>
    <w:rsid w:val="00E157A6"/>
    <w:rsid w:val="00E16875"/>
    <w:rsid w:val="00E226B3"/>
    <w:rsid w:val="00E27E45"/>
    <w:rsid w:val="00E33A40"/>
    <w:rsid w:val="00E36686"/>
    <w:rsid w:val="00E409CE"/>
    <w:rsid w:val="00E453A3"/>
    <w:rsid w:val="00E462B4"/>
    <w:rsid w:val="00E462DA"/>
    <w:rsid w:val="00E47255"/>
    <w:rsid w:val="00E5173D"/>
    <w:rsid w:val="00E529C0"/>
    <w:rsid w:val="00E547C0"/>
    <w:rsid w:val="00E55A3F"/>
    <w:rsid w:val="00E61FC0"/>
    <w:rsid w:val="00E62339"/>
    <w:rsid w:val="00E670B4"/>
    <w:rsid w:val="00E7259D"/>
    <w:rsid w:val="00E8105D"/>
    <w:rsid w:val="00E821D8"/>
    <w:rsid w:val="00E91390"/>
    <w:rsid w:val="00E93F14"/>
    <w:rsid w:val="00E94E48"/>
    <w:rsid w:val="00E959DB"/>
    <w:rsid w:val="00E95CBE"/>
    <w:rsid w:val="00EB1184"/>
    <w:rsid w:val="00EB24DA"/>
    <w:rsid w:val="00EB4FC1"/>
    <w:rsid w:val="00EB573E"/>
    <w:rsid w:val="00EB5ABC"/>
    <w:rsid w:val="00EB6B9E"/>
    <w:rsid w:val="00EB6E04"/>
    <w:rsid w:val="00EC1062"/>
    <w:rsid w:val="00EC738B"/>
    <w:rsid w:val="00ED1ABE"/>
    <w:rsid w:val="00ED5379"/>
    <w:rsid w:val="00ED720C"/>
    <w:rsid w:val="00EE363D"/>
    <w:rsid w:val="00EE6794"/>
    <w:rsid w:val="00EE751A"/>
    <w:rsid w:val="00EE7C29"/>
    <w:rsid w:val="00EF236A"/>
    <w:rsid w:val="00EF3280"/>
    <w:rsid w:val="00EF382D"/>
    <w:rsid w:val="00EF40DA"/>
    <w:rsid w:val="00EF732B"/>
    <w:rsid w:val="00EF778B"/>
    <w:rsid w:val="00EF7DA6"/>
    <w:rsid w:val="00F00C9B"/>
    <w:rsid w:val="00F00CED"/>
    <w:rsid w:val="00F01BEE"/>
    <w:rsid w:val="00F04350"/>
    <w:rsid w:val="00F06B48"/>
    <w:rsid w:val="00F07BC5"/>
    <w:rsid w:val="00F10454"/>
    <w:rsid w:val="00F135C8"/>
    <w:rsid w:val="00F14714"/>
    <w:rsid w:val="00F15498"/>
    <w:rsid w:val="00F16005"/>
    <w:rsid w:val="00F23599"/>
    <w:rsid w:val="00F25DE9"/>
    <w:rsid w:val="00F329FB"/>
    <w:rsid w:val="00F33FA0"/>
    <w:rsid w:val="00F34295"/>
    <w:rsid w:val="00F353BF"/>
    <w:rsid w:val="00F37948"/>
    <w:rsid w:val="00F418AB"/>
    <w:rsid w:val="00F47594"/>
    <w:rsid w:val="00F54444"/>
    <w:rsid w:val="00F54B7A"/>
    <w:rsid w:val="00F60AC9"/>
    <w:rsid w:val="00F63BF5"/>
    <w:rsid w:val="00F64004"/>
    <w:rsid w:val="00F64A1E"/>
    <w:rsid w:val="00F67CE5"/>
    <w:rsid w:val="00F708D6"/>
    <w:rsid w:val="00F8017F"/>
    <w:rsid w:val="00F91E65"/>
    <w:rsid w:val="00F94CAB"/>
    <w:rsid w:val="00FA00F3"/>
    <w:rsid w:val="00FA5DC7"/>
    <w:rsid w:val="00FB12E5"/>
    <w:rsid w:val="00FB2014"/>
    <w:rsid w:val="00FB2E0F"/>
    <w:rsid w:val="00FB471D"/>
    <w:rsid w:val="00FB504F"/>
    <w:rsid w:val="00FB7699"/>
    <w:rsid w:val="00FC46EB"/>
    <w:rsid w:val="00FC6E6C"/>
    <w:rsid w:val="00FD0F61"/>
    <w:rsid w:val="00FD119E"/>
    <w:rsid w:val="00FD13AA"/>
    <w:rsid w:val="00FD2D13"/>
    <w:rsid w:val="00FD57FC"/>
    <w:rsid w:val="00FE040B"/>
    <w:rsid w:val="00FE5685"/>
    <w:rsid w:val="00FE7208"/>
    <w:rsid w:val="00FE75F0"/>
    <w:rsid w:val="00FF70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D0AAE6"/>
  <w15:docId w15:val="{75B06271-9F06-4365-8D0C-4B1F063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51"/>
  </w:style>
  <w:style w:type="paragraph" w:styleId="Footer">
    <w:name w:val="footer"/>
    <w:basedOn w:val="Normal"/>
    <w:link w:val="FooterChar"/>
    <w:uiPriority w:val="99"/>
    <w:unhideWhenUsed/>
    <w:rsid w:val="008D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51"/>
  </w:style>
  <w:style w:type="character" w:styleId="LineNumber">
    <w:name w:val="line number"/>
    <w:basedOn w:val="DefaultParagraphFont"/>
    <w:uiPriority w:val="99"/>
    <w:semiHidden/>
    <w:unhideWhenUsed/>
    <w:rsid w:val="008D0051"/>
  </w:style>
  <w:style w:type="paragraph" w:customStyle="1" w:styleId="EndNoteBibliographyTitle">
    <w:name w:val="EndNote Bibliography Title"/>
    <w:basedOn w:val="Normal"/>
    <w:link w:val="EndNoteBibliographyTitleChar"/>
    <w:rsid w:val="00C4010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40106"/>
    <w:rPr>
      <w:noProof/>
      <w:lang w:val="en-US"/>
    </w:rPr>
  </w:style>
  <w:style w:type="paragraph" w:customStyle="1" w:styleId="EndNoteBibliography">
    <w:name w:val="EndNote Bibliography"/>
    <w:basedOn w:val="Normal"/>
    <w:link w:val="EndNoteBibliographyChar"/>
    <w:rsid w:val="00C40106"/>
    <w:pPr>
      <w:spacing w:line="480" w:lineRule="auto"/>
    </w:pPr>
    <w:rPr>
      <w:noProof/>
      <w:lang w:val="en-US"/>
    </w:rPr>
  </w:style>
  <w:style w:type="character" w:customStyle="1" w:styleId="EndNoteBibliographyChar">
    <w:name w:val="EndNote Bibliography Char"/>
    <w:basedOn w:val="DefaultParagraphFont"/>
    <w:link w:val="EndNoteBibliography"/>
    <w:rsid w:val="00C40106"/>
    <w:rPr>
      <w:noProof/>
      <w:lang w:val="en-US"/>
    </w:rPr>
  </w:style>
  <w:style w:type="character" w:styleId="Hyperlink">
    <w:name w:val="Hyperlink"/>
    <w:basedOn w:val="DefaultParagraphFont"/>
    <w:uiPriority w:val="99"/>
    <w:unhideWhenUsed/>
    <w:rsid w:val="00C40106"/>
    <w:rPr>
      <w:color w:val="0000FF" w:themeColor="hyperlink"/>
      <w:u w:val="single"/>
    </w:rPr>
  </w:style>
  <w:style w:type="character" w:styleId="CommentReference">
    <w:name w:val="annotation reference"/>
    <w:uiPriority w:val="99"/>
    <w:unhideWhenUsed/>
    <w:rsid w:val="00DC39E6"/>
    <w:rPr>
      <w:sz w:val="16"/>
      <w:szCs w:val="16"/>
    </w:rPr>
  </w:style>
  <w:style w:type="paragraph" w:styleId="CommentText">
    <w:name w:val="annotation text"/>
    <w:basedOn w:val="Normal"/>
    <w:link w:val="CommentTextChar"/>
    <w:uiPriority w:val="99"/>
    <w:unhideWhenUsed/>
    <w:rsid w:val="00DC39E6"/>
    <w:pPr>
      <w:spacing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C39E6"/>
    <w:rPr>
      <w:rFonts w:ascii="Calibri" w:eastAsia="Calibri" w:hAnsi="Calibri"/>
      <w:sz w:val="20"/>
      <w:szCs w:val="20"/>
    </w:rPr>
  </w:style>
  <w:style w:type="paragraph" w:styleId="BalloonText">
    <w:name w:val="Balloon Text"/>
    <w:basedOn w:val="Normal"/>
    <w:link w:val="BalloonTextChar"/>
    <w:uiPriority w:val="99"/>
    <w:semiHidden/>
    <w:unhideWhenUsed/>
    <w:rsid w:val="00DC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9E6"/>
    <w:rPr>
      <w:rFonts w:ascii="Tahoma" w:hAnsi="Tahoma" w:cs="Tahoma"/>
      <w:sz w:val="16"/>
      <w:szCs w:val="16"/>
    </w:rPr>
  </w:style>
  <w:style w:type="paragraph" w:styleId="FootnoteText">
    <w:name w:val="footnote text"/>
    <w:basedOn w:val="Normal"/>
    <w:link w:val="FootnoteTextChar"/>
    <w:uiPriority w:val="99"/>
    <w:unhideWhenUsed/>
    <w:rsid w:val="007842F9"/>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7842F9"/>
    <w:rPr>
      <w:rFonts w:ascii="Calibri" w:eastAsia="Calibri" w:hAnsi="Calibri"/>
      <w:sz w:val="20"/>
      <w:szCs w:val="20"/>
    </w:rPr>
  </w:style>
  <w:style w:type="character" w:styleId="FootnoteReference">
    <w:name w:val="footnote reference"/>
    <w:uiPriority w:val="99"/>
    <w:unhideWhenUsed/>
    <w:rsid w:val="007842F9"/>
    <w:rPr>
      <w:vertAlign w:val="superscript"/>
    </w:rPr>
  </w:style>
  <w:style w:type="paragraph" w:styleId="EndnoteText">
    <w:name w:val="endnote text"/>
    <w:basedOn w:val="Normal"/>
    <w:link w:val="EndnoteTextChar"/>
    <w:uiPriority w:val="99"/>
    <w:semiHidden/>
    <w:unhideWhenUsed/>
    <w:rsid w:val="00784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42F9"/>
    <w:rPr>
      <w:sz w:val="20"/>
      <w:szCs w:val="20"/>
    </w:rPr>
  </w:style>
  <w:style w:type="character" w:styleId="EndnoteReference">
    <w:name w:val="endnote reference"/>
    <w:basedOn w:val="DefaultParagraphFont"/>
    <w:uiPriority w:val="99"/>
    <w:semiHidden/>
    <w:unhideWhenUsed/>
    <w:rsid w:val="007842F9"/>
    <w:rPr>
      <w:vertAlign w:val="superscript"/>
    </w:rPr>
  </w:style>
  <w:style w:type="paragraph" w:styleId="ListParagraph">
    <w:name w:val="List Paragraph"/>
    <w:basedOn w:val="Normal"/>
    <w:uiPriority w:val="34"/>
    <w:qFormat/>
    <w:rsid w:val="00F329FB"/>
    <w:pPr>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4753F3"/>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4753F3"/>
    <w:rPr>
      <w:rFonts w:ascii="Calibri" w:eastAsia="Calibri" w:hAnsi="Calibri"/>
      <w:b/>
      <w:bCs/>
      <w:sz w:val="20"/>
      <w:szCs w:val="20"/>
    </w:rPr>
  </w:style>
  <w:style w:type="table" w:styleId="TableGrid">
    <w:name w:val="Table Grid"/>
    <w:basedOn w:val="TableNormal"/>
    <w:uiPriority w:val="59"/>
    <w:rsid w:val="002F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0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1400">
      <w:bodyDiv w:val="1"/>
      <w:marLeft w:val="0"/>
      <w:marRight w:val="0"/>
      <w:marTop w:val="0"/>
      <w:marBottom w:val="0"/>
      <w:divBdr>
        <w:top w:val="none" w:sz="0" w:space="0" w:color="auto"/>
        <w:left w:val="none" w:sz="0" w:space="0" w:color="auto"/>
        <w:bottom w:val="none" w:sz="0" w:space="0" w:color="auto"/>
        <w:right w:val="none" w:sz="0" w:space="0" w:color="auto"/>
      </w:divBdr>
    </w:div>
    <w:div w:id="1391149855">
      <w:bodyDiv w:val="1"/>
      <w:marLeft w:val="0"/>
      <w:marRight w:val="0"/>
      <w:marTop w:val="0"/>
      <w:marBottom w:val="0"/>
      <w:divBdr>
        <w:top w:val="none" w:sz="0" w:space="0" w:color="auto"/>
        <w:left w:val="none" w:sz="0" w:space="0" w:color="auto"/>
        <w:bottom w:val="none" w:sz="0" w:space="0" w:color="auto"/>
        <w:right w:val="none" w:sz="0" w:space="0" w:color="auto"/>
      </w:divBdr>
      <w:divsChild>
        <w:div w:id="1759447191">
          <w:marLeft w:val="0"/>
          <w:marRight w:val="0"/>
          <w:marTop w:val="0"/>
          <w:marBottom w:val="0"/>
          <w:divBdr>
            <w:top w:val="none" w:sz="0" w:space="0" w:color="auto"/>
            <w:left w:val="none" w:sz="0" w:space="0" w:color="auto"/>
            <w:bottom w:val="none" w:sz="0" w:space="0" w:color="auto"/>
            <w:right w:val="none" w:sz="0" w:space="0" w:color="auto"/>
          </w:divBdr>
        </w:div>
        <w:div w:id="536550130">
          <w:marLeft w:val="0"/>
          <w:marRight w:val="0"/>
          <w:marTop w:val="0"/>
          <w:marBottom w:val="0"/>
          <w:divBdr>
            <w:top w:val="none" w:sz="0" w:space="0" w:color="auto"/>
            <w:left w:val="none" w:sz="0" w:space="0" w:color="auto"/>
            <w:bottom w:val="none" w:sz="0" w:space="0" w:color="auto"/>
            <w:right w:val="none" w:sz="0" w:space="0" w:color="auto"/>
          </w:divBdr>
        </w:div>
        <w:div w:id="1076128484">
          <w:marLeft w:val="0"/>
          <w:marRight w:val="0"/>
          <w:marTop w:val="0"/>
          <w:marBottom w:val="0"/>
          <w:divBdr>
            <w:top w:val="none" w:sz="0" w:space="0" w:color="auto"/>
            <w:left w:val="none" w:sz="0" w:space="0" w:color="auto"/>
            <w:bottom w:val="none" w:sz="0" w:space="0" w:color="auto"/>
            <w:right w:val="none" w:sz="0" w:space="0" w:color="auto"/>
          </w:divBdr>
        </w:div>
        <w:div w:id="1238592499">
          <w:marLeft w:val="0"/>
          <w:marRight w:val="0"/>
          <w:marTop w:val="0"/>
          <w:marBottom w:val="0"/>
          <w:divBdr>
            <w:top w:val="none" w:sz="0" w:space="0" w:color="auto"/>
            <w:left w:val="none" w:sz="0" w:space="0" w:color="auto"/>
            <w:bottom w:val="none" w:sz="0" w:space="0" w:color="auto"/>
            <w:right w:val="none" w:sz="0" w:space="0" w:color="auto"/>
          </w:divBdr>
        </w:div>
        <w:div w:id="1864517267">
          <w:marLeft w:val="0"/>
          <w:marRight w:val="0"/>
          <w:marTop w:val="0"/>
          <w:marBottom w:val="0"/>
          <w:divBdr>
            <w:top w:val="none" w:sz="0" w:space="0" w:color="auto"/>
            <w:left w:val="none" w:sz="0" w:space="0" w:color="auto"/>
            <w:bottom w:val="none" w:sz="0" w:space="0" w:color="auto"/>
            <w:right w:val="none" w:sz="0" w:space="0" w:color="auto"/>
          </w:divBdr>
        </w:div>
        <w:div w:id="274558135">
          <w:marLeft w:val="0"/>
          <w:marRight w:val="0"/>
          <w:marTop w:val="0"/>
          <w:marBottom w:val="0"/>
          <w:divBdr>
            <w:top w:val="none" w:sz="0" w:space="0" w:color="auto"/>
            <w:left w:val="none" w:sz="0" w:space="0" w:color="auto"/>
            <w:bottom w:val="none" w:sz="0" w:space="0" w:color="auto"/>
            <w:right w:val="none" w:sz="0" w:space="0" w:color="auto"/>
          </w:divBdr>
        </w:div>
        <w:div w:id="1458797628">
          <w:marLeft w:val="0"/>
          <w:marRight w:val="0"/>
          <w:marTop w:val="0"/>
          <w:marBottom w:val="0"/>
          <w:divBdr>
            <w:top w:val="none" w:sz="0" w:space="0" w:color="auto"/>
            <w:left w:val="none" w:sz="0" w:space="0" w:color="auto"/>
            <w:bottom w:val="none" w:sz="0" w:space="0" w:color="auto"/>
            <w:right w:val="none" w:sz="0" w:space="0" w:color="auto"/>
          </w:divBdr>
        </w:div>
        <w:div w:id="1184590698">
          <w:marLeft w:val="0"/>
          <w:marRight w:val="0"/>
          <w:marTop w:val="0"/>
          <w:marBottom w:val="0"/>
          <w:divBdr>
            <w:top w:val="none" w:sz="0" w:space="0" w:color="auto"/>
            <w:left w:val="none" w:sz="0" w:space="0" w:color="auto"/>
            <w:bottom w:val="none" w:sz="0" w:space="0" w:color="auto"/>
            <w:right w:val="none" w:sz="0" w:space="0" w:color="auto"/>
          </w:divBdr>
        </w:div>
        <w:div w:id="1960987070">
          <w:marLeft w:val="0"/>
          <w:marRight w:val="0"/>
          <w:marTop w:val="0"/>
          <w:marBottom w:val="0"/>
          <w:divBdr>
            <w:top w:val="none" w:sz="0" w:space="0" w:color="auto"/>
            <w:left w:val="none" w:sz="0" w:space="0" w:color="auto"/>
            <w:bottom w:val="none" w:sz="0" w:space="0" w:color="auto"/>
            <w:right w:val="none" w:sz="0" w:space="0" w:color="auto"/>
          </w:divBdr>
        </w:div>
        <w:div w:id="716003005">
          <w:marLeft w:val="0"/>
          <w:marRight w:val="0"/>
          <w:marTop w:val="0"/>
          <w:marBottom w:val="0"/>
          <w:divBdr>
            <w:top w:val="none" w:sz="0" w:space="0" w:color="auto"/>
            <w:left w:val="none" w:sz="0" w:space="0" w:color="auto"/>
            <w:bottom w:val="none" w:sz="0" w:space="0" w:color="auto"/>
            <w:right w:val="none" w:sz="0" w:space="0" w:color="auto"/>
          </w:divBdr>
        </w:div>
        <w:div w:id="701327256">
          <w:marLeft w:val="0"/>
          <w:marRight w:val="0"/>
          <w:marTop w:val="0"/>
          <w:marBottom w:val="0"/>
          <w:divBdr>
            <w:top w:val="none" w:sz="0" w:space="0" w:color="auto"/>
            <w:left w:val="none" w:sz="0" w:space="0" w:color="auto"/>
            <w:bottom w:val="none" w:sz="0" w:space="0" w:color="auto"/>
            <w:right w:val="none" w:sz="0" w:space="0" w:color="auto"/>
          </w:divBdr>
        </w:div>
        <w:div w:id="1622492610">
          <w:marLeft w:val="0"/>
          <w:marRight w:val="0"/>
          <w:marTop w:val="0"/>
          <w:marBottom w:val="0"/>
          <w:divBdr>
            <w:top w:val="none" w:sz="0" w:space="0" w:color="auto"/>
            <w:left w:val="none" w:sz="0" w:space="0" w:color="auto"/>
            <w:bottom w:val="none" w:sz="0" w:space="0" w:color="auto"/>
            <w:right w:val="none" w:sz="0" w:space="0" w:color="auto"/>
          </w:divBdr>
        </w:div>
        <w:div w:id="970287031">
          <w:marLeft w:val="0"/>
          <w:marRight w:val="0"/>
          <w:marTop w:val="0"/>
          <w:marBottom w:val="0"/>
          <w:divBdr>
            <w:top w:val="none" w:sz="0" w:space="0" w:color="auto"/>
            <w:left w:val="none" w:sz="0" w:space="0" w:color="auto"/>
            <w:bottom w:val="none" w:sz="0" w:space="0" w:color="auto"/>
            <w:right w:val="none" w:sz="0" w:space="0" w:color="auto"/>
          </w:divBdr>
        </w:div>
        <w:div w:id="267471490">
          <w:marLeft w:val="0"/>
          <w:marRight w:val="0"/>
          <w:marTop w:val="0"/>
          <w:marBottom w:val="0"/>
          <w:divBdr>
            <w:top w:val="none" w:sz="0" w:space="0" w:color="auto"/>
            <w:left w:val="none" w:sz="0" w:space="0" w:color="auto"/>
            <w:bottom w:val="none" w:sz="0" w:space="0" w:color="auto"/>
            <w:right w:val="none" w:sz="0" w:space="0" w:color="auto"/>
          </w:divBdr>
        </w:div>
        <w:div w:id="162358546">
          <w:marLeft w:val="0"/>
          <w:marRight w:val="0"/>
          <w:marTop w:val="0"/>
          <w:marBottom w:val="0"/>
          <w:divBdr>
            <w:top w:val="none" w:sz="0" w:space="0" w:color="auto"/>
            <w:left w:val="none" w:sz="0" w:space="0" w:color="auto"/>
            <w:bottom w:val="none" w:sz="0" w:space="0" w:color="auto"/>
            <w:right w:val="none" w:sz="0" w:space="0" w:color="auto"/>
          </w:divBdr>
        </w:div>
        <w:div w:id="2086536517">
          <w:marLeft w:val="0"/>
          <w:marRight w:val="0"/>
          <w:marTop w:val="0"/>
          <w:marBottom w:val="0"/>
          <w:divBdr>
            <w:top w:val="none" w:sz="0" w:space="0" w:color="auto"/>
            <w:left w:val="none" w:sz="0" w:space="0" w:color="auto"/>
            <w:bottom w:val="none" w:sz="0" w:space="0" w:color="auto"/>
            <w:right w:val="none" w:sz="0" w:space="0" w:color="auto"/>
          </w:divBdr>
        </w:div>
        <w:div w:id="618726137">
          <w:marLeft w:val="0"/>
          <w:marRight w:val="0"/>
          <w:marTop w:val="0"/>
          <w:marBottom w:val="0"/>
          <w:divBdr>
            <w:top w:val="none" w:sz="0" w:space="0" w:color="auto"/>
            <w:left w:val="none" w:sz="0" w:space="0" w:color="auto"/>
            <w:bottom w:val="none" w:sz="0" w:space="0" w:color="auto"/>
            <w:right w:val="none" w:sz="0" w:space="0" w:color="auto"/>
          </w:divBdr>
        </w:div>
        <w:div w:id="484206603">
          <w:marLeft w:val="0"/>
          <w:marRight w:val="0"/>
          <w:marTop w:val="0"/>
          <w:marBottom w:val="0"/>
          <w:divBdr>
            <w:top w:val="none" w:sz="0" w:space="0" w:color="auto"/>
            <w:left w:val="none" w:sz="0" w:space="0" w:color="auto"/>
            <w:bottom w:val="none" w:sz="0" w:space="0" w:color="auto"/>
            <w:right w:val="none" w:sz="0" w:space="0" w:color="auto"/>
          </w:divBdr>
        </w:div>
        <w:div w:id="389039924">
          <w:marLeft w:val="0"/>
          <w:marRight w:val="0"/>
          <w:marTop w:val="0"/>
          <w:marBottom w:val="0"/>
          <w:divBdr>
            <w:top w:val="none" w:sz="0" w:space="0" w:color="auto"/>
            <w:left w:val="none" w:sz="0" w:space="0" w:color="auto"/>
            <w:bottom w:val="none" w:sz="0" w:space="0" w:color="auto"/>
            <w:right w:val="none" w:sz="0" w:space="0" w:color="auto"/>
          </w:divBdr>
        </w:div>
        <w:div w:id="633172559">
          <w:marLeft w:val="0"/>
          <w:marRight w:val="0"/>
          <w:marTop w:val="0"/>
          <w:marBottom w:val="0"/>
          <w:divBdr>
            <w:top w:val="none" w:sz="0" w:space="0" w:color="auto"/>
            <w:left w:val="none" w:sz="0" w:space="0" w:color="auto"/>
            <w:bottom w:val="none" w:sz="0" w:space="0" w:color="auto"/>
            <w:right w:val="none" w:sz="0" w:space="0" w:color="auto"/>
          </w:divBdr>
        </w:div>
        <w:div w:id="1707024132">
          <w:marLeft w:val="0"/>
          <w:marRight w:val="0"/>
          <w:marTop w:val="0"/>
          <w:marBottom w:val="0"/>
          <w:divBdr>
            <w:top w:val="none" w:sz="0" w:space="0" w:color="auto"/>
            <w:left w:val="none" w:sz="0" w:space="0" w:color="auto"/>
            <w:bottom w:val="none" w:sz="0" w:space="0" w:color="auto"/>
            <w:right w:val="none" w:sz="0" w:space="0" w:color="auto"/>
          </w:divBdr>
        </w:div>
        <w:div w:id="1744451366">
          <w:marLeft w:val="0"/>
          <w:marRight w:val="0"/>
          <w:marTop w:val="0"/>
          <w:marBottom w:val="0"/>
          <w:divBdr>
            <w:top w:val="none" w:sz="0" w:space="0" w:color="auto"/>
            <w:left w:val="none" w:sz="0" w:space="0" w:color="auto"/>
            <w:bottom w:val="none" w:sz="0" w:space="0" w:color="auto"/>
            <w:right w:val="none" w:sz="0" w:space="0" w:color="auto"/>
          </w:divBdr>
        </w:div>
        <w:div w:id="1010718813">
          <w:marLeft w:val="0"/>
          <w:marRight w:val="0"/>
          <w:marTop w:val="0"/>
          <w:marBottom w:val="0"/>
          <w:divBdr>
            <w:top w:val="none" w:sz="0" w:space="0" w:color="auto"/>
            <w:left w:val="none" w:sz="0" w:space="0" w:color="auto"/>
            <w:bottom w:val="none" w:sz="0" w:space="0" w:color="auto"/>
            <w:right w:val="none" w:sz="0" w:space="0" w:color="auto"/>
          </w:divBdr>
        </w:div>
        <w:div w:id="2115707950">
          <w:marLeft w:val="0"/>
          <w:marRight w:val="0"/>
          <w:marTop w:val="0"/>
          <w:marBottom w:val="0"/>
          <w:divBdr>
            <w:top w:val="none" w:sz="0" w:space="0" w:color="auto"/>
            <w:left w:val="none" w:sz="0" w:space="0" w:color="auto"/>
            <w:bottom w:val="none" w:sz="0" w:space="0" w:color="auto"/>
            <w:right w:val="none" w:sz="0" w:space="0" w:color="auto"/>
          </w:divBdr>
        </w:div>
        <w:div w:id="125196686">
          <w:marLeft w:val="0"/>
          <w:marRight w:val="0"/>
          <w:marTop w:val="0"/>
          <w:marBottom w:val="0"/>
          <w:divBdr>
            <w:top w:val="none" w:sz="0" w:space="0" w:color="auto"/>
            <w:left w:val="none" w:sz="0" w:space="0" w:color="auto"/>
            <w:bottom w:val="none" w:sz="0" w:space="0" w:color="auto"/>
            <w:right w:val="none" w:sz="0" w:space="0" w:color="auto"/>
          </w:divBdr>
        </w:div>
        <w:div w:id="1295990484">
          <w:marLeft w:val="0"/>
          <w:marRight w:val="0"/>
          <w:marTop w:val="0"/>
          <w:marBottom w:val="0"/>
          <w:divBdr>
            <w:top w:val="none" w:sz="0" w:space="0" w:color="auto"/>
            <w:left w:val="none" w:sz="0" w:space="0" w:color="auto"/>
            <w:bottom w:val="none" w:sz="0" w:space="0" w:color="auto"/>
            <w:right w:val="none" w:sz="0" w:space="0" w:color="auto"/>
          </w:divBdr>
        </w:div>
        <w:div w:id="1424186737">
          <w:marLeft w:val="0"/>
          <w:marRight w:val="0"/>
          <w:marTop w:val="0"/>
          <w:marBottom w:val="0"/>
          <w:divBdr>
            <w:top w:val="none" w:sz="0" w:space="0" w:color="auto"/>
            <w:left w:val="none" w:sz="0" w:space="0" w:color="auto"/>
            <w:bottom w:val="none" w:sz="0" w:space="0" w:color="auto"/>
            <w:right w:val="none" w:sz="0" w:space="0" w:color="auto"/>
          </w:divBdr>
        </w:div>
        <w:div w:id="1673528831">
          <w:marLeft w:val="0"/>
          <w:marRight w:val="0"/>
          <w:marTop w:val="0"/>
          <w:marBottom w:val="0"/>
          <w:divBdr>
            <w:top w:val="none" w:sz="0" w:space="0" w:color="auto"/>
            <w:left w:val="none" w:sz="0" w:space="0" w:color="auto"/>
            <w:bottom w:val="none" w:sz="0" w:space="0" w:color="auto"/>
            <w:right w:val="none" w:sz="0" w:space="0" w:color="auto"/>
          </w:divBdr>
        </w:div>
        <w:div w:id="319697158">
          <w:marLeft w:val="0"/>
          <w:marRight w:val="0"/>
          <w:marTop w:val="0"/>
          <w:marBottom w:val="0"/>
          <w:divBdr>
            <w:top w:val="none" w:sz="0" w:space="0" w:color="auto"/>
            <w:left w:val="none" w:sz="0" w:space="0" w:color="auto"/>
            <w:bottom w:val="none" w:sz="0" w:space="0" w:color="auto"/>
            <w:right w:val="none" w:sz="0" w:space="0" w:color="auto"/>
          </w:divBdr>
        </w:div>
        <w:div w:id="1351955488">
          <w:marLeft w:val="0"/>
          <w:marRight w:val="0"/>
          <w:marTop w:val="0"/>
          <w:marBottom w:val="0"/>
          <w:divBdr>
            <w:top w:val="none" w:sz="0" w:space="0" w:color="auto"/>
            <w:left w:val="none" w:sz="0" w:space="0" w:color="auto"/>
            <w:bottom w:val="none" w:sz="0" w:space="0" w:color="auto"/>
            <w:right w:val="none" w:sz="0" w:space="0" w:color="auto"/>
          </w:divBdr>
        </w:div>
        <w:div w:id="1208834766">
          <w:marLeft w:val="0"/>
          <w:marRight w:val="0"/>
          <w:marTop w:val="0"/>
          <w:marBottom w:val="0"/>
          <w:divBdr>
            <w:top w:val="none" w:sz="0" w:space="0" w:color="auto"/>
            <w:left w:val="none" w:sz="0" w:space="0" w:color="auto"/>
            <w:bottom w:val="none" w:sz="0" w:space="0" w:color="auto"/>
            <w:right w:val="none" w:sz="0" w:space="0" w:color="auto"/>
          </w:divBdr>
        </w:div>
        <w:div w:id="939410275">
          <w:marLeft w:val="0"/>
          <w:marRight w:val="0"/>
          <w:marTop w:val="0"/>
          <w:marBottom w:val="0"/>
          <w:divBdr>
            <w:top w:val="none" w:sz="0" w:space="0" w:color="auto"/>
            <w:left w:val="none" w:sz="0" w:space="0" w:color="auto"/>
            <w:bottom w:val="none" w:sz="0" w:space="0" w:color="auto"/>
            <w:right w:val="none" w:sz="0" w:space="0" w:color="auto"/>
          </w:divBdr>
        </w:div>
        <w:div w:id="1012487345">
          <w:marLeft w:val="0"/>
          <w:marRight w:val="0"/>
          <w:marTop w:val="0"/>
          <w:marBottom w:val="0"/>
          <w:divBdr>
            <w:top w:val="none" w:sz="0" w:space="0" w:color="auto"/>
            <w:left w:val="none" w:sz="0" w:space="0" w:color="auto"/>
            <w:bottom w:val="none" w:sz="0" w:space="0" w:color="auto"/>
            <w:right w:val="none" w:sz="0" w:space="0" w:color="auto"/>
          </w:divBdr>
        </w:div>
        <w:div w:id="698822205">
          <w:marLeft w:val="0"/>
          <w:marRight w:val="0"/>
          <w:marTop w:val="0"/>
          <w:marBottom w:val="0"/>
          <w:divBdr>
            <w:top w:val="none" w:sz="0" w:space="0" w:color="auto"/>
            <w:left w:val="none" w:sz="0" w:space="0" w:color="auto"/>
            <w:bottom w:val="none" w:sz="0" w:space="0" w:color="auto"/>
            <w:right w:val="none" w:sz="0" w:space="0" w:color="auto"/>
          </w:divBdr>
        </w:div>
        <w:div w:id="2136291777">
          <w:marLeft w:val="0"/>
          <w:marRight w:val="0"/>
          <w:marTop w:val="0"/>
          <w:marBottom w:val="0"/>
          <w:divBdr>
            <w:top w:val="none" w:sz="0" w:space="0" w:color="auto"/>
            <w:left w:val="none" w:sz="0" w:space="0" w:color="auto"/>
            <w:bottom w:val="none" w:sz="0" w:space="0" w:color="auto"/>
            <w:right w:val="none" w:sz="0" w:space="0" w:color="auto"/>
          </w:divBdr>
        </w:div>
        <w:div w:id="1158961046">
          <w:marLeft w:val="0"/>
          <w:marRight w:val="0"/>
          <w:marTop w:val="0"/>
          <w:marBottom w:val="0"/>
          <w:divBdr>
            <w:top w:val="none" w:sz="0" w:space="0" w:color="auto"/>
            <w:left w:val="none" w:sz="0" w:space="0" w:color="auto"/>
            <w:bottom w:val="none" w:sz="0" w:space="0" w:color="auto"/>
            <w:right w:val="none" w:sz="0" w:space="0" w:color="auto"/>
          </w:divBdr>
        </w:div>
        <w:div w:id="910844940">
          <w:marLeft w:val="0"/>
          <w:marRight w:val="0"/>
          <w:marTop w:val="0"/>
          <w:marBottom w:val="0"/>
          <w:divBdr>
            <w:top w:val="none" w:sz="0" w:space="0" w:color="auto"/>
            <w:left w:val="none" w:sz="0" w:space="0" w:color="auto"/>
            <w:bottom w:val="none" w:sz="0" w:space="0" w:color="auto"/>
            <w:right w:val="none" w:sz="0" w:space="0" w:color="auto"/>
          </w:divBdr>
        </w:div>
        <w:div w:id="1491478479">
          <w:marLeft w:val="0"/>
          <w:marRight w:val="0"/>
          <w:marTop w:val="0"/>
          <w:marBottom w:val="0"/>
          <w:divBdr>
            <w:top w:val="none" w:sz="0" w:space="0" w:color="auto"/>
            <w:left w:val="none" w:sz="0" w:space="0" w:color="auto"/>
            <w:bottom w:val="none" w:sz="0" w:space="0" w:color="auto"/>
            <w:right w:val="none" w:sz="0" w:space="0" w:color="auto"/>
          </w:divBdr>
        </w:div>
        <w:div w:id="947354071">
          <w:marLeft w:val="0"/>
          <w:marRight w:val="0"/>
          <w:marTop w:val="0"/>
          <w:marBottom w:val="0"/>
          <w:divBdr>
            <w:top w:val="none" w:sz="0" w:space="0" w:color="auto"/>
            <w:left w:val="none" w:sz="0" w:space="0" w:color="auto"/>
            <w:bottom w:val="none" w:sz="0" w:space="0" w:color="auto"/>
            <w:right w:val="none" w:sz="0" w:space="0" w:color="auto"/>
          </w:divBdr>
        </w:div>
        <w:div w:id="1335835812">
          <w:marLeft w:val="0"/>
          <w:marRight w:val="0"/>
          <w:marTop w:val="0"/>
          <w:marBottom w:val="0"/>
          <w:divBdr>
            <w:top w:val="none" w:sz="0" w:space="0" w:color="auto"/>
            <w:left w:val="none" w:sz="0" w:space="0" w:color="auto"/>
            <w:bottom w:val="none" w:sz="0" w:space="0" w:color="auto"/>
            <w:right w:val="none" w:sz="0" w:space="0" w:color="auto"/>
          </w:divBdr>
        </w:div>
        <w:div w:id="8947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ggins@chi.ac.uk" TargetMode="External"/><Relationship Id="rId13" Type="http://schemas.openxmlformats.org/officeDocument/2006/relationships/hyperlink" Target="http://dx.doi.org/10.1016/j.psychsport.2009.0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leaqua.2011.02.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paid.2011.08.0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16/j.jsams.2013.11.009" TargetMode="External"/><Relationship Id="rId4" Type="http://schemas.openxmlformats.org/officeDocument/2006/relationships/settings" Target="settings.xml"/><Relationship Id="rId9" Type="http://schemas.openxmlformats.org/officeDocument/2006/relationships/hyperlink" Target="http://dx.doi.org/10.1016/j.psychsport.2015.05.0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224A-943F-4871-95BE-7F0044CA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A7DBCC02</Template>
  <TotalTime>4</TotalTime>
  <Pages>37</Pages>
  <Words>20055</Words>
  <Characters>114314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Figgins</dc:creator>
  <cp:lastModifiedBy>Sean Figgins</cp:lastModifiedBy>
  <cp:revision>5</cp:revision>
  <dcterms:created xsi:type="dcterms:W3CDTF">2016-01-29T14:36:00Z</dcterms:created>
  <dcterms:modified xsi:type="dcterms:W3CDTF">2016-02-19T17:07:00Z</dcterms:modified>
</cp:coreProperties>
</file>