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57" w:rsidRDefault="00386957" w:rsidP="00386957">
      <w:pPr>
        <w:rPr>
          <w:b/>
        </w:rPr>
      </w:pPr>
      <w:r w:rsidRPr="00F3651D">
        <w:rPr>
          <w:b/>
        </w:rPr>
        <w:t>Appendix 4</w:t>
      </w:r>
    </w:p>
    <w:p w:rsidR="00386957" w:rsidRPr="00F3651D" w:rsidRDefault="00386957" w:rsidP="00CB62F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3651D">
        <w:rPr>
          <w:rFonts w:ascii="Arial" w:hAnsi="Arial" w:cs="Arial"/>
          <w:b/>
          <w:sz w:val="24"/>
          <w:szCs w:val="24"/>
        </w:rPr>
        <w:t>Forest plots</w:t>
      </w:r>
    </w:p>
    <w:p w:rsidR="00386957" w:rsidRPr="00CB62F4" w:rsidRDefault="00386957" w:rsidP="00CB62F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2080B">
        <w:rPr>
          <w:rFonts w:ascii="Arial" w:hAnsi="Arial" w:cs="Arial"/>
          <w:b/>
          <w:sz w:val="24"/>
          <w:szCs w:val="24"/>
        </w:rPr>
        <w:t>Figure 2</w:t>
      </w:r>
      <w:r>
        <w:rPr>
          <w:rFonts w:ascii="Arial" w:hAnsi="Arial" w:cs="Arial"/>
          <w:b/>
          <w:sz w:val="24"/>
          <w:szCs w:val="24"/>
        </w:rPr>
        <w:t>:</w:t>
      </w:r>
      <w:r w:rsidRPr="00C2080B">
        <w:rPr>
          <w:rFonts w:ascii="Arial" w:hAnsi="Arial" w:cs="Arial"/>
          <w:b/>
          <w:sz w:val="24"/>
          <w:szCs w:val="24"/>
        </w:rPr>
        <w:t xml:space="preserve"> Forest plot: </w:t>
      </w:r>
      <w:r w:rsidR="00E25D19">
        <w:rPr>
          <w:rFonts w:ascii="Arial" w:hAnsi="Arial" w:cs="Arial"/>
          <w:b/>
          <w:sz w:val="24"/>
          <w:szCs w:val="24"/>
        </w:rPr>
        <w:t>Bullying victimisation exposure based on all included studies</w:t>
      </w:r>
    </w:p>
    <w:p w:rsidR="00386957" w:rsidRDefault="00CB62F4" w:rsidP="00386957">
      <w:r>
        <w:rPr>
          <w:noProof/>
          <w:lang w:eastAsia="en-AU"/>
        </w:rPr>
        <w:drawing>
          <wp:inline distT="0" distB="0" distL="0" distR="0">
            <wp:extent cx="6638925" cy="896302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2F4" w:rsidRPr="00CB62F4" w:rsidRDefault="00CB62F4" w:rsidP="00CB62F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Figure 3:</w:t>
      </w:r>
      <w:r w:rsidRPr="00C2080B">
        <w:rPr>
          <w:rFonts w:ascii="Arial" w:hAnsi="Arial" w:cs="Arial"/>
          <w:b/>
          <w:sz w:val="24"/>
          <w:szCs w:val="24"/>
        </w:rPr>
        <w:t xml:space="preserve"> Forest plot: </w:t>
      </w:r>
      <w:r>
        <w:rPr>
          <w:rFonts w:ascii="Arial" w:hAnsi="Arial" w:cs="Arial"/>
          <w:b/>
          <w:sz w:val="24"/>
          <w:szCs w:val="24"/>
        </w:rPr>
        <w:t xml:space="preserve">Bullying perpetration exposure </w:t>
      </w:r>
      <w:r w:rsidR="00E25D19">
        <w:rPr>
          <w:rFonts w:ascii="Arial" w:hAnsi="Arial" w:cs="Arial"/>
          <w:b/>
          <w:sz w:val="24"/>
          <w:szCs w:val="24"/>
        </w:rPr>
        <w:t>based on all included studies</w:t>
      </w:r>
    </w:p>
    <w:p w:rsidR="009471FC" w:rsidRDefault="00340C8E" w:rsidP="003869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AU"/>
        </w:rPr>
        <w:drawing>
          <wp:inline distT="0" distB="0" distL="0" distR="0">
            <wp:extent cx="6646221" cy="9544050"/>
            <wp:effectExtent l="0" t="0" r="254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4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C8E" w:rsidRDefault="00340C8E" w:rsidP="00340C8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Figure 4:</w:t>
      </w:r>
      <w:r w:rsidRPr="00C2080B">
        <w:rPr>
          <w:rFonts w:ascii="Arial" w:hAnsi="Arial" w:cs="Arial"/>
          <w:b/>
          <w:sz w:val="24"/>
          <w:szCs w:val="24"/>
        </w:rPr>
        <w:t xml:space="preserve"> Forest plot: </w:t>
      </w:r>
      <w:r>
        <w:rPr>
          <w:rFonts w:ascii="Arial" w:hAnsi="Arial" w:cs="Arial"/>
          <w:b/>
          <w:sz w:val="24"/>
          <w:szCs w:val="24"/>
        </w:rPr>
        <w:t xml:space="preserve">Bullying victimisation exposure </w:t>
      </w:r>
      <w:r w:rsidR="009D4511" w:rsidRPr="009D4511">
        <w:rPr>
          <w:rFonts w:ascii="Arial" w:hAnsi="Arial" w:cs="Arial"/>
          <w:b/>
          <w:sz w:val="24"/>
          <w:szCs w:val="24"/>
        </w:rPr>
        <w:t>based on national representative studies</w:t>
      </w:r>
    </w:p>
    <w:p w:rsidR="009D4511" w:rsidRPr="00CB62F4" w:rsidRDefault="009D4511" w:rsidP="00340C8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AU"/>
        </w:rPr>
        <w:drawing>
          <wp:inline distT="0" distB="0" distL="0" distR="0">
            <wp:extent cx="6645910" cy="3094119"/>
            <wp:effectExtent l="0" t="0" r="254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9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1FC" w:rsidRDefault="009471FC" w:rsidP="00386957">
      <w:pPr>
        <w:jc w:val="center"/>
        <w:rPr>
          <w:rFonts w:ascii="Arial" w:hAnsi="Arial" w:cs="Arial"/>
          <w:b/>
          <w:sz w:val="24"/>
          <w:szCs w:val="24"/>
        </w:rPr>
      </w:pPr>
    </w:p>
    <w:p w:rsidR="009D4511" w:rsidRDefault="00B753D9" w:rsidP="009D451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Figure 5</w:t>
      </w:r>
      <w:r w:rsidR="009D4511">
        <w:rPr>
          <w:rFonts w:ascii="Arial" w:hAnsi="Arial" w:cs="Arial"/>
          <w:b/>
          <w:sz w:val="24"/>
          <w:szCs w:val="24"/>
        </w:rPr>
        <w:t>:</w:t>
      </w:r>
      <w:r w:rsidR="009D4511" w:rsidRPr="00C2080B">
        <w:rPr>
          <w:rFonts w:ascii="Arial" w:hAnsi="Arial" w:cs="Arial"/>
          <w:b/>
          <w:sz w:val="24"/>
          <w:szCs w:val="24"/>
        </w:rPr>
        <w:t xml:space="preserve"> Forest plot: </w:t>
      </w:r>
      <w:r w:rsidR="009D4511">
        <w:rPr>
          <w:rFonts w:ascii="Arial" w:hAnsi="Arial" w:cs="Arial"/>
          <w:b/>
          <w:sz w:val="24"/>
          <w:szCs w:val="24"/>
        </w:rPr>
        <w:t xml:space="preserve">Bullying perpetration exposure </w:t>
      </w:r>
      <w:r w:rsidR="009D4511" w:rsidRPr="009D4511">
        <w:rPr>
          <w:rFonts w:ascii="Arial" w:hAnsi="Arial" w:cs="Arial"/>
          <w:b/>
          <w:sz w:val="24"/>
          <w:szCs w:val="24"/>
        </w:rPr>
        <w:t>based on national representative studies</w:t>
      </w:r>
    </w:p>
    <w:p w:rsidR="00850097" w:rsidRDefault="00850097" w:rsidP="009D451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AU"/>
        </w:rPr>
        <w:drawing>
          <wp:inline distT="0" distB="0" distL="0" distR="0">
            <wp:extent cx="6645910" cy="309351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9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511" w:rsidRDefault="009D4511" w:rsidP="009D451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471FC" w:rsidRDefault="009471FC" w:rsidP="00386957">
      <w:pPr>
        <w:jc w:val="center"/>
        <w:rPr>
          <w:rFonts w:ascii="Arial" w:hAnsi="Arial" w:cs="Arial"/>
          <w:b/>
          <w:sz w:val="24"/>
          <w:szCs w:val="24"/>
        </w:rPr>
      </w:pPr>
    </w:p>
    <w:p w:rsidR="009471FC" w:rsidRDefault="009471FC" w:rsidP="00386957">
      <w:pPr>
        <w:jc w:val="center"/>
        <w:rPr>
          <w:rFonts w:ascii="Arial" w:hAnsi="Arial" w:cs="Arial"/>
          <w:b/>
          <w:sz w:val="24"/>
          <w:szCs w:val="24"/>
        </w:rPr>
      </w:pPr>
    </w:p>
    <w:p w:rsidR="009471FC" w:rsidRDefault="009471FC" w:rsidP="00386957">
      <w:pPr>
        <w:jc w:val="center"/>
        <w:rPr>
          <w:rFonts w:ascii="Arial" w:hAnsi="Arial" w:cs="Arial"/>
          <w:b/>
          <w:sz w:val="24"/>
          <w:szCs w:val="24"/>
        </w:rPr>
      </w:pPr>
    </w:p>
    <w:p w:rsidR="009471FC" w:rsidRDefault="009471FC" w:rsidP="00386957">
      <w:pPr>
        <w:jc w:val="center"/>
        <w:rPr>
          <w:rFonts w:ascii="Arial" w:hAnsi="Arial" w:cs="Arial"/>
          <w:b/>
          <w:sz w:val="24"/>
          <w:szCs w:val="24"/>
        </w:rPr>
      </w:pPr>
    </w:p>
    <w:p w:rsidR="009D4511" w:rsidRDefault="009D4511" w:rsidP="00386957">
      <w:pPr>
        <w:jc w:val="center"/>
        <w:rPr>
          <w:rFonts w:ascii="Arial" w:hAnsi="Arial" w:cs="Arial"/>
          <w:b/>
          <w:sz w:val="24"/>
          <w:szCs w:val="24"/>
        </w:rPr>
      </w:pPr>
    </w:p>
    <w:p w:rsidR="009D4511" w:rsidRDefault="009D4511" w:rsidP="00386957">
      <w:pPr>
        <w:jc w:val="center"/>
        <w:rPr>
          <w:rFonts w:ascii="Arial" w:hAnsi="Arial" w:cs="Arial"/>
          <w:b/>
          <w:sz w:val="24"/>
          <w:szCs w:val="24"/>
        </w:rPr>
      </w:pPr>
    </w:p>
    <w:p w:rsidR="009D4511" w:rsidRDefault="009D4511" w:rsidP="00386957">
      <w:pPr>
        <w:jc w:val="center"/>
        <w:rPr>
          <w:rFonts w:ascii="Arial" w:hAnsi="Arial" w:cs="Arial"/>
          <w:b/>
          <w:sz w:val="24"/>
          <w:szCs w:val="24"/>
        </w:rPr>
      </w:pPr>
    </w:p>
    <w:p w:rsidR="009D4511" w:rsidRDefault="00B753D9" w:rsidP="009D451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Figure 6</w:t>
      </w:r>
      <w:r w:rsidR="009D4511">
        <w:rPr>
          <w:rFonts w:ascii="Arial" w:hAnsi="Arial" w:cs="Arial"/>
          <w:b/>
          <w:sz w:val="24"/>
          <w:szCs w:val="24"/>
        </w:rPr>
        <w:t>:</w:t>
      </w:r>
      <w:r w:rsidR="009D4511" w:rsidRPr="00C2080B">
        <w:rPr>
          <w:rFonts w:ascii="Arial" w:hAnsi="Arial" w:cs="Arial"/>
          <w:b/>
          <w:sz w:val="24"/>
          <w:szCs w:val="24"/>
        </w:rPr>
        <w:t xml:space="preserve"> Forest plot: </w:t>
      </w:r>
      <w:r w:rsidR="008B09FF">
        <w:rPr>
          <w:rFonts w:ascii="Arial" w:hAnsi="Arial" w:cs="Arial"/>
          <w:b/>
          <w:sz w:val="24"/>
          <w:szCs w:val="24"/>
        </w:rPr>
        <w:t xml:space="preserve">Traditional </w:t>
      </w:r>
      <w:r w:rsidR="00E25D19">
        <w:rPr>
          <w:rFonts w:ascii="Arial" w:hAnsi="Arial" w:cs="Arial"/>
          <w:b/>
          <w:sz w:val="24"/>
          <w:szCs w:val="24"/>
        </w:rPr>
        <w:t xml:space="preserve">Bullying </w:t>
      </w:r>
      <w:r w:rsidR="008B09FF">
        <w:rPr>
          <w:rFonts w:ascii="Arial" w:hAnsi="Arial" w:cs="Arial"/>
          <w:b/>
          <w:sz w:val="24"/>
          <w:szCs w:val="24"/>
        </w:rPr>
        <w:t>Victimisation</w:t>
      </w:r>
    </w:p>
    <w:p w:rsidR="009471FC" w:rsidRDefault="004E4252" w:rsidP="003869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AU"/>
        </w:rPr>
        <w:drawing>
          <wp:inline distT="0" distB="0" distL="0" distR="0">
            <wp:extent cx="6645910" cy="9082672"/>
            <wp:effectExtent l="0" t="0" r="2540" b="444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08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1FC" w:rsidRDefault="009471FC" w:rsidP="00386957">
      <w:pPr>
        <w:jc w:val="center"/>
        <w:rPr>
          <w:rFonts w:ascii="Arial" w:hAnsi="Arial" w:cs="Arial"/>
          <w:b/>
          <w:sz w:val="24"/>
          <w:szCs w:val="24"/>
        </w:rPr>
      </w:pPr>
    </w:p>
    <w:p w:rsidR="0012631F" w:rsidRDefault="0012631F" w:rsidP="004E4252">
      <w:pPr>
        <w:spacing w:after="0"/>
        <w:rPr>
          <w:rFonts w:ascii="Arial" w:hAnsi="Arial" w:cs="Arial"/>
          <w:b/>
          <w:sz w:val="24"/>
          <w:szCs w:val="24"/>
        </w:rPr>
      </w:pPr>
    </w:p>
    <w:p w:rsidR="0012631F" w:rsidRDefault="0012631F" w:rsidP="0012631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2631F" w:rsidRDefault="0012631F" w:rsidP="0012631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Figure 7:</w:t>
      </w:r>
      <w:r w:rsidRPr="00C2080B">
        <w:rPr>
          <w:rFonts w:ascii="Arial" w:hAnsi="Arial" w:cs="Arial"/>
          <w:b/>
          <w:sz w:val="24"/>
          <w:szCs w:val="24"/>
        </w:rPr>
        <w:t xml:space="preserve"> Forest plot: </w:t>
      </w:r>
      <w:r>
        <w:rPr>
          <w:rFonts w:ascii="Arial" w:hAnsi="Arial" w:cs="Arial"/>
          <w:b/>
          <w:sz w:val="24"/>
          <w:szCs w:val="24"/>
        </w:rPr>
        <w:t>Cyber</w:t>
      </w:r>
      <w:r w:rsidR="00E25D19">
        <w:rPr>
          <w:rFonts w:ascii="Arial" w:hAnsi="Arial" w:cs="Arial"/>
          <w:b/>
          <w:sz w:val="24"/>
          <w:szCs w:val="24"/>
        </w:rPr>
        <w:t>bullying</w:t>
      </w:r>
      <w:r>
        <w:rPr>
          <w:rFonts w:ascii="Arial" w:hAnsi="Arial" w:cs="Arial"/>
          <w:b/>
          <w:sz w:val="24"/>
          <w:szCs w:val="24"/>
        </w:rPr>
        <w:t xml:space="preserve"> Victimisation</w:t>
      </w:r>
    </w:p>
    <w:p w:rsidR="009471FC" w:rsidRDefault="009471FC" w:rsidP="00386957">
      <w:pPr>
        <w:jc w:val="center"/>
        <w:rPr>
          <w:rFonts w:ascii="Arial" w:hAnsi="Arial" w:cs="Arial"/>
          <w:b/>
          <w:sz w:val="24"/>
          <w:szCs w:val="24"/>
        </w:rPr>
      </w:pPr>
    </w:p>
    <w:p w:rsidR="009471FC" w:rsidRDefault="0012631F" w:rsidP="004E42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AU"/>
        </w:rPr>
        <w:drawing>
          <wp:inline distT="0" distB="0" distL="0" distR="0" wp14:anchorId="57F46210" wp14:editId="5562F2FA">
            <wp:extent cx="6645910" cy="2854894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85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252" w:rsidRDefault="004E4252" w:rsidP="004E4252">
      <w:pPr>
        <w:rPr>
          <w:rFonts w:ascii="Arial" w:hAnsi="Arial" w:cs="Arial"/>
          <w:b/>
          <w:sz w:val="24"/>
          <w:szCs w:val="24"/>
        </w:rPr>
        <w:sectPr w:rsidR="004E4252" w:rsidSect="00CB62F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471FC" w:rsidRDefault="009471FC" w:rsidP="004E4252">
      <w:pPr>
        <w:rPr>
          <w:rFonts w:ascii="Arial" w:hAnsi="Arial" w:cs="Arial"/>
          <w:b/>
          <w:sz w:val="24"/>
          <w:szCs w:val="24"/>
        </w:rPr>
      </w:pPr>
    </w:p>
    <w:p w:rsidR="005818AD" w:rsidRDefault="0012631F" w:rsidP="005818A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Figure 8</w:t>
      </w:r>
      <w:r w:rsidR="005818AD">
        <w:rPr>
          <w:rFonts w:ascii="Arial" w:hAnsi="Arial" w:cs="Arial"/>
          <w:b/>
          <w:sz w:val="24"/>
          <w:szCs w:val="24"/>
        </w:rPr>
        <w:t>:</w:t>
      </w:r>
      <w:r w:rsidR="005818AD" w:rsidRPr="00C2080B">
        <w:rPr>
          <w:rFonts w:ascii="Arial" w:hAnsi="Arial" w:cs="Arial"/>
          <w:b/>
          <w:sz w:val="24"/>
          <w:szCs w:val="24"/>
        </w:rPr>
        <w:t xml:space="preserve"> Forest plot: </w:t>
      </w:r>
      <w:r w:rsidR="005818AD" w:rsidRPr="005818AD">
        <w:rPr>
          <w:rFonts w:ascii="Arial" w:hAnsi="Arial" w:cs="Arial"/>
          <w:b/>
          <w:sz w:val="24"/>
          <w:szCs w:val="24"/>
        </w:rPr>
        <w:t xml:space="preserve">Traditional </w:t>
      </w:r>
      <w:r w:rsidR="00E25D19">
        <w:rPr>
          <w:rFonts w:ascii="Arial" w:hAnsi="Arial" w:cs="Arial"/>
          <w:b/>
          <w:sz w:val="24"/>
          <w:szCs w:val="24"/>
        </w:rPr>
        <w:t xml:space="preserve">Bullying </w:t>
      </w:r>
      <w:r w:rsidR="005818AD" w:rsidRPr="005818AD">
        <w:rPr>
          <w:rFonts w:ascii="Arial" w:hAnsi="Arial" w:cs="Arial"/>
          <w:b/>
          <w:sz w:val="24"/>
          <w:szCs w:val="24"/>
        </w:rPr>
        <w:t xml:space="preserve">Perpetration </w:t>
      </w:r>
    </w:p>
    <w:p w:rsidR="009471FC" w:rsidRDefault="004E4252" w:rsidP="003869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AU"/>
        </w:rPr>
        <w:drawing>
          <wp:inline distT="0" distB="0" distL="0" distR="0" wp14:anchorId="2E710279" wp14:editId="4078A8E9">
            <wp:extent cx="6645910" cy="6572043"/>
            <wp:effectExtent l="0" t="0" r="2540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57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957" w:rsidRDefault="00386957" w:rsidP="00386957"/>
    <w:p w:rsidR="005818AD" w:rsidRDefault="005818AD" w:rsidP="00386957"/>
    <w:p w:rsidR="004E4252" w:rsidRDefault="004E4252" w:rsidP="0012631F">
      <w:pPr>
        <w:spacing w:after="0"/>
        <w:jc w:val="center"/>
        <w:rPr>
          <w:rFonts w:ascii="Arial" w:hAnsi="Arial" w:cs="Arial"/>
          <w:b/>
          <w:sz w:val="24"/>
          <w:szCs w:val="24"/>
        </w:rPr>
        <w:sectPr w:rsidR="004E4252" w:rsidSect="00CB62F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2631F" w:rsidRDefault="0012631F" w:rsidP="0012631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Figure 9:</w:t>
      </w:r>
      <w:r w:rsidRPr="00C2080B">
        <w:rPr>
          <w:rFonts w:ascii="Arial" w:hAnsi="Arial" w:cs="Arial"/>
          <w:b/>
          <w:sz w:val="24"/>
          <w:szCs w:val="24"/>
        </w:rPr>
        <w:t xml:space="preserve"> Forest plot: </w:t>
      </w:r>
      <w:r>
        <w:rPr>
          <w:rFonts w:ascii="Arial" w:hAnsi="Arial" w:cs="Arial"/>
          <w:b/>
          <w:sz w:val="24"/>
          <w:szCs w:val="24"/>
        </w:rPr>
        <w:t>Cyber</w:t>
      </w:r>
      <w:r w:rsidR="00E25D19">
        <w:rPr>
          <w:rFonts w:ascii="Arial" w:hAnsi="Arial" w:cs="Arial"/>
          <w:b/>
          <w:sz w:val="24"/>
          <w:szCs w:val="24"/>
        </w:rPr>
        <w:t xml:space="preserve">bullying </w:t>
      </w:r>
      <w:r w:rsidRPr="005818AD">
        <w:rPr>
          <w:rFonts w:ascii="Arial" w:hAnsi="Arial" w:cs="Arial"/>
          <w:b/>
          <w:sz w:val="24"/>
          <w:szCs w:val="24"/>
        </w:rPr>
        <w:t xml:space="preserve">Perpetration </w:t>
      </w:r>
    </w:p>
    <w:p w:rsidR="005818AD" w:rsidRDefault="005818AD" w:rsidP="00386957"/>
    <w:p w:rsidR="005818AD" w:rsidRDefault="0012631F" w:rsidP="00386957">
      <w:r>
        <w:rPr>
          <w:noProof/>
          <w:lang w:eastAsia="en-AU"/>
        </w:rPr>
        <w:drawing>
          <wp:inline distT="0" distB="0" distL="0" distR="0" wp14:anchorId="2043B2D4" wp14:editId="6030451B">
            <wp:extent cx="6645910" cy="3479923"/>
            <wp:effectExtent l="0" t="0" r="254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7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8AD" w:rsidRDefault="005818AD" w:rsidP="00386957"/>
    <w:p w:rsidR="005818AD" w:rsidRDefault="005818AD" w:rsidP="00386957"/>
    <w:p w:rsidR="005818AD" w:rsidRDefault="005818AD" w:rsidP="00386957"/>
    <w:p w:rsidR="005818AD" w:rsidRDefault="005818AD" w:rsidP="00386957"/>
    <w:p w:rsidR="005818AD" w:rsidRDefault="005818AD" w:rsidP="00386957"/>
    <w:p w:rsidR="005818AD" w:rsidRDefault="005818AD" w:rsidP="00386957"/>
    <w:p w:rsidR="005818AD" w:rsidRDefault="005818AD" w:rsidP="00386957"/>
    <w:p w:rsidR="005818AD" w:rsidRDefault="005818AD" w:rsidP="00386957"/>
    <w:p w:rsidR="008B09FF" w:rsidRDefault="008B09FF" w:rsidP="00DD1A6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2631F" w:rsidRDefault="0012631F" w:rsidP="00DD1A6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2631F" w:rsidRDefault="0012631F" w:rsidP="00DD1A6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2631F" w:rsidRDefault="0012631F" w:rsidP="00DD1A6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2631F" w:rsidRDefault="0012631F" w:rsidP="00DD1A6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2631F" w:rsidRDefault="0012631F" w:rsidP="00DD1A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2631F" w:rsidRDefault="0012631F" w:rsidP="00DD1A6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2631F" w:rsidRDefault="0012631F" w:rsidP="00DD1A6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2631F" w:rsidRDefault="0012631F" w:rsidP="00DD1A6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2631F" w:rsidRDefault="0012631F" w:rsidP="00DD1A6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2631F" w:rsidRDefault="0012631F" w:rsidP="00DD1A6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2631F" w:rsidRDefault="0012631F" w:rsidP="00DD1A6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25D19" w:rsidRDefault="00E25D19" w:rsidP="00DD1A6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E4252" w:rsidRDefault="004E4252" w:rsidP="00DD1A6F">
      <w:pPr>
        <w:spacing w:after="0"/>
        <w:jc w:val="center"/>
        <w:rPr>
          <w:rFonts w:ascii="Arial" w:hAnsi="Arial" w:cs="Arial"/>
          <w:b/>
          <w:sz w:val="24"/>
          <w:szCs w:val="24"/>
        </w:rPr>
        <w:sectPr w:rsidR="004E4252" w:rsidSect="00CB62F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25D19" w:rsidRDefault="0012631F" w:rsidP="00DD1A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Figure 10</w:t>
      </w:r>
      <w:r w:rsidR="00557B14">
        <w:rPr>
          <w:rFonts w:ascii="Arial" w:hAnsi="Arial" w:cs="Arial"/>
          <w:b/>
          <w:sz w:val="24"/>
          <w:szCs w:val="24"/>
        </w:rPr>
        <w:t>:</w:t>
      </w:r>
      <w:r w:rsidR="00557B14" w:rsidRPr="00C2080B">
        <w:rPr>
          <w:rFonts w:ascii="Arial" w:hAnsi="Arial" w:cs="Arial"/>
          <w:b/>
          <w:sz w:val="24"/>
          <w:szCs w:val="24"/>
        </w:rPr>
        <w:t xml:space="preserve"> Forest plot: </w:t>
      </w:r>
      <w:r w:rsidR="00E25D19">
        <w:rPr>
          <w:rFonts w:ascii="Arial" w:hAnsi="Arial" w:cs="Arial"/>
          <w:b/>
          <w:sz w:val="24"/>
          <w:szCs w:val="24"/>
        </w:rPr>
        <w:t>Bullying Victimisation exposure</w:t>
      </w:r>
    </w:p>
    <w:p w:rsidR="00557B14" w:rsidRDefault="00557B14" w:rsidP="00DD1A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Subgroup analysis/</w:t>
      </w:r>
      <w:r w:rsidRPr="008516E1">
        <w:rPr>
          <w:rFonts w:ascii="Arial" w:hAnsi="Arial" w:cs="Arial"/>
          <w:b/>
        </w:rPr>
        <w:t>Recall-period</w:t>
      </w:r>
      <w:r>
        <w:rPr>
          <w:rFonts w:ascii="Arial" w:hAnsi="Arial" w:cs="Arial"/>
          <w:b/>
        </w:rPr>
        <w:t>: Last year</w:t>
      </w:r>
    </w:p>
    <w:p w:rsidR="009471FC" w:rsidRDefault="006F7484" w:rsidP="003869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AU"/>
        </w:rPr>
        <w:drawing>
          <wp:inline distT="0" distB="0" distL="0" distR="0" wp14:anchorId="167002FC" wp14:editId="622F3465">
            <wp:extent cx="6645910" cy="7541915"/>
            <wp:effectExtent l="0" t="0" r="254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54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1FC" w:rsidRDefault="009471FC" w:rsidP="00386957">
      <w:pPr>
        <w:jc w:val="center"/>
        <w:rPr>
          <w:rFonts w:ascii="Arial" w:hAnsi="Arial" w:cs="Arial"/>
          <w:b/>
          <w:sz w:val="24"/>
          <w:szCs w:val="24"/>
        </w:rPr>
      </w:pPr>
    </w:p>
    <w:p w:rsidR="009471FC" w:rsidRDefault="009471FC" w:rsidP="00386957">
      <w:pPr>
        <w:jc w:val="center"/>
        <w:rPr>
          <w:rFonts w:ascii="Arial" w:hAnsi="Arial" w:cs="Arial"/>
          <w:b/>
          <w:sz w:val="24"/>
          <w:szCs w:val="24"/>
        </w:rPr>
      </w:pPr>
    </w:p>
    <w:p w:rsidR="00386957" w:rsidRDefault="00386957" w:rsidP="00386957"/>
    <w:p w:rsidR="00386957" w:rsidRDefault="00386957" w:rsidP="00386957"/>
    <w:p w:rsidR="00386957" w:rsidRDefault="00386957" w:rsidP="00386957"/>
    <w:p w:rsidR="00E25D19" w:rsidRDefault="0012631F" w:rsidP="006F748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Figure 11</w:t>
      </w:r>
      <w:r w:rsidR="006F7484">
        <w:rPr>
          <w:rFonts w:ascii="Arial" w:hAnsi="Arial" w:cs="Arial"/>
          <w:b/>
          <w:sz w:val="24"/>
          <w:szCs w:val="24"/>
        </w:rPr>
        <w:t>:</w:t>
      </w:r>
      <w:r w:rsidR="006F7484" w:rsidRPr="00C2080B">
        <w:rPr>
          <w:rFonts w:ascii="Arial" w:hAnsi="Arial" w:cs="Arial"/>
          <w:b/>
          <w:sz w:val="24"/>
          <w:szCs w:val="24"/>
        </w:rPr>
        <w:t xml:space="preserve"> Forest plot: </w:t>
      </w:r>
      <w:r w:rsidR="006F7484" w:rsidRPr="00557B14">
        <w:rPr>
          <w:rFonts w:ascii="Arial" w:hAnsi="Arial" w:cs="Arial"/>
          <w:b/>
          <w:sz w:val="24"/>
          <w:szCs w:val="24"/>
        </w:rPr>
        <w:t>Bullying Victimisation exposure</w:t>
      </w:r>
    </w:p>
    <w:p w:rsidR="006F7484" w:rsidRDefault="006F7484" w:rsidP="006F748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Subgroup analysis/</w:t>
      </w:r>
      <w:r w:rsidRPr="008516E1">
        <w:rPr>
          <w:rFonts w:ascii="Arial" w:hAnsi="Arial" w:cs="Arial"/>
          <w:b/>
        </w:rPr>
        <w:t>Recall-period</w:t>
      </w:r>
      <w:r>
        <w:rPr>
          <w:rFonts w:ascii="Arial" w:hAnsi="Arial" w:cs="Arial"/>
          <w:b/>
        </w:rPr>
        <w:t>: Last three months</w:t>
      </w:r>
    </w:p>
    <w:p w:rsidR="009471FC" w:rsidRPr="006F7484" w:rsidRDefault="006F7484" w:rsidP="006F7484">
      <w:r>
        <w:rPr>
          <w:noProof/>
          <w:lang w:eastAsia="en-AU"/>
        </w:rPr>
        <w:drawing>
          <wp:inline distT="0" distB="0" distL="0" distR="0" wp14:anchorId="47F9DF08" wp14:editId="57EE15AA">
            <wp:extent cx="6645910" cy="4254414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25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D19" w:rsidRDefault="0012631F" w:rsidP="006F748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Figure 12</w:t>
      </w:r>
      <w:r w:rsidR="006F7484">
        <w:rPr>
          <w:rFonts w:ascii="Arial" w:hAnsi="Arial" w:cs="Arial"/>
          <w:b/>
          <w:sz w:val="24"/>
          <w:szCs w:val="24"/>
        </w:rPr>
        <w:t>:</w:t>
      </w:r>
      <w:r w:rsidR="006F7484" w:rsidRPr="00C2080B">
        <w:rPr>
          <w:rFonts w:ascii="Arial" w:hAnsi="Arial" w:cs="Arial"/>
          <w:b/>
          <w:sz w:val="24"/>
          <w:szCs w:val="24"/>
        </w:rPr>
        <w:t xml:space="preserve"> Forest plot: </w:t>
      </w:r>
      <w:r w:rsidR="006F7484" w:rsidRPr="00557B14">
        <w:rPr>
          <w:rFonts w:ascii="Arial" w:hAnsi="Arial" w:cs="Arial"/>
          <w:b/>
          <w:sz w:val="24"/>
          <w:szCs w:val="24"/>
        </w:rPr>
        <w:t xml:space="preserve">Bullying Victimisation exposure </w:t>
      </w:r>
    </w:p>
    <w:p w:rsidR="006F7484" w:rsidRDefault="006F7484" w:rsidP="006F748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Subgroup analysis/</w:t>
      </w:r>
      <w:r w:rsidRPr="008516E1">
        <w:rPr>
          <w:rFonts w:ascii="Arial" w:hAnsi="Arial" w:cs="Arial"/>
          <w:b/>
        </w:rPr>
        <w:t>Recall-period</w:t>
      </w:r>
      <w:r>
        <w:rPr>
          <w:rFonts w:ascii="Arial" w:hAnsi="Arial" w:cs="Arial"/>
          <w:b/>
        </w:rPr>
        <w:t>: Last month</w:t>
      </w:r>
    </w:p>
    <w:p w:rsidR="009471FC" w:rsidRDefault="009471FC" w:rsidP="00386957">
      <w:pPr>
        <w:jc w:val="center"/>
        <w:rPr>
          <w:rFonts w:ascii="Arial" w:hAnsi="Arial" w:cs="Arial"/>
          <w:b/>
          <w:sz w:val="24"/>
          <w:szCs w:val="24"/>
        </w:rPr>
      </w:pPr>
    </w:p>
    <w:p w:rsidR="00386957" w:rsidRDefault="006F7484" w:rsidP="00386957">
      <w:pPr>
        <w:tabs>
          <w:tab w:val="left" w:pos="8371"/>
        </w:tabs>
      </w:pPr>
      <w:r>
        <w:rPr>
          <w:noProof/>
          <w:lang w:eastAsia="en-AU"/>
        </w:rPr>
        <w:drawing>
          <wp:inline distT="0" distB="0" distL="0" distR="0" wp14:anchorId="63C1F9D7" wp14:editId="239A9A34">
            <wp:extent cx="6645910" cy="2282946"/>
            <wp:effectExtent l="0" t="0" r="254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8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957" w:rsidRDefault="00386957" w:rsidP="00386957"/>
    <w:p w:rsidR="009471FC" w:rsidRDefault="009471FC" w:rsidP="00386957"/>
    <w:p w:rsidR="009471FC" w:rsidRDefault="009471FC" w:rsidP="00386957">
      <w:pPr>
        <w:jc w:val="center"/>
        <w:rPr>
          <w:rFonts w:ascii="Arial" w:hAnsi="Arial" w:cs="Arial"/>
          <w:b/>
          <w:sz w:val="24"/>
          <w:szCs w:val="24"/>
        </w:rPr>
      </w:pPr>
    </w:p>
    <w:p w:rsidR="009471FC" w:rsidRDefault="009471FC" w:rsidP="00386957">
      <w:pPr>
        <w:jc w:val="center"/>
        <w:rPr>
          <w:rFonts w:ascii="Arial" w:hAnsi="Arial" w:cs="Arial"/>
          <w:b/>
          <w:sz w:val="24"/>
          <w:szCs w:val="24"/>
        </w:rPr>
      </w:pPr>
    </w:p>
    <w:p w:rsidR="009471FC" w:rsidRDefault="009471FC" w:rsidP="00386957">
      <w:pPr>
        <w:jc w:val="center"/>
        <w:rPr>
          <w:rFonts w:ascii="Arial" w:hAnsi="Arial" w:cs="Arial"/>
          <w:b/>
          <w:sz w:val="24"/>
          <w:szCs w:val="24"/>
        </w:rPr>
      </w:pPr>
    </w:p>
    <w:p w:rsidR="009471FC" w:rsidRDefault="009471FC" w:rsidP="00386957">
      <w:pPr>
        <w:jc w:val="center"/>
        <w:rPr>
          <w:rFonts w:ascii="Arial" w:hAnsi="Arial" w:cs="Arial"/>
          <w:b/>
          <w:sz w:val="24"/>
          <w:szCs w:val="24"/>
        </w:rPr>
      </w:pPr>
    </w:p>
    <w:p w:rsidR="00E25D19" w:rsidRDefault="0012631F" w:rsidP="006F748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Figure 13</w:t>
      </w:r>
      <w:r w:rsidR="006F7484">
        <w:rPr>
          <w:rFonts w:ascii="Arial" w:hAnsi="Arial" w:cs="Arial"/>
          <w:b/>
          <w:sz w:val="24"/>
          <w:szCs w:val="24"/>
        </w:rPr>
        <w:t>:</w:t>
      </w:r>
      <w:r w:rsidR="006F7484" w:rsidRPr="00C2080B">
        <w:rPr>
          <w:rFonts w:ascii="Arial" w:hAnsi="Arial" w:cs="Arial"/>
          <w:b/>
          <w:sz w:val="24"/>
          <w:szCs w:val="24"/>
        </w:rPr>
        <w:t xml:space="preserve"> Forest plot: </w:t>
      </w:r>
      <w:r w:rsidR="006F7484" w:rsidRPr="00557B14">
        <w:rPr>
          <w:rFonts w:ascii="Arial" w:hAnsi="Arial" w:cs="Arial"/>
          <w:b/>
          <w:sz w:val="24"/>
          <w:szCs w:val="24"/>
        </w:rPr>
        <w:t>Bullying Victimisation exposure</w:t>
      </w:r>
    </w:p>
    <w:p w:rsidR="006F7484" w:rsidRDefault="006F7484" w:rsidP="006F748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Subgroup analysis/</w:t>
      </w:r>
      <w:r w:rsidRPr="008516E1">
        <w:rPr>
          <w:rFonts w:ascii="Arial" w:hAnsi="Arial" w:cs="Arial"/>
          <w:b/>
        </w:rPr>
        <w:t>Recall-period</w:t>
      </w:r>
      <w:r>
        <w:rPr>
          <w:rFonts w:ascii="Arial" w:hAnsi="Arial" w:cs="Arial"/>
          <w:b/>
        </w:rPr>
        <w:t xml:space="preserve">: </w:t>
      </w:r>
      <w:r w:rsidR="004E4252" w:rsidRPr="004E4252">
        <w:rPr>
          <w:rFonts w:ascii="Arial" w:hAnsi="Arial" w:cs="Arial"/>
          <w:b/>
        </w:rPr>
        <w:t>Lifetime or timeframe not-specified</w:t>
      </w:r>
    </w:p>
    <w:p w:rsidR="006F7484" w:rsidRDefault="006F7484" w:rsidP="006F7484">
      <w:pPr>
        <w:jc w:val="center"/>
        <w:rPr>
          <w:rFonts w:ascii="Arial" w:hAnsi="Arial" w:cs="Arial"/>
          <w:b/>
          <w:sz w:val="24"/>
          <w:szCs w:val="24"/>
        </w:rPr>
      </w:pPr>
    </w:p>
    <w:p w:rsidR="009471FC" w:rsidRDefault="004E4252" w:rsidP="003869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AU"/>
        </w:rPr>
        <w:drawing>
          <wp:inline distT="0" distB="0" distL="0" distR="0">
            <wp:extent cx="6645910" cy="4061031"/>
            <wp:effectExtent l="0" t="0" r="254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061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E13" w:rsidRDefault="00DB3E13" w:rsidP="006F748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B3E13" w:rsidRDefault="00DB3E13" w:rsidP="006F748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B3E13" w:rsidRDefault="00DB3E13" w:rsidP="006F748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B3E13" w:rsidRDefault="00DB3E13" w:rsidP="006F748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B3E13" w:rsidRDefault="00DB3E13" w:rsidP="006F748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B3E13" w:rsidRDefault="00DB3E13" w:rsidP="006F748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B3E13" w:rsidRDefault="00DB3E13" w:rsidP="006F748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B3E13" w:rsidRDefault="00DB3E13" w:rsidP="006F748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B3E13" w:rsidRDefault="00DB3E13" w:rsidP="006F748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B3E13" w:rsidRDefault="00DB3E13" w:rsidP="006F748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B3E13" w:rsidRDefault="00DB3E13" w:rsidP="006F748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B3E13" w:rsidRDefault="00DB3E13" w:rsidP="006F748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B3E13" w:rsidRDefault="00DB3E13" w:rsidP="006F748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B3E13" w:rsidRDefault="00DB3E13" w:rsidP="006F748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B3E13" w:rsidRDefault="00DB3E13" w:rsidP="006F748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B3E13" w:rsidRDefault="00DB3E13" w:rsidP="006F748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B3E13" w:rsidRDefault="00DB3E13" w:rsidP="006F748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B3E13" w:rsidRDefault="00DB3E13" w:rsidP="006F748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B3E13" w:rsidRDefault="00DB3E13" w:rsidP="006F748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B3E13" w:rsidRDefault="00DB3E13" w:rsidP="006F748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B3E13" w:rsidRDefault="00DB3E13" w:rsidP="006F748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B3E13" w:rsidRDefault="00DB3E13" w:rsidP="006F748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B3E13" w:rsidRDefault="00DB3E13" w:rsidP="006F748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25D19" w:rsidRDefault="00E25D19" w:rsidP="006F748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25D19" w:rsidRDefault="0012631F" w:rsidP="006F748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Figure 14</w:t>
      </w:r>
      <w:r w:rsidR="006F7484">
        <w:rPr>
          <w:rFonts w:ascii="Arial" w:hAnsi="Arial" w:cs="Arial"/>
          <w:b/>
          <w:sz w:val="24"/>
          <w:szCs w:val="24"/>
        </w:rPr>
        <w:t>:</w:t>
      </w:r>
      <w:r w:rsidR="006F7484" w:rsidRPr="00C2080B">
        <w:rPr>
          <w:rFonts w:ascii="Arial" w:hAnsi="Arial" w:cs="Arial"/>
          <w:b/>
          <w:sz w:val="24"/>
          <w:szCs w:val="24"/>
        </w:rPr>
        <w:t xml:space="preserve"> Forest plot: </w:t>
      </w:r>
      <w:r w:rsidR="006F7484" w:rsidRPr="00557B14">
        <w:rPr>
          <w:rFonts w:ascii="Arial" w:hAnsi="Arial" w:cs="Arial"/>
          <w:b/>
          <w:sz w:val="24"/>
          <w:szCs w:val="24"/>
        </w:rPr>
        <w:t xml:space="preserve">Bullying </w:t>
      </w:r>
      <w:r w:rsidR="00DB3E13">
        <w:rPr>
          <w:rFonts w:ascii="Arial" w:hAnsi="Arial" w:cs="Arial"/>
          <w:b/>
          <w:sz w:val="24"/>
          <w:szCs w:val="24"/>
        </w:rPr>
        <w:t>Perpetration</w:t>
      </w:r>
      <w:r w:rsidR="006F7484" w:rsidRPr="00557B14">
        <w:rPr>
          <w:rFonts w:ascii="Arial" w:hAnsi="Arial" w:cs="Arial"/>
          <w:b/>
          <w:sz w:val="24"/>
          <w:szCs w:val="24"/>
        </w:rPr>
        <w:t xml:space="preserve"> exposure </w:t>
      </w:r>
    </w:p>
    <w:p w:rsidR="006F7484" w:rsidRDefault="006F7484" w:rsidP="006F748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Subgroup analysis/</w:t>
      </w:r>
      <w:r w:rsidRPr="008516E1">
        <w:rPr>
          <w:rFonts w:ascii="Arial" w:hAnsi="Arial" w:cs="Arial"/>
          <w:b/>
        </w:rPr>
        <w:t>Recall-period</w:t>
      </w:r>
      <w:r>
        <w:rPr>
          <w:rFonts w:ascii="Arial" w:hAnsi="Arial" w:cs="Arial"/>
          <w:b/>
        </w:rPr>
        <w:t>: Last year</w:t>
      </w:r>
    </w:p>
    <w:p w:rsidR="00DB3E13" w:rsidRDefault="00DB3E13" w:rsidP="006F748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AU"/>
        </w:rPr>
        <w:drawing>
          <wp:inline distT="0" distB="0" distL="0" distR="0" wp14:anchorId="22B17271" wp14:editId="0C800E2E">
            <wp:extent cx="6645910" cy="5027944"/>
            <wp:effectExtent l="0" t="0" r="254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02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D19" w:rsidRDefault="0012631F" w:rsidP="006F748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Figure 15</w:t>
      </w:r>
      <w:r w:rsidR="006F7484">
        <w:rPr>
          <w:rFonts w:ascii="Arial" w:hAnsi="Arial" w:cs="Arial"/>
          <w:b/>
          <w:sz w:val="24"/>
          <w:szCs w:val="24"/>
        </w:rPr>
        <w:t>:</w:t>
      </w:r>
      <w:r w:rsidR="006F7484" w:rsidRPr="00C2080B">
        <w:rPr>
          <w:rFonts w:ascii="Arial" w:hAnsi="Arial" w:cs="Arial"/>
          <w:b/>
          <w:sz w:val="24"/>
          <w:szCs w:val="24"/>
        </w:rPr>
        <w:t xml:space="preserve"> Forest plot: </w:t>
      </w:r>
      <w:r w:rsidR="006F7484" w:rsidRPr="00557B14">
        <w:rPr>
          <w:rFonts w:ascii="Arial" w:hAnsi="Arial" w:cs="Arial"/>
          <w:b/>
          <w:sz w:val="24"/>
          <w:szCs w:val="24"/>
        </w:rPr>
        <w:t xml:space="preserve">Bullying </w:t>
      </w:r>
      <w:r w:rsidR="00DB3E13">
        <w:rPr>
          <w:rFonts w:ascii="Arial" w:hAnsi="Arial" w:cs="Arial"/>
          <w:b/>
          <w:sz w:val="24"/>
          <w:szCs w:val="24"/>
        </w:rPr>
        <w:t>Perpetration</w:t>
      </w:r>
      <w:r w:rsidR="006F7484" w:rsidRPr="00557B14">
        <w:rPr>
          <w:rFonts w:ascii="Arial" w:hAnsi="Arial" w:cs="Arial"/>
          <w:b/>
          <w:sz w:val="24"/>
          <w:szCs w:val="24"/>
        </w:rPr>
        <w:t xml:space="preserve"> exposure </w:t>
      </w:r>
    </w:p>
    <w:p w:rsidR="006F7484" w:rsidRDefault="006F7484" w:rsidP="006F748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Subgroup analysis/</w:t>
      </w:r>
      <w:r w:rsidRPr="008516E1">
        <w:rPr>
          <w:rFonts w:ascii="Arial" w:hAnsi="Arial" w:cs="Arial"/>
          <w:b/>
        </w:rPr>
        <w:t>Recall-period</w:t>
      </w:r>
      <w:r>
        <w:rPr>
          <w:rFonts w:ascii="Arial" w:hAnsi="Arial" w:cs="Arial"/>
          <w:b/>
        </w:rPr>
        <w:t>: Last three months</w:t>
      </w:r>
    </w:p>
    <w:p w:rsidR="00DB3E13" w:rsidRDefault="00DB3E13" w:rsidP="006F748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AU"/>
        </w:rPr>
        <w:drawing>
          <wp:inline distT="0" distB="0" distL="0" distR="0" wp14:anchorId="27ACA5DF" wp14:editId="25642777">
            <wp:extent cx="6645910" cy="3094119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9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E13" w:rsidRDefault="00DB3E13" w:rsidP="00DB3E1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B3E13" w:rsidRDefault="00DB3E13" w:rsidP="00DB3E1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B3E13" w:rsidRDefault="00DB3E13" w:rsidP="00DB3E1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27A14" w:rsidRDefault="00427A14" w:rsidP="00DB3E1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27A14" w:rsidRDefault="00DB3E13" w:rsidP="00DB3E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Figure 1</w:t>
      </w:r>
      <w:r w:rsidR="0012631F">
        <w:rPr>
          <w:rFonts w:ascii="Arial" w:hAnsi="Arial" w:cs="Arial"/>
          <w:b/>
          <w:sz w:val="24"/>
          <w:szCs w:val="24"/>
        </w:rPr>
        <w:t>6</w:t>
      </w:r>
      <w:r w:rsidR="006F7484">
        <w:rPr>
          <w:rFonts w:ascii="Arial" w:hAnsi="Arial" w:cs="Arial"/>
          <w:b/>
          <w:sz w:val="24"/>
          <w:szCs w:val="24"/>
        </w:rPr>
        <w:t>:</w:t>
      </w:r>
      <w:r w:rsidR="006F7484" w:rsidRPr="00C2080B">
        <w:rPr>
          <w:rFonts w:ascii="Arial" w:hAnsi="Arial" w:cs="Arial"/>
          <w:b/>
          <w:sz w:val="24"/>
          <w:szCs w:val="24"/>
        </w:rPr>
        <w:t xml:space="preserve"> Forest plot: </w:t>
      </w:r>
      <w:r w:rsidR="006F7484" w:rsidRPr="00557B14">
        <w:rPr>
          <w:rFonts w:ascii="Arial" w:hAnsi="Arial" w:cs="Arial"/>
          <w:b/>
          <w:sz w:val="24"/>
          <w:szCs w:val="24"/>
        </w:rPr>
        <w:t xml:space="preserve">Bullying </w:t>
      </w:r>
      <w:r>
        <w:rPr>
          <w:rFonts w:ascii="Arial" w:hAnsi="Arial" w:cs="Arial"/>
          <w:b/>
          <w:sz w:val="24"/>
          <w:szCs w:val="24"/>
        </w:rPr>
        <w:t>Perpetration</w:t>
      </w:r>
      <w:r w:rsidR="006F7484" w:rsidRPr="00557B14">
        <w:rPr>
          <w:rFonts w:ascii="Arial" w:hAnsi="Arial" w:cs="Arial"/>
          <w:b/>
          <w:sz w:val="24"/>
          <w:szCs w:val="24"/>
        </w:rPr>
        <w:t xml:space="preserve"> exposure </w:t>
      </w:r>
    </w:p>
    <w:p w:rsidR="006F7484" w:rsidRDefault="006F7484" w:rsidP="00DB3E1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Subgroup analysis/</w:t>
      </w:r>
      <w:r w:rsidRPr="008516E1">
        <w:rPr>
          <w:rFonts w:ascii="Arial" w:hAnsi="Arial" w:cs="Arial"/>
          <w:b/>
        </w:rPr>
        <w:t>Recall-period</w:t>
      </w:r>
      <w:r>
        <w:rPr>
          <w:rFonts w:ascii="Arial" w:hAnsi="Arial" w:cs="Arial"/>
          <w:b/>
        </w:rPr>
        <w:t>: Last month</w:t>
      </w:r>
    </w:p>
    <w:p w:rsidR="00DB3E13" w:rsidRDefault="00DB3E13" w:rsidP="00DB3E1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AU"/>
        </w:rPr>
        <w:drawing>
          <wp:inline distT="0" distB="0" distL="0" distR="0" wp14:anchorId="0E4AD6B3" wp14:editId="681B5C07">
            <wp:extent cx="6645910" cy="2282946"/>
            <wp:effectExtent l="0" t="0" r="254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8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E13" w:rsidRDefault="00DB3E13" w:rsidP="00DB3E1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33965" w:rsidRDefault="00DB3E13" w:rsidP="006F748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Figure 1</w:t>
      </w:r>
      <w:r w:rsidR="0012631F">
        <w:rPr>
          <w:rFonts w:ascii="Arial" w:hAnsi="Arial" w:cs="Arial"/>
          <w:b/>
          <w:sz w:val="24"/>
          <w:szCs w:val="24"/>
        </w:rPr>
        <w:t>7</w:t>
      </w:r>
      <w:r w:rsidR="006F7484">
        <w:rPr>
          <w:rFonts w:ascii="Arial" w:hAnsi="Arial" w:cs="Arial"/>
          <w:b/>
          <w:sz w:val="24"/>
          <w:szCs w:val="24"/>
        </w:rPr>
        <w:t>:</w:t>
      </w:r>
      <w:r w:rsidR="006F7484" w:rsidRPr="00C2080B">
        <w:rPr>
          <w:rFonts w:ascii="Arial" w:hAnsi="Arial" w:cs="Arial"/>
          <w:b/>
          <w:sz w:val="24"/>
          <w:szCs w:val="24"/>
        </w:rPr>
        <w:t xml:space="preserve"> Forest plot: </w:t>
      </w:r>
      <w:r w:rsidR="006F7484" w:rsidRPr="00557B14">
        <w:rPr>
          <w:rFonts w:ascii="Arial" w:hAnsi="Arial" w:cs="Arial"/>
          <w:b/>
          <w:sz w:val="24"/>
          <w:szCs w:val="24"/>
        </w:rPr>
        <w:t xml:space="preserve">Bullying </w:t>
      </w:r>
      <w:r>
        <w:rPr>
          <w:rFonts w:ascii="Arial" w:hAnsi="Arial" w:cs="Arial"/>
          <w:b/>
          <w:sz w:val="24"/>
          <w:szCs w:val="24"/>
        </w:rPr>
        <w:t>Perpetration</w:t>
      </w:r>
      <w:r w:rsidR="00427A14">
        <w:rPr>
          <w:rFonts w:ascii="Arial" w:hAnsi="Arial" w:cs="Arial"/>
          <w:b/>
          <w:sz w:val="24"/>
          <w:szCs w:val="24"/>
        </w:rPr>
        <w:t xml:space="preserve"> exposure</w:t>
      </w:r>
    </w:p>
    <w:p w:rsidR="009471FC" w:rsidRDefault="00833965" w:rsidP="004E425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Subgroup analysis: </w:t>
      </w:r>
      <w:r w:rsidR="006F7484" w:rsidRPr="008516E1">
        <w:rPr>
          <w:rFonts w:ascii="Arial" w:hAnsi="Arial" w:cs="Arial"/>
          <w:b/>
        </w:rPr>
        <w:t>Recall-period</w:t>
      </w:r>
      <w:r w:rsidR="006F7484">
        <w:rPr>
          <w:rFonts w:ascii="Arial" w:hAnsi="Arial" w:cs="Arial"/>
          <w:b/>
        </w:rPr>
        <w:t xml:space="preserve">: </w:t>
      </w:r>
      <w:r w:rsidR="004E4252" w:rsidRPr="004E4252">
        <w:rPr>
          <w:rFonts w:ascii="Arial" w:hAnsi="Arial" w:cs="Arial"/>
          <w:b/>
        </w:rPr>
        <w:t>Lifetime or timeframe not-specified</w:t>
      </w:r>
      <w:r w:rsidR="004E4252">
        <w:rPr>
          <w:rFonts w:ascii="Arial" w:hAnsi="Arial" w:cs="Arial"/>
          <w:b/>
          <w:noProof/>
          <w:sz w:val="24"/>
          <w:szCs w:val="24"/>
          <w:lang w:eastAsia="en-AU"/>
        </w:rPr>
        <w:t xml:space="preserve"> </w:t>
      </w:r>
      <w:r w:rsidR="00DB3E13">
        <w:rPr>
          <w:rFonts w:ascii="Arial" w:hAnsi="Arial" w:cs="Arial"/>
          <w:b/>
          <w:noProof/>
          <w:sz w:val="24"/>
          <w:szCs w:val="24"/>
          <w:lang w:eastAsia="en-AU"/>
        </w:rPr>
        <w:drawing>
          <wp:inline distT="0" distB="0" distL="0" distR="0" wp14:anchorId="4E9B8601" wp14:editId="3F70BBB1">
            <wp:extent cx="6645910" cy="2663437"/>
            <wp:effectExtent l="0" t="0" r="254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6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1FC" w:rsidRDefault="009471FC" w:rsidP="00386957">
      <w:pPr>
        <w:jc w:val="center"/>
        <w:rPr>
          <w:rFonts w:ascii="Arial" w:hAnsi="Arial" w:cs="Arial"/>
          <w:b/>
          <w:sz w:val="24"/>
          <w:szCs w:val="24"/>
        </w:rPr>
      </w:pPr>
    </w:p>
    <w:p w:rsidR="00DB3E13" w:rsidRDefault="00DB3E13" w:rsidP="00DB3E1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B3E13" w:rsidRDefault="00DB3E13" w:rsidP="00DB3E1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B3E13" w:rsidRDefault="00DB3E13" w:rsidP="00DB3E1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B3E13" w:rsidRDefault="00DB3E13" w:rsidP="00DB3E1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B3E13" w:rsidRDefault="00DB3E13" w:rsidP="00DB3E1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B3E13" w:rsidRDefault="00DB3E13" w:rsidP="00DB3E1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B3E13" w:rsidRDefault="00DB3E13" w:rsidP="00DB3E1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B3E13" w:rsidRDefault="00DB3E13" w:rsidP="00DB3E1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B3E13" w:rsidRDefault="00DB3E13" w:rsidP="00DB3E1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B3E13" w:rsidRDefault="00DB3E13" w:rsidP="00DB3E1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B3E13" w:rsidRDefault="00DB3E13" w:rsidP="00DB3E1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B3E13" w:rsidRDefault="00DB3E13" w:rsidP="00DB3E1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B3E13" w:rsidRDefault="00DB3E13" w:rsidP="00DB3E1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B3E13" w:rsidRDefault="00DB3E13" w:rsidP="00DB3E1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B3E13" w:rsidRDefault="00DB3E13" w:rsidP="00DB3E1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33965" w:rsidRDefault="00833965" w:rsidP="00DB3E1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E4252" w:rsidRDefault="004E4252" w:rsidP="00DB3E1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33965" w:rsidRDefault="0012631F" w:rsidP="00DB3E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Figure 18</w:t>
      </w:r>
      <w:r w:rsidR="00DB3E13">
        <w:rPr>
          <w:rFonts w:ascii="Arial" w:hAnsi="Arial" w:cs="Arial"/>
          <w:b/>
          <w:sz w:val="24"/>
          <w:szCs w:val="24"/>
        </w:rPr>
        <w:t>:</w:t>
      </w:r>
      <w:r w:rsidR="00DB3E13" w:rsidRPr="00C2080B">
        <w:rPr>
          <w:rFonts w:ascii="Arial" w:hAnsi="Arial" w:cs="Arial"/>
          <w:b/>
          <w:sz w:val="24"/>
          <w:szCs w:val="24"/>
        </w:rPr>
        <w:t xml:space="preserve"> Forest plot: </w:t>
      </w:r>
      <w:r w:rsidR="00DB3E13" w:rsidRPr="00DB3E13">
        <w:rPr>
          <w:rFonts w:ascii="Arial" w:hAnsi="Arial" w:cs="Arial"/>
          <w:b/>
          <w:sz w:val="24"/>
          <w:szCs w:val="24"/>
        </w:rPr>
        <w:t>Bullying Victimisation exposure</w:t>
      </w:r>
    </w:p>
    <w:p w:rsidR="00DB3E13" w:rsidRDefault="00427A14" w:rsidP="00DB3E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Subgroup analysis/</w:t>
      </w:r>
      <w:r w:rsidR="00DB3E13" w:rsidRPr="00DB3E13">
        <w:rPr>
          <w:rFonts w:ascii="Arial" w:hAnsi="Arial" w:cs="Arial"/>
          <w:b/>
          <w:sz w:val="24"/>
          <w:szCs w:val="24"/>
        </w:rPr>
        <w:t xml:space="preserve">Gender: </w:t>
      </w:r>
      <w:r w:rsidR="004E4252">
        <w:rPr>
          <w:rFonts w:ascii="Arial" w:hAnsi="Arial" w:cs="Arial"/>
          <w:b/>
          <w:sz w:val="24"/>
          <w:szCs w:val="24"/>
        </w:rPr>
        <w:t>Males</w:t>
      </w:r>
    </w:p>
    <w:p w:rsidR="00DB3E13" w:rsidRDefault="00DB3E13" w:rsidP="00DB3E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AU"/>
        </w:rPr>
        <w:drawing>
          <wp:inline distT="0" distB="0" distL="0" distR="0" wp14:anchorId="3A27B9DD" wp14:editId="21122CC0">
            <wp:extent cx="6647056" cy="8953500"/>
            <wp:effectExtent l="0" t="0" r="190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95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957" w:rsidRPr="00DB3E13" w:rsidRDefault="00386957" w:rsidP="00386957">
      <w:pPr>
        <w:rPr>
          <w:rFonts w:ascii="Arial" w:hAnsi="Arial" w:cs="Arial"/>
          <w:b/>
          <w:sz w:val="24"/>
          <w:szCs w:val="24"/>
        </w:rPr>
      </w:pPr>
    </w:p>
    <w:p w:rsidR="00833965" w:rsidRDefault="0012631F" w:rsidP="00DB3E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Figure 19</w:t>
      </w:r>
      <w:r w:rsidR="00DB3E13">
        <w:rPr>
          <w:rFonts w:ascii="Arial" w:hAnsi="Arial" w:cs="Arial"/>
          <w:b/>
          <w:sz w:val="24"/>
          <w:szCs w:val="24"/>
        </w:rPr>
        <w:t>:</w:t>
      </w:r>
      <w:r w:rsidR="00DB3E13" w:rsidRPr="00C2080B">
        <w:rPr>
          <w:rFonts w:ascii="Arial" w:hAnsi="Arial" w:cs="Arial"/>
          <w:b/>
          <w:sz w:val="24"/>
          <w:szCs w:val="24"/>
        </w:rPr>
        <w:t xml:space="preserve"> Forest plot: </w:t>
      </w:r>
      <w:r w:rsidR="00427A14">
        <w:rPr>
          <w:rFonts w:ascii="Arial" w:hAnsi="Arial" w:cs="Arial"/>
          <w:b/>
          <w:sz w:val="24"/>
          <w:szCs w:val="24"/>
        </w:rPr>
        <w:t>Bullying Victimisation exposure</w:t>
      </w:r>
    </w:p>
    <w:p w:rsidR="00DB3E13" w:rsidRDefault="00427A14" w:rsidP="00DB3E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Subgroup analysis/</w:t>
      </w:r>
      <w:r w:rsidR="00DB3E13" w:rsidRPr="00DB3E13">
        <w:rPr>
          <w:rFonts w:ascii="Arial" w:hAnsi="Arial" w:cs="Arial"/>
          <w:b/>
          <w:sz w:val="24"/>
          <w:szCs w:val="24"/>
        </w:rPr>
        <w:t xml:space="preserve">Gender: </w:t>
      </w:r>
      <w:r w:rsidR="004E4252">
        <w:rPr>
          <w:rFonts w:ascii="Arial" w:hAnsi="Arial" w:cs="Arial"/>
          <w:b/>
          <w:sz w:val="24"/>
          <w:szCs w:val="24"/>
        </w:rPr>
        <w:t>Females</w:t>
      </w:r>
    </w:p>
    <w:p w:rsidR="00386957" w:rsidRDefault="00833965" w:rsidP="00386957">
      <w:r>
        <w:rPr>
          <w:noProof/>
          <w:lang w:eastAsia="en-AU"/>
        </w:rPr>
        <w:drawing>
          <wp:inline distT="0" distB="0" distL="0" distR="0" wp14:anchorId="514B96F1" wp14:editId="5BEA898B">
            <wp:extent cx="6645910" cy="9282357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82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965" w:rsidRDefault="0012631F" w:rsidP="008339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Figure 20</w:t>
      </w:r>
      <w:r w:rsidR="00833965">
        <w:rPr>
          <w:rFonts w:ascii="Arial" w:hAnsi="Arial" w:cs="Arial"/>
          <w:b/>
          <w:sz w:val="24"/>
          <w:szCs w:val="24"/>
        </w:rPr>
        <w:t>:</w:t>
      </w:r>
      <w:r w:rsidR="00833965" w:rsidRPr="00C2080B">
        <w:rPr>
          <w:rFonts w:ascii="Arial" w:hAnsi="Arial" w:cs="Arial"/>
          <w:b/>
          <w:sz w:val="24"/>
          <w:szCs w:val="24"/>
        </w:rPr>
        <w:t xml:space="preserve"> Forest plot: </w:t>
      </w:r>
      <w:r w:rsidR="00833965" w:rsidRPr="00DB3E13">
        <w:rPr>
          <w:rFonts w:ascii="Arial" w:hAnsi="Arial" w:cs="Arial"/>
          <w:b/>
          <w:sz w:val="24"/>
          <w:szCs w:val="24"/>
        </w:rPr>
        <w:t xml:space="preserve">Bullying </w:t>
      </w:r>
      <w:r w:rsidR="00833965">
        <w:rPr>
          <w:rFonts w:ascii="Arial" w:hAnsi="Arial" w:cs="Arial"/>
          <w:b/>
          <w:sz w:val="24"/>
          <w:szCs w:val="24"/>
        </w:rPr>
        <w:t>Perpetration</w:t>
      </w:r>
      <w:r w:rsidR="00833965" w:rsidRPr="00DB3E13">
        <w:rPr>
          <w:rFonts w:ascii="Arial" w:hAnsi="Arial" w:cs="Arial"/>
          <w:b/>
          <w:sz w:val="24"/>
          <w:szCs w:val="24"/>
        </w:rPr>
        <w:t xml:space="preserve"> exposure </w:t>
      </w:r>
    </w:p>
    <w:p w:rsidR="00833965" w:rsidRDefault="00427A14" w:rsidP="008339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Subgroup analysis/</w:t>
      </w:r>
      <w:r w:rsidR="00833965" w:rsidRPr="00DB3E13">
        <w:rPr>
          <w:rFonts w:ascii="Arial" w:hAnsi="Arial" w:cs="Arial"/>
          <w:b/>
          <w:sz w:val="24"/>
          <w:szCs w:val="24"/>
        </w:rPr>
        <w:t xml:space="preserve">Gender: </w:t>
      </w:r>
      <w:r w:rsidR="004E4252">
        <w:rPr>
          <w:rFonts w:ascii="Arial" w:hAnsi="Arial" w:cs="Arial"/>
          <w:b/>
          <w:sz w:val="24"/>
          <w:szCs w:val="24"/>
        </w:rPr>
        <w:t>Males</w:t>
      </w:r>
    </w:p>
    <w:p w:rsidR="00E13E1B" w:rsidRDefault="00E13E1B" w:rsidP="008339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AU"/>
        </w:rPr>
        <w:drawing>
          <wp:inline distT="0" distB="0" distL="0" distR="0" wp14:anchorId="4FAB8C36" wp14:editId="032ED0FB">
            <wp:extent cx="6645910" cy="6575003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57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E1B" w:rsidRDefault="00E13E1B" w:rsidP="0083396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13E1B" w:rsidRDefault="00E13E1B" w:rsidP="0083396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13E1B" w:rsidRDefault="00E13E1B" w:rsidP="0083396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13E1B" w:rsidRDefault="00E13E1B" w:rsidP="0083396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13E1B" w:rsidRDefault="00E13E1B" w:rsidP="0083396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13E1B" w:rsidRDefault="00E13E1B" w:rsidP="0083396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13E1B" w:rsidRDefault="00E13E1B" w:rsidP="0083396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13E1B" w:rsidRDefault="00E13E1B" w:rsidP="0083396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13E1B" w:rsidRDefault="00E13E1B" w:rsidP="0083396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13E1B" w:rsidRDefault="00E13E1B" w:rsidP="0083396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13E1B" w:rsidRDefault="00E13E1B" w:rsidP="0083396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13E1B" w:rsidRDefault="00E13E1B" w:rsidP="0083396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13E1B" w:rsidRDefault="00E13E1B" w:rsidP="0083396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33965" w:rsidRDefault="00833965" w:rsidP="008339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Figur</w:t>
      </w:r>
      <w:r w:rsidR="0012631F">
        <w:rPr>
          <w:rFonts w:ascii="Arial" w:hAnsi="Arial" w:cs="Arial"/>
          <w:b/>
          <w:sz w:val="24"/>
          <w:szCs w:val="24"/>
        </w:rPr>
        <w:t>e 21</w:t>
      </w:r>
      <w:r>
        <w:rPr>
          <w:rFonts w:ascii="Arial" w:hAnsi="Arial" w:cs="Arial"/>
          <w:b/>
          <w:sz w:val="24"/>
          <w:szCs w:val="24"/>
        </w:rPr>
        <w:t>:</w:t>
      </w:r>
      <w:r w:rsidRPr="00C2080B">
        <w:rPr>
          <w:rFonts w:ascii="Arial" w:hAnsi="Arial" w:cs="Arial"/>
          <w:b/>
          <w:sz w:val="24"/>
          <w:szCs w:val="24"/>
        </w:rPr>
        <w:t xml:space="preserve"> Forest plot: </w:t>
      </w:r>
      <w:r w:rsidRPr="00DB3E13">
        <w:rPr>
          <w:rFonts w:ascii="Arial" w:hAnsi="Arial" w:cs="Arial"/>
          <w:b/>
          <w:sz w:val="24"/>
          <w:szCs w:val="24"/>
        </w:rPr>
        <w:t xml:space="preserve">Bullying </w:t>
      </w:r>
      <w:r>
        <w:rPr>
          <w:rFonts w:ascii="Arial" w:hAnsi="Arial" w:cs="Arial"/>
          <w:b/>
          <w:sz w:val="24"/>
          <w:szCs w:val="24"/>
        </w:rPr>
        <w:t>Perpetration</w:t>
      </w:r>
      <w:r w:rsidRPr="00DB3E13">
        <w:rPr>
          <w:rFonts w:ascii="Arial" w:hAnsi="Arial" w:cs="Arial"/>
          <w:b/>
          <w:sz w:val="24"/>
          <w:szCs w:val="24"/>
        </w:rPr>
        <w:t xml:space="preserve"> exposure </w:t>
      </w:r>
    </w:p>
    <w:p w:rsidR="00833965" w:rsidRDefault="00427A14" w:rsidP="008339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Subgroup analysis/</w:t>
      </w:r>
      <w:r w:rsidR="00833965" w:rsidRPr="00DB3E13">
        <w:rPr>
          <w:rFonts w:ascii="Arial" w:hAnsi="Arial" w:cs="Arial"/>
          <w:b/>
          <w:sz w:val="24"/>
          <w:szCs w:val="24"/>
        </w:rPr>
        <w:t xml:space="preserve">Gender: </w:t>
      </w:r>
      <w:r w:rsidR="004E4252">
        <w:rPr>
          <w:rFonts w:ascii="Arial" w:hAnsi="Arial" w:cs="Arial"/>
          <w:b/>
          <w:sz w:val="24"/>
          <w:szCs w:val="24"/>
        </w:rPr>
        <w:t>Females</w:t>
      </w:r>
    </w:p>
    <w:p w:rsidR="00E13E1B" w:rsidRDefault="001D2837" w:rsidP="008339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AU"/>
        </w:rPr>
        <w:drawing>
          <wp:inline distT="0" distB="0" distL="0" distR="0">
            <wp:extent cx="6645910" cy="6381621"/>
            <wp:effectExtent l="0" t="0" r="2540" b="63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38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965" w:rsidRDefault="00833965" w:rsidP="0083396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86957" w:rsidRDefault="00386957" w:rsidP="00386957"/>
    <w:p w:rsidR="009471FC" w:rsidRDefault="009471FC" w:rsidP="00386957">
      <w:pPr>
        <w:jc w:val="center"/>
        <w:rPr>
          <w:rFonts w:ascii="Arial" w:hAnsi="Arial" w:cs="Arial"/>
          <w:b/>
          <w:sz w:val="24"/>
          <w:szCs w:val="24"/>
        </w:rPr>
      </w:pPr>
    </w:p>
    <w:p w:rsidR="001D2837" w:rsidRDefault="001D2837" w:rsidP="00386957">
      <w:pPr>
        <w:jc w:val="center"/>
        <w:rPr>
          <w:rFonts w:ascii="Arial" w:hAnsi="Arial" w:cs="Arial"/>
          <w:b/>
          <w:sz w:val="24"/>
          <w:szCs w:val="24"/>
        </w:rPr>
      </w:pPr>
    </w:p>
    <w:p w:rsidR="001D2837" w:rsidRDefault="001D2837" w:rsidP="00386957">
      <w:pPr>
        <w:jc w:val="center"/>
        <w:rPr>
          <w:rFonts w:ascii="Arial" w:hAnsi="Arial" w:cs="Arial"/>
          <w:b/>
          <w:sz w:val="24"/>
          <w:szCs w:val="24"/>
        </w:rPr>
      </w:pPr>
    </w:p>
    <w:p w:rsidR="001D2837" w:rsidRDefault="001D2837" w:rsidP="00386957">
      <w:pPr>
        <w:jc w:val="center"/>
        <w:rPr>
          <w:rFonts w:ascii="Arial" w:hAnsi="Arial" w:cs="Arial"/>
          <w:b/>
          <w:sz w:val="24"/>
          <w:szCs w:val="24"/>
        </w:rPr>
      </w:pPr>
    </w:p>
    <w:p w:rsidR="001D2837" w:rsidRDefault="001D2837" w:rsidP="00386957">
      <w:pPr>
        <w:jc w:val="center"/>
        <w:rPr>
          <w:rFonts w:ascii="Arial" w:hAnsi="Arial" w:cs="Arial"/>
          <w:b/>
          <w:sz w:val="24"/>
          <w:szCs w:val="24"/>
        </w:rPr>
      </w:pPr>
    </w:p>
    <w:p w:rsidR="001D2837" w:rsidRDefault="001D2837" w:rsidP="00386957">
      <w:pPr>
        <w:jc w:val="center"/>
        <w:rPr>
          <w:rFonts w:ascii="Arial" w:hAnsi="Arial" w:cs="Arial"/>
          <w:b/>
          <w:sz w:val="24"/>
          <w:szCs w:val="24"/>
        </w:rPr>
      </w:pPr>
    </w:p>
    <w:p w:rsidR="001D2837" w:rsidRDefault="001D2837" w:rsidP="00386957">
      <w:pPr>
        <w:jc w:val="center"/>
        <w:rPr>
          <w:rFonts w:ascii="Arial" w:hAnsi="Arial" w:cs="Arial"/>
          <w:b/>
          <w:sz w:val="24"/>
          <w:szCs w:val="24"/>
        </w:rPr>
      </w:pPr>
    </w:p>
    <w:p w:rsidR="008A71ED" w:rsidRDefault="0012631F" w:rsidP="008A71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Figure 22</w:t>
      </w:r>
      <w:r w:rsidR="008A71ED">
        <w:rPr>
          <w:rFonts w:ascii="Arial" w:hAnsi="Arial" w:cs="Arial"/>
          <w:b/>
          <w:sz w:val="24"/>
          <w:szCs w:val="24"/>
        </w:rPr>
        <w:t>:</w:t>
      </w:r>
      <w:r w:rsidR="008A71ED" w:rsidRPr="00C2080B">
        <w:rPr>
          <w:rFonts w:ascii="Arial" w:hAnsi="Arial" w:cs="Arial"/>
          <w:b/>
          <w:sz w:val="24"/>
          <w:szCs w:val="24"/>
        </w:rPr>
        <w:t xml:space="preserve"> Forest plot: </w:t>
      </w:r>
      <w:r w:rsidR="008A71ED" w:rsidRPr="008A71ED">
        <w:rPr>
          <w:rFonts w:ascii="Arial" w:hAnsi="Arial" w:cs="Arial"/>
          <w:b/>
          <w:sz w:val="24"/>
          <w:szCs w:val="24"/>
        </w:rPr>
        <w:t>Traditional Bullying Victimisation</w:t>
      </w:r>
    </w:p>
    <w:p w:rsidR="008A71ED" w:rsidRDefault="00427A14" w:rsidP="008A71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Subgroup analysis/</w:t>
      </w:r>
      <w:r w:rsidR="008A71ED">
        <w:rPr>
          <w:rFonts w:ascii="Arial" w:hAnsi="Arial" w:cs="Arial"/>
          <w:b/>
          <w:sz w:val="24"/>
          <w:szCs w:val="24"/>
        </w:rPr>
        <w:t>Data collected year</w:t>
      </w:r>
      <w:r w:rsidR="008A71ED" w:rsidRPr="00DB3E13">
        <w:rPr>
          <w:rFonts w:ascii="Arial" w:hAnsi="Arial" w:cs="Arial"/>
          <w:b/>
          <w:sz w:val="24"/>
          <w:szCs w:val="24"/>
        </w:rPr>
        <w:t xml:space="preserve">: </w:t>
      </w:r>
      <w:r w:rsidR="008A71ED">
        <w:rPr>
          <w:rFonts w:ascii="Arial" w:hAnsi="Arial" w:cs="Arial"/>
          <w:b/>
          <w:sz w:val="24"/>
          <w:szCs w:val="24"/>
        </w:rPr>
        <w:t>Before 2005</w:t>
      </w:r>
    </w:p>
    <w:p w:rsidR="009471FC" w:rsidRDefault="009471FC" w:rsidP="00386957">
      <w:pPr>
        <w:jc w:val="center"/>
        <w:rPr>
          <w:rFonts w:ascii="Arial" w:hAnsi="Arial" w:cs="Arial"/>
          <w:b/>
          <w:sz w:val="24"/>
          <w:szCs w:val="24"/>
        </w:rPr>
      </w:pPr>
    </w:p>
    <w:p w:rsidR="009471FC" w:rsidRDefault="008A71ED" w:rsidP="003869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AU"/>
        </w:rPr>
        <w:drawing>
          <wp:inline distT="0" distB="0" distL="0" distR="0" wp14:anchorId="650C776B" wp14:editId="2A4E20DC">
            <wp:extent cx="6645910" cy="3480884"/>
            <wp:effectExtent l="0" t="0" r="2540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8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1ED" w:rsidRDefault="0012631F" w:rsidP="008A71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Figure 23</w:t>
      </w:r>
      <w:r w:rsidR="008A71ED">
        <w:rPr>
          <w:rFonts w:ascii="Arial" w:hAnsi="Arial" w:cs="Arial"/>
          <w:b/>
          <w:sz w:val="24"/>
          <w:szCs w:val="24"/>
        </w:rPr>
        <w:t>:</w:t>
      </w:r>
      <w:r w:rsidR="008A71ED" w:rsidRPr="00C2080B">
        <w:rPr>
          <w:rFonts w:ascii="Arial" w:hAnsi="Arial" w:cs="Arial"/>
          <w:b/>
          <w:sz w:val="24"/>
          <w:szCs w:val="24"/>
        </w:rPr>
        <w:t xml:space="preserve"> Forest plot: </w:t>
      </w:r>
      <w:r w:rsidR="008A71ED" w:rsidRPr="008A71ED">
        <w:rPr>
          <w:rFonts w:ascii="Arial" w:hAnsi="Arial" w:cs="Arial"/>
          <w:b/>
          <w:sz w:val="24"/>
          <w:szCs w:val="24"/>
        </w:rPr>
        <w:t>Traditional Bullying Victimisation</w:t>
      </w:r>
    </w:p>
    <w:p w:rsidR="008A71ED" w:rsidRDefault="00427A14" w:rsidP="008A71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Subgroup analysis/</w:t>
      </w:r>
      <w:r w:rsidR="008A71ED">
        <w:rPr>
          <w:rFonts w:ascii="Arial" w:hAnsi="Arial" w:cs="Arial"/>
          <w:b/>
          <w:sz w:val="24"/>
          <w:szCs w:val="24"/>
        </w:rPr>
        <w:t>Data collected year</w:t>
      </w:r>
      <w:r w:rsidR="008A71ED" w:rsidRPr="00DB3E13">
        <w:rPr>
          <w:rFonts w:ascii="Arial" w:hAnsi="Arial" w:cs="Arial"/>
          <w:b/>
          <w:sz w:val="24"/>
          <w:szCs w:val="24"/>
        </w:rPr>
        <w:t xml:space="preserve">: </w:t>
      </w:r>
      <w:r w:rsidR="001D2837">
        <w:rPr>
          <w:rFonts w:ascii="Arial" w:hAnsi="Arial" w:cs="Arial"/>
          <w:b/>
          <w:sz w:val="24"/>
          <w:szCs w:val="24"/>
        </w:rPr>
        <w:t>2006 onwards</w:t>
      </w:r>
    </w:p>
    <w:p w:rsidR="009471FC" w:rsidRDefault="008A71ED" w:rsidP="003869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AU"/>
        </w:rPr>
        <w:drawing>
          <wp:inline distT="0" distB="0" distL="0" distR="0" wp14:anchorId="124F5B5C" wp14:editId="09709E2F">
            <wp:extent cx="6645910" cy="4254414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25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957" w:rsidRDefault="00386957" w:rsidP="00386957"/>
    <w:p w:rsidR="00386957" w:rsidRDefault="00386957" w:rsidP="00386957"/>
    <w:p w:rsidR="008A71ED" w:rsidRDefault="0012631F" w:rsidP="008A71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Figure 24</w:t>
      </w:r>
      <w:r w:rsidR="008A71ED">
        <w:rPr>
          <w:rFonts w:ascii="Arial" w:hAnsi="Arial" w:cs="Arial"/>
          <w:b/>
          <w:sz w:val="24"/>
          <w:szCs w:val="24"/>
        </w:rPr>
        <w:t>:</w:t>
      </w:r>
      <w:r w:rsidR="008A71ED" w:rsidRPr="00C2080B">
        <w:rPr>
          <w:rFonts w:ascii="Arial" w:hAnsi="Arial" w:cs="Arial"/>
          <w:b/>
          <w:sz w:val="24"/>
          <w:szCs w:val="24"/>
        </w:rPr>
        <w:t xml:space="preserve"> Forest plot: </w:t>
      </w:r>
      <w:r w:rsidR="008A71ED" w:rsidRPr="008A71ED">
        <w:rPr>
          <w:rFonts w:ascii="Arial" w:hAnsi="Arial" w:cs="Arial"/>
          <w:b/>
          <w:sz w:val="24"/>
          <w:szCs w:val="24"/>
        </w:rPr>
        <w:t xml:space="preserve">Traditional Bullying </w:t>
      </w:r>
      <w:r w:rsidR="00427A14">
        <w:rPr>
          <w:rFonts w:ascii="Arial" w:hAnsi="Arial" w:cs="Arial"/>
          <w:b/>
          <w:sz w:val="24"/>
          <w:szCs w:val="24"/>
        </w:rPr>
        <w:t>Perpetration</w:t>
      </w:r>
    </w:p>
    <w:p w:rsidR="008A71ED" w:rsidRDefault="00427A14" w:rsidP="008A71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Subgroup analysis/</w:t>
      </w:r>
      <w:r w:rsidR="008A71ED">
        <w:rPr>
          <w:rFonts w:ascii="Arial" w:hAnsi="Arial" w:cs="Arial"/>
          <w:b/>
          <w:sz w:val="24"/>
          <w:szCs w:val="24"/>
        </w:rPr>
        <w:t>Data collected year</w:t>
      </w:r>
      <w:r w:rsidR="008A71ED" w:rsidRPr="00DB3E13">
        <w:rPr>
          <w:rFonts w:ascii="Arial" w:hAnsi="Arial" w:cs="Arial"/>
          <w:b/>
          <w:sz w:val="24"/>
          <w:szCs w:val="24"/>
        </w:rPr>
        <w:t xml:space="preserve">: </w:t>
      </w:r>
      <w:r w:rsidR="008A71ED">
        <w:rPr>
          <w:rFonts w:ascii="Arial" w:hAnsi="Arial" w:cs="Arial"/>
          <w:b/>
          <w:sz w:val="24"/>
          <w:szCs w:val="24"/>
        </w:rPr>
        <w:t>Before 2005</w:t>
      </w:r>
    </w:p>
    <w:p w:rsidR="008A71ED" w:rsidRDefault="008A71ED" w:rsidP="008A71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AU"/>
        </w:rPr>
        <w:drawing>
          <wp:inline distT="0" distB="0" distL="0" distR="0" wp14:anchorId="407128AC" wp14:editId="50321FC8">
            <wp:extent cx="6645910" cy="2219531"/>
            <wp:effectExtent l="0" t="0" r="254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1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1ED" w:rsidRDefault="0012631F" w:rsidP="008A71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Figure 25</w:t>
      </w:r>
      <w:r w:rsidR="008A71ED">
        <w:rPr>
          <w:rFonts w:ascii="Arial" w:hAnsi="Arial" w:cs="Arial"/>
          <w:b/>
          <w:sz w:val="24"/>
          <w:szCs w:val="24"/>
        </w:rPr>
        <w:t>:</w:t>
      </w:r>
      <w:r w:rsidR="008A71ED" w:rsidRPr="00C2080B">
        <w:rPr>
          <w:rFonts w:ascii="Arial" w:hAnsi="Arial" w:cs="Arial"/>
          <w:b/>
          <w:sz w:val="24"/>
          <w:szCs w:val="24"/>
        </w:rPr>
        <w:t xml:space="preserve"> Forest plot: </w:t>
      </w:r>
      <w:r w:rsidR="008A71ED" w:rsidRPr="008A71ED">
        <w:rPr>
          <w:rFonts w:ascii="Arial" w:hAnsi="Arial" w:cs="Arial"/>
          <w:b/>
          <w:sz w:val="24"/>
          <w:szCs w:val="24"/>
        </w:rPr>
        <w:t xml:space="preserve">Traditional Bullying </w:t>
      </w:r>
      <w:r w:rsidR="00427A14">
        <w:rPr>
          <w:rFonts w:ascii="Arial" w:hAnsi="Arial" w:cs="Arial"/>
          <w:b/>
          <w:sz w:val="24"/>
          <w:szCs w:val="24"/>
        </w:rPr>
        <w:t>Perpetration</w:t>
      </w:r>
    </w:p>
    <w:p w:rsidR="008A71ED" w:rsidRDefault="008A71ED" w:rsidP="008A71E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Su</w:t>
      </w:r>
      <w:r w:rsidR="00427A14">
        <w:rPr>
          <w:rFonts w:ascii="Arial" w:hAnsi="Arial" w:cs="Arial"/>
          <w:b/>
          <w:sz w:val="24"/>
          <w:szCs w:val="24"/>
        </w:rPr>
        <w:t>bgroup analysis/</w:t>
      </w:r>
      <w:r>
        <w:rPr>
          <w:rFonts w:ascii="Arial" w:hAnsi="Arial" w:cs="Arial"/>
          <w:b/>
          <w:sz w:val="24"/>
          <w:szCs w:val="24"/>
        </w:rPr>
        <w:t>Data collected year</w:t>
      </w:r>
      <w:r w:rsidRPr="00DB3E13">
        <w:rPr>
          <w:rFonts w:ascii="Arial" w:hAnsi="Arial" w:cs="Arial"/>
          <w:b/>
          <w:sz w:val="24"/>
          <w:szCs w:val="24"/>
        </w:rPr>
        <w:t xml:space="preserve">: </w:t>
      </w:r>
      <w:r w:rsidR="001D2837">
        <w:rPr>
          <w:rFonts w:ascii="Arial" w:hAnsi="Arial" w:cs="Arial"/>
          <w:b/>
          <w:sz w:val="24"/>
          <w:szCs w:val="24"/>
        </w:rPr>
        <w:t>2006 onwards</w:t>
      </w:r>
    </w:p>
    <w:p w:rsidR="00386957" w:rsidRDefault="008A71ED" w:rsidP="00386957">
      <w:r>
        <w:rPr>
          <w:noProof/>
          <w:lang w:eastAsia="en-AU"/>
        </w:rPr>
        <w:drawing>
          <wp:inline distT="0" distB="0" distL="0" distR="0" wp14:anchorId="2DFA1892" wp14:editId="6E8D5581">
            <wp:extent cx="6645910" cy="3674266"/>
            <wp:effectExtent l="0" t="0" r="2540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67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083" w:rsidRDefault="00850097"/>
    <w:sectPr w:rsidR="005C5083" w:rsidSect="00CB62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57"/>
    <w:rsid w:val="00035A63"/>
    <w:rsid w:val="0012631F"/>
    <w:rsid w:val="001D2837"/>
    <w:rsid w:val="0024544D"/>
    <w:rsid w:val="00340C8E"/>
    <w:rsid w:val="00386957"/>
    <w:rsid w:val="00427A14"/>
    <w:rsid w:val="0045597F"/>
    <w:rsid w:val="004E4252"/>
    <w:rsid w:val="00557B14"/>
    <w:rsid w:val="005818AD"/>
    <w:rsid w:val="006C76AB"/>
    <w:rsid w:val="006F7484"/>
    <w:rsid w:val="00833965"/>
    <w:rsid w:val="00850097"/>
    <w:rsid w:val="008A71ED"/>
    <w:rsid w:val="008B09FF"/>
    <w:rsid w:val="009471FC"/>
    <w:rsid w:val="009A46C0"/>
    <w:rsid w:val="009D2D24"/>
    <w:rsid w:val="009D4511"/>
    <w:rsid w:val="009E216B"/>
    <w:rsid w:val="00B1561C"/>
    <w:rsid w:val="00B753D9"/>
    <w:rsid w:val="00CB62F4"/>
    <w:rsid w:val="00DB3E13"/>
    <w:rsid w:val="00DD1A6F"/>
    <w:rsid w:val="00E06328"/>
    <w:rsid w:val="00E13E1B"/>
    <w:rsid w:val="00E25D19"/>
    <w:rsid w:val="00F8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EF68E51F.dotm</Template>
  <TotalTime>271</TotalTime>
  <Pages>18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QUT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Amarzaya Jadambaa</dc:creator>
  <cp:lastModifiedBy>Amarzaya Jadambaa</cp:lastModifiedBy>
  <cp:revision>20</cp:revision>
  <dcterms:created xsi:type="dcterms:W3CDTF">2018-04-03T05:23:00Z</dcterms:created>
  <dcterms:modified xsi:type="dcterms:W3CDTF">2019-01-31T11:43:00Z</dcterms:modified>
</cp:coreProperties>
</file>